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950"/>
        <w:tblW w:w="7723" w:type="dxa"/>
        <w:tblLook w:val="04A0" w:firstRow="1" w:lastRow="0" w:firstColumn="1" w:lastColumn="0" w:noHBand="0" w:noVBand="1"/>
      </w:tblPr>
      <w:tblGrid>
        <w:gridCol w:w="7723"/>
      </w:tblGrid>
      <w:tr w:rsidR="003B1A05" w:rsidRPr="003B1A05" w14:paraId="15C3CB49" w14:textId="77777777" w:rsidTr="0002733F">
        <w:trPr>
          <w:cnfStyle w:val="100000000000" w:firstRow="1" w:lastRow="0" w:firstColumn="0" w:lastColumn="0" w:oddVBand="0" w:evenVBand="0" w:oddHBand="0" w:evenHBand="0" w:firstRowFirstColumn="0" w:firstRowLastColumn="0" w:lastRowFirstColumn="0" w:lastRowLastColumn="0"/>
          <w:trHeight w:hRule="exact" w:val="6832"/>
        </w:trPr>
        <w:tc>
          <w:tcPr>
            <w:tcW w:w="7723" w:type="dxa"/>
          </w:tcPr>
          <w:p w14:paraId="62208CBB" w14:textId="2417BA73" w:rsidR="00DD1801" w:rsidRPr="0002733F" w:rsidRDefault="00DD1801" w:rsidP="003B1A05">
            <w:pPr>
              <w:rPr>
                <w:color w:val="FFFFFF" w:themeColor="background1"/>
              </w:rPr>
            </w:pPr>
          </w:p>
        </w:tc>
      </w:tr>
      <w:tr w:rsidR="003B1A05" w:rsidRPr="003B1A05" w14:paraId="0FCDC8B5" w14:textId="77777777" w:rsidTr="0002733F">
        <w:trPr>
          <w:trHeight w:val="3061"/>
        </w:trPr>
        <w:tc>
          <w:tcPr>
            <w:tcW w:w="7723" w:type="dxa"/>
          </w:tcPr>
          <w:p w14:paraId="135A71D6" w14:textId="07E36B3D" w:rsidR="00DD1801" w:rsidRPr="0002733F" w:rsidRDefault="00DD1801" w:rsidP="003B1A05">
            <w:pPr>
              <w:pStyle w:val="CoverSubtitle"/>
              <w:rPr>
                <w:color w:val="FFFFFF" w:themeColor="background1"/>
              </w:rPr>
            </w:pPr>
          </w:p>
        </w:tc>
      </w:tr>
      <w:tr w:rsidR="003B1A05" w:rsidRPr="003B1A05" w14:paraId="6D7B6ABA" w14:textId="77777777" w:rsidTr="0002733F">
        <w:trPr>
          <w:trHeight w:hRule="exact" w:val="624"/>
        </w:trPr>
        <w:tc>
          <w:tcPr>
            <w:tcW w:w="7723" w:type="dxa"/>
            <w:shd w:val="clear" w:color="auto" w:fill="092B50" w:themeFill="accent1" w:themeFillShade="BF"/>
            <w:tcMar>
              <w:left w:w="170" w:type="dxa"/>
              <w:right w:w="113" w:type="dxa"/>
            </w:tcMar>
            <w:vAlign w:val="center"/>
          </w:tcPr>
          <w:p w14:paraId="64997070" w14:textId="36F9E372" w:rsidR="00566898" w:rsidRPr="003B1A05" w:rsidRDefault="00D05BD3" w:rsidP="003B1A05">
            <w:pPr>
              <w:pStyle w:val="CoverDetails"/>
              <w:jc w:val="center"/>
            </w:pPr>
            <w:r w:rsidRPr="003B1A05">
              <w:rPr>
                <w:w w:val="110"/>
              </w:rPr>
              <w:t>Information Classification - Confidential</w:t>
            </w:r>
          </w:p>
        </w:tc>
      </w:tr>
    </w:tbl>
    <w:tbl>
      <w:tblPr>
        <w:tblStyle w:val="TableGrid"/>
        <w:tblpPr w:leftFromText="180" w:rightFromText="180" w:vertAnchor="text" w:horzAnchor="margin" w:tblpY="1027"/>
        <w:tblOverlap w:val="never"/>
        <w:tblW w:w="7723" w:type="dxa"/>
        <w:tblLook w:val="04A0" w:firstRow="1" w:lastRow="0" w:firstColumn="1" w:lastColumn="0" w:noHBand="0" w:noVBand="1"/>
      </w:tblPr>
      <w:tblGrid>
        <w:gridCol w:w="7723"/>
      </w:tblGrid>
      <w:tr w:rsidR="003B1A05" w14:paraId="59EA4831" w14:textId="77777777" w:rsidTr="003B1A05">
        <w:trPr>
          <w:cnfStyle w:val="100000000000" w:firstRow="1" w:lastRow="0" w:firstColumn="0" w:lastColumn="0" w:oddVBand="0" w:evenVBand="0" w:oddHBand="0" w:evenHBand="0" w:firstRowFirstColumn="0" w:firstRowLastColumn="0" w:lastRowFirstColumn="0" w:lastRowLastColumn="0"/>
          <w:trHeight w:hRule="exact" w:val="6832"/>
        </w:trPr>
        <w:tc>
          <w:tcPr>
            <w:tcW w:w="7723" w:type="dxa"/>
          </w:tcPr>
          <w:p w14:paraId="17E36F7B" w14:textId="77777777" w:rsidR="003B1A05" w:rsidRDefault="003B1A05" w:rsidP="003B1A05">
            <w:pPr>
              <w:pStyle w:val="CoverTitle"/>
              <w:rPr>
                <w:b w:val="0"/>
                <w:color w:val="FFFFFF"/>
                <w:sz w:val="60"/>
              </w:rPr>
            </w:pPr>
            <w:bookmarkStart w:id="0" w:name="_Toc379892849"/>
            <w:bookmarkStart w:id="1" w:name="_Ref377119175"/>
          </w:p>
          <w:p w14:paraId="0B38801A" w14:textId="77777777" w:rsidR="003B1A05" w:rsidRPr="00233F50" w:rsidRDefault="003B1A05" w:rsidP="003B1A05">
            <w:pPr>
              <w:pStyle w:val="CoverTitle"/>
              <w:rPr>
                <w:b w:val="0"/>
                <w:color w:val="FFFFFF"/>
                <w:sz w:val="60"/>
              </w:rPr>
            </w:pPr>
            <w:r w:rsidRPr="00233F50">
              <w:rPr>
                <w:b w:val="0"/>
                <w:color w:val="FFFFFF"/>
                <w:sz w:val="60"/>
              </w:rPr>
              <w:t xml:space="preserve">ASX </w:t>
            </w:r>
            <w:r>
              <w:rPr>
                <w:b w:val="0"/>
                <w:color w:val="FFFFFF"/>
                <w:sz w:val="60"/>
              </w:rPr>
              <w:t>Trade</w:t>
            </w:r>
          </w:p>
          <w:p w14:paraId="119724B0" w14:textId="2114B693" w:rsidR="003B1A05" w:rsidRDefault="00A24DB7" w:rsidP="003B1A05">
            <w:pPr>
              <w:pStyle w:val="CoverSubtitle"/>
              <w:rPr>
                <w:b/>
                <w:color w:val="FFFFFF"/>
                <w:sz w:val="36"/>
              </w:rPr>
            </w:pPr>
            <w:r>
              <w:rPr>
                <w:b/>
                <w:color w:val="FFFFFF"/>
                <w:sz w:val="36"/>
              </w:rPr>
              <w:t>OI</w:t>
            </w:r>
            <w:r w:rsidR="003B1A05">
              <w:rPr>
                <w:b/>
                <w:color w:val="FFFFFF"/>
                <w:sz w:val="36"/>
              </w:rPr>
              <w:t xml:space="preserve"> Application Conformance</w:t>
            </w:r>
          </w:p>
          <w:p w14:paraId="6E673319" w14:textId="77777777" w:rsidR="003B1A05" w:rsidRPr="00233F50" w:rsidRDefault="003B1A05" w:rsidP="003B1A05">
            <w:pPr>
              <w:pStyle w:val="CoverSubtitle"/>
              <w:rPr>
                <w:b/>
                <w:color w:val="FFFFFF"/>
                <w:sz w:val="36"/>
              </w:rPr>
            </w:pPr>
            <w:r>
              <w:rPr>
                <w:b/>
                <w:color w:val="FFFFFF"/>
                <w:sz w:val="36"/>
              </w:rPr>
              <w:t>Pre-Test Checklist</w:t>
            </w:r>
          </w:p>
          <w:p w14:paraId="08204B02" w14:textId="77777777" w:rsidR="003B1A05" w:rsidRDefault="003B1A05" w:rsidP="003B1A05">
            <w:pPr>
              <w:pStyle w:val="CoverDetails"/>
              <w:spacing w:before="200"/>
              <w:contextualSpacing/>
            </w:pPr>
            <w:r>
              <w:rPr>
                <w:caps w:val="0"/>
                <w:color w:val="009FDF" w:themeColor="accent2"/>
                <w:sz w:val="28"/>
              </w:rPr>
              <w:t>August</w:t>
            </w:r>
            <w:r w:rsidRPr="00233F50">
              <w:rPr>
                <w:caps w:val="0"/>
                <w:color w:val="009FDF" w:themeColor="accent2"/>
                <w:sz w:val="28"/>
              </w:rPr>
              <w:t xml:space="preserve"> 2021</w:t>
            </w:r>
          </w:p>
        </w:tc>
      </w:tr>
      <w:tr w:rsidR="003B1A05" w14:paraId="3C373395" w14:textId="77777777" w:rsidTr="003B1A05">
        <w:trPr>
          <w:trHeight w:val="3061"/>
        </w:trPr>
        <w:tc>
          <w:tcPr>
            <w:tcW w:w="7723" w:type="dxa"/>
          </w:tcPr>
          <w:p w14:paraId="0BE0700C" w14:textId="77777777" w:rsidR="003B1A05" w:rsidRPr="00EC6BD7" w:rsidRDefault="003B1A05" w:rsidP="003B1A05">
            <w:pPr>
              <w:pStyle w:val="CoverSubtitle"/>
            </w:pPr>
          </w:p>
        </w:tc>
      </w:tr>
    </w:tbl>
    <w:p w14:paraId="32BA4CF2" w14:textId="2A66DEF8" w:rsidR="00DD1801" w:rsidRDefault="003B1A05" w:rsidP="00DD1801">
      <w:r w:rsidRPr="003B1A05">
        <w:rPr>
          <w:noProof/>
          <w:lang w:eastAsia="en-AU"/>
        </w:rPr>
        <w:drawing>
          <wp:anchor distT="0" distB="0" distL="114300" distR="114300" simplePos="0" relativeHeight="251661312" behindDoc="1" locked="0" layoutInCell="0" allowOverlap="1" wp14:anchorId="4BD36C8F" wp14:editId="4E8A758E">
            <wp:simplePos x="0" y="0"/>
            <wp:positionH relativeFrom="page">
              <wp:posOffset>-8890</wp:posOffset>
            </wp:positionH>
            <wp:positionV relativeFrom="page">
              <wp:posOffset>10160</wp:posOffset>
            </wp:positionV>
            <wp:extent cx="7635875" cy="10680700"/>
            <wp:effectExtent l="0" t="0" r="317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paper_cover.jpg"/>
                    <pic:cNvPicPr/>
                  </pic:nvPicPr>
                  <pic:blipFill>
                    <a:blip r:embed="rId8"/>
                    <a:stretch>
                      <a:fillRect/>
                    </a:stretch>
                  </pic:blipFill>
                  <pic:spPr>
                    <a:xfrm>
                      <a:off x="0" y="0"/>
                      <a:ext cx="7635875" cy="10680700"/>
                    </a:xfrm>
                    <a:prstGeom prst="rect">
                      <a:avLst/>
                    </a:prstGeom>
                  </pic:spPr>
                </pic:pic>
              </a:graphicData>
            </a:graphic>
            <wp14:sizeRelH relativeFrom="margin">
              <wp14:pctWidth>0</wp14:pctWidth>
            </wp14:sizeRelH>
            <wp14:sizeRelV relativeFrom="margin">
              <wp14:pctHeight>0</wp14:pctHeight>
            </wp14:sizeRelV>
          </wp:anchor>
        </w:drawing>
      </w:r>
      <w:r w:rsidRPr="003B1A05">
        <w:rPr>
          <w:noProof/>
          <w:lang w:eastAsia="en-AU"/>
        </w:rPr>
        <w:drawing>
          <wp:anchor distT="0" distB="0" distL="114300" distR="114300" simplePos="0" relativeHeight="251662336" behindDoc="1" locked="1" layoutInCell="1" allowOverlap="1" wp14:anchorId="3FF338EB" wp14:editId="70DB69A8">
            <wp:simplePos x="0" y="0"/>
            <wp:positionH relativeFrom="page">
              <wp:posOffset>6499860</wp:posOffset>
            </wp:positionH>
            <wp:positionV relativeFrom="page">
              <wp:posOffset>12700</wp:posOffset>
            </wp:positionV>
            <wp:extent cx="1122680" cy="13423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SX2946_REPORT TEMPLATE_1.0•.png"/>
                    <pic:cNvPicPr/>
                  </pic:nvPicPr>
                  <pic:blipFill>
                    <a:blip r:embed="rId9"/>
                    <a:stretch>
                      <a:fillRect/>
                    </a:stretch>
                  </pic:blipFill>
                  <pic:spPr>
                    <a:xfrm>
                      <a:off x="0" y="0"/>
                      <a:ext cx="1122680" cy="1342390"/>
                    </a:xfrm>
                    <a:prstGeom prst="rect">
                      <a:avLst/>
                    </a:prstGeom>
                  </pic:spPr>
                </pic:pic>
              </a:graphicData>
            </a:graphic>
            <wp14:sizeRelH relativeFrom="page">
              <wp14:pctWidth>0</wp14:pctWidth>
            </wp14:sizeRelH>
            <wp14:sizeRelV relativeFrom="page">
              <wp14:pctHeight>0</wp14:pctHeight>
            </wp14:sizeRelV>
          </wp:anchor>
        </w:drawing>
      </w:r>
    </w:p>
    <w:p w14:paraId="30269EA1" w14:textId="4CD3C211" w:rsidR="00DD1801" w:rsidRPr="006E3F57" w:rsidRDefault="00DD1801">
      <w:pPr>
        <w:spacing w:after="0" w:line="240" w:lineRule="auto"/>
        <w:rPr>
          <w:rFonts w:eastAsiaTheme="majorEastAsia" w:cstheme="majorBidi"/>
          <w:b/>
          <w:caps/>
          <w:color w:val="0C3B6C" w:themeColor="accent1"/>
          <w:spacing w:val="0"/>
          <w:kern w:val="28"/>
          <w:sz w:val="32"/>
          <w:szCs w:val="52"/>
          <w:vertAlign w:val="subscript"/>
        </w:rPr>
        <w:sectPr w:rsidR="00DD1801" w:rsidRPr="006E3F57" w:rsidSect="004D3A5E">
          <w:headerReference w:type="default" r:id="rId10"/>
          <w:footerReference w:type="default" r:id="rId11"/>
          <w:headerReference w:type="first" r:id="rId12"/>
          <w:type w:val="continuous"/>
          <w:pgSz w:w="11906" w:h="16838" w:code="9"/>
          <w:pgMar w:top="1985" w:right="1134" w:bottom="1134" w:left="1134" w:header="709" w:footer="595" w:gutter="0"/>
          <w:pgNumType w:start="0"/>
          <w:cols w:space="708"/>
          <w:formProt w:val="0"/>
          <w:titlePg/>
          <w:docGrid w:linePitch="360"/>
        </w:sectPr>
      </w:pPr>
    </w:p>
    <w:p w14:paraId="37522121" w14:textId="77777777" w:rsidR="00257C18" w:rsidRDefault="00257C18" w:rsidP="00257C18">
      <w:pPr>
        <w:pStyle w:val="NumberedHeading1"/>
      </w:pPr>
      <w:bookmarkStart w:id="2" w:name="_Toc454181507"/>
      <w:bookmarkEnd w:id="0"/>
      <w:bookmarkEnd w:id="1"/>
      <w:r>
        <w:lastRenderedPageBreak/>
        <w:t>Who is conducting this test?</w:t>
      </w:r>
    </w:p>
    <w:tbl>
      <w:tblPr>
        <w:tblStyle w:val="TableASX"/>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885"/>
      </w:tblGrid>
      <w:tr w:rsidR="00257C18" w14:paraId="6AEFC402" w14:textId="77777777" w:rsidTr="0002733F">
        <w:trPr>
          <w:cnfStyle w:val="100000000000" w:firstRow="1" w:lastRow="0" w:firstColumn="0" w:lastColumn="0" w:oddVBand="0" w:evenVBand="0" w:oddHBand="0" w:evenHBand="0" w:firstRowFirstColumn="0" w:firstRowLastColumn="0" w:lastRowFirstColumn="0" w:lastRowLastColumn="0"/>
          <w:trHeight w:val="396"/>
        </w:trPr>
        <w:tc>
          <w:tcPr>
            <w:tcW w:w="4901" w:type="dxa"/>
            <w:shd w:val="clear" w:color="auto" w:fill="0C3B6C" w:themeFill="accent1"/>
          </w:tcPr>
          <w:p w14:paraId="64CDC022" w14:textId="6A2E0153" w:rsidR="00257C18" w:rsidRDefault="00257C18" w:rsidP="00C46B90">
            <w:pPr>
              <w:pStyle w:val="TableHeading"/>
              <w:jc w:val="center"/>
            </w:pPr>
            <w:r>
              <w:t xml:space="preserve"> Test Contact Name </w:t>
            </w:r>
            <w:r w:rsidR="003A00EA">
              <w:t>and Number</w:t>
            </w:r>
          </w:p>
        </w:tc>
        <w:tc>
          <w:tcPr>
            <w:tcW w:w="4885" w:type="dxa"/>
            <w:shd w:val="clear" w:color="auto" w:fill="0C3B6C" w:themeFill="accent1"/>
          </w:tcPr>
          <w:p w14:paraId="4450CDB0" w14:textId="6E93BAED" w:rsidR="00257C18" w:rsidRDefault="00257C18" w:rsidP="00C46B90">
            <w:pPr>
              <w:pStyle w:val="TableHeading"/>
              <w:jc w:val="center"/>
            </w:pPr>
            <w:r>
              <w:t>Firm</w:t>
            </w:r>
            <w:r w:rsidR="009F1B23">
              <w:t>/Company name</w:t>
            </w:r>
          </w:p>
        </w:tc>
      </w:tr>
      <w:tr w:rsidR="00257C18" w14:paraId="551C401F" w14:textId="77777777" w:rsidTr="00C46B90">
        <w:trPr>
          <w:trHeight w:val="562"/>
        </w:trPr>
        <w:tc>
          <w:tcPr>
            <w:tcW w:w="4901" w:type="dxa"/>
          </w:tcPr>
          <w:p w14:paraId="0B3F7039" w14:textId="77777777" w:rsidR="00257C18" w:rsidRDefault="00257C18" w:rsidP="00C46B90">
            <w:pPr>
              <w:pStyle w:val="TableText"/>
              <w:jc w:val="center"/>
            </w:pPr>
          </w:p>
        </w:tc>
        <w:tc>
          <w:tcPr>
            <w:tcW w:w="4885" w:type="dxa"/>
          </w:tcPr>
          <w:p w14:paraId="1BC0F8FA" w14:textId="77777777" w:rsidR="00257C18" w:rsidRDefault="00257C18" w:rsidP="00C46B90">
            <w:pPr>
              <w:pStyle w:val="TableText"/>
              <w:jc w:val="center"/>
            </w:pPr>
          </w:p>
        </w:tc>
      </w:tr>
    </w:tbl>
    <w:p w14:paraId="2251D9DE" w14:textId="075AF250" w:rsidR="001622B1" w:rsidRDefault="001622B1" w:rsidP="005C72C0">
      <w:pPr>
        <w:spacing w:after="120" w:line="240" w:lineRule="auto"/>
      </w:pPr>
    </w:p>
    <w:p w14:paraId="5C54D252" w14:textId="4AC37E9A" w:rsidR="00767E15" w:rsidRDefault="000D7A9B" w:rsidP="00257C18">
      <w:pPr>
        <w:pStyle w:val="NumberedHeading1"/>
      </w:pPr>
      <w:r>
        <w:t>What application are you testing?</w:t>
      </w:r>
    </w:p>
    <w:tbl>
      <w:tblPr>
        <w:tblStyle w:val="TableASX"/>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3345"/>
        <w:gridCol w:w="2443"/>
      </w:tblGrid>
      <w:tr w:rsidR="00767E15" w14:paraId="0B3407B0" w14:textId="77777777" w:rsidTr="0002733F">
        <w:trPr>
          <w:cnfStyle w:val="100000000000" w:firstRow="1" w:lastRow="0" w:firstColumn="0" w:lastColumn="0" w:oddVBand="0" w:evenVBand="0" w:oddHBand="0" w:evenHBand="0" w:firstRowFirstColumn="0" w:firstRowLastColumn="0" w:lastRowFirstColumn="0" w:lastRowLastColumn="0"/>
          <w:trHeight w:val="537"/>
        </w:trPr>
        <w:tc>
          <w:tcPr>
            <w:tcW w:w="3998" w:type="dxa"/>
            <w:vMerge w:val="restart"/>
            <w:shd w:val="clear" w:color="auto" w:fill="0C3B6C" w:themeFill="accent1"/>
          </w:tcPr>
          <w:p w14:paraId="3D158348" w14:textId="77777777" w:rsidR="00767E15" w:rsidRDefault="00767E15" w:rsidP="00E1159D">
            <w:pPr>
              <w:pStyle w:val="TableHeading"/>
              <w:jc w:val="center"/>
            </w:pPr>
            <w:r>
              <w:t xml:space="preserve">Application Name (including version) </w:t>
            </w:r>
          </w:p>
        </w:tc>
        <w:tc>
          <w:tcPr>
            <w:tcW w:w="5788" w:type="dxa"/>
            <w:gridSpan w:val="2"/>
            <w:shd w:val="clear" w:color="auto" w:fill="0C3B6C" w:themeFill="accent1"/>
          </w:tcPr>
          <w:p w14:paraId="7D5A45C8" w14:textId="211481EA" w:rsidR="00767E15" w:rsidRPr="007A0382" w:rsidRDefault="00767E15" w:rsidP="00E1159D">
            <w:pPr>
              <w:pStyle w:val="TableHeading"/>
              <w:jc w:val="center"/>
            </w:pPr>
            <w:r>
              <w:t>Application Details</w:t>
            </w:r>
          </w:p>
        </w:tc>
      </w:tr>
      <w:tr w:rsidR="00767E15" w14:paraId="45A81A03" w14:textId="77777777" w:rsidTr="0002733F">
        <w:trPr>
          <w:trHeight w:val="550"/>
        </w:trPr>
        <w:tc>
          <w:tcPr>
            <w:tcW w:w="3998" w:type="dxa"/>
            <w:vMerge/>
            <w:shd w:val="clear" w:color="auto" w:fill="0C3B6C" w:themeFill="accent1"/>
          </w:tcPr>
          <w:p w14:paraId="6617B27E" w14:textId="77777777" w:rsidR="00767E15" w:rsidRDefault="00767E15" w:rsidP="00E1159D">
            <w:pPr>
              <w:pStyle w:val="TableHeading"/>
              <w:jc w:val="center"/>
            </w:pPr>
          </w:p>
        </w:tc>
        <w:tc>
          <w:tcPr>
            <w:tcW w:w="3345" w:type="dxa"/>
            <w:shd w:val="clear" w:color="auto" w:fill="0C3B6C" w:themeFill="accent1"/>
          </w:tcPr>
          <w:p w14:paraId="36277785" w14:textId="7D35C4E0" w:rsidR="00767E15" w:rsidRPr="00ED5FC9" w:rsidRDefault="00386DF7" w:rsidP="00E1159D">
            <w:pPr>
              <w:pStyle w:val="TableHeading"/>
              <w:jc w:val="center"/>
              <w:rPr>
                <w:b/>
              </w:rPr>
            </w:pPr>
            <w:r>
              <w:rPr>
                <w:b/>
              </w:rPr>
              <w:t>Type of User</w:t>
            </w:r>
          </w:p>
        </w:tc>
        <w:tc>
          <w:tcPr>
            <w:tcW w:w="2443" w:type="dxa"/>
            <w:shd w:val="clear" w:color="auto" w:fill="0C3B6C" w:themeFill="accent1"/>
          </w:tcPr>
          <w:p w14:paraId="23210ACD" w14:textId="66CD4D8A" w:rsidR="00767E15" w:rsidRPr="00ED5FC9" w:rsidRDefault="00767E15" w:rsidP="00E1159D">
            <w:pPr>
              <w:pStyle w:val="TableHeading"/>
              <w:jc w:val="center"/>
              <w:rPr>
                <w:b/>
              </w:rPr>
            </w:pPr>
            <w:r w:rsidRPr="00ED5FC9">
              <w:rPr>
                <w:b/>
              </w:rPr>
              <w:t>Session/Login Id</w:t>
            </w:r>
            <w:r w:rsidR="00C95A17">
              <w:rPr>
                <w:b/>
              </w:rPr>
              <w:t xml:space="preserve"> (1 per protocol only)</w:t>
            </w:r>
          </w:p>
        </w:tc>
      </w:tr>
      <w:tr w:rsidR="008436C8" w14:paraId="7AA966E7" w14:textId="77777777" w:rsidTr="002C5497">
        <w:trPr>
          <w:trHeight w:val="410"/>
        </w:trPr>
        <w:tc>
          <w:tcPr>
            <w:tcW w:w="3998" w:type="dxa"/>
            <w:vMerge w:val="restart"/>
            <w:vAlign w:val="bottom"/>
          </w:tcPr>
          <w:p w14:paraId="5CFAC020" w14:textId="2AC8A768" w:rsidR="008436C8" w:rsidRPr="002C5497" w:rsidRDefault="00253A25" w:rsidP="002C5497">
            <w:pPr>
              <w:pStyle w:val="TableText"/>
              <w:jc w:val="center"/>
              <w:rPr>
                <w:sz w:val="20"/>
              </w:rPr>
            </w:pPr>
            <w:r w:rsidRPr="002C5497">
              <w:rPr>
                <w:b/>
                <w:sz w:val="20"/>
              </w:rPr>
              <w:t>Note:</w:t>
            </w:r>
            <w:r w:rsidRPr="002C5497">
              <w:rPr>
                <w:sz w:val="20"/>
              </w:rPr>
              <w:t xml:space="preserve"> Application </w:t>
            </w:r>
            <w:r w:rsidR="002C5497">
              <w:rPr>
                <w:sz w:val="20"/>
              </w:rPr>
              <w:t>name and</w:t>
            </w:r>
            <w:r w:rsidRPr="002C5497">
              <w:rPr>
                <w:sz w:val="20"/>
              </w:rPr>
              <w:t xml:space="preserve"> </w:t>
            </w:r>
            <w:r w:rsidR="002C5497">
              <w:rPr>
                <w:sz w:val="20"/>
              </w:rPr>
              <w:t>v</w:t>
            </w:r>
            <w:r w:rsidRPr="002C5497">
              <w:rPr>
                <w:sz w:val="20"/>
              </w:rPr>
              <w:t>ersion</w:t>
            </w:r>
            <w:r w:rsidR="002C5497">
              <w:rPr>
                <w:sz w:val="20"/>
              </w:rPr>
              <w:t xml:space="preserve"> number</w:t>
            </w:r>
            <w:r w:rsidRPr="002C5497">
              <w:rPr>
                <w:sz w:val="20"/>
              </w:rPr>
              <w:t xml:space="preserve"> must match the value passed through in logon function call</w:t>
            </w:r>
          </w:p>
        </w:tc>
        <w:tc>
          <w:tcPr>
            <w:tcW w:w="3345" w:type="dxa"/>
          </w:tcPr>
          <w:p w14:paraId="73A2C9FD" w14:textId="7CDB316A" w:rsidR="008436C8" w:rsidRPr="000D7A9B" w:rsidRDefault="008436C8" w:rsidP="000D7A9B">
            <w:pPr>
              <w:pStyle w:val="TableText"/>
              <w:jc w:val="center"/>
            </w:pPr>
            <w:r>
              <w:t xml:space="preserve">OI Order Entry    </w:t>
            </w:r>
            <w:sdt>
              <w:sdtPr>
                <w:id w:val="10114179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3" w:type="dxa"/>
          </w:tcPr>
          <w:p w14:paraId="472BE97E" w14:textId="77777777" w:rsidR="008436C8" w:rsidRDefault="008436C8" w:rsidP="00E1159D">
            <w:pPr>
              <w:pStyle w:val="TableText"/>
              <w:jc w:val="center"/>
            </w:pPr>
          </w:p>
        </w:tc>
      </w:tr>
      <w:tr w:rsidR="008436C8" w14:paraId="0A4EE67F" w14:textId="77777777" w:rsidTr="00E1159D">
        <w:trPr>
          <w:trHeight w:val="385"/>
        </w:trPr>
        <w:tc>
          <w:tcPr>
            <w:tcW w:w="3998" w:type="dxa"/>
            <w:vMerge/>
          </w:tcPr>
          <w:p w14:paraId="1EFA46E7" w14:textId="77777777" w:rsidR="008436C8" w:rsidRDefault="008436C8" w:rsidP="00E1159D">
            <w:pPr>
              <w:pStyle w:val="TableText"/>
              <w:jc w:val="center"/>
            </w:pPr>
          </w:p>
        </w:tc>
        <w:tc>
          <w:tcPr>
            <w:tcW w:w="3345" w:type="dxa"/>
          </w:tcPr>
          <w:p w14:paraId="027EC34B" w14:textId="2847CD24" w:rsidR="008436C8" w:rsidRDefault="008436C8" w:rsidP="00E1159D">
            <w:pPr>
              <w:pStyle w:val="TableText"/>
              <w:jc w:val="center"/>
            </w:pPr>
            <w:r>
              <w:t xml:space="preserve">OI Market Data  </w:t>
            </w:r>
            <w:sdt>
              <w:sdtPr>
                <w:id w:val="1117949402"/>
                <w14:checkbox>
                  <w14:checked w14:val="0"/>
                  <w14:checkedState w14:val="2612" w14:font="MS Gothic"/>
                  <w14:uncheckedState w14:val="2610" w14:font="MS Gothic"/>
                </w14:checkbox>
              </w:sdtPr>
              <w:sdtEndPr/>
              <w:sdtContent>
                <w:r>
                  <w:rPr>
                    <w:rFonts w:ascii="MS Gothic" w:eastAsia="MS Gothic" w:hint="eastAsia"/>
                  </w:rPr>
                  <w:t>☐</w:t>
                </w:r>
              </w:sdtContent>
            </w:sdt>
          </w:p>
        </w:tc>
        <w:tc>
          <w:tcPr>
            <w:tcW w:w="2443" w:type="dxa"/>
          </w:tcPr>
          <w:p w14:paraId="5416D0A3" w14:textId="77777777" w:rsidR="008436C8" w:rsidRDefault="008436C8" w:rsidP="00E1159D">
            <w:pPr>
              <w:pStyle w:val="TableText"/>
              <w:jc w:val="center"/>
            </w:pPr>
          </w:p>
        </w:tc>
      </w:tr>
      <w:tr w:rsidR="008436C8" w14:paraId="3EB0A440" w14:textId="77777777" w:rsidTr="00E1159D">
        <w:trPr>
          <w:trHeight w:val="385"/>
        </w:trPr>
        <w:tc>
          <w:tcPr>
            <w:tcW w:w="3998" w:type="dxa"/>
            <w:vMerge/>
          </w:tcPr>
          <w:p w14:paraId="7BDC44B4" w14:textId="77777777" w:rsidR="008436C8" w:rsidRDefault="008436C8" w:rsidP="00E1159D">
            <w:pPr>
              <w:pStyle w:val="TableText"/>
              <w:jc w:val="center"/>
            </w:pPr>
          </w:p>
        </w:tc>
        <w:tc>
          <w:tcPr>
            <w:tcW w:w="3345" w:type="dxa"/>
          </w:tcPr>
          <w:p w14:paraId="4C44B922" w14:textId="197C5BB5" w:rsidR="008436C8" w:rsidRDefault="008436C8" w:rsidP="00912136">
            <w:pPr>
              <w:pStyle w:val="TableText"/>
              <w:jc w:val="center"/>
            </w:pPr>
            <w:r>
              <w:t xml:space="preserve">OI </w:t>
            </w:r>
            <w:r w:rsidR="00386DF7">
              <w:t>BSP</w:t>
            </w:r>
            <w:r w:rsidR="003737D6">
              <w:t>/D</w:t>
            </w:r>
            <w:r w:rsidR="00525D62">
              <w:t xml:space="preserve">rop </w:t>
            </w:r>
            <w:r w:rsidR="003737D6">
              <w:t>C</w:t>
            </w:r>
            <w:r w:rsidR="00525D62">
              <w:t xml:space="preserve">opy </w:t>
            </w:r>
            <w:r>
              <w:t xml:space="preserve"> </w:t>
            </w:r>
            <w:sdt>
              <w:sdtPr>
                <w:id w:val="-11787367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3" w:type="dxa"/>
          </w:tcPr>
          <w:p w14:paraId="037F1E0E" w14:textId="77777777" w:rsidR="008436C8" w:rsidRDefault="008436C8" w:rsidP="00E1159D">
            <w:pPr>
              <w:pStyle w:val="TableText"/>
              <w:jc w:val="center"/>
            </w:pPr>
          </w:p>
        </w:tc>
      </w:tr>
      <w:tr w:rsidR="008436C8" w14:paraId="350A2308" w14:textId="77777777" w:rsidTr="00E1159D">
        <w:trPr>
          <w:trHeight w:val="385"/>
        </w:trPr>
        <w:tc>
          <w:tcPr>
            <w:tcW w:w="3998" w:type="dxa"/>
            <w:vMerge/>
          </w:tcPr>
          <w:p w14:paraId="7F55AC5D" w14:textId="77777777" w:rsidR="008436C8" w:rsidRDefault="008436C8" w:rsidP="00E1159D">
            <w:pPr>
              <w:pStyle w:val="TableText"/>
              <w:jc w:val="center"/>
            </w:pPr>
          </w:p>
        </w:tc>
        <w:tc>
          <w:tcPr>
            <w:tcW w:w="3345" w:type="dxa"/>
          </w:tcPr>
          <w:p w14:paraId="14C26579" w14:textId="483F1A12" w:rsidR="008436C8" w:rsidRDefault="008436C8" w:rsidP="00E1159D">
            <w:pPr>
              <w:pStyle w:val="TableText"/>
              <w:jc w:val="center"/>
            </w:pPr>
            <w:r>
              <w:t xml:space="preserve">OI Market Maker </w:t>
            </w:r>
            <w:sdt>
              <w:sdtPr>
                <w:id w:val="7533197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3" w:type="dxa"/>
          </w:tcPr>
          <w:p w14:paraId="00BB85D6" w14:textId="77777777" w:rsidR="008436C8" w:rsidRDefault="008436C8" w:rsidP="00E1159D">
            <w:pPr>
              <w:pStyle w:val="TableText"/>
              <w:jc w:val="center"/>
            </w:pPr>
          </w:p>
        </w:tc>
      </w:tr>
    </w:tbl>
    <w:p w14:paraId="488C3FD1" w14:textId="77777777" w:rsidR="00767E15" w:rsidRDefault="00767E15" w:rsidP="00767E15">
      <w:pPr>
        <w:spacing w:after="0" w:line="240" w:lineRule="auto"/>
        <w:rPr>
          <w:rFonts w:asciiTheme="majorHAnsi" w:hAnsiTheme="majorHAnsi" w:cs="Arial"/>
          <w:b/>
          <w:bCs/>
          <w:color w:val="0C3B6C" w:themeColor="accent1"/>
          <w:sz w:val="28"/>
          <w:szCs w:val="32"/>
        </w:rPr>
      </w:pPr>
    </w:p>
    <w:tbl>
      <w:tblPr>
        <w:tblStyle w:val="TableASX"/>
        <w:tblW w:w="9786" w:type="dxa"/>
        <w:tblLook w:val="04A0" w:firstRow="1" w:lastRow="0" w:firstColumn="1" w:lastColumn="0" w:noHBand="0" w:noVBand="1"/>
      </w:tblPr>
      <w:tblGrid>
        <w:gridCol w:w="4707"/>
        <w:gridCol w:w="5079"/>
      </w:tblGrid>
      <w:tr w:rsidR="00F71C5B" w:rsidRPr="003A00EA" w14:paraId="75722E2C" w14:textId="77777777" w:rsidTr="0002733F">
        <w:trPr>
          <w:cnfStyle w:val="100000000000" w:firstRow="1" w:lastRow="0" w:firstColumn="0" w:lastColumn="0" w:oddVBand="0" w:evenVBand="0" w:oddHBand="0" w:evenHBand="0" w:firstRowFirstColumn="0" w:firstRowLastColumn="0" w:lastRowFirstColumn="0" w:lastRowLastColumn="0"/>
          <w:trHeight w:val="397"/>
        </w:trPr>
        <w:tc>
          <w:tcPr>
            <w:tcW w:w="9786" w:type="dxa"/>
            <w:gridSpan w:val="2"/>
            <w:tcBorders>
              <w:top w:val="single" w:sz="4" w:space="0" w:color="auto"/>
              <w:left w:val="single" w:sz="4" w:space="0" w:color="auto"/>
              <w:bottom w:val="single" w:sz="4" w:space="0" w:color="auto"/>
              <w:right w:val="single" w:sz="4" w:space="0" w:color="auto"/>
            </w:tcBorders>
            <w:shd w:val="clear" w:color="auto" w:fill="0C3B6C" w:themeFill="accent1"/>
          </w:tcPr>
          <w:p w14:paraId="1D8E4177" w14:textId="5FE790C4" w:rsidR="00F71C5B" w:rsidRPr="007C14C6" w:rsidRDefault="00F71C5B" w:rsidP="0002733F">
            <w:pPr>
              <w:pStyle w:val="TableHeading"/>
              <w:jc w:val="center"/>
              <w:rPr>
                <w:rFonts w:ascii="Calibri" w:eastAsia="Times New Roman" w:hAnsi="Calibri" w:cs="Arial"/>
                <w:b w:val="0"/>
                <w:bCs/>
                <w:color w:val="222222"/>
                <w:spacing w:val="0"/>
                <w:szCs w:val="18"/>
                <w:lang w:eastAsia="en-AU"/>
              </w:rPr>
            </w:pPr>
            <w:r w:rsidRPr="0002733F">
              <w:t>Application Details</w:t>
            </w:r>
          </w:p>
        </w:tc>
      </w:tr>
      <w:tr w:rsidR="009F1B23" w:rsidRPr="003A00EA" w14:paraId="47855690" w14:textId="77777777" w:rsidTr="002C5497">
        <w:trPr>
          <w:trHeight w:val="397"/>
        </w:trPr>
        <w:tc>
          <w:tcPr>
            <w:tcW w:w="4707" w:type="dxa"/>
            <w:tcBorders>
              <w:top w:val="single" w:sz="4" w:space="0" w:color="auto"/>
              <w:left w:val="single" w:sz="4" w:space="0" w:color="auto"/>
              <w:bottom w:val="single" w:sz="4" w:space="0" w:color="auto"/>
              <w:right w:val="single" w:sz="4" w:space="0" w:color="auto"/>
            </w:tcBorders>
          </w:tcPr>
          <w:p w14:paraId="594EC0F1" w14:textId="0994ECF3" w:rsidR="009F1B23" w:rsidRPr="00767E15" w:rsidRDefault="009F1B23" w:rsidP="00267B72">
            <w:pPr>
              <w:spacing w:before="100" w:beforeAutospacing="1" w:after="100" w:afterAutospacing="1" w:line="240" w:lineRule="auto"/>
              <w:rPr>
                <w:rFonts w:ascii="Calibri" w:eastAsia="Times New Roman" w:hAnsi="Calibri" w:cs="Arial"/>
                <w:b/>
                <w:bCs/>
                <w:color w:val="222222"/>
                <w:spacing w:val="0"/>
                <w:szCs w:val="22"/>
                <w:lang w:eastAsia="en-AU"/>
              </w:rPr>
            </w:pPr>
            <w:r w:rsidRPr="00767E15">
              <w:rPr>
                <w:rFonts w:ascii="Calibri" w:eastAsia="Times New Roman" w:hAnsi="Calibri" w:cs="Arial"/>
                <w:b/>
                <w:bCs/>
                <w:color w:val="222222"/>
                <w:spacing w:val="0"/>
                <w:szCs w:val="22"/>
                <w:lang w:eastAsia="en-AU"/>
              </w:rPr>
              <w:t>Developer Name</w:t>
            </w:r>
          </w:p>
        </w:tc>
        <w:tc>
          <w:tcPr>
            <w:tcW w:w="5079" w:type="dxa"/>
            <w:tcBorders>
              <w:top w:val="single" w:sz="4" w:space="0" w:color="auto"/>
              <w:left w:val="single" w:sz="4" w:space="0" w:color="auto"/>
              <w:bottom w:val="single" w:sz="4" w:space="0" w:color="auto"/>
              <w:right w:val="single" w:sz="4" w:space="0" w:color="auto"/>
            </w:tcBorders>
          </w:tcPr>
          <w:p w14:paraId="3D4CD49D" w14:textId="7CB22328" w:rsidR="009F1B23" w:rsidRPr="00912136" w:rsidRDefault="009F1B23" w:rsidP="00267B72">
            <w:pPr>
              <w:spacing w:before="100" w:beforeAutospacing="1" w:after="100" w:afterAutospacing="1" w:line="240" w:lineRule="auto"/>
              <w:rPr>
                <w:rFonts w:ascii="Calibri" w:eastAsia="Times New Roman" w:hAnsi="Calibri" w:cs="Arial"/>
                <w:bCs/>
                <w:color w:val="222222"/>
                <w:spacing w:val="0"/>
                <w:szCs w:val="22"/>
                <w:lang w:eastAsia="en-AU"/>
              </w:rPr>
            </w:pPr>
          </w:p>
        </w:tc>
      </w:tr>
      <w:tr w:rsidR="009F1B23" w:rsidRPr="003A00EA" w14:paraId="53BEA6EB" w14:textId="77777777" w:rsidTr="002C5497">
        <w:trPr>
          <w:trHeight w:val="397"/>
        </w:trPr>
        <w:tc>
          <w:tcPr>
            <w:tcW w:w="4707" w:type="dxa"/>
            <w:tcBorders>
              <w:top w:val="single" w:sz="4" w:space="0" w:color="auto"/>
              <w:left w:val="single" w:sz="4" w:space="0" w:color="auto"/>
              <w:bottom w:val="single" w:sz="4" w:space="0" w:color="auto"/>
              <w:right w:val="single" w:sz="4" w:space="0" w:color="auto"/>
            </w:tcBorders>
            <w:hideMark/>
          </w:tcPr>
          <w:p w14:paraId="386233D0" w14:textId="3152DABA" w:rsidR="009F1B23" w:rsidRPr="00767E15" w:rsidRDefault="009F1B23" w:rsidP="00267B72">
            <w:pPr>
              <w:spacing w:before="100" w:beforeAutospacing="1" w:after="100" w:afterAutospacing="1" w:line="240" w:lineRule="auto"/>
              <w:rPr>
                <w:rFonts w:ascii="Calibri" w:eastAsia="Times New Roman" w:hAnsi="Calibri" w:cs="Arial"/>
                <w:color w:val="222222"/>
                <w:spacing w:val="0"/>
                <w:szCs w:val="22"/>
                <w:lang w:eastAsia="en-AU"/>
              </w:rPr>
            </w:pPr>
            <w:r w:rsidRPr="00767E15">
              <w:rPr>
                <w:rFonts w:ascii="Calibri" w:eastAsia="Times New Roman" w:hAnsi="Calibri" w:cs="Arial"/>
                <w:b/>
                <w:bCs/>
                <w:color w:val="222222"/>
                <w:spacing w:val="0"/>
                <w:szCs w:val="22"/>
                <w:lang w:eastAsia="en-AU"/>
              </w:rPr>
              <w:t>Phone Number</w:t>
            </w:r>
          </w:p>
        </w:tc>
        <w:tc>
          <w:tcPr>
            <w:tcW w:w="5079" w:type="dxa"/>
            <w:tcBorders>
              <w:top w:val="single" w:sz="4" w:space="0" w:color="auto"/>
              <w:left w:val="single" w:sz="4" w:space="0" w:color="auto"/>
              <w:bottom w:val="single" w:sz="4" w:space="0" w:color="auto"/>
              <w:right w:val="single" w:sz="4" w:space="0" w:color="auto"/>
            </w:tcBorders>
          </w:tcPr>
          <w:p w14:paraId="2A6A86B5" w14:textId="58FBB715" w:rsidR="009F1B23" w:rsidRPr="00912136" w:rsidRDefault="009F1B23" w:rsidP="00267B72">
            <w:pPr>
              <w:spacing w:before="100" w:beforeAutospacing="1" w:after="100" w:afterAutospacing="1" w:line="240" w:lineRule="auto"/>
              <w:rPr>
                <w:rFonts w:ascii="Calibri" w:eastAsia="Times New Roman" w:hAnsi="Calibri" w:cs="Arial"/>
                <w:color w:val="222222"/>
                <w:spacing w:val="0"/>
                <w:szCs w:val="22"/>
                <w:lang w:eastAsia="en-AU"/>
              </w:rPr>
            </w:pPr>
          </w:p>
        </w:tc>
      </w:tr>
      <w:tr w:rsidR="009F1B23" w:rsidRPr="003A00EA" w14:paraId="106E6FBF" w14:textId="77777777" w:rsidTr="002C5497">
        <w:trPr>
          <w:trHeight w:val="397"/>
        </w:trPr>
        <w:tc>
          <w:tcPr>
            <w:tcW w:w="4707" w:type="dxa"/>
            <w:tcBorders>
              <w:top w:val="single" w:sz="4" w:space="0" w:color="auto"/>
              <w:left w:val="single" w:sz="4" w:space="0" w:color="auto"/>
              <w:bottom w:val="single" w:sz="4" w:space="0" w:color="auto"/>
              <w:right w:val="single" w:sz="4" w:space="0" w:color="auto"/>
            </w:tcBorders>
            <w:hideMark/>
          </w:tcPr>
          <w:p w14:paraId="5416650E" w14:textId="529DF11A" w:rsidR="009F1B23" w:rsidRPr="00767E15" w:rsidRDefault="009F1B23" w:rsidP="00267B72">
            <w:pPr>
              <w:spacing w:before="100" w:beforeAutospacing="1" w:after="100" w:afterAutospacing="1" w:line="240" w:lineRule="auto"/>
              <w:rPr>
                <w:rFonts w:ascii="Calibri" w:eastAsia="Times New Roman" w:hAnsi="Calibri" w:cs="Arial"/>
                <w:color w:val="222222"/>
                <w:spacing w:val="0"/>
                <w:szCs w:val="22"/>
                <w:lang w:eastAsia="en-AU"/>
              </w:rPr>
            </w:pPr>
            <w:r w:rsidRPr="00767E15">
              <w:rPr>
                <w:rFonts w:ascii="Calibri" w:eastAsia="Times New Roman" w:hAnsi="Calibri" w:cs="Arial"/>
                <w:b/>
                <w:bCs/>
                <w:color w:val="222222"/>
                <w:spacing w:val="0"/>
                <w:szCs w:val="22"/>
                <w:lang w:eastAsia="en-AU"/>
              </w:rPr>
              <w:t>Participant Type</w:t>
            </w:r>
          </w:p>
        </w:tc>
        <w:tc>
          <w:tcPr>
            <w:tcW w:w="5079" w:type="dxa"/>
            <w:tcBorders>
              <w:top w:val="single" w:sz="4" w:space="0" w:color="auto"/>
              <w:left w:val="single" w:sz="4" w:space="0" w:color="auto"/>
              <w:bottom w:val="single" w:sz="4" w:space="0" w:color="auto"/>
              <w:right w:val="single" w:sz="4" w:space="0" w:color="auto"/>
            </w:tcBorders>
          </w:tcPr>
          <w:p w14:paraId="7A2FA233" w14:textId="103762FE" w:rsidR="009F1B23" w:rsidRPr="00796FF0" w:rsidRDefault="000B0230" w:rsidP="00267B72">
            <w:pPr>
              <w:pStyle w:val="BodyText"/>
              <w:rPr>
                <w:rFonts w:ascii="Calibri" w:hAnsi="Calibri" w:cs="Arial"/>
                <w:color w:val="auto"/>
                <w:szCs w:val="22"/>
              </w:rPr>
            </w:pPr>
            <w:r w:rsidRPr="00796FF0">
              <w:rPr>
                <w:rFonts w:ascii="Calibri" w:hAnsi="Calibri" w:cs="Arial"/>
                <w:color w:val="auto"/>
                <w:szCs w:val="22"/>
              </w:rPr>
              <w:t xml:space="preserve">Trading Participant </w:t>
            </w:r>
            <w:r w:rsidRPr="00796FF0">
              <w:rPr>
                <w:rFonts w:ascii="Calibri" w:hAnsi="Calibri" w:cs="Arial"/>
                <w:color w:val="auto"/>
                <w:szCs w:val="22"/>
              </w:rPr>
              <w:fldChar w:fldCharType="begin">
                <w:ffData>
                  <w:name w:val="Check6"/>
                  <w:enabled/>
                  <w:calcOnExit w:val="0"/>
                  <w:checkBox>
                    <w:sizeAuto/>
                    <w:default w:val="0"/>
                  </w:checkBox>
                </w:ffData>
              </w:fldChar>
            </w:r>
            <w:r w:rsidRPr="00796FF0">
              <w:rPr>
                <w:rFonts w:ascii="Calibri" w:hAnsi="Calibri" w:cs="Arial"/>
                <w:color w:val="auto"/>
                <w:szCs w:val="22"/>
              </w:rPr>
              <w:instrText xml:space="preserve"> FORMCHECKBOX </w:instrText>
            </w:r>
            <w:r w:rsidR="001079A5">
              <w:rPr>
                <w:rFonts w:ascii="Calibri" w:hAnsi="Calibri" w:cs="Arial"/>
                <w:color w:val="auto"/>
                <w:szCs w:val="22"/>
              </w:rPr>
            </w:r>
            <w:r w:rsidR="001079A5">
              <w:rPr>
                <w:rFonts w:ascii="Calibri" w:hAnsi="Calibri" w:cs="Arial"/>
                <w:color w:val="auto"/>
                <w:szCs w:val="22"/>
              </w:rPr>
              <w:fldChar w:fldCharType="separate"/>
            </w:r>
            <w:r w:rsidRPr="00796FF0">
              <w:rPr>
                <w:rFonts w:ascii="Calibri" w:hAnsi="Calibri" w:cs="Arial"/>
                <w:color w:val="auto"/>
                <w:szCs w:val="22"/>
              </w:rPr>
              <w:fldChar w:fldCharType="end"/>
            </w:r>
            <w:r w:rsidRPr="00796FF0">
              <w:rPr>
                <w:rFonts w:ascii="Calibri" w:hAnsi="Calibri" w:cs="Arial"/>
                <w:color w:val="auto"/>
                <w:szCs w:val="22"/>
              </w:rPr>
              <w:t xml:space="preserve">   Software Vendor </w:t>
            </w:r>
            <w:r w:rsidRPr="00796FF0">
              <w:rPr>
                <w:rFonts w:ascii="Calibri" w:hAnsi="Calibri" w:cs="Arial"/>
                <w:color w:val="auto"/>
                <w:szCs w:val="22"/>
              </w:rPr>
              <w:fldChar w:fldCharType="begin">
                <w:ffData>
                  <w:name w:val="Check7"/>
                  <w:enabled/>
                  <w:calcOnExit w:val="0"/>
                  <w:checkBox>
                    <w:sizeAuto/>
                    <w:default w:val="0"/>
                  </w:checkBox>
                </w:ffData>
              </w:fldChar>
            </w:r>
            <w:r w:rsidRPr="00796FF0">
              <w:rPr>
                <w:rFonts w:ascii="Calibri" w:hAnsi="Calibri" w:cs="Arial"/>
                <w:color w:val="auto"/>
                <w:szCs w:val="22"/>
              </w:rPr>
              <w:instrText xml:space="preserve"> FORMCHECKBOX </w:instrText>
            </w:r>
            <w:r w:rsidR="001079A5">
              <w:rPr>
                <w:rFonts w:ascii="Calibri" w:hAnsi="Calibri" w:cs="Arial"/>
                <w:color w:val="auto"/>
                <w:szCs w:val="22"/>
              </w:rPr>
            </w:r>
            <w:r w:rsidR="001079A5">
              <w:rPr>
                <w:rFonts w:ascii="Calibri" w:hAnsi="Calibri" w:cs="Arial"/>
                <w:color w:val="auto"/>
                <w:szCs w:val="22"/>
              </w:rPr>
              <w:fldChar w:fldCharType="separate"/>
            </w:r>
            <w:r w:rsidRPr="00796FF0">
              <w:rPr>
                <w:rFonts w:ascii="Calibri" w:hAnsi="Calibri" w:cs="Arial"/>
                <w:color w:val="auto"/>
                <w:szCs w:val="22"/>
              </w:rPr>
              <w:fldChar w:fldCharType="end"/>
            </w:r>
          </w:p>
        </w:tc>
      </w:tr>
      <w:tr w:rsidR="00767E15" w:rsidRPr="003A00EA" w14:paraId="7B68E502" w14:textId="77777777" w:rsidTr="002C5497">
        <w:trPr>
          <w:trHeight w:val="397"/>
        </w:trPr>
        <w:tc>
          <w:tcPr>
            <w:tcW w:w="4707" w:type="dxa"/>
            <w:tcBorders>
              <w:top w:val="single" w:sz="4" w:space="0" w:color="auto"/>
              <w:left w:val="single" w:sz="4" w:space="0" w:color="auto"/>
              <w:bottom w:val="single" w:sz="4" w:space="0" w:color="auto"/>
              <w:right w:val="single" w:sz="4" w:space="0" w:color="auto"/>
            </w:tcBorders>
            <w:hideMark/>
          </w:tcPr>
          <w:p w14:paraId="00B39E06" w14:textId="4BFCF8F5" w:rsidR="00912136" w:rsidRPr="0020531A" w:rsidRDefault="00767E15" w:rsidP="00267B72">
            <w:pPr>
              <w:spacing w:before="100" w:beforeAutospacing="1" w:after="100" w:afterAutospacing="1" w:line="240" w:lineRule="auto"/>
              <w:rPr>
                <w:rFonts w:ascii="Calibri" w:hAnsi="Calibri" w:cs="Arial"/>
                <w:b/>
                <w:szCs w:val="22"/>
              </w:rPr>
            </w:pPr>
            <w:r w:rsidRPr="00767E15">
              <w:rPr>
                <w:rFonts w:ascii="Calibri" w:hAnsi="Calibri" w:cs="Arial"/>
                <w:b/>
                <w:szCs w:val="22"/>
              </w:rPr>
              <w:t>Brief description of Application’s Functionality</w:t>
            </w:r>
          </w:p>
        </w:tc>
        <w:tc>
          <w:tcPr>
            <w:tcW w:w="5079" w:type="dxa"/>
            <w:tcBorders>
              <w:top w:val="single" w:sz="4" w:space="0" w:color="auto"/>
              <w:left w:val="single" w:sz="4" w:space="0" w:color="auto"/>
              <w:bottom w:val="single" w:sz="4" w:space="0" w:color="auto"/>
              <w:right w:val="single" w:sz="4" w:space="0" w:color="auto"/>
            </w:tcBorders>
          </w:tcPr>
          <w:p w14:paraId="05C1EB34" w14:textId="2802A0D7" w:rsidR="00767E15" w:rsidRPr="00912136" w:rsidRDefault="00767E15" w:rsidP="00267B72">
            <w:pPr>
              <w:spacing w:before="100" w:beforeAutospacing="1" w:after="100" w:afterAutospacing="1" w:line="240" w:lineRule="auto"/>
              <w:rPr>
                <w:rFonts w:ascii="Calibri" w:eastAsia="Times New Roman" w:hAnsi="Calibri" w:cs="Arial"/>
                <w:color w:val="222222"/>
                <w:spacing w:val="0"/>
                <w:szCs w:val="22"/>
                <w:lang w:eastAsia="en-AU"/>
              </w:rPr>
            </w:pPr>
          </w:p>
        </w:tc>
      </w:tr>
      <w:tr w:rsidR="00767E15" w:rsidRPr="003A00EA" w14:paraId="02DC8567" w14:textId="77777777" w:rsidTr="002C5497">
        <w:trPr>
          <w:trHeight w:val="397"/>
        </w:trPr>
        <w:tc>
          <w:tcPr>
            <w:tcW w:w="4707" w:type="dxa"/>
            <w:tcBorders>
              <w:top w:val="single" w:sz="4" w:space="0" w:color="auto"/>
              <w:left w:val="single" w:sz="4" w:space="0" w:color="auto"/>
              <w:bottom w:val="single" w:sz="4" w:space="0" w:color="auto"/>
              <w:right w:val="single" w:sz="4" w:space="0" w:color="auto"/>
            </w:tcBorders>
          </w:tcPr>
          <w:p w14:paraId="340A42DF" w14:textId="52D6EA79" w:rsidR="00767E15" w:rsidRPr="00767E15" w:rsidRDefault="00267B72" w:rsidP="00912136">
            <w:pPr>
              <w:spacing w:before="100" w:beforeAutospacing="1" w:after="100" w:afterAutospacing="1" w:line="240" w:lineRule="auto"/>
              <w:rPr>
                <w:rFonts w:ascii="Calibri" w:hAnsi="Calibri" w:cs="Arial"/>
                <w:b/>
                <w:szCs w:val="22"/>
              </w:rPr>
            </w:pPr>
            <w:r>
              <w:rPr>
                <w:rFonts w:ascii="Calibri" w:hAnsi="Calibri" w:cs="Arial"/>
                <w:b/>
                <w:szCs w:val="22"/>
              </w:rPr>
              <w:t>Polling frequency</w:t>
            </w:r>
          </w:p>
        </w:tc>
        <w:tc>
          <w:tcPr>
            <w:tcW w:w="5079" w:type="dxa"/>
            <w:tcBorders>
              <w:top w:val="single" w:sz="4" w:space="0" w:color="auto"/>
              <w:left w:val="single" w:sz="4" w:space="0" w:color="auto"/>
              <w:bottom w:val="single" w:sz="4" w:space="0" w:color="auto"/>
              <w:right w:val="single" w:sz="4" w:space="0" w:color="auto"/>
            </w:tcBorders>
          </w:tcPr>
          <w:p w14:paraId="08B42AD9" w14:textId="77777777" w:rsidR="00767E15" w:rsidRPr="00912136" w:rsidRDefault="00767E15" w:rsidP="00267B72">
            <w:pPr>
              <w:spacing w:before="100" w:beforeAutospacing="1" w:after="100" w:afterAutospacing="1" w:line="240" w:lineRule="auto"/>
              <w:rPr>
                <w:rFonts w:ascii="Calibri" w:eastAsia="Times New Roman" w:hAnsi="Calibri" w:cs="Arial"/>
                <w:color w:val="222222"/>
                <w:spacing w:val="0"/>
                <w:szCs w:val="22"/>
                <w:lang w:eastAsia="en-AU"/>
              </w:rPr>
            </w:pPr>
          </w:p>
        </w:tc>
      </w:tr>
      <w:tr w:rsidR="00267B72" w:rsidRPr="003A00EA" w14:paraId="732C6270" w14:textId="77777777" w:rsidTr="002C5497">
        <w:trPr>
          <w:trHeight w:val="608"/>
        </w:trPr>
        <w:tc>
          <w:tcPr>
            <w:tcW w:w="4707" w:type="dxa"/>
            <w:tcBorders>
              <w:top w:val="single" w:sz="4" w:space="0" w:color="auto"/>
              <w:left w:val="single" w:sz="4" w:space="0" w:color="auto"/>
              <w:bottom w:val="single" w:sz="4" w:space="0" w:color="auto"/>
              <w:right w:val="single" w:sz="4" w:space="0" w:color="auto"/>
            </w:tcBorders>
          </w:tcPr>
          <w:p w14:paraId="320383F6" w14:textId="34C3E2C7" w:rsidR="00267B72" w:rsidRDefault="00267B72" w:rsidP="00267B72">
            <w:pPr>
              <w:spacing w:before="100" w:beforeAutospacing="1" w:after="100" w:afterAutospacing="1" w:line="240" w:lineRule="auto"/>
              <w:rPr>
                <w:rFonts w:ascii="Calibri" w:hAnsi="Calibri" w:cs="Arial"/>
                <w:b/>
                <w:szCs w:val="22"/>
              </w:rPr>
            </w:pPr>
            <w:r w:rsidRPr="00267B72">
              <w:rPr>
                <w:rFonts w:ascii="Calibri" w:hAnsi="Calibri" w:cs="Arial"/>
                <w:b/>
                <w:szCs w:val="22"/>
              </w:rPr>
              <w:t>Concurrent connections</w:t>
            </w:r>
          </w:p>
        </w:tc>
        <w:tc>
          <w:tcPr>
            <w:tcW w:w="5079" w:type="dxa"/>
            <w:tcBorders>
              <w:top w:val="single" w:sz="4" w:space="0" w:color="auto"/>
              <w:left w:val="single" w:sz="4" w:space="0" w:color="auto"/>
              <w:bottom w:val="single" w:sz="4" w:space="0" w:color="auto"/>
              <w:right w:val="single" w:sz="4" w:space="0" w:color="auto"/>
            </w:tcBorders>
          </w:tcPr>
          <w:p w14:paraId="4BEA3627" w14:textId="7B29DE19" w:rsidR="00267B72" w:rsidRPr="00796FF0" w:rsidRDefault="00267B72" w:rsidP="00267B72">
            <w:pPr>
              <w:pStyle w:val="BodyText"/>
              <w:tabs>
                <w:tab w:val="center" w:pos="4153"/>
                <w:tab w:val="right" w:pos="8306"/>
              </w:tabs>
              <w:spacing w:after="0" w:line="240" w:lineRule="auto"/>
              <w:rPr>
                <w:rFonts w:ascii="Calibri" w:hAnsi="Calibri" w:cs="Arial"/>
                <w:color w:val="000000"/>
                <w:szCs w:val="22"/>
              </w:rPr>
            </w:pPr>
            <w:r w:rsidRPr="00796FF0">
              <w:rPr>
                <w:rFonts w:ascii="Calibri" w:hAnsi="Calibri" w:cs="Arial"/>
                <w:color w:val="000000"/>
                <w:szCs w:val="22"/>
              </w:rPr>
              <w:t xml:space="preserve">Yes </w:t>
            </w:r>
            <w:r w:rsidRPr="00796FF0">
              <w:rPr>
                <w:rFonts w:ascii="Calibri" w:hAnsi="Calibri" w:cs="Arial"/>
                <w:color w:val="000000"/>
                <w:szCs w:val="22"/>
              </w:rPr>
              <w:fldChar w:fldCharType="begin">
                <w:ffData>
                  <w:name w:val="Check10"/>
                  <w:enabled/>
                  <w:calcOnExit w:val="0"/>
                  <w:checkBox>
                    <w:sizeAuto/>
                    <w:default w:val="0"/>
                  </w:checkBox>
                </w:ffData>
              </w:fldChar>
            </w:r>
            <w:r w:rsidRPr="00796FF0">
              <w:rPr>
                <w:rFonts w:ascii="Calibri" w:hAnsi="Calibri" w:cs="Arial"/>
                <w:color w:val="000000"/>
                <w:szCs w:val="22"/>
              </w:rPr>
              <w:instrText xml:space="preserve"> FORMCHECKBOX </w:instrText>
            </w:r>
            <w:r w:rsidR="001079A5">
              <w:rPr>
                <w:rFonts w:ascii="Calibri" w:hAnsi="Calibri" w:cs="Arial"/>
                <w:color w:val="000000"/>
                <w:szCs w:val="22"/>
              </w:rPr>
            </w:r>
            <w:r w:rsidR="001079A5">
              <w:rPr>
                <w:rFonts w:ascii="Calibri" w:hAnsi="Calibri" w:cs="Arial"/>
                <w:color w:val="000000"/>
                <w:szCs w:val="22"/>
              </w:rPr>
              <w:fldChar w:fldCharType="separate"/>
            </w:r>
            <w:r w:rsidRPr="00796FF0">
              <w:rPr>
                <w:rFonts w:ascii="Calibri" w:hAnsi="Calibri" w:cs="Arial"/>
                <w:color w:val="000000"/>
                <w:szCs w:val="22"/>
              </w:rPr>
              <w:fldChar w:fldCharType="end"/>
            </w:r>
            <w:r w:rsidRPr="00796FF0">
              <w:rPr>
                <w:rFonts w:ascii="Calibri" w:hAnsi="Calibri" w:cs="Arial"/>
                <w:color w:val="000000"/>
                <w:szCs w:val="22"/>
              </w:rPr>
              <w:t xml:space="preserve">   No </w:t>
            </w:r>
            <w:r w:rsidRPr="00796FF0">
              <w:rPr>
                <w:rFonts w:ascii="Calibri" w:hAnsi="Calibri" w:cs="Arial"/>
                <w:color w:val="000000"/>
                <w:szCs w:val="22"/>
              </w:rPr>
              <w:fldChar w:fldCharType="begin">
                <w:ffData>
                  <w:name w:val="Check10"/>
                  <w:enabled/>
                  <w:calcOnExit w:val="0"/>
                  <w:checkBox>
                    <w:sizeAuto/>
                    <w:default w:val="0"/>
                  </w:checkBox>
                </w:ffData>
              </w:fldChar>
            </w:r>
            <w:r w:rsidRPr="00796FF0">
              <w:rPr>
                <w:rFonts w:ascii="Calibri" w:hAnsi="Calibri" w:cs="Arial"/>
                <w:color w:val="000000"/>
                <w:szCs w:val="22"/>
              </w:rPr>
              <w:instrText xml:space="preserve"> FORMCHECKBOX </w:instrText>
            </w:r>
            <w:r w:rsidR="001079A5">
              <w:rPr>
                <w:rFonts w:ascii="Calibri" w:hAnsi="Calibri" w:cs="Arial"/>
                <w:color w:val="000000"/>
                <w:szCs w:val="22"/>
              </w:rPr>
            </w:r>
            <w:r w:rsidR="001079A5">
              <w:rPr>
                <w:rFonts w:ascii="Calibri" w:hAnsi="Calibri" w:cs="Arial"/>
                <w:color w:val="000000"/>
                <w:szCs w:val="22"/>
              </w:rPr>
              <w:fldChar w:fldCharType="separate"/>
            </w:r>
            <w:r w:rsidRPr="00796FF0">
              <w:rPr>
                <w:rFonts w:ascii="Calibri" w:hAnsi="Calibri" w:cs="Arial"/>
                <w:color w:val="000000"/>
                <w:szCs w:val="22"/>
              </w:rPr>
              <w:fldChar w:fldCharType="end"/>
            </w:r>
          </w:p>
        </w:tc>
      </w:tr>
      <w:tr w:rsidR="00767E15" w:rsidRPr="003A00EA" w14:paraId="6C0089C7" w14:textId="77777777" w:rsidTr="002C5497">
        <w:trPr>
          <w:trHeight w:val="397"/>
        </w:trPr>
        <w:tc>
          <w:tcPr>
            <w:tcW w:w="4707" w:type="dxa"/>
            <w:tcBorders>
              <w:top w:val="single" w:sz="4" w:space="0" w:color="auto"/>
              <w:left w:val="single" w:sz="4" w:space="0" w:color="auto"/>
              <w:bottom w:val="single" w:sz="4" w:space="0" w:color="auto"/>
              <w:right w:val="single" w:sz="4" w:space="0" w:color="auto"/>
            </w:tcBorders>
          </w:tcPr>
          <w:p w14:paraId="6BB29518" w14:textId="77777777" w:rsidR="00767E15" w:rsidRPr="00767E15" w:rsidRDefault="00767E15" w:rsidP="00267B72">
            <w:pPr>
              <w:pStyle w:val="BodyText"/>
              <w:tabs>
                <w:tab w:val="center" w:pos="4153"/>
                <w:tab w:val="right" w:pos="8306"/>
              </w:tabs>
              <w:rPr>
                <w:rFonts w:ascii="Calibri" w:hAnsi="Calibri" w:cs="Arial"/>
                <w:b/>
                <w:color w:val="000000"/>
                <w:szCs w:val="22"/>
              </w:rPr>
            </w:pPr>
            <w:r w:rsidRPr="00767E15">
              <w:rPr>
                <w:rFonts w:ascii="Calibri" w:hAnsi="Calibri" w:cs="Arial"/>
                <w:b/>
                <w:color w:val="000000"/>
                <w:szCs w:val="22"/>
              </w:rPr>
              <w:t>Has the application been recompiled with the latest API header and library files?</w:t>
            </w:r>
          </w:p>
          <w:p w14:paraId="168E468B" w14:textId="3D0EB906" w:rsidR="00767E15" w:rsidRPr="00767E15" w:rsidRDefault="00767E15" w:rsidP="00267B72">
            <w:pPr>
              <w:spacing w:before="100" w:beforeAutospacing="1" w:after="100" w:afterAutospacing="1" w:line="240" w:lineRule="auto"/>
              <w:rPr>
                <w:rFonts w:ascii="Calibri" w:hAnsi="Calibri" w:cs="Arial"/>
                <w:b/>
                <w:szCs w:val="22"/>
              </w:rPr>
            </w:pPr>
            <w:r w:rsidRPr="00767E15">
              <w:rPr>
                <w:rFonts w:ascii="Calibri" w:hAnsi="Calibri" w:cs="Arial"/>
                <w:b/>
                <w:color w:val="000000"/>
                <w:szCs w:val="22"/>
              </w:rPr>
              <w:t>On what date was application last recompiled?</w:t>
            </w:r>
          </w:p>
        </w:tc>
        <w:tc>
          <w:tcPr>
            <w:tcW w:w="5079" w:type="dxa"/>
            <w:tcBorders>
              <w:top w:val="single" w:sz="4" w:space="0" w:color="auto"/>
              <w:left w:val="single" w:sz="4" w:space="0" w:color="auto"/>
              <w:bottom w:val="single" w:sz="4" w:space="0" w:color="auto"/>
              <w:right w:val="single" w:sz="4" w:space="0" w:color="auto"/>
            </w:tcBorders>
          </w:tcPr>
          <w:p w14:paraId="01C05E67" w14:textId="103A613E" w:rsidR="008436C8" w:rsidRPr="00796FF0" w:rsidRDefault="00767E15" w:rsidP="00267B72">
            <w:pPr>
              <w:pStyle w:val="BodyText"/>
              <w:tabs>
                <w:tab w:val="center" w:pos="4153"/>
                <w:tab w:val="right" w:pos="8306"/>
              </w:tabs>
              <w:spacing w:after="0" w:line="240" w:lineRule="auto"/>
              <w:rPr>
                <w:rFonts w:ascii="Calibri" w:hAnsi="Calibri" w:cs="Arial"/>
                <w:color w:val="000000"/>
                <w:szCs w:val="22"/>
              </w:rPr>
            </w:pPr>
            <w:r w:rsidRPr="00796FF0">
              <w:rPr>
                <w:rFonts w:ascii="Calibri" w:hAnsi="Calibri" w:cs="Arial"/>
                <w:color w:val="000000"/>
                <w:szCs w:val="22"/>
              </w:rPr>
              <w:t xml:space="preserve">Yes </w:t>
            </w:r>
            <w:r w:rsidRPr="00796FF0">
              <w:rPr>
                <w:rFonts w:ascii="Calibri" w:hAnsi="Calibri" w:cs="Arial"/>
                <w:color w:val="000000"/>
                <w:szCs w:val="22"/>
              </w:rPr>
              <w:fldChar w:fldCharType="begin">
                <w:ffData>
                  <w:name w:val="Check10"/>
                  <w:enabled/>
                  <w:calcOnExit w:val="0"/>
                  <w:checkBox>
                    <w:sizeAuto/>
                    <w:default w:val="0"/>
                  </w:checkBox>
                </w:ffData>
              </w:fldChar>
            </w:r>
            <w:r w:rsidRPr="00796FF0">
              <w:rPr>
                <w:rFonts w:ascii="Calibri" w:hAnsi="Calibri" w:cs="Arial"/>
                <w:color w:val="000000"/>
                <w:szCs w:val="22"/>
              </w:rPr>
              <w:instrText xml:space="preserve"> FORMCHECKBOX </w:instrText>
            </w:r>
            <w:r w:rsidR="001079A5">
              <w:rPr>
                <w:rFonts w:ascii="Calibri" w:hAnsi="Calibri" w:cs="Arial"/>
                <w:color w:val="000000"/>
                <w:szCs w:val="22"/>
              </w:rPr>
            </w:r>
            <w:r w:rsidR="001079A5">
              <w:rPr>
                <w:rFonts w:ascii="Calibri" w:hAnsi="Calibri" w:cs="Arial"/>
                <w:color w:val="000000"/>
                <w:szCs w:val="22"/>
              </w:rPr>
              <w:fldChar w:fldCharType="separate"/>
            </w:r>
            <w:r w:rsidRPr="00796FF0">
              <w:rPr>
                <w:rFonts w:ascii="Calibri" w:hAnsi="Calibri" w:cs="Arial"/>
                <w:color w:val="000000"/>
                <w:szCs w:val="22"/>
              </w:rPr>
              <w:fldChar w:fldCharType="end"/>
            </w:r>
            <w:r w:rsidRPr="00796FF0">
              <w:rPr>
                <w:rFonts w:ascii="Calibri" w:hAnsi="Calibri" w:cs="Arial"/>
                <w:color w:val="000000"/>
                <w:szCs w:val="22"/>
              </w:rPr>
              <w:t xml:space="preserve">   No </w:t>
            </w:r>
            <w:r w:rsidRPr="00796FF0">
              <w:rPr>
                <w:rFonts w:ascii="Calibri" w:hAnsi="Calibri" w:cs="Arial"/>
                <w:color w:val="000000"/>
                <w:szCs w:val="22"/>
              </w:rPr>
              <w:fldChar w:fldCharType="begin">
                <w:ffData>
                  <w:name w:val="Check10"/>
                  <w:enabled/>
                  <w:calcOnExit w:val="0"/>
                  <w:checkBox>
                    <w:sizeAuto/>
                    <w:default w:val="0"/>
                  </w:checkBox>
                </w:ffData>
              </w:fldChar>
            </w:r>
            <w:r w:rsidRPr="00796FF0">
              <w:rPr>
                <w:rFonts w:ascii="Calibri" w:hAnsi="Calibri" w:cs="Arial"/>
                <w:color w:val="000000"/>
                <w:szCs w:val="22"/>
              </w:rPr>
              <w:instrText xml:space="preserve"> FORMCHECKBOX </w:instrText>
            </w:r>
            <w:r w:rsidR="001079A5">
              <w:rPr>
                <w:rFonts w:ascii="Calibri" w:hAnsi="Calibri" w:cs="Arial"/>
                <w:color w:val="000000"/>
                <w:szCs w:val="22"/>
              </w:rPr>
            </w:r>
            <w:r w:rsidR="001079A5">
              <w:rPr>
                <w:rFonts w:ascii="Calibri" w:hAnsi="Calibri" w:cs="Arial"/>
                <w:color w:val="000000"/>
                <w:szCs w:val="22"/>
              </w:rPr>
              <w:fldChar w:fldCharType="separate"/>
            </w:r>
            <w:r w:rsidRPr="00796FF0">
              <w:rPr>
                <w:rFonts w:ascii="Calibri" w:hAnsi="Calibri" w:cs="Arial"/>
                <w:color w:val="000000"/>
                <w:szCs w:val="22"/>
              </w:rPr>
              <w:fldChar w:fldCharType="end"/>
            </w:r>
          </w:p>
          <w:p w14:paraId="28567134" w14:textId="77777777" w:rsidR="008436C8" w:rsidRPr="00796FF0" w:rsidRDefault="008436C8" w:rsidP="00267B72">
            <w:pPr>
              <w:pStyle w:val="BodyText"/>
              <w:tabs>
                <w:tab w:val="center" w:pos="4153"/>
                <w:tab w:val="right" w:pos="8306"/>
              </w:tabs>
              <w:spacing w:after="0" w:line="240" w:lineRule="auto"/>
              <w:rPr>
                <w:rFonts w:ascii="Calibri" w:hAnsi="Calibri" w:cs="Arial"/>
                <w:color w:val="000000"/>
                <w:szCs w:val="22"/>
              </w:rPr>
            </w:pPr>
          </w:p>
          <w:p w14:paraId="6B3504A8" w14:textId="1D3DB803" w:rsidR="008436C8" w:rsidRPr="00912136" w:rsidRDefault="00767E15" w:rsidP="00267B72">
            <w:pPr>
              <w:pStyle w:val="BodyText"/>
              <w:tabs>
                <w:tab w:val="center" w:pos="4153"/>
                <w:tab w:val="right" w:pos="8306"/>
              </w:tabs>
              <w:spacing w:after="0" w:line="240" w:lineRule="auto"/>
              <w:rPr>
                <w:rFonts w:ascii="Calibri" w:eastAsia="Times New Roman" w:hAnsi="Calibri" w:cs="Arial"/>
                <w:color w:val="222222"/>
                <w:spacing w:val="0"/>
                <w:szCs w:val="22"/>
                <w:lang w:eastAsia="en-AU"/>
              </w:rPr>
            </w:pPr>
            <w:r w:rsidRPr="00796FF0">
              <w:rPr>
                <w:rFonts w:ascii="Calibri" w:hAnsi="Calibri" w:cs="Arial"/>
                <w:color w:val="000000"/>
                <w:szCs w:val="22"/>
              </w:rPr>
              <w:t>Date:_</w:t>
            </w:r>
            <w:r w:rsidR="008436C8" w:rsidRPr="00796FF0">
              <w:rPr>
                <w:rFonts w:ascii="Calibri" w:hAnsi="Calibri" w:cs="Arial"/>
                <w:color w:val="000000"/>
                <w:szCs w:val="22"/>
              </w:rPr>
              <w:t>_________</w:t>
            </w:r>
          </w:p>
        </w:tc>
      </w:tr>
      <w:tr w:rsidR="00767E15" w:rsidRPr="003A00EA" w14:paraId="3B42396E" w14:textId="77777777" w:rsidTr="002C5497">
        <w:trPr>
          <w:trHeight w:val="537"/>
        </w:trPr>
        <w:tc>
          <w:tcPr>
            <w:tcW w:w="4707" w:type="dxa"/>
            <w:tcBorders>
              <w:top w:val="single" w:sz="4" w:space="0" w:color="auto"/>
              <w:left w:val="single" w:sz="4" w:space="0" w:color="auto"/>
              <w:bottom w:val="single" w:sz="4" w:space="0" w:color="auto"/>
              <w:right w:val="single" w:sz="4" w:space="0" w:color="auto"/>
            </w:tcBorders>
          </w:tcPr>
          <w:p w14:paraId="6BE4C9BF" w14:textId="76A20806" w:rsidR="00767E15" w:rsidRPr="00767E15" w:rsidRDefault="00767E15" w:rsidP="00267B72">
            <w:pPr>
              <w:pStyle w:val="ListBullet"/>
              <w:tabs>
                <w:tab w:val="center" w:pos="4153"/>
                <w:tab w:val="right" w:pos="8306"/>
              </w:tabs>
              <w:ind w:left="0"/>
              <w:rPr>
                <w:rFonts w:ascii="Calibri" w:hAnsi="Calibri" w:cs="Arial"/>
                <w:b/>
                <w:szCs w:val="22"/>
              </w:rPr>
            </w:pPr>
            <w:r w:rsidRPr="00767E15">
              <w:rPr>
                <w:rFonts w:ascii="Calibri" w:hAnsi="Calibri" w:cs="Arial"/>
                <w:b/>
                <w:szCs w:val="22"/>
              </w:rPr>
              <w:t>Compiler/Linker used</w:t>
            </w:r>
          </w:p>
        </w:tc>
        <w:tc>
          <w:tcPr>
            <w:tcW w:w="5079" w:type="dxa"/>
            <w:tcBorders>
              <w:top w:val="single" w:sz="4" w:space="0" w:color="auto"/>
              <w:left w:val="single" w:sz="4" w:space="0" w:color="auto"/>
              <w:bottom w:val="single" w:sz="4" w:space="0" w:color="auto"/>
              <w:right w:val="single" w:sz="4" w:space="0" w:color="auto"/>
            </w:tcBorders>
          </w:tcPr>
          <w:p w14:paraId="431C99B9" w14:textId="77777777" w:rsidR="00767E15" w:rsidRPr="00796FF0" w:rsidRDefault="00767E15" w:rsidP="00267B72">
            <w:pPr>
              <w:pStyle w:val="ListBullet"/>
              <w:ind w:left="0"/>
              <w:rPr>
                <w:rFonts w:ascii="Calibri" w:hAnsi="Calibri" w:cs="Arial"/>
                <w:szCs w:val="22"/>
              </w:rPr>
            </w:pPr>
          </w:p>
        </w:tc>
      </w:tr>
      <w:tr w:rsidR="00767E15" w:rsidRPr="003A00EA" w14:paraId="22292575" w14:textId="77777777" w:rsidTr="002C5497">
        <w:trPr>
          <w:trHeight w:val="397"/>
        </w:trPr>
        <w:tc>
          <w:tcPr>
            <w:tcW w:w="4707" w:type="dxa"/>
            <w:tcBorders>
              <w:top w:val="single" w:sz="4" w:space="0" w:color="auto"/>
              <w:left w:val="single" w:sz="4" w:space="0" w:color="auto"/>
              <w:bottom w:val="single" w:sz="4" w:space="0" w:color="auto"/>
              <w:right w:val="single" w:sz="4" w:space="0" w:color="auto"/>
            </w:tcBorders>
          </w:tcPr>
          <w:p w14:paraId="48B9E1F9" w14:textId="1F8EB7EC" w:rsidR="00767E15" w:rsidRPr="00767E15" w:rsidRDefault="00767E15" w:rsidP="00267B72">
            <w:pPr>
              <w:pStyle w:val="ListBullet"/>
              <w:tabs>
                <w:tab w:val="center" w:pos="4153"/>
                <w:tab w:val="right" w:pos="8306"/>
              </w:tabs>
              <w:ind w:left="0"/>
              <w:rPr>
                <w:rFonts w:ascii="Calibri" w:hAnsi="Calibri" w:cs="Arial"/>
                <w:b/>
                <w:szCs w:val="22"/>
              </w:rPr>
            </w:pPr>
            <w:r w:rsidRPr="00767E15">
              <w:rPr>
                <w:rFonts w:ascii="Calibri" w:hAnsi="Calibri" w:cs="Arial"/>
                <w:b/>
                <w:szCs w:val="22"/>
              </w:rPr>
              <w:t>Operating System used</w:t>
            </w:r>
          </w:p>
        </w:tc>
        <w:tc>
          <w:tcPr>
            <w:tcW w:w="5079" w:type="dxa"/>
            <w:tcBorders>
              <w:top w:val="single" w:sz="4" w:space="0" w:color="auto"/>
              <w:left w:val="single" w:sz="4" w:space="0" w:color="auto"/>
              <w:bottom w:val="single" w:sz="4" w:space="0" w:color="auto"/>
              <w:right w:val="single" w:sz="4" w:space="0" w:color="auto"/>
            </w:tcBorders>
          </w:tcPr>
          <w:p w14:paraId="1E1EE44D" w14:textId="77777777" w:rsidR="00767E15" w:rsidRPr="00796FF0" w:rsidRDefault="00767E15" w:rsidP="00267B72">
            <w:pPr>
              <w:pStyle w:val="ListBullet"/>
              <w:ind w:left="0"/>
              <w:rPr>
                <w:rFonts w:ascii="Calibri" w:hAnsi="Calibri" w:cs="Arial"/>
                <w:szCs w:val="22"/>
              </w:rPr>
            </w:pPr>
          </w:p>
        </w:tc>
      </w:tr>
    </w:tbl>
    <w:p w14:paraId="03421692" w14:textId="11AF6E31" w:rsidR="00257C18" w:rsidRDefault="00257C18" w:rsidP="005C72C0">
      <w:pPr>
        <w:pStyle w:val="NumberedHeading1"/>
        <w:keepNext w:val="0"/>
        <w:pageBreakBefore/>
      </w:pPr>
      <w:r>
        <w:lastRenderedPageBreak/>
        <w:t xml:space="preserve">When do you plan to test? </w:t>
      </w:r>
    </w:p>
    <w:p w14:paraId="19688C60" w14:textId="73A404D1" w:rsidR="00257C18" w:rsidRDefault="00257C18" w:rsidP="00257C18">
      <w:r>
        <w:t xml:space="preserve">Customers have a maximum of </w:t>
      </w:r>
      <w:r w:rsidR="003B1A05">
        <w:t>5</w:t>
      </w:r>
      <w:r w:rsidRPr="005970B9">
        <w:t xml:space="preserve"> continuous business days</w:t>
      </w:r>
      <w:r>
        <w:t xml:space="preserve"> to complete </w:t>
      </w:r>
      <w:r w:rsidR="003A00EA">
        <w:t>full test.</w:t>
      </w:r>
      <w:r>
        <w:t xml:space="preserve"> Tests that run over this period will require a complete </w:t>
      </w:r>
      <w:r w:rsidRPr="008C746B">
        <w:t>re</w:t>
      </w:r>
      <w:r w:rsidR="008C746B" w:rsidRPr="008C746B">
        <w:t>-</w:t>
      </w:r>
      <w:r w:rsidRPr="008C746B">
        <w:t>sit</w:t>
      </w:r>
      <w:r>
        <w:t xml:space="preserve"> </w:t>
      </w:r>
      <w:r w:rsidR="00EB641A" w:rsidRPr="007A0382">
        <w:t>of the conformance test</w:t>
      </w:r>
      <w:r w:rsidR="00EB641A">
        <w:t xml:space="preserve"> </w:t>
      </w:r>
      <w:r>
        <w:t xml:space="preserve">in order to be assessed by ASX.  </w:t>
      </w:r>
    </w:p>
    <w:p w14:paraId="277F2BBE" w14:textId="77777777" w:rsidR="009F039E" w:rsidRPr="00FF2D45" w:rsidRDefault="009F039E" w:rsidP="009F039E">
      <w:r>
        <w:t xml:space="preserve">Please advise below when you intend to conduct your </w:t>
      </w:r>
      <w:r w:rsidRPr="007D2D2C">
        <w:t>self-test</w:t>
      </w:r>
      <w:r>
        <w:t>, this test should be completed in one trading session:</w:t>
      </w:r>
    </w:p>
    <w:tbl>
      <w:tblPr>
        <w:tblStyle w:val="TableASX"/>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977"/>
        <w:gridCol w:w="2976"/>
      </w:tblGrid>
      <w:tr w:rsidR="00131FCB" w14:paraId="6F7BFFD9" w14:textId="5BC68B3B" w:rsidTr="0002733F">
        <w:trPr>
          <w:cnfStyle w:val="100000000000" w:firstRow="1" w:lastRow="0" w:firstColumn="0" w:lastColumn="0" w:oddVBand="0" w:evenVBand="0" w:oddHBand="0" w:evenHBand="0" w:firstRowFirstColumn="0" w:firstRowLastColumn="0" w:lastRowFirstColumn="0" w:lastRowLastColumn="0"/>
          <w:trHeight w:val="393"/>
        </w:trPr>
        <w:tc>
          <w:tcPr>
            <w:tcW w:w="3006" w:type="dxa"/>
            <w:shd w:val="clear" w:color="auto" w:fill="0C3B6C" w:themeFill="accent1"/>
          </w:tcPr>
          <w:p w14:paraId="5ADDEE3B" w14:textId="45E1C224" w:rsidR="00131FCB" w:rsidRDefault="002C5497" w:rsidP="00C46B90">
            <w:pPr>
              <w:pStyle w:val="TableHeading"/>
              <w:jc w:val="center"/>
            </w:pPr>
            <w:r>
              <w:t xml:space="preserve">Self-test </w:t>
            </w:r>
            <w:r w:rsidR="00131FCB">
              <w:t xml:space="preserve">Date </w:t>
            </w:r>
          </w:p>
        </w:tc>
        <w:tc>
          <w:tcPr>
            <w:tcW w:w="2977" w:type="dxa"/>
            <w:shd w:val="clear" w:color="auto" w:fill="0C3B6C" w:themeFill="accent1"/>
          </w:tcPr>
          <w:p w14:paraId="0F09367D" w14:textId="6ECAF980" w:rsidR="00131FCB" w:rsidRDefault="002C5497" w:rsidP="00C46B90">
            <w:pPr>
              <w:pStyle w:val="TableHeading"/>
              <w:jc w:val="center"/>
            </w:pPr>
            <w:r>
              <w:t xml:space="preserve">Self-test </w:t>
            </w:r>
            <w:r w:rsidR="00131FCB">
              <w:t>Start Time</w:t>
            </w:r>
          </w:p>
        </w:tc>
        <w:tc>
          <w:tcPr>
            <w:tcW w:w="2976" w:type="dxa"/>
            <w:shd w:val="clear" w:color="auto" w:fill="0C3B6C" w:themeFill="accent1"/>
          </w:tcPr>
          <w:p w14:paraId="6C188ED4" w14:textId="58B30CB8" w:rsidR="00131FCB" w:rsidRDefault="002C5497" w:rsidP="00C46B90">
            <w:pPr>
              <w:pStyle w:val="TableHeading"/>
              <w:jc w:val="center"/>
            </w:pPr>
            <w:r>
              <w:t xml:space="preserve">Self-test </w:t>
            </w:r>
            <w:r w:rsidR="00131FCB">
              <w:t>End Time</w:t>
            </w:r>
          </w:p>
        </w:tc>
      </w:tr>
      <w:tr w:rsidR="00131FCB" w14:paraId="72E550C0" w14:textId="04EE6604" w:rsidTr="00131FCB">
        <w:trPr>
          <w:trHeight w:val="624"/>
        </w:trPr>
        <w:tc>
          <w:tcPr>
            <w:tcW w:w="3006" w:type="dxa"/>
          </w:tcPr>
          <w:p w14:paraId="031308A5" w14:textId="77777777" w:rsidR="00131FCB" w:rsidRDefault="00131FCB" w:rsidP="00C46B90">
            <w:pPr>
              <w:pStyle w:val="TableText"/>
              <w:jc w:val="center"/>
            </w:pPr>
          </w:p>
        </w:tc>
        <w:tc>
          <w:tcPr>
            <w:tcW w:w="2977" w:type="dxa"/>
          </w:tcPr>
          <w:p w14:paraId="0C3F4922" w14:textId="77777777" w:rsidR="00131FCB" w:rsidRDefault="00131FCB" w:rsidP="00C46B90">
            <w:pPr>
              <w:pStyle w:val="TableText"/>
              <w:jc w:val="center"/>
            </w:pPr>
          </w:p>
        </w:tc>
        <w:tc>
          <w:tcPr>
            <w:tcW w:w="2976" w:type="dxa"/>
          </w:tcPr>
          <w:p w14:paraId="0E83E9D3" w14:textId="77777777" w:rsidR="00131FCB" w:rsidRDefault="00131FCB" w:rsidP="00C46B90">
            <w:pPr>
              <w:pStyle w:val="TableText"/>
              <w:jc w:val="center"/>
            </w:pPr>
          </w:p>
        </w:tc>
      </w:tr>
    </w:tbl>
    <w:p w14:paraId="07E047B0" w14:textId="77777777" w:rsidR="00FB4E4E" w:rsidRPr="00FB4E4E" w:rsidRDefault="00FB4E4E" w:rsidP="00FB4E4E"/>
    <w:p w14:paraId="7911FE44" w14:textId="7ED45969" w:rsidR="00FB4E4E" w:rsidRDefault="005A4B8D" w:rsidP="00FB4E4E">
      <w:pPr>
        <w:pStyle w:val="NumberedHeading1"/>
      </w:pPr>
      <w:r>
        <w:t>Instruments</w:t>
      </w:r>
      <w:r w:rsidR="00FB4E4E">
        <w:t xml:space="preserve"> </w:t>
      </w:r>
      <w:r w:rsidR="00FA6A87">
        <w:t>to be used during testing</w:t>
      </w:r>
      <w:r w:rsidR="00FB4E4E">
        <w:t xml:space="preserve">? </w:t>
      </w:r>
    </w:p>
    <w:tbl>
      <w:tblPr>
        <w:tblStyle w:val="TableASX"/>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5953"/>
      </w:tblGrid>
      <w:tr w:rsidR="00FB4E4E" w14:paraId="3DF1E3EE" w14:textId="77777777" w:rsidTr="0002733F">
        <w:trPr>
          <w:cnfStyle w:val="100000000000" w:firstRow="1" w:lastRow="0" w:firstColumn="0" w:lastColumn="0" w:oddVBand="0" w:evenVBand="0" w:oddHBand="0" w:evenHBand="0" w:firstRowFirstColumn="0" w:firstRowLastColumn="0" w:lastRowFirstColumn="0" w:lastRowLastColumn="0"/>
          <w:trHeight w:val="393"/>
        </w:trPr>
        <w:tc>
          <w:tcPr>
            <w:tcW w:w="3006" w:type="dxa"/>
            <w:shd w:val="clear" w:color="auto" w:fill="0C3B6C" w:themeFill="accent1"/>
          </w:tcPr>
          <w:p w14:paraId="7E6093D0" w14:textId="07701512" w:rsidR="00FB4E4E" w:rsidRDefault="00FB4E4E" w:rsidP="00FB4E4E">
            <w:pPr>
              <w:pStyle w:val="TableHeading"/>
              <w:jc w:val="center"/>
            </w:pPr>
            <w:r>
              <w:t>Type of Tests</w:t>
            </w:r>
          </w:p>
        </w:tc>
        <w:tc>
          <w:tcPr>
            <w:tcW w:w="5953" w:type="dxa"/>
            <w:shd w:val="clear" w:color="auto" w:fill="0C3B6C" w:themeFill="accent1"/>
          </w:tcPr>
          <w:p w14:paraId="5A13A01A" w14:textId="7B850232" w:rsidR="00FB4E4E" w:rsidRDefault="005A4B8D" w:rsidP="00FB4E4E">
            <w:pPr>
              <w:pStyle w:val="TableHeading"/>
              <w:jc w:val="center"/>
            </w:pPr>
            <w:r>
              <w:t xml:space="preserve">Instrument </w:t>
            </w:r>
            <w:r w:rsidR="00FA6A87">
              <w:t>Code</w:t>
            </w:r>
          </w:p>
        </w:tc>
      </w:tr>
      <w:tr w:rsidR="00FB4E4E" w14:paraId="43FE0C99" w14:textId="77777777" w:rsidTr="00FA6A87">
        <w:trPr>
          <w:trHeight w:val="624"/>
        </w:trPr>
        <w:tc>
          <w:tcPr>
            <w:tcW w:w="3006" w:type="dxa"/>
          </w:tcPr>
          <w:p w14:paraId="03C1FD2D" w14:textId="4A4DF877" w:rsidR="00FB4E4E" w:rsidRPr="00743ED0" w:rsidRDefault="00743ED0" w:rsidP="00743ED0">
            <w:pPr>
              <w:pStyle w:val="TableText"/>
              <w:jc w:val="center"/>
              <w:rPr>
                <w:b/>
              </w:rPr>
            </w:pPr>
            <w:r>
              <w:rPr>
                <w:b/>
              </w:rPr>
              <w:t>Equity</w:t>
            </w:r>
          </w:p>
        </w:tc>
        <w:tc>
          <w:tcPr>
            <w:tcW w:w="5953" w:type="dxa"/>
          </w:tcPr>
          <w:p w14:paraId="441A6769" w14:textId="77777777" w:rsidR="00FB4E4E" w:rsidRDefault="00FB4E4E" w:rsidP="00FB4E4E">
            <w:pPr>
              <w:pStyle w:val="TableText"/>
              <w:jc w:val="center"/>
            </w:pPr>
          </w:p>
        </w:tc>
      </w:tr>
      <w:tr w:rsidR="00FB4E4E" w14:paraId="31DCD44A" w14:textId="77777777" w:rsidTr="00FA6A87">
        <w:trPr>
          <w:trHeight w:val="624"/>
        </w:trPr>
        <w:tc>
          <w:tcPr>
            <w:tcW w:w="3006" w:type="dxa"/>
          </w:tcPr>
          <w:p w14:paraId="2B911F3E" w14:textId="6F8A6D21" w:rsidR="00FB4E4E" w:rsidRPr="00743ED0" w:rsidRDefault="00743ED0" w:rsidP="00743ED0">
            <w:pPr>
              <w:pStyle w:val="TableText"/>
              <w:jc w:val="center"/>
              <w:rPr>
                <w:b/>
              </w:rPr>
            </w:pPr>
            <w:r>
              <w:rPr>
                <w:b/>
              </w:rPr>
              <w:t>Options</w:t>
            </w:r>
            <w:r w:rsidR="005A4B8D">
              <w:rPr>
                <w:b/>
              </w:rPr>
              <w:t>/Warrant</w:t>
            </w:r>
            <w:r w:rsidR="00FA6A87">
              <w:rPr>
                <w:b/>
              </w:rPr>
              <w:t>s</w:t>
            </w:r>
          </w:p>
        </w:tc>
        <w:tc>
          <w:tcPr>
            <w:tcW w:w="5953" w:type="dxa"/>
          </w:tcPr>
          <w:p w14:paraId="79685048" w14:textId="77777777" w:rsidR="00FB4E4E" w:rsidRDefault="00FB4E4E" w:rsidP="00FB4E4E">
            <w:pPr>
              <w:pStyle w:val="TableText"/>
              <w:jc w:val="center"/>
            </w:pPr>
          </w:p>
        </w:tc>
      </w:tr>
      <w:tr w:rsidR="005A4B8D" w14:paraId="2EFB7ADD" w14:textId="77777777" w:rsidTr="00FA6A87">
        <w:trPr>
          <w:trHeight w:val="624"/>
        </w:trPr>
        <w:tc>
          <w:tcPr>
            <w:tcW w:w="3006" w:type="dxa"/>
          </w:tcPr>
          <w:p w14:paraId="397D81D6" w14:textId="27C5601C" w:rsidR="005A4B8D" w:rsidRDefault="00FA6A87" w:rsidP="00743ED0">
            <w:pPr>
              <w:pStyle w:val="TableText"/>
              <w:jc w:val="center"/>
              <w:rPr>
                <w:b/>
              </w:rPr>
            </w:pPr>
            <w:r>
              <w:rPr>
                <w:b/>
              </w:rPr>
              <w:t>Quote Request/Market Maker</w:t>
            </w:r>
          </w:p>
        </w:tc>
        <w:tc>
          <w:tcPr>
            <w:tcW w:w="5953" w:type="dxa"/>
          </w:tcPr>
          <w:p w14:paraId="1EEAC104" w14:textId="77777777" w:rsidR="005A4B8D" w:rsidRDefault="005A4B8D" w:rsidP="00FB4E4E">
            <w:pPr>
              <w:pStyle w:val="TableText"/>
              <w:jc w:val="center"/>
            </w:pPr>
          </w:p>
        </w:tc>
      </w:tr>
      <w:tr w:rsidR="00FB4E4E" w14:paraId="104B7035" w14:textId="77777777" w:rsidTr="00FA6A87">
        <w:trPr>
          <w:trHeight w:val="624"/>
        </w:trPr>
        <w:tc>
          <w:tcPr>
            <w:tcW w:w="3006" w:type="dxa"/>
          </w:tcPr>
          <w:p w14:paraId="708528FE" w14:textId="76F90B5D" w:rsidR="00FB4E4E" w:rsidRPr="00743ED0" w:rsidRDefault="00743ED0" w:rsidP="00743ED0">
            <w:pPr>
              <w:pStyle w:val="TableText"/>
              <w:jc w:val="center"/>
              <w:rPr>
                <w:b/>
              </w:rPr>
            </w:pPr>
            <w:r>
              <w:rPr>
                <w:b/>
              </w:rPr>
              <w:t>TMC</w:t>
            </w:r>
          </w:p>
        </w:tc>
        <w:tc>
          <w:tcPr>
            <w:tcW w:w="5953" w:type="dxa"/>
          </w:tcPr>
          <w:p w14:paraId="3F82999A" w14:textId="77777777" w:rsidR="00FB4E4E" w:rsidRDefault="00FB4E4E" w:rsidP="00FB4E4E">
            <w:pPr>
              <w:pStyle w:val="TableText"/>
              <w:jc w:val="center"/>
            </w:pPr>
          </w:p>
        </w:tc>
      </w:tr>
      <w:tr w:rsidR="00FB4E4E" w14:paraId="5FE888A3" w14:textId="77777777" w:rsidTr="00FA6A87">
        <w:trPr>
          <w:trHeight w:val="624"/>
        </w:trPr>
        <w:tc>
          <w:tcPr>
            <w:tcW w:w="3006" w:type="dxa"/>
          </w:tcPr>
          <w:p w14:paraId="718F9683" w14:textId="4B35E492" w:rsidR="00FB4E4E" w:rsidRPr="00743ED0" w:rsidRDefault="00FB4E4E" w:rsidP="00743ED0">
            <w:pPr>
              <w:pStyle w:val="TableText"/>
              <w:jc w:val="center"/>
              <w:rPr>
                <w:b/>
              </w:rPr>
            </w:pPr>
            <w:r w:rsidRPr="00743ED0">
              <w:rPr>
                <w:b/>
              </w:rPr>
              <w:t>Trade Report</w:t>
            </w:r>
          </w:p>
        </w:tc>
        <w:tc>
          <w:tcPr>
            <w:tcW w:w="5953" w:type="dxa"/>
          </w:tcPr>
          <w:p w14:paraId="2C8E087E" w14:textId="77777777" w:rsidR="00FB4E4E" w:rsidRDefault="00FB4E4E" w:rsidP="00FB4E4E">
            <w:pPr>
              <w:pStyle w:val="TableText"/>
              <w:jc w:val="center"/>
            </w:pPr>
          </w:p>
        </w:tc>
      </w:tr>
    </w:tbl>
    <w:p w14:paraId="0A25ACC4" w14:textId="77777777" w:rsidR="00907140" w:rsidRPr="00907140" w:rsidRDefault="00907140" w:rsidP="00907140"/>
    <w:p w14:paraId="552409F1" w14:textId="77777777" w:rsidR="00907140" w:rsidRPr="00907140" w:rsidRDefault="00907140" w:rsidP="00907140"/>
    <w:p w14:paraId="4B0D10FC" w14:textId="77777777" w:rsidR="00907140" w:rsidRPr="00907140" w:rsidRDefault="00907140" w:rsidP="00907140"/>
    <w:p w14:paraId="018AE464" w14:textId="77777777" w:rsidR="00907140" w:rsidRPr="00907140" w:rsidRDefault="00907140" w:rsidP="00907140"/>
    <w:p w14:paraId="47D3851A" w14:textId="627F25A8" w:rsidR="00907140" w:rsidRDefault="00907140" w:rsidP="00907140">
      <w:pPr>
        <w:tabs>
          <w:tab w:val="left" w:pos="2108"/>
        </w:tabs>
      </w:pPr>
      <w:r>
        <w:tab/>
      </w:r>
    </w:p>
    <w:p w14:paraId="6D2DA0A7" w14:textId="0A79174A" w:rsidR="00ED5FC9" w:rsidRPr="00907140" w:rsidRDefault="00907140" w:rsidP="00907140">
      <w:pPr>
        <w:tabs>
          <w:tab w:val="left" w:pos="2108"/>
        </w:tabs>
        <w:sectPr w:rsidR="00ED5FC9" w:rsidRPr="00907140" w:rsidSect="00907140">
          <w:headerReference w:type="default" r:id="rId13"/>
          <w:footerReference w:type="default" r:id="rId14"/>
          <w:headerReference w:type="first" r:id="rId15"/>
          <w:footerReference w:type="first" r:id="rId16"/>
          <w:pgSz w:w="11906" w:h="16838" w:code="9"/>
          <w:pgMar w:top="1985" w:right="1134" w:bottom="1134" w:left="1134" w:header="709" w:footer="595" w:gutter="0"/>
          <w:pgNumType w:start="2"/>
          <w:cols w:space="708"/>
          <w:formProt w:val="0"/>
          <w:titlePg/>
          <w:docGrid w:linePitch="360"/>
        </w:sectPr>
      </w:pPr>
      <w:r>
        <w:tab/>
      </w:r>
    </w:p>
    <w:p w14:paraId="6257DDCF" w14:textId="32BF1E1A" w:rsidR="00257C18" w:rsidRDefault="00257C18" w:rsidP="00257C18">
      <w:pPr>
        <w:pStyle w:val="NumberedHeading1"/>
      </w:pPr>
      <w:r>
        <w:lastRenderedPageBreak/>
        <w:t xml:space="preserve">What </w:t>
      </w:r>
      <w:r w:rsidR="00ED5FC9" w:rsidRPr="00ED5FC9">
        <w:t xml:space="preserve">will </w:t>
      </w:r>
      <w:r>
        <w:t xml:space="preserve">you be testing? </w:t>
      </w:r>
    </w:p>
    <w:p w14:paraId="5FE539DF" w14:textId="0D5D5DB6" w:rsidR="00257C18" w:rsidRDefault="00257C18" w:rsidP="00257C18">
      <w:r>
        <w:t xml:space="preserve">To facilitate a timely and efficient assessment and reporting process, ASX asks customers to complete the </w:t>
      </w:r>
      <w:r w:rsidR="00652193">
        <w:t xml:space="preserve">following table, which </w:t>
      </w:r>
      <w:r w:rsidR="005C72C0">
        <w:t>specifies</w:t>
      </w:r>
      <w:r w:rsidR="00072B33">
        <w:t xml:space="preserve"> </w:t>
      </w:r>
      <w:r>
        <w:t xml:space="preserve">the test </w:t>
      </w:r>
      <w:r w:rsidR="002C5497">
        <w:t xml:space="preserve">cases relevant to </w:t>
      </w:r>
      <w:r w:rsidR="005C72C0">
        <w:t>their</w:t>
      </w:r>
      <w:r w:rsidR="00652193">
        <w:t xml:space="preserve"> conformance test</w:t>
      </w:r>
      <w:r>
        <w:t xml:space="preserve">. </w:t>
      </w:r>
    </w:p>
    <w:p w14:paraId="5EA0ACC6" w14:textId="77777777" w:rsidR="002C5497" w:rsidRDefault="002C5497" w:rsidP="002C5497">
      <w:r>
        <w:t>There are four options for each test case:</w:t>
      </w:r>
    </w:p>
    <w:p w14:paraId="55112210" w14:textId="77777777" w:rsidR="002C5497" w:rsidRDefault="002C5497" w:rsidP="002C5497">
      <w:pPr>
        <w:pStyle w:val="ListParagraph"/>
        <w:numPr>
          <w:ilvl w:val="0"/>
          <w:numId w:val="44"/>
        </w:numPr>
      </w:pPr>
      <w:r>
        <w:t>Mandatory (</w:t>
      </w:r>
      <w:r w:rsidRPr="00AC1F43">
        <w:rPr>
          <w:b/>
          <w:color w:val="0000FF"/>
        </w:rPr>
        <w:t>M</w:t>
      </w:r>
      <w:r>
        <w:t>) – must be attempted and passed.</w:t>
      </w:r>
    </w:p>
    <w:p w14:paraId="0D549C81" w14:textId="77777777" w:rsidR="002C5497" w:rsidRDefault="002C5497" w:rsidP="002C5497">
      <w:pPr>
        <w:pStyle w:val="ListParagraph"/>
        <w:numPr>
          <w:ilvl w:val="0"/>
          <w:numId w:val="44"/>
        </w:numPr>
      </w:pPr>
      <w:r>
        <w:t>Supported Functionality (</w:t>
      </w:r>
      <w:r w:rsidRPr="00AC1F43">
        <w:rPr>
          <w:b/>
          <w:color w:val="0000FF"/>
        </w:rPr>
        <w:t>SF</w:t>
      </w:r>
      <w:r>
        <w:t>) – this case is conditionally mandatory if you intend to support this functionality in production.</w:t>
      </w:r>
    </w:p>
    <w:p w14:paraId="0204A86E" w14:textId="706A4A96" w:rsidR="002C5497" w:rsidRDefault="002C5497" w:rsidP="002C5497">
      <w:pPr>
        <w:pStyle w:val="ListParagraph"/>
        <w:numPr>
          <w:ilvl w:val="0"/>
          <w:numId w:val="44"/>
        </w:numPr>
      </w:pPr>
      <w:r>
        <w:t>Optional (</w:t>
      </w:r>
      <w:r w:rsidRPr="00AC1F43">
        <w:rPr>
          <w:b/>
          <w:color w:val="0000FF"/>
        </w:rPr>
        <w:t>O</w:t>
      </w:r>
      <w:r>
        <w:t>) - can be skipped if the application does not support this function.</w:t>
      </w:r>
    </w:p>
    <w:p w14:paraId="07BE33D8" w14:textId="77777777" w:rsidR="002C5497" w:rsidRDefault="002C5497" w:rsidP="002C5497">
      <w:pPr>
        <w:pStyle w:val="ListParagraph"/>
        <w:numPr>
          <w:ilvl w:val="0"/>
          <w:numId w:val="44"/>
        </w:numPr>
      </w:pPr>
      <w:r>
        <w:t>Not Supported (</w:t>
      </w:r>
      <w:r w:rsidRPr="00AC1F43">
        <w:rPr>
          <w:b/>
          <w:color w:val="0000FF"/>
        </w:rPr>
        <w:t>NS</w:t>
      </w:r>
      <w:r>
        <w:t>) – Optional and Supported Functionality cases can be set to Not Supported only if this functionality will not be used in production.</w:t>
      </w:r>
    </w:p>
    <w:p w14:paraId="09A0D203" w14:textId="7B49A033" w:rsidR="00652193" w:rsidRDefault="002C5497" w:rsidP="002C5497">
      <w:r w:rsidRPr="00CB7D2E">
        <w:rPr>
          <w:b/>
          <w:color w:val="0000FF"/>
        </w:rPr>
        <w:t>O</w:t>
      </w:r>
      <w:r>
        <w:t xml:space="preserve"> and </w:t>
      </w:r>
      <w:r w:rsidRPr="00CB7D2E">
        <w:rPr>
          <w:b/>
          <w:color w:val="0000FF"/>
        </w:rPr>
        <w:t>SF</w:t>
      </w:r>
      <w:r>
        <w:t xml:space="preserve"> cells can be changed to </w:t>
      </w:r>
      <w:r w:rsidRPr="00CB7D2E">
        <w:rPr>
          <w:b/>
          <w:color w:val="0000FF"/>
        </w:rPr>
        <w:t>NS</w:t>
      </w:r>
      <w:r>
        <w:t xml:space="preserve"> by clicking the value in the cell you wish to modify and select </w:t>
      </w:r>
      <w:r w:rsidRPr="00AC1F43">
        <w:rPr>
          <w:b/>
          <w:color w:val="0000FF"/>
        </w:rPr>
        <w:t>NS</w:t>
      </w:r>
      <w:r>
        <w:t xml:space="preserve"> from the drop down list. Customers </w:t>
      </w:r>
      <w:r w:rsidRPr="00CB7D2E">
        <w:t xml:space="preserve">must </w:t>
      </w:r>
      <w:r>
        <w:t>provide details as to why they will not attempt the test case.</w:t>
      </w:r>
    </w:p>
    <w:p w14:paraId="4E06B6C3" w14:textId="77777777" w:rsidR="00ED5FC9" w:rsidRDefault="00ED5FC9">
      <w:pPr>
        <w:spacing w:after="0" w:line="240" w:lineRule="auto"/>
      </w:pPr>
    </w:p>
    <w:tbl>
      <w:tblPr>
        <w:tblStyle w:val="TableASX"/>
        <w:tblW w:w="13695" w:type="dxa"/>
        <w:tblBorders>
          <w:top w:val="single" w:sz="8" w:space="0" w:color="0C3B6C" w:themeColor="accent1"/>
          <w:left w:val="single" w:sz="8" w:space="0" w:color="0C3B6C" w:themeColor="accent1"/>
          <w:bottom w:val="single" w:sz="8" w:space="0" w:color="0C3B6C" w:themeColor="accent1"/>
          <w:right w:val="single" w:sz="8" w:space="0" w:color="0C3B6C" w:themeColor="accent1"/>
          <w:insideH w:val="single" w:sz="8" w:space="0" w:color="0C3B6C" w:themeColor="accent1"/>
          <w:insideV w:val="single" w:sz="8" w:space="0" w:color="0C3B6C" w:themeColor="accent1"/>
        </w:tblBorders>
        <w:tblLayout w:type="fixed"/>
        <w:tblLook w:val="04A0" w:firstRow="1" w:lastRow="0" w:firstColumn="1" w:lastColumn="0" w:noHBand="0" w:noVBand="1"/>
      </w:tblPr>
      <w:tblGrid>
        <w:gridCol w:w="1442"/>
        <w:gridCol w:w="4204"/>
        <w:gridCol w:w="1182"/>
        <w:gridCol w:w="1318"/>
        <w:gridCol w:w="1013"/>
        <w:gridCol w:w="1148"/>
        <w:gridCol w:w="3388"/>
      </w:tblGrid>
      <w:tr w:rsidR="00525D62" w:rsidRPr="00B843E0" w14:paraId="78423F4F" w14:textId="77777777" w:rsidTr="0002733F">
        <w:trPr>
          <w:cnfStyle w:val="100000000000" w:firstRow="1" w:lastRow="0" w:firstColumn="0" w:lastColumn="0" w:oddVBand="0" w:evenVBand="0" w:oddHBand="0" w:evenHBand="0" w:firstRowFirstColumn="0" w:firstRowLastColumn="0" w:lastRowFirstColumn="0" w:lastRowLastColumn="0"/>
          <w:trHeight w:val="510"/>
          <w:tblHeader/>
        </w:trPr>
        <w:tc>
          <w:tcPr>
            <w:tcW w:w="1442" w:type="dxa"/>
            <w:shd w:val="clear" w:color="auto" w:fill="0C3B6C" w:themeFill="accent1"/>
            <w:noWrap/>
            <w:hideMark/>
          </w:tcPr>
          <w:p w14:paraId="4A2D2AFE" w14:textId="38ABC320" w:rsidR="00DC01A5" w:rsidRPr="002E3569" w:rsidRDefault="002E3569" w:rsidP="0002733F">
            <w:pPr>
              <w:pStyle w:val="TableHeading"/>
              <w:jc w:val="center"/>
            </w:pPr>
            <w:r w:rsidRPr="002E3569">
              <w:t>Section</w:t>
            </w:r>
          </w:p>
        </w:tc>
        <w:tc>
          <w:tcPr>
            <w:tcW w:w="4204" w:type="dxa"/>
            <w:shd w:val="clear" w:color="auto" w:fill="0C3B6C" w:themeFill="accent1"/>
            <w:noWrap/>
            <w:hideMark/>
          </w:tcPr>
          <w:p w14:paraId="41D73002" w14:textId="77777777" w:rsidR="00DC01A5" w:rsidRPr="0002733F" w:rsidRDefault="00DC01A5" w:rsidP="0002733F">
            <w:pPr>
              <w:pStyle w:val="TableHeading"/>
              <w:jc w:val="center"/>
            </w:pPr>
            <w:r w:rsidRPr="00B843E0">
              <w:t>Title</w:t>
            </w:r>
          </w:p>
        </w:tc>
        <w:tc>
          <w:tcPr>
            <w:tcW w:w="1182" w:type="dxa"/>
            <w:shd w:val="clear" w:color="auto" w:fill="0C3B6C" w:themeFill="accent1"/>
            <w:hideMark/>
          </w:tcPr>
          <w:p w14:paraId="77599F7B" w14:textId="77777777" w:rsidR="00DC01A5" w:rsidRPr="0002733F" w:rsidRDefault="00DC01A5" w:rsidP="0002733F">
            <w:pPr>
              <w:pStyle w:val="TableHeading"/>
              <w:jc w:val="center"/>
            </w:pPr>
            <w:r w:rsidRPr="00B843E0">
              <w:t>Order Entry</w:t>
            </w:r>
          </w:p>
        </w:tc>
        <w:tc>
          <w:tcPr>
            <w:tcW w:w="1318" w:type="dxa"/>
            <w:shd w:val="clear" w:color="auto" w:fill="0C3B6C" w:themeFill="accent1"/>
            <w:hideMark/>
          </w:tcPr>
          <w:p w14:paraId="44481AF5" w14:textId="77777777" w:rsidR="00DC01A5" w:rsidRPr="0002733F" w:rsidRDefault="00DC01A5" w:rsidP="0002733F">
            <w:pPr>
              <w:pStyle w:val="TableHeading"/>
              <w:jc w:val="center"/>
            </w:pPr>
            <w:r w:rsidRPr="00B843E0">
              <w:t>Market Data</w:t>
            </w:r>
          </w:p>
        </w:tc>
        <w:tc>
          <w:tcPr>
            <w:tcW w:w="1013" w:type="dxa"/>
            <w:shd w:val="clear" w:color="auto" w:fill="0C3B6C" w:themeFill="accent1"/>
            <w:hideMark/>
          </w:tcPr>
          <w:p w14:paraId="1D3F0ACA" w14:textId="7A89350E" w:rsidR="00DC01A5" w:rsidRPr="0002733F" w:rsidRDefault="00386DF7" w:rsidP="0002733F">
            <w:pPr>
              <w:pStyle w:val="TableHeading"/>
              <w:jc w:val="center"/>
            </w:pPr>
            <w:r>
              <w:t>BSP/DC</w:t>
            </w:r>
          </w:p>
        </w:tc>
        <w:tc>
          <w:tcPr>
            <w:tcW w:w="1148" w:type="dxa"/>
            <w:shd w:val="clear" w:color="auto" w:fill="0C3B6C" w:themeFill="accent1"/>
          </w:tcPr>
          <w:p w14:paraId="4D6C43EC" w14:textId="209DF9D6" w:rsidR="00DC01A5" w:rsidRPr="00B843E0" w:rsidRDefault="00DC01A5" w:rsidP="0002733F">
            <w:pPr>
              <w:pStyle w:val="TableHeading"/>
              <w:jc w:val="center"/>
            </w:pPr>
            <w:r>
              <w:t>Market Maker</w:t>
            </w:r>
          </w:p>
        </w:tc>
        <w:tc>
          <w:tcPr>
            <w:tcW w:w="3388" w:type="dxa"/>
            <w:shd w:val="clear" w:color="auto" w:fill="0C3B6C" w:themeFill="accent1"/>
            <w:noWrap/>
            <w:hideMark/>
          </w:tcPr>
          <w:p w14:paraId="51B718E1" w14:textId="05ACB36E" w:rsidR="00DC01A5" w:rsidRPr="0002733F" w:rsidRDefault="00DC01A5" w:rsidP="0002733F">
            <w:pPr>
              <w:pStyle w:val="TableHeading"/>
              <w:jc w:val="center"/>
            </w:pPr>
            <w:r w:rsidRPr="00B843E0">
              <w:t xml:space="preserve">Reason </w:t>
            </w:r>
          </w:p>
        </w:tc>
      </w:tr>
      <w:tr w:rsidR="002C5497" w:rsidRPr="00B843E0" w14:paraId="6FA1B05A" w14:textId="77777777" w:rsidTr="0002733F">
        <w:trPr>
          <w:trHeight w:val="315"/>
        </w:trPr>
        <w:tc>
          <w:tcPr>
            <w:tcW w:w="1442" w:type="dxa"/>
            <w:noWrap/>
          </w:tcPr>
          <w:p w14:paraId="2083B628" w14:textId="0BE71188" w:rsidR="002C5497" w:rsidRPr="00416CBE" w:rsidRDefault="001079A5" w:rsidP="002C5497">
            <w:pPr>
              <w:pStyle w:val="TableText"/>
              <w:ind w:left="360"/>
              <w:rPr>
                <w:rFonts w:eastAsia="Times New Roman" w:cs="Arial"/>
                <w:color w:val="auto"/>
                <w:spacing w:val="0"/>
                <w:szCs w:val="22"/>
                <w:lang w:eastAsia="en-AU"/>
              </w:rPr>
            </w:pPr>
            <w:hyperlink w:anchor="RANGE!_Toc501533718" w:history="1">
              <w:r w:rsidR="002C5497" w:rsidRPr="00416CBE">
                <w:rPr>
                  <w:rStyle w:val="Hyperlink"/>
                  <w:rFonts w:ascii="Calibri" w:hAnsi="Calibri"/>
                  <w:color w:val="auto"/>
                  <w:szCs w:val="22"/>
                  <w:u w:val="none"/>
                </w:rPr>
                <w:t>3.1.1</w:t>
              </w:r>
            </w:hyperlink>
          </w:p>
        </w:tc>
        <w:tc>
          <w:tcPr>
            <w:tcW w:w="4204" w:type="dxa"/>
            <w:noWrap/>
            <w:hideMark/>
          </w:tcPr>
          <w:p w14:paraId="77EFEB21" w14:textId="77777777" w:rsidR="002C5497" w:rsidRPr="007A0382" w:rsidRDefault="002C5497" w:rsidP="002C5497">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Log on</w:t>
            </w:r>
          </w:p>
        </w:tc>
        <w:tc>
          <w:tcPr>
            <w:tcW w:w="1182" w:type="dxa"/>
            <w:vAlign w:val="top"/>
          </w:tcPr>
          <w:p w14:paraId="4A1C3F95" w14:textId="621528D5" w:rsidR="002C5497" w:rsidRPr="007A0382"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318" w:type="dxa"/>
            <w:vAlign w:val="top"/>
          </w:tcPr>
          <w:p w14:paraId="38C014DD" w14:textId="22656783" w:rsidR="002C5497" w:rsidRPr="007A0382" w:rsidRDefault="002C5497" w:rsidP="002C5497">
            <w:pPr>
              <w:pStyle w:val="TableText"/>
              <w:jc w:val="center"/>
              <w:rPr>
                <w:rFonts w:eastAsia="Times New Roman" w:cs="Arial"/>
                <w:color w:val="0000FF"/>
                <w:spacing w:val="0"/>
                <w:szCs w:val="22"/>
                <w:lang w:eastAsia="en-AU"/>
              </w:rPr>
            </w:pPr>
            <w:r w:rsidRPr="002D39C0">
              <w:rPr>
                <w:rFonts w:eastAsia="Times New Roman" w:cs="Arial"/>
                <w:bCs/>
                <w:color w:val="0000FF"/>
                <w:spacing w:val="0"/>
                <w:szCs w:val="22"/>
                <w:lang w:eastAsia="en-AU"/>
              </w:rPr>
              <w:t>M</w:t>
            </w:r>
          </w:p>
        </w:tc>
        <w:tc>
          <w:tcPr>
            <w:tcW w:w="1013" w:type="dxa"/>
            <w:vAlign w:val="top"/>
          </w:tcPr>
          <w:p w14:paraId="3BED450B" w14:textId="04B2A27A" w:rsidR="002C5497" w:rsidRPr="007A0382"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148" w:type="dxa"/>
            <w:vAlign w:val="top"/>
          </w:tcPr>
          <w:p w14:paraId="5B0E6F21" w14:textId="3218712A" w:rsidR="002C5497" w:rsidRPr="007A0382" w:rsidRDefault="002C5497" w:rsidP="002C5497">
            <w:pPr>
              <w:pStyle w:val="TableText"/>
              <w:jc w:val="center"/>
              <w:rPr>
                <w:rFonts w:eastAsia="Times New Roman"/>
                <w:color w:val="auto"/>
                <w:spacing w:val="0"/>
                <w:szCs w:val="22"/>
                <w:lang w:eastAsia="en-AU"/>
              </w:rPr>
            </w:pPr>
            <w:r w:rsidRPr="002D39C0">
              <w:rPr>
                <w:rFonts w:eastAsia="Times New Roman" w:cs="Arial"/>
                <w:bCs/>
                <w:color w:val="0000FF"/>
                <w:spacing w:val="0"/>
                <w:szCs w:val="22"/>
                <w:lang w:eastAsia="en-AU"/>
              </w:rPr>
              <w:t>M</w:t>
            </w:r>
          </w:p>
        </w:tc>
        <w:tc>
          <w:tcPr>
            <w:tcW w:w="3388" w:type="dxa"/>
            <w:noWrap/>
            <w:hideMark/>
          </w:tcPr>
          <w:p w14:paraId="47179AFD" w14:textId="4D76A115" w:rsidR="002C5497" w:rsidRPr="007A0382" w:rsidRDefault="002C5497" w:rsidP="002C5497">
            <w:pPr>
              <w:pStyle w:val="TableText"/>
              <w:rPr>
                <w:rFonts w:eastAsia="Times New Roman"/>
                <w:color w:val="auto"/>
                <w:spacing w:val="0"/>
                <w:szCs w:val="22"/>
                <w:lang w:eastAsia="en-AU"/>
              </w:rPr>
            </w:pPr>
          </w:p>
        </w:tc>
      </w:tr>
      <w:tr w:rsidR="002C5497" w:rsidRPr="00B843E0" w14:paraId="6408DF06" w14:textId="77777777" w:rsidTr="0002733F">
        <w:trPr>
          <w:trHeight w:val="315"/>
        </w:trPr>
        <w:tc>
          <w:tcPr>
            <w:tcW w:w="1442" w:type="dxa"/>
            <w:noWrap/>
          </w:tcPr>
          <w:p w14:paraId="138BEB1F" w14:textId="007D11C0" w:rsidR="002C5497" w:rsidRPr="00416CBE" w:rsidRDefault="001079A5" w:rsidP="002C5497">
            <w:pPr>
              <w:pStyle w:val="TableText"/>
              <w:ind w:left="360"/>
              <w:rPr>
                <w:rFonts w:eastAsia="Times New Roman" w:cs="Arial"/>
                <w:color w:val="auto"/>
                <w:spacing w:val="0"/>
                <w:szCs w:val="22"/>
                <w:lang w:eastAsia="en-AU"/>
              </w:rPr>
            </w:pPr>
            <w:hyperlink w:anchor="RANGE!_Toc501533719" w:history="1">
              <w:r w:rsidR="002C5497" w:rsidRPr="00416CBE">
                <w:rPr>
                  <w:rStyle w:val="Hyperlink"/>
                  <w:rFonts w:ascii="Calibri" w:hAnsi="Calibri"/>
                  <w:color w:val="auto"/>
                  <w:szCs w:val="22"/>
                  <w:u w:val="none"/>
                </w:rPr>
                <w:t>3.1.2</w:t>
              </w:r>
            </w:hyperlink>
          </w:p>
        </w:tc>
        <w:tc>
          <w:tcPr>
            <w:tcW w:w="4204" w:type="dxa"/>
            <w:noWrap/>
            <w:hideMark/>
          </w:tcPr>
          <w:p w14:paraId="79C7B99C" w14:textId="77777777" w:rsidR="002C5497" w:rsidRPr="007A0382" w:rsidRDefault="002C5497" w:rsidP="002C5497">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Logout</w:t>
            </w:r>
          </w:p>
        </w:tc>
        <w:tc>
          <w:tcPr>
            <w:tcW w:w="1182" w:type="dxa"/>
            <w:vAlign w:val="top"/>
          </w:tcPr>
          <w:p w14:paraId="7E287C18" w14:textId="38E44BF5" w:rsidR="002C5497" w:rsidRPr="007A0382"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318" w:type="dxa"/>
            <w:vAlign w:val="top"/>
          </w:tcPr>
          <w:p w14:paraId="722DB09B" w14:textId="4CFE68A8" w:rsidR="002C5497" w:rsidRPr="007A0382"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013" w:type="dxa"/>
            <w:vAlign w:val="top"/>
          </w:tcPr>
          <w:p w14:paraId="5DDD2F4E" w14:textId="2F3C7FDC" w:rsidR="002C5497" w:rsidRPr="007A0382"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148" w:type="dxa"/>
            <w:vAlign w:val="top"/>
          </w:tcPr>
          <w:p w14:paraId="3A6674FC" w14:textId="370A0E28" w:rsidR="002C5497" w:rsidRPr="007A0382" w:rsidRDefault="002C5497" w:rsidP="002C5497">
            <w:pPr>
              <w:pStyle w:val="TableText"/>
              <w:jc w:val="center"/>
              <w:rPr>
                <w:rFonts w:eastAsia="Times New Roman"/>
                <w:color w:val="auto"/>
                <w:spacing w:val="0"/>
                <w:szCs w:val="22"/>
                <w:lang w:eastAsia="en-AU"/>
              </w:rPr>
            </w:pPr>
            <w:r w:rsidRPr="002D39C0">
              <w:rPr>
                <w:rFonts w:eastAsia="Times New Roman" w:cs="Arial"/>
                <w:bCs/>
                <w:color w:val="0000FF"/>
                <w:spacing w:val="0"/>
                <w:szCs w:val="22"/>
                <w:lang w:eastAsia="en-AU"/>
              </w:rPr>
              <w:t>M</w:t>
            </w:r>
          </w:p>
        </w:tc>
        <w:tc>
          <w:tcPr>
            <w:tcW w:w="3388" w:type="dxa"/>
            <w:noWrap/>
            <w:hideMark/>
          </w:tcPr>
          <w:p w14:paraId="2937FD9B" w14:textId="5A8BA5DA" w:rsidR="002C5497" w:rsidRPr="007A0382" w:rsidRDefault="002C5497" w:rsidP="002C5497">
            <w:pPr>
              <w:pStyle w:val="TableText"/>
              <w:rPr>
                <w:rFonts w:eastAsia="Times New Roman"/>
                <w:color w:val="auto"/>
                <w:spacing w:val="0"/>
                <w:szCs w:val="22"/>
                <w:lang w:eastAsia="en-AU"/>
              </w:rPr>
            </w:pPr>
          </w:p>
        </w:tc>
      </w:tr>
      <w:tr w:rsidR="002C5497" w:rsidRPr="00B843E0" w14:paraId="24B589E2" w14:textId="77777777" w:rsidTr="0002733F">
        <w:trPr>
          <w:trHeight w:val="315"/>
        </w:trPr>
        <w:tc>
          <w:tcPr>
            <w:tcW w:w="1442" w:type="dxa"/>
            <w:noWrap/>
          </w:tcPr>
          <w:p w14:paraId="78E9FE6F" w14:textId="05328F66" w:rsidR="002C5497" w:rsidRPr="00416CBE" w:rsidRDefault="001079A5" w:rsidP="002C5497">
            <w:pPr>
              <w:pStyle w:val="TableText"/>
              <w:ind w:left="360"/>
              <w:rPr>
                <w:rFonts w:eastAsia="Times New Roman" w:cs="Arial"/>
                <w:color w:val="auto"/>
                <w:spacing w:val="0"/>
                <w:szCs w:val="22"/>
                <w:lang w:eastAsia="en-AU"/>
              </w:rPr>
            </w:pPr>
            <w:hyperlink w:anchor="RANGE!_Toc501533720" w:history="1">
              <w:r w:rsidR="002C5497" w:rsidRPr="00416CBE">
                <w:rPr>
                  <w:rStyle w:val="Hyperlink"/>
                  <w:rFonts w:ascii="Calibri" w:hAnsi="Calibri"/>
                  <w:color w:val="auto"/>
                  <w:szCs w:val="22"/>
                  <w:u w:val="none"/>
                </w:rPr>
                <w:t>3.1.3</w:t>
              </w:r>
            </w:hyperlink>
          </w:p>
        </w:tc>
        <w:tc>
          <w:tcPr>
            <w:tcW w:w="4204" w:type="dxa"/>
            <w:noWrap/>
          </w:tcPr>
          <w:p w14:paraId="43D2E202" w14:textId="1710B165" w:rsidR="002C5497" w:rsidRPr="007A0382" w:rsidRDefault="002C5497" w:rsidP="002C5497">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Password Change</w:t>
            </w:r>
          </w:p>
        </w:tc>
        <w:tc>
          <w:tcPr>
            <w:tcW w:w="1182" w:type="dxa"/>
            <w:vAlign w:val="top"/>
          </w:tcPr>
          <w:p w14:paraId="0C353FF8" w14:textId="59A3E557"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318" w:type="dxa"/>
            <w:vAlign w:val="top"/>
          </w:tcPr>
          <w:p w14:paraId="71E3CD61" w14:textId="0E3407CD"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013" w:type="dxa"/>
            <w:vAlign w:val="top"/>
          </w:tcPr>
          <w:p w14:paraId="4B4AFC99" w14:textId="2BF27CBD"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148" w:type="dxa"/>
            <w:vAlign w:val="top"/>
          </w:tcPr>
          <w:p w14:paraId="16C944E3" w14:textId="3D4BA013"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3388" w:type="dxa"/>
            <w:noWrap/>
          </w:tcPr>
          <w:p w14:paraId="426480FF"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4D01312B" w14:textId="77777777" w:rsidTr="0002733F">
        <w:trPr>
          <w:trHeight w:val="315"/>
        </w:trPr>
        <w:tc>
          <w:tcPr>
            <w:tcW w:w="1442" w:type="dxa"/>
            <w:noWrap/>
          </w:tcPr>
          <w:p w14:paraId="040BA82B" w14:textId="338356E4" w:rsidR="002C5497" w:rsidRPr="00416CBE" w:rsidRDefault="001079A5" w:rsidP="002C5497">
            <w:pPr>
              <w:pStyle w:val="TableText"/>
              <w:ind w:left="360"/>
              <w:rPr>
                <w:rFonts w:eastAsia="Times New Roman" w:cs="Arial"/>
                <w:color w:val="auto"/>
                <w:spacing w:val="0"/>
                <w:szCs w:val="22"/>
                <w:lang w:eastAsia="en-AU"/>
              </w:rPr>
            </w:pPr>
            <w:hyperlink w:anchor="RANGE!_Toc501533722" w:history="1">
              <w:r w:rsidR="002C5497" w:rsidRPr="00416CBE">
                <w:rPr>
                  <w:rStyle w:val="Hyperlink"/>
                  <w:rFonts w:ascii="Calibri" w:hAnsi="Calibri"/>
                  <w:color w:val="auto"/>
                  <w:szCs w:val="22"/>
                  <w:u w:val="none"/>
                </w:rPr>
                <w:t>3.2.1</w:t>
              </w:r>
            </w:hyperlink>
          </w:p>
        </w:tc>
        <w:tc>
          <w:tcPr>
            <w:tcW w:w="4204" w:type="dxa"/>
            <w:noWrap/>
            <w:vAlign w:val="bottom"/>
          </w:tcPr>
          <w:p w14:paraId="4E3F260E" w14:textId="6611564B" w:rsidR="002C5497" w:rsidRPr="007A0382" w:rsidRDefault="002C5497" w:rsidP="002C5497">
            <w:pPr>
              <w:pStyle w:val="TableText"/>
              <w:rPr>
                <w:rFonts w:eastAsia="Times New Roman" w:cs="Arial"/>
                <w:color w:val="000000"/>
                <w:spacing w:val="0"/>
                <w:szCs w:val="22"/>
                <w:lang w:eastAsia="en-AU"/>
              </w:rPr>
            </w:pPr>
            <w:r>
              <w:rPr>
                <w:rFonts w:ascii="Calibri" w:hAnsi="Calibri"/>
                <w:color w:val="000000"/>
                <w:szCs w:val="22"/>
              </w:rPr>
              <w:t>Broadcast Subscription</w:t>
            </w:r>
          </w:p>
        </w:tc>
        <w:tc>
          <w:tcPr>
            <w:tcW w:w="1182" w:type="dxa"/>
            <w:vAlign w:val="top"/>
          </w:tcPr>
          <w:p w14:paraId="67A3B5E9" w14:textId="10690688"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318" w:type="dxa"/>
            <w:vAlign w:val="top"/>
          </w:tcPr>
          <w:p w14:paraId="0E8688C9" w14:textId="6467B39E"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013" w:type="dxa"/>
            <w:vAlign w:val="top"/>
          </w:tcPr>
          <w:p w14:paraId="5A3A3207" w14:textId="103D155C"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148" w:type="dxa"/>
            <w:vAlign w:val="top"/>
          </w:tcPr>
          <w:p w14:paraId="059E1A6D" w14:textId="4714BE45"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3388" w:type="dxa"/>
            <w:noWrap/>
          </w:tcPr>
          <w:p w14:paraId="1D687FF2"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3E80D94D" w14:textId="77777777" w:rsidTr="0002733F">
        <w:trPr>
          <w:trHeight w:val="315"/>
        </w:trPr>
        <w:tc>
          <w:tcPr>
            <w:tcW w:w="1442" w:type="dxa"/>
            <w:noWrap/>
          </w:tcPr>
          <w:p w14:paraId="4C31462E" w14:textId="082A6EE7" w:rsidR="002C5497" w:rsidRPr="00416CBE" w:rsidRDefault="001079A5" w:rsidP="002C5497">
            <w:pPr>
              <w:pStyle w:val="TableText"/>
              <w:ind w:left="360"/>
              <w:rPr>
                <w:rFonts w:eastAsia="Times New Roman" w:cs="Arial"/>
                <w:color w:val="auto"/>
                <w:spacing w:val="0"/>
                <w:szCs w:val="22"/>
                <w:lang w:eastAsia="en-AU"/>
              </w:rPr>
            </w:pPr>
            <w:hyperlink w:anchor="RANGE!_Toc501533723" w:history="1">
              <w:r w:rsidR="002C5497" w:rsidRPr="00416CBE">
                <w:rPr>
                  <w:rStyle w:val="Hyperlink"/>
                  <w:rFonts w:ascii="Calibri" w:hAnsi="Calibri"/>
                  <w:color w:val="auto"/>
                  <w:szCs w:val="22"/>
                  <w:u w:val="none"/>
                </w:rPr>
                <w:t>3.2.2</w:t>
              </w:r>
            </w:hyperlink>
          </w:p>
        </w:tc>
        <w:tc>
          <w:tcPr>
            <w:tcW w:w="4204" w:type="dxa"/>
            <w:noWrap/>
            <w:vAlign w:val="bottom"/>
          </w:tcPr>
          <w:p w14:paraId="195E2090" w14:textId="3DC9F314" w:rsidR="002C5497" w:rsidRDefault="002C5497" w:rsidP="002C5497">
            <w:pPr>
              <w:pStyle w:val="TableText"/>
              <w:rPr>
                <w:rFonts w:eastAsia="Times New Roman" w:cs="Arial"/>
                <w:color w:val="000000"/>
                <w:spacing w:val="0"/>
                <w:szCs w:val="22"/>
                <w:lang w:eastAsia="en-AU"/>
              </w:rPr>
            </w:pPr>
            <w:r>
              <w:rPr>
                <w:rFonts w:ascii="Calibri" w:hAnsi="Calibri"/>
                <w:color w:val="000000"/>
                <w:szCs w:val="22"/>
              </w:rPr>
              <w:t>Download required market information utilising delta queries</w:t>
            </w:r>
          </w:p>
        </w:tc>
        <w:tc>
          <w:tcPr>
            <w:tcW w:w="1182" w:type="dxa"/>
          </w:tcPr>
          <w:p w14:paraId="4B140396" w14:textId="6F2E0CF7"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318" w:type="dxa"/>
          </w:tcPr>
          <w:p w14:paraId="59DA7213" w14:textId="30E79D76"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013" w:type="dxa"/>
          </w:tcPr>
          <w:p w14:paraId="2C5721EA" w14:textId="3DAFCF41"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148" w:type="dxa"/>
          </w:tcPr>
          <w:p w14:paraId="25BCCDC6" w14:textId="52221887"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3388" w:type="dxa"/>
            <w:noWrap/>
          </w:tcPr>
          <w:p w14:paraId="572EEE82" w14:textId="77777777" w:rsidR="002C5497" w:rsidRPr="007A0382" w:rsidRDefault="002C5497" w:rsidP="002C5497">
            <w:pPr>
              <w:pStyle w:val="TableText"/>
              <w:rPr>
                <w:rFonts w:eastAsia="Times New Roman"/>
                <w:color w:val="auto"/>
                <w:spacing w:val="0"/>
                <w:szCs w:val="22"/>
                <w:lang w:eastAsia="en-AU"/>
              </w:rPr>
            </w:pPr>
          </w:p>
        </w:tc>
      </w:tr>
      <w:tr w:rsidR="008D4301" w:rsidRPr="00B843E0" w14:paraId="1FB1DE5C" w14:textId="77777777" w:rsidTr="0002733F">
        <w:trPr>
          <w:trHeight w:val="315"/>
        </w:trPr>
        <w:tc>
          <w:tcPr>
            <w:tcW w:w="1442" w:type="dxa"/>
            <w:noWrap/>
          </w:tcPr>
          <w:p w14:paraId="1A6447DC" w14:textId="4D5A9C13" w:rsidR="008D4301" w:rsidRPr="00416CBE" w:rsidRDefault="001079A5" w:rsidP="008D4301">
            <w:pPr>
              <w:pStyle w:val="TableText"/>
              <w:ind w:left="360"/>
              <w:rPr>
                <w:rFonts w:eastAsia="Times New Roman" w:cs="Arial"/>
                <w:color w:val="auto"/>
                <w:spacing w:val="0"/>
                <w:szCs w:val="22"/>
                <w:lang w:eastAsia="en-AU"/>
              </w:rPr>
            </w:pPr>
            <w:hyperlink w:anchor="RANGE!_Toc501533724" w:history="1">
              <w:r w:rsidR="008D4301" w:rsidRPr="00416CBE">
                <w:rPr>
                  <w:rStyle w:val="Hyperlink"/>
                  <w:rFonts w:ascii="Calibri" w:hAnsi="Calibri"/>
                  <w:color w:val="auto"/>
                  <w:szCs w:val="22"/>
                  <w:u w:val="none"/>
                </w:rPr>
                <w:t>3.2.3</w:t>
              </w:r>
            </w:hyperlink>
          </w:p>
        </w:tc>
        <w:tc>
          <w:tcPr>
            <w:tcW w:w="4204" w:type="dxa"/>
            <w:noWrap/>
            <w:vAlign w:val="bottom"/>
          </w:tcPr>
          <w:p w14:paraId="142588E8" w14:textId="0113E636" w:rsidR="008D4301" w:rsidRDefault="008D4301" w:rsidP="008D4301">
            <w:pPr>
              <w:pStyle w:val="TableText"/>
              <w:rPr>
                <w:rFonts w:eastAsia="Times New Roman" w:cs="Arial"/>
                <w:color w:val="000000"/>
                <w:spacing w:val="0"/>
                <w:szCs w:val="22"/>
                <w:lang w:eastAsia="en-AU"/>
              </w:rPr>
            </w:pPr>
            <w:r>
              <w:rPr>
                <w:rFonts w:ascii="Calibri" w:hAnsi="Calibri"/>
                <w:color w:val="000000"/>
                <w:szCs w:val="22"/>
              </w:rPr>
              <w:t>Application downloads available partition information</w:t>
            </w:r>
          </w:p>
        </w:tc>
        <w:tc>
          <w:tcPr>
            <w:tcW w:w="1182" w:type="dxa"/>
          </w:tcPr>
          <w:p w14:paraId="7F01F8C8" w14:textId="24A8BC2A" w:rsidR="008D4301" w:rsidRDefault="001079A5" w:rsidP="008D4301">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859266780"/>
                <w:placeholder>
                  <w:docPart w:val="B73CB46BB71047399B67C54DCBD8F281"/>
                </w:placeholder>
                <w:comboBox>
                  <w:listItem w:displayText="M" w:value="M"/>
                  <w:listItem w:displayText="SF" w:value="SF"/>
                  <w:listItem w:displayText="O" w:value="O"/>
                  <w:listItem w:displayText="NS" w:value="NS"/>
                </w:comboBox>
              </w:sdtPr>
              <w:sdtEndPr/>
              <w:sdtContent>
                <w:r w:rsidR="008D4301">
                  <w:rPr>
                    <w:rFonts w:eastAsia="Times New Roman" w:cs="Arial"/>
                    <w:bCs/>
                    <w:color w:val="0000FF"/>
                    <w:spacing w:val="0"/>
                    <w:szCs w:val="22"/>
                    <w:lang w:eastAsia="en-AU"/>
                  </w:rPr>
                  <w:t>O</w:t>
                </w:r>
              </w:sdtContent>
            </w:sdt>
          </w:p>
        </w:tc>
        <w:tc>
          <w:tcPr>
            <w:tcW w:w="1318" w:type="dxa"/>
          </w:tcPr>
          <w:p w14:paraId="09B1FBF5" w14:textId="673DEE06" w:rsidR="008D4301" w:rsidRDefault="001079A5" w:rsidP="008D4301">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053226949"/>
                <w:placeholder>
                  <w:docPart w:val="8784981EB2894377AF51FA801DC50EC7"/>
                </w:placeholder>
                <w:comboBox>
                  <w:listItem w:displayText="M" w:value="M"/>
                  <w:listItem w:displayText="SF" w:value="SF"/>
                  <w:listItem w:displayText="O" w:value="O"/>
                  <w:listItem w:displayText="NS" w:value="NS"/>
                </w:comboBox>
              </w:sdtPr>
              <w:sdtEndPr/>
              <w:sdtContent>
                <w:r w:rsidR="008D4301">
                  <w:rPr>
                    <w:rFonts w:eastAsia="Times New Roman" w:cs="Arial"/>
                    <w:bCs/>
                    <w:color w:val="0000FF"/>
                    <w:spacing w:val="0"/>
                    <w:szCs w:val="22"/>
                    <w:lang w:eastAsia="en-AU"/>
                  </w:rPr>
                  <w:t>O</w:t>
                </w:r>
              </w:sdtContent>
            </w:sdt>
          </w:p>
        </w:tc>
        <w:tc>
          <w:tcPr>
            <w:tcW w:w="1013" w:type="dxa"/>
          </w:tcPr>
          <w:p w14:paraId="0C1B9DAE" w14:textId="20B62FDD" w:rsidR="008D4301" w:rsidRDefault="001079A5" w:rsidP="008D4301">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627856098"/>
                <w:placeholder>
                  <w:docPart w:val="43D05BA5E7244E5194F5EA17CDFE1597"/>
                </w:placeholder>
                <w:comboBox>
                  <w:listItem w:displayText="M" w:value="M"/>
                  <w:listItem w:displayText="SF" w:value="SF"/>
                  <w:listItem w:displayText="O" w:value="O"/>
                  <w:listItem w:displayText="NS" w:value="NS"/>
                </w:comboBox>
              </w:sdtPr>
              <w:sdtEndPr/>
              <w:sdtContent>
                <w:r w:rsidR="008D4301">
                  <w:rPr>
                    <w:rFonts w:eastAsia="Times New Roman" w:cs="Arial"/>
                    <w:bCs/>
                    <w:color w:val="0000FF"/>
                    <w:spacing w:val="0"/>
                    <w:szCs w:val="22"/>
                    <w:lang w:eastAsia="en-AU"/>
                  </w:rPr>
                  <w:t>O</w:t>
                </w:r>
              </w:sdtContent>
            </w:sdt>
          </w:p>
        </w:tc>
        <w:tc>
          <w:tcPr>
            <w:tcW w:w="1148" w:type="dxa"/>
          </w:tcPr>
          <w:p w14:paraId="1A7CCE1E" w14:textId="7989542A" w:rsidR="008D4301" w:rsidRDefault="001079A5" w:rsidP="008D4301">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524488893"/>
                <w:placeholder>
                  <w:docPart w:val="9A8B46A7567943C499517108A5F1D7AA"/>
                </w:placeholder>
                <w:comboBox>
                  <w:listItem w:displayText="M" w:value="M"/>
                  <w:listItem w:displayText="SF" w:value="SF"/>
                  <w:listItem w:displayText="O" w:value="O"/>
                  <w:listItem w:displayText="NS" w:value="NS"/>
                </w:comboBox>
              </w:sdtPr>
              <w:sdtEndPr/>
              <w:sdtContent>
                <w:r w:rsidR="008D4301">
                  <w:rPr>
                    <w:rFonts w:eastAsia="Times New Roman" w:cs="Arial"/>
                    <w:bCs/>
                    <w:color w:val="0000FF"/>
                    <w:spacing w:val="0"/>
                    <w:szCs w:val="22"/>
                    <w:lang w:eastAsia="en-AU"/>
                  </w:rPr>
                  <w:t>O</w:t>
                </w:r>
              </w:sdtContent>
            </w:sdt>
          </w:p>
        </w:tc>
        <w:tc>
          <w:tcPr>
            <w:tcW w:w="3388" w:type="dxa"/>
            <w:noWrap/>
          </w:tcPr>
          <w:p w14:paraId="40FC0753" w14:textId="77777777" w:rsidR="008D4301" w:rsidRPr="007A0382" w:rsidRDefault="008D4301" w:rsidP="008D4301">
            <w:pPr>
              <w:pStyle w:val="TableText"/>
              <w:rPr>
                <w:rFonts w:eastAsia="Times New Roman"/>
                <w:color w:val="auto"/>
                <w:spacing w:val="0"/>
                <w:szCs w:val="22"/>
                <w:lang w:eastAsia="en-AU"/>
              </w:rPr>
            </w:pPr>
          </w:p>
        </w:tc>
      </w:tr>
      <w:tr w:rsidR="002C5497" w:rsidRPr="00B843E0" w14:paraId="4B863274" w14:textId="77777777" w:rsidTr="0002733F">
        <w:trPr>
          <w:trHeight w:val="315"/>
        </w:trPr>
        <w:tc>
          <w:tcPr>
            <w:tcW w:w="1442" w:type="dxa"/>
            <w:noWrap/>
          </w:tcPr>
          <w:p w14:paraId="73EF4397" w14:textId="48A7FB8F" w:rsidR="002C5497" w:rsidRPr="00416CBE" w:rsidRDefault="001079A5" w:rsidP="002C5497">
            <w:pPr>
              <w:pStyle w:val="TableText"/>
              <w:ind w:left="360"/>
              <w:rPr>
                <w:rFonts w:eastAsia="Times New Roman" w:cs="Arial"/>
                <w:color w:val="auto"/>
                <w:spacing w:val="0"/>
                <w:szCs w:val="22"/>
                <w:lang w:eastAsia="en-AU"/>
              </w:rPr>
            </w:pPr>
            <w:hyperlink w:anchor="RANGE!_Toc501533725" w:history="1">
              <w:r w:rsidR="002C5497" w:rsidRPr="00416CBE">
                <w:rPr>
                  <w:rStyle w:val="Hyperlink"/>
                  <w:rFonts w:ascii="Calibri" w:hAnsi="Calibri"/>
                  <w:color w:val="auto"/>
                  <w:szCs w:val="22"/>
                  <w:u w:val="none"/>
                </w:rPr>
                <w:t>3.2.4</w:t>
              </w:r>
            </w:hyperlink>
          </w:p>
        </w:tc>
        <w:tc>
          <w:tcPr>
            <w:tcW w:w="4204" w:type="dxa"/>
            <w:noWrap/>
            <w:vAlign w:val="bottom"/>
          </w:tcPr>
          <w:p w14:paraId="3D00F702" w14:textId="1CDFB8FF" w:rsidR="002C5497" w:rsidRPr="00361772" w:rsidRDefault="002C5497" w:rsidP="002C5497">
            <w:pPr>
              <w:pStyle w:val="TableText"/>
              <w:rPr>
                <w:rFonts w:eastAsia="Times New Roman" w:cs="Arial"/>
                <w:color w:val="000000"/>
                <w:spacing w:val="0"/>
                <w:szCs w:val="22"/>
                <w:lang w:eastAsia="en-AU"/>
              </w:rPr>
            </w:pPr>
            <w:r>
              <w:rPr>
                <w:rFonts w:ascii="Calibri" w:hAnsi="Calibri"/>
                <w:color w:val="000000"/>
                <w:szCs w:val="22"/>
              </w:rPr>
              <w:t>Sending a UI1 message</w:t>
            </w:r>
          </w:p>
        </w:tc>
        <w:tc>
          <w:tcPr>
            <w:tcW w:w="1182" w:type="dxa"/>
            <w:vAlign w:val="top"/>
          </w:tcPr>
          <w:p w14:paraId="6910EB01" w14:textId="56EA716A"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318" w:type="dxa"/>
            <w:vAlign w:val="top"/>
          </w:tcPr>
          <w:p w14:paraId="4914790D" w14:textId="5277AA2A"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013" w:type="dxa"/>
            <w:vAlign w:val="top"/>
          </w:tcPr>
          <w:p w14:paraId="3174D2F2" w14:textId="7063267E"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148" w:type="dxa"/>
            <w:vAlign w:val="top"/>
          </w:tcPr>
          <w:p w14:paraId="69CD64FA" w14:textId="683DF6E5"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3388" w:type="dxa"/>
            <w:noWrap/>
          </w:tcPr>
          <w:p w14:paraId="07A7CD93"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031B3685" w14:textId="77777777" w:rsidTr="0002733F">
        <w:trPr>
          <w:trHeight w:val="315"/>
        </w:trPr>
        <w:tc>
          <w:tcPr>
            <w:tcW w:w="1442" w:type="dxa"/>
            <w:noWrap/>
          </w:tcPr>
          <w:p w14:paraId="53546BFE" w14:textId="626D3447" w:rsidR="002C5497" w:rsidRPr="00416CBE" w:rsidRDefault="001079A5" w:rsidP="002C5497">
            <w:pPr>
              <w:pStyle w:val="TableText"/>
              <w:ind w:left="360"/>
              <w:rPr>
                <w:rFonts w:eastAsia="Times New Roman" w:cs="Arial"/>
                <w:color w:val="auto"/>
                <w:spacing w:val="0"/>
                <w:szCs w:val="22"/>
                <w:lang w:eastAsia="en-AU"/>
              </w:rPr>
            </w:pPr>
            <w:hyperlink w:anchor="RANGE!_Toc501533726" w:history="1">
              <w:r w:rsidR="002C5497" w:rsidRPr="00416CBE">
                <w:rPr>
                  <w:rStyle w:val="Hyperlink"/>
                  <w:rFonts w:ascii="Calibri" w:hAnsi="Calibri"/>
                  <w:color w:val="auto"/>
                  <w:szCs w:val="22"/>
                  <w:u w:val="none"/>
                </w:rPr>
                <w:t>3.2.5</w:t>
              </w:r>
            </w:hyperlink>
          </w:p>
        </w:tc>
        <w:tc>
          <w:tcPr>
            <w:tcW w:w="4204" w:type="dxa"/>
            <w:noWrap/>
            <w:vAlign w:val="bottom"/>
          </w:tcPr>
          <w:p w14:paraId="68BFC66A" w14:textId="0AE21233" w:rsidR="002C5497" w:rsidRPr="00361772" w:rsidRDefault="002C5497">
            <w:pPr>
              <w:pStyle w:val="TableText"/>
              <w:rPr>
                <w:rFonts w:eastAsia="Times New Roman" w:cs="Arial"/>
                <w:color w:val="000000"/>
                <w:spacing w:val="0"/>
                <w:szCs w:val="22"/>
                <w:lang w:eastAsia="en-AU"/>
              </w:rPr>
            </w:pPr>
            <w:r>
              <w:rPr>
                <w:rFonts w:ascii="Calibri" w:hAnsi="Calibri"/>
                <w:color w:val="000000"/>
                <w:szCs w:val="22"/>
              </w:rPr>
              <w:t>Viewing Trading Session States</w:t>
            </w:r>
          </w:p>
        </w:tc>
        <w:tc>
          <w:tcPr>
            <w:tcW w:w="1182" w:type="dxa"/>
            <w:vAlign w:val="top"/>
          </w:tcPr>
          <w:p w14:paraId="202BB3DD" w14:textId="0FB23A59"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318" w:type="dxa"/>
            <w:vAlign w:val="top"/>
          </w:tcPr>
          <w:p w14:paraId="479FF994" w14:textId="556E54CB"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013" w:type="dxa"/>
            <w:vAlign w:val="top"/>
          </w:tcPr>
          <w:p w14:paraId="5F3689DE" w14:textId="1230E55A"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1148" w:type="dxa"/>
            <w:vAlign w:val="top"/>
          </w:tcPr>
          <w:p w14:paraId="4A53E117" w14:textId="321E81E3" w:rsidR="002C5497" w:rsidRDefault="002C5497" w:rsidP="002C5497">
            <w:pPr>
              <w:pStyle w:val="TableText"/>
              <w:jc w:val="center"/>
              <w:rPr>
                <w:rFonts w:eastAsia="Times New Roman" w:cs="Arial"/>
                <w:bCs/>
                <w:color w:val="0000FF"/>
                <w:spacing w:val="0"/>
                <w:szCs w:val="22"/>
                <w:lang w:eastAsia="en-AU"/>
              </w:rPr>
            </w:pPr>
            <w:r w:rsidRPr="002D39C0">
              <w:rPr>
                <w:rFonts w:eastAsia="Times New Roman" w:cs="Arial"/>
                <w:bCs/>
                <w:color w:val="0000FF"/>
                <w:spacing w:val="0"/>
                <w:szCs w:val="22"/>
                <w:lang w:eastAsia="en-AU"/>
              </w:rPr>
              <w:t>M</w:t>
            </w:r>
          </w:p>
        </w:tc>
        <w:tc>
          <w:tcPr>
            <w:tcW w:w="3388" w:type="dxa"/>
            <w:noWrap/>
          </w:tcPr>
          <w:p w14:paraId="0EEF0839"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4DC6FA02" w14:textId="77777777" w:rsidTr="0002733F">
        <w:trPr>
          <w:trHeight w:val="315"/>
        </w:trPr>
        <w:tc>
          <w:tcPr>
            <w:tcW w:w="1442" w:type="dxa"/>
            <w:noWrap/>
          </w:tcPr>
          <w:p w14:paraId="1D49D10A" w14:textId="24573EC4" w:rsidR="002C5497" w:rsidRPr="00416CBE" w:rsidRDefault="002C5497" w:rsidP="002C5497">
            <w:pPr>
              <w:pStyle w:val="TableText"/>
              <w:ind w:left="360"/>
              <w:rPr>
                <w:rFonts w:eastAsia="Times New Roman" w:cs="Arial"/>
                <w:color w:val="auto"/>
                <w:spacing w:val="0"/>
                <w:szCs w:val="22"/>
                <w:lang w:eastAsia="en-AU"/>
              </w:rPr>
            </w:pPr>
            <w:r w:rsidRPr="00416CBE">
              <w:rPr>
                <w:rFonts w:ascii="Calibri" w:hAnsi="Calibri"/>
                <w:color w:val="auto"/>
                <w:szCs w:val="22"/>
              </w:rPr>
              <w:t>3.3.1</w:t>
            </w:r>
          </w:p>
        </w:tc>
        <w:tc>
          <w:tcPr>
            <w:tcW w:w="4204" w:type="dxa"/>
            <w:noWrap/>
            <w:vAlign w:val="bottom"/>
            <w:hideMark/>
          </w:tcPr>
          <w:p w14:paraId="33E54174" w14:textId="37797969" w:rsidR="002C5497" w:rsidRPr="007A0382" w:rsidRDefault="002C5497" w:rsidP="002C5497">
            <w:pPr>
              <w:pStyle w:val="TableText"/>
              <w:rPr>
                <w:rFonts w:eastAsia="Times New Roman" w:cs="Arial"/>
                <w:color w:val="000000"/>
                <w:spacing w:val="0"/>
                <w:szCs w:val="22"/>
                <w:lang w:eastAsia="en-AU"/>
              </w:rPr>
            </w:pPr>
            <w:r>
              <w:rPr>
                <w:rFonts w:ascii="Calibri" w:hAnsi="Calibri"/>
                <w:color w:val="000000"/>
                <w:szCs w:val="22"/>
              </w:rPr>
              <w:t>Equity Order Entry</w:t>
            </w:r>
          </w:p>
        </w:tc>
        <w:sdt>
          <w:sdtPr>
            <w:rPr>
              <w:rFonts w:eastAsia="Times New Roman" w:cs="Arial"/>
              <w:bCs/>
              <w:color w:val="0000FF"/>
              <w:spacing w:val="0"/>
              <w:szCs w:val="22"/>
              <w:lang w:eastAsia="en-AU"/>
            </w:rPr>
            <w:id w:val="1227879080"/>
            <w:placeholder>
              <w:docPart w:val="A7451BAB451F42ABB388E36561EFC095"/>
            </w:placeholder>
            <w:comboBox>
              <w:listItem w:displayText="M" w:value="M"/>
              <w:listItem w:displayText="SF" w:value="SF"/>
              <w:listItem w:displayText="O" w:value="O"/>
              <w:listItem w:displayText="NS" w:value="NS"/>
            </w:comboBox>
          </w:sdtPr>
          <w:sdtEndPr/>
          <w:sdtContent>
            <w:tc>
              <w:tcPr>
                <w:tcW w:w="1182" w:type="dxa"/>
                <w:hideMark/>
              </w:tcPr>
              <w:p w14:paraId="7D0CCA4A" w14:textId="77777777" w:rsidR="002C5497" w:rsidRPr="007A0382" w:rsidRDefault="002C5497" w:rsidP="002C5497">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318" w:type="dxa"/>
            <w:hideMark/>
          </w:tcPr>
          <w:p w14:paraId="6EB98033"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hideMark/>
          </w:tcPr>
          <w:p w14:paraId="5D782687"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04AC165C" w14:textId="52A370D7" w:rsidR="002C5497" w:rsidRPr="000F13B4" w:rsidRDefault="001079A5" w:rsidP="002C5497">
            <w:pPr>
              <w:pStyle w:val="TableText"/>
              <w:jc w:val="center"/>
              <w:rPr>
                <w:rFonts w:eastAsia="Times New Roman"/>
                <w:color w:val="auto"/>
                <w:spacing w:val="0"/>
                <w:szCs w:val="22"/>
                <w:highlight w:val="yellow"/>
                <w:lang w:eastAsia="en-AU"/>
              </w:rPr>
            </w:pPr>
            <w:sdt>
              <w:sdtPr>
                <w:rPr>
                  <w:rFonts w:eastAsia="Times New Roman" w:cs="Arial"/>
                  <w:bCs/>
                  <w:color w:val="0000FF"/>
                  <w:spacing w:val="0"/>
                  <w:szCs w:val="22"/>
                  <w:lang w:eastAsia="en-AU"/>
                </w:rPr>
                <w:id w:val="1365257513"/>
                <w:placeholder>
                  <w:docPart w:val="71C062D9C36E41DBBDB7046391164462"/>
                </w:placeholder>
                <w:comboBox>
                  <w:listItem w:displayText="M" w:value="M"/>
                  <w:listItem w:displayText="SF" w:value="SF"/>
                  <w:listItem w:displayText="O" w:value="O"/>
                  <w:listItem w:displayText="NS" w:value="NS"/>
                </w:comboBox>
              </w:sdtPr>
              <w:sdtEndPr/>
              <w:sdtContent>
                <w:r w:rsidR="002C5497">
                  <w:rPr>
                    <w:rFonts w:eastAsia="Times New Roman" w:cs="Arial"/>
                    <w:bCs/>
                    <w:color w:val="0000FF"/>
                    <w:spacing w:val="0"/>
                    <w:szCs w:val="22"/>
                    <w:lang w:eastAsia="en-AU"/>
                  </w:rPr>
                  <w:t>SF</w:t>
                </w:r>
              </w:sdtContent>
            </w:sdt>
          </w:p>
        </w:tc>
        <w:tc>
          <w:tcPr>
            <w:tcW w:w="3388" w:type="dxa"/>
            <w:noWrap/>
            <w:hideMark/>
          </w:tcPr>
          <w:p w14:paraId="51693FF2" w14:textId="0CFDEE4F" w:rsidR="002C5497" w:rsidRPr="007A0382" w:rsidRDefault="002C5497" w:rsidP="002C5497">
            <w:pPr>
              <w:pStyle w:val="TableText"/>
              <w:rPr>
                <w:rFonts w:eastAsia="Times New Roman"/>
                <w:color w:val="auto"/>
                <w:spacing w:val="0"/>
                <w:szCs w:val="22"/>
                <w:lang w:eastAsia="en-AU"/>
              </w:rPr>
            </w:pPr>
          </w:p>
        </w:tc>
      </w:tr>
      <w:tr w:rsidR="002C5497" w:rsidRPr="00B843E0" w14:paraId="52454BFF" w14:textId="77777777" w:rsidTr="0002733F">
        <w:trPr>
          <w:trHeight w:val="315"/>
        </w:trPr>
        <w:tc>
          <w:tcPr>
            <w:tcW w:w="1442" w:type="dxa"/>
            <w:noWrap/>
          </w:tcPr>
          <w:p w14:paraId="6572096C" w14:textId="6BD9D773" w:rsidR="002C5497" w:rsidRPr="00416CBE" w:rsidRDefault="001079A5" w:rsidP="002C5497">
            <w:pPr>
              <w:pStyle w:val="TableText"/>
              <w:ind w:left="360"/>
              <w:rPr>
                <w:rFonts w:eastAsia="Times New Roman" w:cs="Arial"/>
                <w:color w:val="auto"/>
                <w:spacing w:val="0"/>
                <w:szCs w:val="22"/>
                <w:lang w:eastAsia="en-AU"/>
              </w:rPr>
            </w:pPr>
            <w:hyperlink w:anchor="RANGE!_Toc501533729" w:history="1">
              <w:r w:rsidR="002C5497" w:rsidRPr="00416CBE">
                <w:rPr>
                  <w:rStyle w:val="Hyperlink"/>
                  <w:rFonts w:ascii="Calibri" w:hAnsi="Calibri"/>
                  <w:color w:val="auto"/>
                  <w:szCs w:val="22"/>
                  <w:u w:val="none"/>
                </w:rPr>
                <w:t>3.3.2</w:t>
              </w:r>
            </w:hyperlink>
          </w:p>
        </w:tc>
        <w:tc>
          <w:tcPr>
            <w:tcW w:w="4204" w:type="dxa"/>
            <w:noWrap/>
            <w:vAlign w:val="bottom"/>
            <w:hideMark/>
          </w:tcPr>
          <w:p w14:paraId="62E0673F" w14:textId="34E6888D" w:rsidR="002C5497" w:rsidRPr="007A0382" w:rsidRDefault="002C5497" w:rsidP="002C5497">
            <w:pPr>
              <w:pStyle w:val="TableText"/>
              <w:rPr>
                <w:rFonts w:eastAsia="Times New Roman" w:cs="Arial"/>
                <w:color w:val="000000"/>
                <w:spacing w:val="0"/>
                <w:szCs w:val="22"/>
                <w:lang w:eastAsia="en-AU"/>
              </w:rPr>
            </w:pPr>
            <w:r>
              <w:rPr>
                <w:rFonts w:ascii="Calibri" w:hAnsi="Calibri"/>
                <w:color w:val="000000"/>
                <w:szCs w:val="22"/>
              </w:rPr>
              <w:t>Equity Order Modification</w:t>
            </w:r>
          </w:p>
        </w:tc>
        <w:tc>
          <w:tcPr>
            <w:tcW w:w="1182" w:type="dxa"/>
            <w:hideMark/>
          </w:tcPr>
          <w:p w14:paraId="55E5D51F" w14:textId="2E20ED85" w:rsidR="002C5497" w:rsidRPr="007A0382"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829899196"/>
                <w:placeholder>
                  <w:docPart w:val="07D4D820A7DE4D75B77D820D35FDBCC0"/>
                </w:placeholder>
                <w:comboBox>
                  <w:listItem w:displayText="M" w:value="M"/>
                  <w:listItem w:displayText="SF" w:value="SF"/>
                  <w:listItem w:displayText="O" w:value="O"/>
                  <w:listItem w:displayText="NS" w:value="NS"/>
                </w:comboBox>
              </w:sdtPr>
              <w:sdtEndPr/>
              <w:sdtContent>
                <w:r w:rsidR="002C5497" w:rsidRPr="007A0382">
                  <w:rPr>
                    <w:rFonts w:eastAsia="Times New Roman" w:cs="Arial"/>
                    <w:bCs/>
                    <w:color w:val="0000FF"/>
                    <w:spacing w:val="0"/>
                    <w:szCs w:val="22"/>
                    <w:lang w:eastAsia="en-AU"/>
                  </w:rPr>
                  <w:t>M</w:t>
                </w:r>
              </w:sdtContent>
            </w:sdt>
          </w:p>
        </w:tc>
        <w:tc>
          <w:tcPr>
            <w:tcW w:w="1318" w:type="dxa"/>
            <w:hideMark/>
          </w:tcPr>
          <w:p w14:paraId="6D2DDC0D"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hideMark/>
          </w:tcPr>
          <w:p w14:paraId="135FDE1B"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00FF58D9" w14:textId="06F2965B" w:rsidR="002C5497" w:rsidRPr="007A0382" w:rsidRDefault="001079A5" w:rsidP="002C5497">
            <w:pPr>
              <w:pStyle w:val="TableText"/>
              <w:jc w:val="center"/>
              <w:rPr>
                <w:rFonts w:eastAsia="Times New Roman"/>
                <w:color w:val="auto"/>
                <w:spacing w:val="0"/>
                <w:szCs w:val="22"/>
                <w:lang w:eastAsia="en-AU"/>
              </w:rPr>
            </w:pPr>
            <w:sdt>
              <w:sdtPr>
                <w:rPr>
                  <w:rFonts w:eastAsia="Times New Roman" w:cs="Arial"/>
                  <w:bCs/>
                  <w:color w:val="0000FF"/>
                  <w:spacing w:val="0"/>
                  <w:szCs w:val="22"/>
                  <w:lang w:eastAsia="en-AU"/>
                </w:rPr>
                <w:id w:val="1383979215"/>
                <w:placeholder>
                  <w:docPart w:val="2B12BCC0E85649118B7DCCF0A403F528"/>
                </w:placeholder>
                <w:comboBox>
                  <w:listItem w:displayText="M" w:value="M"/>
                  <w:listItem w:displayText="SF" w:value="SF"/>
                  <w:listItem w:displayText="O" w:value="O"/>
                  <w:listItem w:displayText="NS" w:value="NS"/>
                </w:comboBox>
              </w:sdtPr>
              <w:sdtEndPr/>
              <w:sdtContent>
                <w:r w:rsidR="002C5497">
                  <w:rPr>
                    <w:rFonts w:eastAsia="Times New Roman" w:cs="Arial"/>
                    <w:bCs/>
                    <w:color w:val="0000FF"/>
                    <w:spacing w:val="0"/>
                    <w:szCs w:val="22"/>
                    <w:lang w:eastAsia="en-AU"/>
                  </w:rPr>
                  <w:t>SF</w:t>
                </w:r>
              </w:sdtContent>
            </w:sdt>
          </w:p>
        </w:tc>
        <w:tc>
          <w:tcPr>
            <w:tcW w:w="3388" w:type="dxa"/>
            <w:noWrap/>
            <w:hideMark/>
          </w:tcPr>
          <w:p w14:paraId="0A7C012A" w14:textId="58E269BD" w:rsidR="002C5497" w:rsidRPr="007A0382" w:rsidRDefault="002C5497" w:rsidP="002C5497">
            <w:pPr>
              <w:pStyle w:val="TableText"/>
              <w:rPr>
                <w:rFonts w:eastAsia="Times New Roman"/>
                <w:color w:val="auto"/>
                <w:spacing w:val="0"/>
                <w:szCs w:val="22"/>
                <w:lang w:eastAsia="en-AU"/>
              </w:rPr>
            </w:pPr>
          </w:p>
        </w:tc>
      </w:tr>
      <w:tr w:rsidR="002C5497" w:rsidRPr="00B843E0" w14:paraId="440A3855" w14:textId="77777777" w:rsidTr="0002733F">
        <w:trPr>
          <w:trHeight w:val="315"/>
        </w:trPr>
        <w:tc>
          <w:tcPr>
            <w:tcW w:w="1442" w:type="dxa"/>
            <w:noWrap/>
          </w:tcPr>
          <w:p w14:paraId="0DC8BC94" w14:textId="59B24F97" w:rsidR="002C5497" w:rsidRPr="00416CBE" w:rsidRDefault="001079A5" w:rsidP="002C5497">
            <w:pPr>
              <w:pStyle w:val="TableText"/>
              <w:ind w:left="360"/>
              <w:rPr>
                <w:rFonts w:eastAsia="Times New Roman" w:cs="Arial"/>
                <w:color w:val="auto"/>
                <w:spacing w:val="0"/>
                <w:szCs w:val="22"/>
                <w:lang w:eastAsia="en-AU"/>
              </w:rPr>
            </w:pPr>
            <w:hyperlink w:anchor="RANGE!_Toc501533731" w:history="1">
              <w:r w:rsidR="002C5497" w:rsidRPr="00416CBE">
                <w:rPr>
                  <w:rStyle w:val="Hyperlink"/>
                  <w:rFonts w:ascii="Calibri" w:hAnsi="Calibri"/>
                  <w:color w:val="auto"/>
                  <w:szCs w:val="22"/>
                  <w:u w:val="none"/>
                </w:rPr>
                <w:t>3.4.1</w:t>
              </w:r>
            </w:hyperlink>
          </w:p>
        </w:tc>
        <w:tc>
          <w:tcPr>
            <w:tcW w:w="4204" w:type="dxa"/>
            <w:noWrap/>
            <w:vAlign w:val="bottom"/>
          </w:tcPr>
          <w:p w14:paraId="68F74212" w14:textId="2BF84211" w:rsidR="002C5497" w:rsidRPr="000F13B4" w:rsidRDefault="002C5497" w:rsidP="002C5497">
            <w:pPr>
              <w:pStyle w:val="TableText"/>
              <w:rPr>
                <w:rFonts w:eastAsia="Times New Roman" w:cs="Arial"/>
                <w:color w:val="000000"/>
                <w:spacing w:val="0"/>
                <w:szCs w:val="22"/>
                <w:lang w:eastAsia="en-AU"/>
              </w:rPr>
            </w:pPr>
            <w:r>
              <w:rPr>
                <w:rFonts w:ascii="Calibri" w:hAnsi="Calibri"/>
                <w:color w:val="000000"/>
                <w:szCs w:val="22"/>
              </w:rPr>
              <w:t>Options/Warrants Order Entry</w:t>
            </w:r>
          </w:p>
        </w:tc>
        <w:tc>
          <w:tcPr>
            <w:tcW w:w="1182" w:type="dxa"/>
          </w:tcPr>
          <w:p w14:paraId="70AE913D" w14:textId="7760A1C6" w:rsidR="002C5497"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2097285956"/>
                <w:placeholder>
                  <w:docPart w:val="703A81EE7335447CB8DFA9CF368C095D"/>
                </w:placeholder>
                <w:comboBox>
                  <w:listItem w:displayText="M" w:value="M"/>
                  <w:listItem w:displayText="SF" w:value="SF"/>
                  <w:listItem w:displayText="O" w:value="O"/>
                  <w:listItem w:displayText="NS" w:value="NS"/>
                </w:comboBox>
              </w:sdtPr>
              <w:sdtEndPr/>
              <w:sdtContent>
                <w:r w:rsidR="002C5497">
                  <w:rPr>
                    <w:rFonts w:eastAsia="Times New Roman" w:cs="Arial"/>
                    <w:bCs/>
                    <w:color w:val="0000FF"/>
                    <w:spacing w:val="0"/>
                    <w:szCs w:val="22"/>
                    <w:lang w:eastAsia="en-AU"/>
                  </w:rPr>
                  <w:t>SF</w:t>
                </w:r>
              </w:sdtContent>
            </w:sdt>
          </w:p>
        </w:tc>
        <w:tc>
          <w:tcPr>
            <w:tcW w:w="1318" w:type="dxa"/>
          </w:tcPr>
          <w:p w14:paraId="7406D628"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4552A641"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0EC0F0D8" w14:textId="77777777" w:rsidR="002C5497" w:rsidRPr="007A0382" w:rsidRDefault="002C5497" w:rsidP="002C5497">
            <w:pPr>
              <w:pStyle w:val="TableText"/>
              <w:jc w:val="center"/>
              <w:rPr>
                <w:rFonts w:eastAsia="Times New Roman"/>
                <w:color w:val="auto"/>
                <w:spacing w:val="0"/>
                <w:szCs w:val="22"/>
                <w:lang w:eastAsia="en-AU"/>
              </w:rPr>
            </w:pPr>
          </w:p>
        </w:tc>
        <w:tc>
          <w:tcPr>
            <w:tcW w:w="3388" w:type="dxa"/>
            <w:noWrap/>
          </w:tcPr>
          <w:p w14:paraId="1AE45128"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380AAD38" w14:textId="77777777" w:rsidTr="0002733F">
        <w:trPr>
          <w:trHeight w:val="315"/>
        </w:trPr>
        <w:tc>
          <w:tcPr>
            <w:tcW w:w="1442" w:type="dxa"/>
            <w:noWrap/>
          </w:tcPr>
          <w:p w14:paraId="59D29176" w14:textId="3D3D7A0D" w:rsidR="002C5497" w:rsidRPr="00416CBE" w:rsidRDefault="001079A5" w:rsidP="002C5497">
            <w:pPr>
              <w:pStyle w:val="TableText"/>
              <w:ind w:left="360"/>
              <w:rPr>
                <w:rFonts w:eastAsia="Times New Roman" w:cs="Arial"/>
                <w:color w:val="auto"/>
                <w:spacing w:val="0"/>
                <w:szCs w:val="22"/>
                <w:lang w:eastAsia="en-AU"/>
              </w:rPr>
            </w:pPr>
            <w:hyperlink w:anchor="RANGE!_Toc501533732" w:history="1">
              <w:r w:rsidR="002C5497" w:rsidRPr="00416CBE">
                <w:rPr>
                  <w:rStyle w:val="Hyperlink"/>
                  <w:rFonts w:ascii="Calibri" w:hAnsi="Calibri"/>
                  <w:color w:val="auto"/>
                  <w:szCs w:val="22"/>
                  <w:u w:val="none"/>
                </w:rPr>
                <w:t>3.4.2</w:t>
              </w:r>
            </w:hyperlink>
          </w:p>
        </w:tc>
        <w:tc>
          <w:tcPr>
            <w:tcW w:w="4204" w:type="dxa"/>
            <w:noWrap/>
            <w:vAlign w:val="bottom"/>
          </w:tcPr>
          <w:p w14:paraId="7E233B2C" w14:textId="4E57A8D0" w:rsidR="002C5497" w:rsidRPr="000F13B4" w:rsidRDefault="002C5497" w:rsidP="002C5497">
            <w:pPr>
              <w:pStyle w:val="TableText"/>
              <w:rPr>
                <w:rFonts w:eastAsia="Times New Roman" w:cs="Arial"/>
                <w:color w:val="000000"/>
                <w:spacing w:val="0"/>
                <w:szCs w:val="22"/>
                <w:lang w:eastAsia="en-AU"/>
              </w:rPr>
            </w:pPr>
            <w:r>
              <w:rPr>
                <w:rFonts w:ascii="Calibri" w:hAnsi="Calibri"/>
                <w:color w:val="000000"/>
                <w:szCs w:val="22"/>
              </w:rPr>
              <w:t>Options/Warrants Order Modification</w:t>
            </w:r>
          </w:p>
        </w:tc>
        <w:tc>
          <w:tcPr>
            <w:tcW w:w="1182" w:type="dxa"/>
          </w:tcPr>
          <w:p w14:paraId="28A208FD" w14:textId="01B276FC" w:rsidR="002C5497"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487085743"/>
                <w:placeholder>
                  <w:docPart w:val="D27FA8886E3D4534B2CFA0B38B8D24FB"/>
                </w:placeholder>
                <w:comboBox>
                  <w:listItem w:displayText="M" w:value="M"/>
                  <w:listItem w:displayText="SF" w:value="SF"/>
                  <w:listItem w:displayText="O" w:value="O"/>
                  <w:listItem w:displayText="NS" w:value="NS"/>
                </w:comboBox>
              </w:sdtPr>
              <w:sdtEndPr/>
              <w:sdtContent>
                <w:r w:rsidR="002C5497">
                  <w:rPr>
                    <w:rFonts w:eastAsia="Times New Roman" w:cs="Arial"/>
                    <w:bCs/>
                    <w:color w:val="0000FF"/>
                    <w:spacing w:val="0"/>
                    <w:szCs w:val="22"/>
                    <w:lang w:eastAsia="en-AU"/>
                  </w:rPr>
                  <w:t>SF</w:t>
                </w:r>
              </w:sdtContent>
            </w:sdt>
          </w:p>
        </w:tc>
        <w:tc>
          <w:tcPr>
            <w:tcW w:w="1318" w:type="dxa"/>
          </w:tcPr>
          <w:p w14:paraId="6B3F8B14"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7FC76ECE"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20F2CE72" w14:textId="77777777" w:rsidR="002C5497" w:rsidRPr="007A0382" w:rsidRDefault="002C5497" w:rsidP="002C5497">
            <w:pPr>
              <w:pStyle w:val="TableText"/>
              <w:jc w:val="center"/>
              <w:rPr>
                <w:rFonts w:eastAsia="Times New Roman"/>
                <w:color w:val="auto"/>
                <w:spacing w:val="0"/>
                <w:szCs w:val="22"/>
                <w:lang w:eastAsia="en-AU"/>
              </w:rPr>
            </w:pPr>
          </w:p>
        </w:tc>
        <w:tc>
          <w:tcPr>
            <w:tcW w:w="3388" w:type="dxa"/>
            <w:noWrap/>
          </w:tcPr>
          <w:p w14:paraId="1DE6BDC3"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60CDEBAF" w14:textId="77777777" w:rsidTr="0002733F">
        <w:trPr>
          <w:trHeight w:val="315"/>
        </w:trPr>
        <w:tc>
          <w:tcPr>
            <w:tcW w:w="1442" w:type="dxa"/>
            <w:noWrap/>
          </w:tcPr>
          <w:p w14:paraId="297142E7" w14:textId="21889BD2" w:rsidR="002C5497" w:rsidRPr="00416CBE" w:rsidRDefault="001079A5" w:rsidP="002C5497">
            <w:pPr>
              <w:pStyle w:val="TableText"/>
              <w:ind w:left="360"/>
              <w:rPr>
                <w:rFonts w:eastAsia="Times New Roman" w:cs="Arial"/>
                <w:color w:val="auto"/>
                <w:spacing w:val="0"/>
                <w:szCs w:val="22"/>
                <w:lang w:eastAsia="en-AU"/>
              </w:rPr>
            </w:pPr>
            <w:hyperlink w:anchor="RANGE!_Toc501533734" w:history="1">
              <w:r w:rsidR="002C5497" w:rsidRPr="00416CBE">
                <w:rPr>
                  <w:rStyle w:val="Hyperlink"/>
                  <w:rFonts w:ascii="Calibri" w:hAnsi="Calibri"/>
                  <w:color w:val="auto"/>
                  <w:szCs w:val="22"/>
                  <w:u w:val="none"/>
                </w:rPr>
                <w:t>3.5.1</w:t>
              </w:r>
            </w:hyperlink>
          </w:p>
        </w:tc>
        <w:tc>
          <w:tcPr>
            <w:tcW w:w="4204" w:type="dxa"/>
            <w:noWrap/>
          </w:tcPr>
          <w:p w14:paraId="792050DC" w14:textId="368B50D4" w:rsidR="002C5497" w:rsidRDefault="002C5497" w:rsidP="002C5497">
            <w:pPr>
              <w:pStyle w:val="TableText"/>
              <w:rPr>
                <w:rFonts w:eastAsia="Times New Roman" w:cs="Arial"/>
                <w:color w:val="000000"/>
                <w:spacing w:val="0"/>
                <w:szCs w:val="22"/>
                <w:lang w:eastAsia="en-AU"/>
              </w:rPr>
            </w:pPr>
            <w:r w:rsidRPr="000F13B4">
              <w:rPr>
                <w:rFonts w:eastAsia="Times New Roman" w:cs="Arial"/>
                <w:color w:val="000000"/>
                <w:spacing w:val="0"/>
                <w:szCs w:val="22"/>
                <w:lang w:eastAsia="en-AU"/>
              </w:rPr>
              <w:t xml:space="preserve">Undisclosed </w:t>
            </w:r>
            <w:r>
              <w:rPr>
                <w:rFonts w:eastAsia="Times New Roman" w:cs="Arial"/>
                <w:color w:val="000000"/>
                <w:spacing w:val="0"/>
                <w:szCs w:val="22"/>
                <w:lang w:eastAsia="en-AU"/>
              </w:rPr>
              <w:t>Order Entry</w:t>
            </w:r>
          </w:p>
        </w:tc>
        <w:tc>
          <w:tcPr>
            <w:tcW w:w="1182" w:type="dxa"/>
          </w:tcPr>
          <w:p w14:paraId="67CB09EC" w14:textId="680581A8" w:rsidR="002C5497"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939103684"/>
                <w:placeholder>
                  <w:docPart w:val="3B113A62102344128F4707FC81B33C54"/>
                </w:placeholder>
                <w:comboBox>
                  <w:listItem w:displayText="M" w:value="M"/>
                  <w:listItem w:displayText="SF" w:value="SF"/>
                  <w:listItem w:displayText="O" w:value="O"/>
                  <w:listItem w:displayText="NS" w:value="NS"/>
                </w:comboBox>
              </w:sdtPr>
              <w:sdtEndPr/>
              <w:sdtContent>
                <w:r w:rsidR="002C5497">
                  <w:rPr>
                    <w:rFonts w:eastAsia="Times New Roman" w:cs="Arial"/>
                    <w:bCs/>
                    <w:color w:val="0000FF"/>
                    <w:spacing w:val="0"/>
                    <w:szCs w:val="22"/>
                    <w:lang w:eastAsia="en-AU"/>
                  </w:rPr>
                  <w:t>SF</w:t>
                </w:r>
              </w:sdtContent>
            </w:sdt>
          </w:p>
        </w:tc>
        <w:tc>
          <w:tcPr>
            <w:tcW w:w="1318" w:type="dxa"/>
          </w:tcPr>
          <w:p w14:paraId="73488244"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3FBA5B3F"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6B4B5321" w14:textId="77777777" w:rsidR="002C5497" w:rsidRPr="007A0382" w:rsidRDefault="002C5497" w:rsidP="002C5497">
            <w:pPr>
              <w:pStyle w:val="TableText"/>
              <w:jc w:val="center"/>
              <w:rPr>
                <w:rFonts w:eastAsia="Times New Roman"/>
                <w:color w:val="auto"/>
                <w:spacing w:val="0"/>
                <w:szCs w:val="22"/>
                <w:lang w:eastAsia="en-AU"/>
              </w:rPr>
            </w:pPr>
          </w:p>
        </w:tc>
        <w:tc>
          <w:tcPr>
            <w:tcW w:w="3388" w:type="dxa"/>
            <w:noWrap/>
          </w:tcPr>
          <w:p w14:paraId="43C1119F"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70A3EDCF" w14:textId="77777777" w:rsidTr="0002733F">
        <w:trPr>
          <w:trHeight w:val="315"/>
        </w:trPr>
        <w:tc>
          <w:tcPr>
            <w:tcW w:w="1442" w:type="dxa"/>
            <w:noWrap/>
          </w:tcPr>
          <w:p w14:paraId="5C03725A" w14:textId="5F845DA1" w:rsidR="002C5497" w:rsidRPr="00416CBE" w:rsidRDefault="001079A5" w:rsidP="002C5497">
            <w:pPr>
              <w:pStyle w:val="TableText"/>
              <w:ind w:left="360"/>
              <w:rPr>
                <w:rFonts w:eastAsia="Times New Roman" w:cs="Arial"/>
                <w:color w:val="auto"/>
                <w:spacing w:val="0"/>
                <w:szCs w:val="22"/>
                <w:lang w:eastAsia="en-AU"/>
              </w:rPr>
            </w:pPr>
            <w:hyperlink w:anchor="RANGE!_Toc501533735" w:history="1">
              <w:r w:rsidR="002C5497" w:rsidRPr="00416CBE">
                <w:rPr>
                  <w:rStyle w:val="Hyperlink"/>
                  <w:rFonts w:ascii="Calibri" w:hAnsi="Calibri"/>
                  <w:color w:val="auto"/>
                  <w:szCs w:val="22"/>
                  <w:u w:val="none"/>
                </w:rPr>
                <w:t>3.5.2</w:t>
              </w:r>
            </w:hyperlink>
          </w:p>
        </w:tc>
        <w:tc>
          <w:tcPr>
            <w:tcW w:w="4204" w:type="dxa"/>
            <w:noWrap/>
          </w:tcPr>
          <w:p w14:paraId="0B46C482" w14:textId="22C79336" w:rsidR="002C5497" w:rsidRPr="000F13B4" w:rsidDel="00CE0CBB" w:rsidRDefault="002C5497" w:rsidP="002C5497">
            <w:pPr>
              <w:pStyle w:val="TableText"/>
              <w:rPr>
                <w:rFonts w:eastAsia="Times New Roman" w:cs="Arial"/>
                <w:color w:val="000000"/>
                <w:spacing w:val="0"/>
                <w:szCs w:val="22"/>
                <w:lang w:eastAsia="en-AU"/>
              </w:rPr>
            </w:pPr>
            <w:r>
              <w:rPr>
                <w:rFonts w:eastAsia="Times New Roman" w:cs="Arial"/>
                <w:color w:val="000000"/>
                <w:spacing w:val="0"/>
                <w:szCs w:val="22"/>
                <w:lang w:eastAsia="en-AU"/>
              </w:rPr>
              <w:t>Undisclosed Order Modification</w:t>
            </w:r>
          </w:p>
        </w:tc>
        <w:tc>
          <w:tcPr>
            <w:tcW w:w="1182" w:type="dxa"/>
          </w:tcPr>
          <w:p w14:paraId="34ED7297" w14:textId="1D3FDD5B" w:rsidR="002C5497"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41105546"/>
                <w:placeholder>
                  <w:docPart w:val="A007CCA5BA60463282BBFB214436BB30"/>
                </w:placeholder>
                <w:comboBox>
                  <w:listItem w:displayText="M" w:value="M"/>
                  <w:listItem w:displayText="SF" w:value="SF"/>
                  <w:listItem w:displayText="O" w:value="O"/>
                  <w:listItem w:displayText="NS" w:value="NS"/>
                </w:comboBox>
              </w:sdtPr>
              <w:sdtEndPr/>
              <w:sdtContent>
                <w:r w:rsidR="002C5497">
                  <w:rPr>
                    <w:rFonts w:eastAsia="Times New Roman" w:cs="Arial"/>
                    <w:bCs/>
                    <w:color w:val="0000FF"/>
                    <w:spacing w:val="0"/>
                    <w:szCs w:val="22"/>
                    <w:lang w:eastAsia="en-AU"/>
                  </w:rPr>
                  <w:t>SF</w:t>
                </w:r>
              </w:sdtContent>
            </w:sdt>
          </w:p>
        </w:tc>
        <w:tc>
          <w:tcPr>
            <w:tcW w:w="1318" w:type="dxa"/>
          </w:tcPr>
          <w:p w14:paraId="1451C9A6"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20B1A106"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597B341A" w14:textId="77777777" w:rsidR="002C5497" w:rsidRPr="007A0382" w:rsidRDefault="002C5497" w:rsidP="002C5497">
            <w:pPr>
              <w:pStyle w:val="TableText"/>
              <w:jc w:val="center"/>
              <w:rPr>
                <w:rFonts w:eastAsia="Times New Roman"/>
                <w:color w:val="auto"/>
                <w:spacing w:val="0"/>
                <w:szCs w:val="22"/>
                <w:lang w:eastAsia="en-AU"/>
              </w:rPr>
            </w:pPr>
          </w:p>
        </w:tc>
        <w:tc>
          <w:tcPr>
            <w:tcW w:w="3388" w:type="dxa"/>
            <w:noWrap/>
          </w:tcPr>
          <w:p w14:paraId="668AA9E0"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50A6304A" w14:textId="77777777" w:rsidTr="0002733F">
        <w:trPr>
          <w:trHeight w:val="315"/>
        </w:trPr>
        <w:tc>
          <w:tcPr>
            <w:tcW w:w="1442" w:type="dxa"/>
            <w:noWrap/>
          </w:tcPr>
          <w:p w14:paraId="67A45861" w14:textId="0F84FBD4" w:rsidR="002C5497" w:rsidRPr="00416CBE" w:rsidRDefault="001079A5" w:rsidP="002C5497">
            <w:pPr>
              <w:pStyle w:val="TableText"/>
              <w:ind w:left="360"/>
              <w:rPr>
                <w:rFonts w:eastAsia="Times New Roman" w:cs="Arial"/>
                <w:color w:val="auto"/>
                <w:spacing w:val="0"/>
                <w:szCs w:val="22"/>
                <w:lang w:eastAsia="en-AU"/>
              </w:rPr>
            </w:pPr>
            <w:hyperlink w:anchor="RANGE!_Toc501533737" w:history="1">
              <w:r w:rsidR="002C5497" w:rsidRPr="00416CBE">
                <w:rPr>
                  <w:rStyle w:val="Hyperlink"/>
                  <w:rFonts w:ascii="Calibri" w:hAnsi="Calibri"/>
                  <w:color w:val="auto"/>
                  <w:szCs w:val="22"/>
                  <w:u w:val="none"/>
                </w:rPr>
                <w:t>3.6.1</w:t>
              </w:r>
            </w:hyperlink>
          </w:p>
        </w:tc>
        <w:tc>
          <w:tcPr>
            <w:tcW w:w="4204" w:type="dxa"/>
            <w:noWrap/>
          </w:tcPr>
          <w:p w14:paraId="26DF5C94" w14:textId="49187123" w:rsidR="002C5497" w:rsidDel="00CE0CBB" w:rsidRDefault="002C5497" w:rsidP="002C5497">
            <w:pPr>
              <w:pStyle w:val="TableText"/>
              <w:rPr>
                <w:rFonts w:eastAsia="Times New Roman" w:cs="Arial"/>
                <w:color w:val="000000"/>
                <w:spacing w:val="0"/>
                <w:szCs w:val="22"/>
                <w:lang w:eastAsia="en-AU"/>
              </w:rPr>
            </w:pPr>
            <w:r>
              <w:rPr>
                <w:rFonts w:eastAsia="Times New Roman" w:cs="Arial"/>
                <w:color w:val="000000"/>
                <w:spacing w:val="0"/>
                <w:szCs w:val="22"/>
                <w:lang w:eastAsia="en-AU"/>
              </w:rPr>
              <w:t>Auction Imbalance Order Entry</w:t>
            </w:r>
          </w:p>
        </w:tc>
        <w:tc>
          <w:tcPr>
            <w:tcW w:w="1182" w:type="dxa"/>
          </w:tcPr>
          <w:p w14:paraId="61EF5D59" w14:textId="361BB9AF" w:rsidR="002C5497"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078245136"/>
                <w:placeholder>
                  <w:docPart w:val="E3CFD99377EC4130BBD5726087E3B6A1"/>
                </w:placeholder>
                <w:comboBox>
                  <w:listItem w:displayText="M" w:value="M"/>
                  <w:listItem w:displayText="SF" w:value="SF"/>
                  <w:listItem w:displayText="O" w:value="O"/>
                  <w:listItem w:displayText="NS" w:value="NS"/>
                </w:comboBox>
              </w:sdtPr>
              <w:sdtEndPr/>
              <w:sdtContent>
                <w:r w:rsidR="002C5497">
                  <w:rPr>
                    <w:rFonts w:eastAsia="Times New Roman" w:cs="Arial"/>
                    <w:bCs/>
                    <w:color w:val="0000FF"/>
                    <w:spacing w:val="0"/>
                    <w:szCs w:val="22"/>
                    <w:lang w:eastAsia="en-AU"/>
                  </w:rPr>
                  <w:t>SF</w:t>
                </w:r>
              </w:sdtContent>
            </w:sdt>
          </w:p>
        </w:tc>
        <w:tc>
          <w:tcPr>
            <w:tcW w:w="1318" w:type="dxa"/>
          </w:tcPr>
          <w:p w14:paraId="36DD1964"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5B23E70B"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0B638969" w14:textId="77777777" w:rsidR="002C5497" w:rsidRPr="007A0382" w:rsidRDefault="002C5497" w:rsidP="002C5497">
            <w:pPr>
              <w:pStyle w:val="TableText"/>
              <w:jc w:val="center"/>
              <w:rPr>
                <w:rFonts w:eastAsia="Times New Roman"/>
                <w:color w:val="auto"/>
                <w:spacing w:val="0"/>
                <w:szCs w:val="22"/>
                <w:lang w:eastAsia="en-AU"/>
              </w:rPr>
            </w:pPr>
          </w:p>
        </w:tc>
        <w:tc>
          <w:tcPr>
            <w:tcW w:w="3388" w:type="dxa"/>
            <w:noWrap/>
          </w:tcPr>
          <w:p w14:paraId="049B30A7"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49226ED9" w14:textId="77777777" w:rsidTr="0002733F">
        <w:trPr>
          <w:trHeight w:val="315"/>
        </w:trPr>
        <w:tc>
          <w:tcPr>
            <w:tcW w:w="1442" w:type="dxa"/>
            <w:noWrap/>
          </w:tcPr>
          <w:p w14:paraId="6D34E264" w14:textId="36EED183" w:rsidR="002C5497" w:rsidRPr="00416CBE" w:rsidRDefault="001079A5" w:rsidP="002C5497">
            <w:pPr>
              <w:pStyle w:val="TableText"/>
              <w:ind w:left="360"/>
              <w:rPr>
                <w:rFonts w:eastAsia="Times New Roman" w:cs="Arial"/>
                <w:color w:val="auto"/>
                <w:spacing w:val="0"/>
                <w:szCs w:val="22"/>
                <w:lang w:eastAsia="en-AU"/>
              </w:rPr>
            </w:pPr>
            <w:hyperlink w:anchor="RANGE!_Toc501533739" w:history="1">
              <w:r w:rsidR="002C5497" w:rsidRPr="00416CBE">
                <w:rPr>
                  <w:rStyle w:val="Hyperlink"/>
                  <w:rFonts w:ascii="Calibri" w:hAnsi="Calibri"/>
                  <w:color w:val="auto"/>
                  <w:szCs w:val="22"/>
                  <w:u w:val="none"/>
                </w:rPr>
                <w:t>3.7.1</w:t>
              </w:r>
            </w:hyperlink>
          </w:p>
        </w:tc>
        <w:tc>
          <w:tcPr>
            <w:tcW w:w="4204" w:type="dxa"/>
            <w:noWrap/>
          </w:tcPr>
          <w:p w14:paraId="20DE121D" w14:textId="67DCB48F" w:rsidR="002C5497" w:rsidRDefault="002C5497" w:rsidP="002C5497">
            <w:pPr>
              <w:pStyle w:val="TableText"/>
              <w:rPr>
                <w:rFonts w:eastAsia="Times New Roman" w:cs="Arial"/>
                <w:color w:val="000000"/>
                <w:spacing w:val="0"/>
                <w:szCs w:val="22"/>
                <w:lang w:eastAsia="en-AU"/>
              </w:rPr>
            </w:pPr>
            <w:r>
              <w:rPr>
                <w:rFonts w:eastAsia="Times New Roman" w:cs="Arial"/>
                <w:color w:val="000000"/>
                <w:spacing w:val="0"/>
                <w:szCs w:val="22"/>
                <w:lang w:eastAsia="en-AU"/>
              </w:rPr>
              <w:t>Iceberg Order Entry</w:t>
            </w:r>
          </w:p>
        </w:tc>
        <w:tc>
          <w:tcPr>
            <w:tcW w:w="1182" w:type="dxa"/>
          </w:tcPr>
          <w:p w14:paraId="026998B6" w14:textId="624EB80A" w:rsidR="002C5497"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585035362"/>
                <w:placeholder>
                  <w:docPart w:val="CB6A7A0AD2C7405297B84802EBBE3DD4"/>
                </w:placeholder>
                <w:comboBox>
                  <w:listItem w:displayText="M" w:value="M"/>
                  <w:listItem w:displayText="SF" w:value="SF"/>
                  <w:listItem w:displayText="O" w:value="O"/>
                  <w:listItem w:displayText="NS" w:value="NS"/>
                </w:comboBox>
              </w:sdtPr>
              <w:sdtEndPr/>
              <w:sdtContent>
                <w:r w:rsidR="002C5497">
                  <w:rPr>
                    <w:rFonts w:eastAsia="Times New Roman" w:cs="Arial"/>
                    <w:bCs/>
                    <w:color w:val="0000FF"/>
                    <w:spacing w:val="0"/>
                    <w:szCs w:val="22"/>
                    <w:lang w:eastAsia="en-AU"/>
                  </w:rPr>
                  <w:t>SF</w:t>
                </w:r>
              </w:sdtContent>
            </w:sdt>
          </w:p>
        </w:tc>
        <w:tc>
          <w:tcPr>
            <w:tcW w:w="1318" w:type="dxa"/>
          </w:tcPr>
          <w:p w14:paraId="28143E1C"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2B9F704C"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1EA3DFF7" w14:textId="77777777" w:rsidR="002C5497" w:rsidRPr="007A0382" w:rsidRDefault="002C5497" w:rsidP="002C5497">
            <w:pPr>
              <w:pStyle w:val="TableText"/>
              <w:jc w:val="center"/>
              <w:rPr>
                <w:rFonts w:eastAsia="Times New Roman"/>
                <w:color w:val="auto"/>
                <w:spacing w:val="0"/>
                <w:szCs w:val="22"/>
                <w:lang w:eastAsia="en-AU"/>
              </w:rPr>
            </w:pPr>
          </w:p>
        </w:tc>
        <w:tc>
          <w:tcPr>
            <w:tcW w:w="3388" w:type="dxa"/>
            <w:noWrap/>
          </w:tcPr>
          <w:p w14:paraId="0FD3BDBB"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0D75EF0A" w14:textId="77777777" w:rsidTr="0002733F">
        <w:trPr>
          <w:trHeight w:val="315"/>
        </w:trPr>
        <w:tc>
          <w:tcPr>
            <w:tcW w:w="1442" w:type="dxa"/>
            <w:noWrap/>
          </w:tcPr>
          <w:p w14:paraId="40A231D1" w14:textId="2A6B0515" w:rsidR="002C5497" w:rsidRPr="00416CBE" w:rsidRDefault="001079A5" w:rsidP="002C5497">
            <w:pPr>
              <w:pStyle w:val="TableText"/>
              <w:ind w:left="360"/>
              <w:rPr>
                <w:rFonts w:eastAsia="Times New Roman" w:cs="Arial"/>
                <w:color w:val="auto"/>
                <w:spacing w:val="0"/>
                <w:szCs w:val="22"/>
                <w:lang w:eastAsia="en-AU"/>
              </w:rPr>
            </w:pPr>
            <w:hyperlink w:anchor="RANGE!_Toc501533740" w:history="1">
              <w:r w:rsidR="002C5497" w:rsidRPr="00416CBE">
                <w:rPr>
                  <w:rStyle w:val="Hyperlink"/>
                  <w:rFonts w:ascii="Calibri" w:hAnsi="Calibri"/>
                  <w:color w:val="auto"/>
                  <w:szCs w:val="22"/>
                  <w:u w:val="none"/>
                </w:rPr>
                <w:t>3.7.2</w:t>
              </w:r>
            </w:hyperlink>
          </w:p>
        </w:tc>
        <w:tc>
          <w:tcPr>
            <w:tcW w:w="4204" w:type="dxa"/>
            <w:noWrap/>
          </w:tcPr>
          <w:p w14:paraId="295E062E" w14:textId="0B1E74C6" w:rsidR="002C5497" w:rsidDel="00CE0CBB" w:rsidRDefault="002C5497" w:rsidP="002C5497">
            <w:pPr>
              <w:pStyle w:val="TableText"/>
              <w:rPr>
                <w:rFonts w:eastAsia="Times New Roman" w:cs="Arial"/>
                <w:color w:val="000000"/>
                <w:spacing w:val="0"/>
                <w:szCs w:val="22"/>
                <w:lang w:eastAsia="en-AU"/>
              </w:rPr>
            </w:pPr>
            <w:r>
              <w:rPr>
                <w:rFonts w:eastAsia="Times New Roman" w:cs="Arial"/>
                <w:color w:val="000000"/>
                <w:spacing w:val="0"/>
                <w:szCs w:val="22"/>
                <w:lang w:eastAsia="en-AU"/>
              </w:rPr>
              <w:t>Iceberg Order Modification</w:t>
            </w:r>
          </w:p>
        </w:tc>
        <w:tc>
          <w:tcPr>
            <w:tcW w:w="1182" w:type="dxa"/>
            <w:vAlign w:val="top"/>
          </w:tcPr>
          <w:p w14:paraId="171FD1BA" w14:textId="3F9BE288" w:rsidR="002C5497"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799874739"/>
                <w:placeholder>
                  <w:docPart w:val="DD55FA7D07C140A891D4DC24351CC032"/>
                </w:placeholder>
                <w:comboBox>
                  <w:listItem w:displayText="M" w:value="M"/>
                  <w:listItem w:displayText="SF" w:value="SF"/>
                  <w:listItem w:displayText="O" w:value="O"/>
                  <w:listItem w:displayText="NS" w:value="NS"/>
                </w:comboBox>
              </w:sdtPr>
              <w:sdtEndPr/>
              <w:sdtContent>
                <w:r w:rsidR="002C5497" w:rsidRPr="007E14F1">
                  <w:rPr>
                    <w:rFonts w:eastAsia="Times New Roman" w:cs="Arial"/>
                    <w:bCs/>
                    <w:color w:val="0000FF"/>
                    <w:spacing w:val="0"/>
                    <w:szCs w:val="22"/>
                    <w:lang w:eastAsia="en-AU"/>
                  </w:rPr>
                  <w:t>SF</w:t>
                </w:r>
              </w:sdtContent>
            </w:sdt>
          </w:p>
        </w:tc>
        <w:tc>
          <w:tcPr>
            <w:tcW w:w="1318" w:type="dxa"/>
          </w:tcPr>
          <w:p w14:paraId="3ABD9D32"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17444BBA"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3219D9C4" w14:textId="77777777" w:rsidR="002C5497" w:rsidRPr="007A0382" w:rsidRDefault="002C5497" w:rsidP="002C5497">
            <w:pPr>
              <w:pStyle w:val="TableText"/>
              <w:jc w:val="center"/>
              <w:rPr>
                <w:rFonts w:eastAsia="Times New Roman"/>
                <w:color w:val="auto"/>
                <w:spacing w:val="0"/>
                <w:szCs w:val="22"/>
                <w:lang w:eastAsia="en-AU"/>
              </w:rPr>
            </w:pPr>
          </w:p>
        </w:tc>
        <w:tc>
          <w:tcPr>
            <w:tcW w:w="3388" w:type="dxa"/>
            <w:noWrap/>
          </w:tcPr>
          <w:p w14:paraId="24C3FAB6"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04D91C7A" w14:textId="77777777" w:rsidTr="0002733F">
        <w:trPr>
          <w:trHeight w:val="315"/>
        </w:trPr>
        <w:tc>
          <w:tcPr>
            <w:tcW w:w="1442" w:type="dxa"/>
            <w:noWrap/>
          </w:tcPr>
          <w:p w14:paraId="4CBAAA72" w14:textId="571F66B4" w:rsidR="002C5497" w:rsidRPr="00416CBE" w:rsidRDefault="001079A5" w:rsidP="002C5497">
            <w:pPr>
              <w:pStyle w:val="TableText"/>
              <w:ind w:left="360"/>
              <w:rPr>
                <w:rFonts w:eastAsia="Times New Roman" w:cs="Arial"/>
                <w:color w:val="auto"/>
                <w:spacing w:val="0"/>
                <w:szCs w:val="22"/>
                <w:lang w:eastAsia="en-AU"/>
              </w:rPr>
            </w:pPr>
            <w:hyperlink w:anchor="RANGE!_Toc501533742" w:history="1">
              <w:r w:rsidR="002C5497" w:rsidRPr="00416CBE">
                <w:rPr>
                  <w:rStyle w:val="Hyperlink"/>
                  <w:rFonts w:ascii="Calibri" w:hAnsi="Calibri"/>
                  <w:color w:val="auto"/>
                  <w:szCs w:val="22"/>
                  <w:u w:val="none"/>
                </w:rPr>
                <w:t>3.8.1</w:t>
              </w:r>
            </w:hyperlink>
          </w:p>
        </w:tc>
        <w:tc>
          <w:tcPr>
            <w:tcW w:w="4204" w:type="dxa"/>
            <w:noWrap/>
          </w:tcPr>
          <w:p w14:paraId="3029ABDC" w14:textId="5E1F461E" w:rsidR="002C5497" w:rsidRDefault="002C5497" w:rsidP="002C5497">
            <w:pPr>
              <w:pStyle w:val="TableText"/>
              <w:rPr>
                <w:rFonts w:eastAsia="Times New Roman" w:cs="Arial"/>
                <w:color w:val="000000"/>
                <w:spacing w:val="0"/>
                <w:szCs w:val="22"/>
                <w:lang w:eastAsia="en-AU"/>
              </w:rPr>
            </w:pPr>
            <w:r w:rsidRPr="000F13B4">
              <w:rPr>
                <w:rFonts w:eastAsia="Times New Roman" w:cs="Arial"/>
                <w:color w:val="000000"/>
                <w:spacing w:val="0"/>
                <w:szCs w:val="22"/>
                <w:lang w:eastAsia="en-AU"/>
              </w:rPr>
              <w:t xml:space="preserve">Centre Point Order </w:t>
            </w:r>
            <w:r>
              <w:rPr>
                <w:rFonts w:eastAsia="Times New Roman" w:cs="Arial"/>
                <w:color w:val="000000"/>
                <w:spacing w:val="0"/>
                <w:szCs w:val="22"/>
                <w:lang w:eastAsia="en-AU"/>
              </w:rPr>
              <w:t>Entry</w:t>
            </w:r>
          </w:p>
        </w:tc>
        <w:tc>
          <w:tcPr>
            <w:tcW w:w="1182" w:type="dxa"/>
            <w:vAlign w:val="top"/>
          </w:tcPr>
          <w:p w14:paraId="49B2E599" w14:textId="04D742A5" w:rsidR="002C5497"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681015414"/>
                <w:placeholder>
                  <w:docPart w:val="2D6B9304DE384988990FB0B647B33741"/>
                </w:placeholder>
                <w:comboBox>
                  <w:listItem w:displayText="M" w:value="M"/>
                  <w:listItem w:displayText="SF" w:value="SF"/>
                  <w:listItem w:displayText="O" w:value="O"/>
                  <w:listItem w:displayText="NS" w:value="NS"/>
                </w:comboBox>
              </w:sdtPr>
              <w:sdtEndPr/>
              <w:sdtContent>
                <w:r w:rsidR="002C5497" w:rsidRPr="007E14F1">
                  <w:rPr>
                    <w:rFonts w:eastAsia="Times New Roman" w:cs="Arial"/>
                    <w:bCs/>
                    <w:color w:val="0000FF"/>
                    <w:spacing w:val="0"/>
                    <w:szCs w:val="22"/>
                    <w:lang w:eastAsia="en-AU"/>
                  </w:rPr>
                  <w:t>SF</w:t>
                </w:r>
              </w:sdtContent>
            </w:sdt>
          </w:p>
        </w:tc>
        <w:tc>
          <w:tcPr>
            <w:tcW w:w="1318" w:type="dxa"/>
          </w:tcPr>
          <w:p w14:paraId="6F1EEDC7"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1094EB46"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3C129932" w14:textId="77777777" w:rsidR="002C5497" w:rsidRPr="007A0382" w:rsidRDefault="002C5497" w:rsidP="002C5497">
            <w:pPr>
              <w:pStyle w:val="TableText"/>
              <w:jc w:val="center"/>
              <w:rPr>
                <w:rFonts w:eastAsia="Times New Roman"/>
                <w:color w:val="auto"/>
                <w:spacing w:val="0"/>
                <w:szCs w:val="22"/>
                <w:lang w:eastAsia="en-AU"/>
              </w:rPr>
            </w:pPr>
          </w:p>
        </w:tc>
        <w:tc>
          <w:tcPr>
            <w:tcW w:w="3388" w:type="dxa"/>
            <w:noWrap/>
          </w:tcPr>
          <w:p w14:paraId="308BF8EB"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2849D121" w14:textId="77777777" w:rsidTr="0002733F">
        <w:trPr>
          <w:trHeight w:val="315"/>
        </w:trPr>
        <w:tc>
          <w:tcPr>
            <w:tcW w:w="1442" w:type="dxa"/>
            <w:noWrap/>
          </w:tcPr>
          <w:p w14:paraId="24D830DF" w14:textId="158BDB4D" w:rsidR="002C5497" w:rsidRPr="00416CBE" w:rsidRDefault="001079A5" w:rsidP="002C5497">
            <w:pPr>
              <w:pStyle w:val="TableText"/>
              <w:ind w:left="360"/>
              <w:rPr>
                <w:rFonts w:eastAsia="Times New Roman" w:cs="Arial"/>
                <w:color w:val="auto"/>
                <w:spacing w:val="0"/>
                <w:szCs w:val="22"/>
                <w:lang w:eastAsia="en-AU"/>
              </w:rPr>
            </w:pPr>
            <w:hyperlink w:anchor="RANGE!_Toc501533743" w:history="1">
              <w:r w:rsidR="002C5497" w:rsidRPr="00416CBE">
                <w:rPr>
                  <w:rStyle w:val="Hyperlink"/>
                  <w:rFonts w:ascii="Calibri" w:hAnsi="Calibri"/>
                  <w:color w:val="auto"/>
                  <w:szCs w:val="22"/>
                  <w:u w:val="none"/>
                </w:rPr>
                <w:t>3.8.2</w:t>
              </w:r>
            </w:hyperlink>
          </w:p>
        </w:tc>
        <w:tc>
          <w:tcPr>
            <w:tcW w:w="4204" w:type="dxa"/>
            <w:noWrap/>
          </w:tcPr>
          <w:p w14:paraId="14D7959C" w14:textId="25FB6E52" w:rsidR="002C5497" w:rsidRPr="000F13B4" w:rsidRDefault="002C5497" w:rsidP="002C5497">
            <w:pPr>
              <w:pStyle w:val="TableText"/>
              <w:rPr>
                <w:rFonts w:eastAsia="Times New Roman" w:cs="Arial"/>
                <w:color w:val="000000"/>
                <w:spacing w:val="0"/>
                <w:szCs w:val="22"/>
                <w:lang w:eastAsia="en-AU"/>
              </w:rPr>
            </w:pPr>
            <w:r w:rsidRPr="000F13B4">
              <w:rPr>
                <w:rFonts w:eastAsia="Times New Roman" w:cs="Arial"/>
                <w:color w:val="000000"/>
                <w:spacing w:val="0"/>
                <w:szCs w:val="22"/>
                <w:lang w:eastAsia="en-AU"/>
              </w:rPr>
              <w:t>C</w:t>
            </w:r>
            <w:r>
              <w:rPr>
                <w:rFonts w:eastAsia="Times New Roman" w:cs="Arial"/>
                <w:color w:val="000000"/>
                <w:spacing w:val="0"/>
                <w:szCs w:val="22"/>
                <w:lang w:eastAsia="en-AU"/>
              </w:rPr>
              <w:t xml:space="preserve">entre </w:t>
            </w:r>
            <w:r w:rsidRPr="000F13B4">
              <w:rPr>
                <w:rFonts w:eastAsia="Times New Roman" w:cs="Arial"/>
                <w:color w:val="000000"/>
                <w:spacing w:val="0"/>
                <w:szCs w:val="22"/>
                <w:lang w:eastAsia="en-AU"/>
              </w:rPr>
              <w:t>P</w:t>
            </w:r>
            <w:r>
              <w:rPr>
                <w:rFonts w:eastAsia="Times New Roman" w:cs="Arial"/>
                <w:color w:val="000000"/>
                <w:spacing w:val="0"/>
                <w:szCs w:val="22"/>
                <w:lang w:eastAsia="en-AU"/>
              </w:rPr>
              <w:t>oint</w:t>
            </w:r>
            <w:r w:rsidRPr="000F13B4">
              <w:rPr>
                <w:rFonts w:eastAsia="Times New Roman" w:cs="Arial"/>
                <w:color w:val="000000"/>
                <w:spacing w:val="0"/>
                <w:szCs w:val="22"/>
                <w:lang w:eastAsia="en-AU"/>
              </w:rPr>
              <w:t xml:space="preserve"> </w:t>
            </w:r>
            <w:r>
              <w:rPr>
                <w:rFonts w:eastAsia="Times New Roman" w:cs="Arial"/>
                <w:color w:val="000000"/>
                <w:spacing w:val="0"/>
                <w:szCs w:val="22"/>
                <w:lang w:eastAsia="en-AU"/>
              </w:rPr>
              <w:t>O</w:t>
            </w:r>
            <w:r w:rsidRPr="000F13B4">
              <w:rPr>
                <w:rFonts w:eastAsia="Times New Roman" w:cs="Arial"/>
                <w:color w:val="000000"/>
                <w:spacing w:val="0"/>
                <w:szCs w:val="22"/>
                <w:lang w:eastAsia="en-AU"/>
              </w:rPr>
              <w:t>rder</w:t>
            </w:r>
            <w:r>
              <w:rPr>
                <w:rFonts w:eastAsia="Times New Roman" w:cs="Arial"/>
                <w:color w:val="000000"/>
                <w:spacing w:val="0"/>
                <w:szCs w:val="22"/>
                <w:lang w:eastAsia="en-AU"/>
              </w:rPr>
              <w:t xml:space="preserve"> Modification</w:t>
            </w:r>
          </w:p>
        </w:tc>
        <w:tc>
          <w:tcPr>
            <w:tcW w:w="1182" w:type="dxa"/>
            <w:vAlign w:val="top"/>
          </w:tcPr>
          <w:p w14:paraId="2D9336CC" w14:textId="689F4BAE" w:rsidR="002C5497"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518457342"/>
                <w:placeholder>
                  <w:docPart w:val="B98F6C612C754CF290EA926D9C355E40"/>
                </w:placeholder>
                <w:comboBox>
                  <w:listItem w:displayText="M" w:value="M"/>
                  <w:listItem w:displayText="SF" w:value="SF"/>
                  <w:listItem w:displayText="O" w:value="O"/>
                  <w:listItem w:displayText="NS" w:value="NS"/>
                </w:comboBox>
              </w:sdtPr>
              <w:sdtEndPr/>
              <w:sdtContent>
                <w:r w:rsidR="002C5497" w:rsidRPr="007E14F1">
                  <w:rPr>
                    <w:rFonts w:eastAsia="Times New Roman" w:cs="Arial"/>
                    <w:bCs/>
                    <w:color w:val="0000FF"/>
                    <w:spacing w:val="0"/>
                    <w:szCs w:val="22"/>
                    <w:lang w:eastAsia="en-AU"/>
                  </w:rPr>
                  <w:t>SF</w:t>
                </w:r>
              </w:sdtContent>
            </w:sdt>
          </w:p>
        </w:tc>
        <w:tc>
          <w:tcPr>
            <w:tcW w:w="1318" w:type="dxa"/>
          </w:tcPr>
          <w:p w14:paraId="03AA01A3"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2C0D6F4E"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1A73D9CE" w14:textId="77777777" w:rsidR="002C5497" w:rsidRPr="007A0382" w:rsidRDefault="002C5497" w:rsidP="002C5497">
            <w:pPr>
              <w:pStyle w:val="TableText"/>
              <w:jc w:val="center"/>
              <w:rPr>
                <w:rFonts w:eastAsia="Times New Roman"/>
                <w:color w:val="auto"/>
                <w:spacing w:val="0"/>
                <w:szCs w:val="22"/>
                <w:lang w:eastAsia="en-AU"/>
              </w:rPr>
            </w:pPr>
          </w:p>
        </w:tc>
        <w:tc>
          <w:tcPr>
            <w:tcW w:w="3388" w:type="dxa"/>
            <w:noWrap/>
          </w:tcPr>
          <w:p w14:paraId="69777ED6"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3BAB88AC" w14:textId="77777777" w:rsidTr="0002733F">
        <w:trPr>
          <w:trHeight w:val="315"/>
        </w:trPr>
        <w:tc>
          <w:tcPr>
            <w:tcW w:w="1442" w:type="dxa"/>
            <w:noWrap/>
          </w:tcPr>
          <w:p w14:paraId="0B2A11D9" w14:textId="1EF36CDF" w:rsidR="002C5497" w:rsidRPr="00416CBE" w:rsidRDefault="001079A5" w:rsidP="002C5497">
            <w:pPr>
              <w:pStyle w:val="TableText"/>
              <w:ind w:left="360"/>
              <w:rPr>
                <w:rFonts w:eastAsia="Times New Roman" w:cs="Arial"/>
                <w:color w:val="auto"/>
                <w:spacing w:val="0"/>
                <w:szCs w:val="22"/>
                <w:lang w:eastAsia="en-AU"/>
              </w:rPr>
            </w:pPr>
            <w:hyperlink w:anchor="RANGE!_Toc501533745" w:history="1">
              <w:r w:rsidR="002C5497" w:rsidRPr="00416CBE">
                <w:rPr>
                  <w:rStyle w:val="Hyperlink"/>
                  <w:rFonts w:ascii="Calibri" w:hAnsi="Calibri"/>
                  <w:color w:val="auto"/>
                  <w:szCs w:val="22"/>
                  <w:u w:val="none"/>
                </w:rPr>
                <w:t>3.9.1</w:t>
              </w:r>
            </w:hyperlink>
          </w:p>
        </w:tc>
        <w:tc>
          <w:tcPr>
            <w:tcW w:w="4204" w:type="dxa"/>
            <w:noWrap/>
          </w:tcPr>
          <w:p w14:paraId="67FB7A83" w14:textId="195FD701" w:rsidR="002C5497" w:rsidRDefault="002C5497" w:rsidP="002C5497">
            <w:pPr>
              <w:pStyle w:val="TableText"/>
              <w:rPr>
                <w:rFonts w:eastAsia="Times New Roman" w:cs="Arial"/>
                <w:color w:val="000000"/>
                <w:spacing w:val="0"/>
                <w:szCs w:val="22"/>
                <w:lang w:eastAsia="en-AU"/>
              </w:rPr>
            </w:pPr>
            <w:r>
              <w:rPr>
                <w:rFonts w:eastAsia="Times New Roman" w:cs="Arial"/>
                <w:color w:val="000000"/>
                <w:spacing w:val="0"/>
                <w:szCs w:val="22"/>
                <w:lang w:eastAsia="en-AU"/>
              </w:rPr>
              <w:t xml:space="preserve">Centre Point </w:t>
            </w:r>
            <w:r w:rsidRPr="000F13B4">
              <w:rPr>
                <w:rFonts w:eastAsia="Times New Roman" w:cs="Arial"/>
                <w:color w:val="000000"/>
                <w:spacing w:val="0"/>
                <w:szCs w:val="22"/>
                <w:lang w:eastAsia="en-AU"/>
              </w:rPr>
              <w:t xml:space="preserve">Block Order </w:t>
            </w:r>
            <w:r>
              <w:rPr>
                <w:rFonts w:eastAsia="Times New Roman" w:cs="Arial"/>
                <w:color w:val="000000"/>
                <w:spacing w:val="0"/>
                <w:szCs w:val="22"/>
                <w:lang w:eastAsia="en-AU"/>
              </w:rPr>
              <w:t>Entry</w:t>
            </w:r>
          </w:p>
        </w:tc>
        <w:tc>
          <w:tcPr>
            <w:tcW w:w="1182" w:type="dxa"/>
            <w:vAlign w:val="top"/>
          </w:tcPr>
          <w:p w14:paraId="3597D4C6" w14:textId="4A212709" w:rsidR="002C5497"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774939950"/>
                <w:placeholder>
                  <w:docPart w:val="7DABDE300FC84BA896443E77B2875296"/>
                </w:placeholder>
                <w:comboBox>
                  <w:listItem w:displayText="M" w:value="M"/>
                  <w:listItem w:displayText="SF" w:value="SF"/>
                  <w:listItem w:displayText="O" w:value="O"/>
                  <w:listItem w:displayText="NS" w:value="NS"/>
                </w:comboBox>
              </w:sdtPr>
              <w:sdtEndPr/>
              <w:sdtContent>
                <w:r w:rsidR="002C5497" w:rsidRPr="007E14F1">
                  <w:rPr>
                    <w:rFonts w:eastAsia="Times New Roman" w:cs="Arial"/>
                    <w:bCs/>
                    <w:color w:val="0000FF"/>
                    <w:spacing w:val="0"/>
                    <w:szCs w:val="22"/>
                    <w:lang w:eastAsia="en-AU"/>
                  </w:rPr>
                  <w:t>SF</w:t>
                </w:r>
              </w:sdtContent>
            </w:sdt>
          </w:p>
        </w:tc>
        <w:tc>
          <w:tcPr>
            <w:tcW w:w="1318" w:type="dxa"/>
          </w:tcPr>
          <w:p w14:paraId="1CCA79F6"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1EB59787"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3782E29F" w14:textId="77777777" w:rsidR="002C5497" w:rsidRPr="007A0382" w:rsidRDefault="002C5497" w:rsidP="002C5497">
            <w:pPr>
              <w:pStyle w:val="TableText"/>
              <w:jc w:val="center"/>
              <w:rPr>
                <w:rFonts w:eastAsia="Times New Roman"/>
                <w:color w:val="auto"/>
                <w:spacing w:val="0"/>
                <w:szCs w:val="22"/>
                <w:lang w:eastAsia="en-AU"/>
              </w:rPr>
            </w:pPr>
          </w:p>
        </w:tc>
        <w:tc>
          <w:tcPr>
            <w:tcW w:w="3388" w:type="dxa"/>
            <w:noWrap/>
          </w:tcPr>
          <w:p w14:paraId="333CB9AA"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1939FE15" w14:textId="77777777" w:rsidTr="0002733F">
        <w:trPr>
          <w:trHeight w:val="315"/>
        </w:trPr>
        <w:tc>
          <w:tcPr>
            <w:tcW w:w="1442" w:type="dxa"/>
            <w:noWrap/>
          </w:tcPr>
          <w:p w14:paraId="4ACC1404" w14:textId="6C9D4EA8" w:rsidR="002C5497" w:rsidRPr="00416CBE" w:rsidRDefault="001079A5" w:rsidP="002C5497">
            <w:pPr>
              <w:pStyle w:val="TableText"/>
              <w:ind w:left="360"/>
              <w:rPr>
                <w:rFonts w:eastAsia="Times New Roman" w:cs="Arial"/>
                <w:color w:val="auto"/>
                <w:spacing w:val="0"/>
                <w:szCs w:val="22"/>
                <w:lang w:eastAsia="en-AU"/>
              </w:rPr>
            </w:pPr>
            <w:hyperlink w:anchor="RANGE!_Toc501533746" w:history="1">
              <w:r w:rsidR="002C5497" w:rsidRPr="00416CBE">
                <w:rPr>
                  <w:rStyle w:val="Hyperlink"/>
                  <w:rFonts w:ascii="Calibri" w:hAnsi="Calibri"/>
                  <w:color w:val="auto"/>
                  <w:szCs w:val="22"/>
                  <w:u w:val="none"/>
                </w:rPr>
                <w:t>3.9.2</w:t>
              </w:r>
            </w:hyperlink>
          </w:p>
        </w:tc>
        <w:tc>
          <w:tcPr>
            <w:tcW w:w="4204" w:type="dxa"/>
            <w:noWrap/>
          </w:tcPr>
          <w:p w14:paraId="1228C695" w14:textId="58C180D7" w:rsidR="002C5497" w:rsidRPr="000F13B4" w:rsidRDefault="002C5497" w:rsidP="002C5497">
            <w:pPr>
              <w:pStyle w:val="TableText"/>
              <w:rPr>
                <w:rFonts w:eastAsia="Times New Roman" w:cs="Arial"/>
                <w:color w:val="000000"/>
                <w:spacing w:val="0"/>
                <w:szCs w:val="22"/>
                <w:lang w:eastAsia="en-AU"/>
              </w:rPr>
            </w:pPr>
            <w:r w:rsidRPr="000F13B4">
              <w:rPr>
                <w:rFonts w:eastAsia="Times New Roman" w:cs="Arial"/>
                <w:color w:val="000000"/>
                <w:spacing w:val="0"/>
                <w:szCs w:val="22"/>
                <w:lang w:eastAsia="en-AU"/>
              </w:rPr>
              <w:t>C</w:t>
            </w:r>
            <w:r>
              <w:rPr>
                <w:rFonts w:eastAsia="Times New Roman" w:cs="Arial"/>
                <w:color w:val="000000"/>
                <w:spacing w:val="0"/>
                <w:szCs w:val="22"/>
                <w:lang w:eastAsia="en-AU"/>
              </w:rPr>
              <w:t>entre Point</w:t>
            </w:r>
            <w:r w:rsidRPr="000F13B4">
              <w:rPr>
                <w:rFonts w:eastAsia="Times New Roman" w:cs="Arial"/>
                <w:color w:val="000000"/>
                <w:spacing w:val="0"/>
                <w:szCs w:val="22"/>
                <w:lang w:eastAsia="en-AU"/>
              </w:rPr>
              <w:t xml:space="preserve"> Block </w:t>
            </w:r>
            <w:r>
              <w:rPr>
                <w:rFonts w:eastAsia="Times New Roman" w:cs="Arial"/>
                <w:color w:val="000000"/>
                <w:spacing w:val="0"/>
                <w:szCs w:val="22"/>
                <w:lang w:eastAsia="en-AU"/>
              </w:rPr>
              <w:t>O</w:t>
            </w:r>
            <w:r w:rsidRPr="000F13B4">
              <w:rPr>
                <w:rFonts w:eastAsia="Times New Roman" w:cs="Arial"/>
                <w:color w:val="000000"/>
                <w:spacing w:val="0"/>
                <w:szCs w:val="22"/>
                <w:lang w:eastAsia="en-AU"/>
              </w:rPr>
              <w:t>rder</w:t>
            </w:r>
            <w:r>
              <w:rPr>
                <w:rFonts w:eastAsia="Times New Roman" w:cs="Arial"/>
                <w:color w:val="000000"/>
                <w:spacing w:val="0"/>
                <w:szCs w:val="22"/>
                <w:lang w:eastAsia="en-AU"/>
              </w:rPr>
              <w:t xml:space="preserve"> Modification</w:t>
            </w:r>
          </w:p>
        </w:tc>
        <w:tc>
          <w:tcPr>
            <w:tcW w:w="1182" w:type="dxa"/>
            <w:vAlign w:val="top"/>
          </w:tcPr>
          <w:p w14:paraId="4156EF89" w14:textId="10A96063" w:rsidR="002C5497"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424962586"/>
                <w:placeholder>
                  <w:docPart w:val="FA7546FBC1A3463DA2BE1F013F1DE1AE"/>
                </w:placeholder>
                <w:comboBox>
                  <w:listItem w:displayText="M" w:value="M"/>
                  <w:listItem w:displayText="SF" w:value="SF"/>
                  <w:listItem w:displayText="O" w:value="O"/>
                  <w:listItem w:displayText="NS" w:value="NS"/>
                </w:comboBox>
              </w:sdtPr>
              <w:sdtEndPr/>
              <w:sdtContent>
                <w:r w:rsidR="002C5497" w:rsidRPr="007E14F1">
                  <w:rPr>
                    <w:rFonts w:eastAsia="Times New Roman" w:cs="Arial"/>
                    <w:bCs/>
                    <w:color w:val="0000FF"/>
                    <w:spacing w:val="0"/>
                    <w:szCs w:val="22"/>
                    <w:lang w:eastAsia="en-AU"/>
                  </w:rPr>
                  <w:t>SF</w:t>
                </w:r>
              </w:sdtContent>
            </w:sdt>
          </w:p>
        </w:tc>
        <w:tc>
          <w:tcPr>
            <w:tcW w:w="1318" w:type="dxa"/>
          </w:tcPr>
          <w:p w14:paraId="3F303775"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37CC516E"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345CBF34" w14:textId="77777777" w:rsidR="002C5497" w:rsidRPr="007A0382" w:rsidRDefault="002C5497" w:rsidP="002C5497">
            <w:pPr>
              <w:pStyle w:val="TableText"/>
              <w:jc w:val="center"/>
              <w:rPr>
                <w:rFonts w:eastAsia="Times New Roman"/>
                <w:color w:val="auto"/>
                <w:spacing w:val="0"/>
                <w:szCs w:val="22"/>
                <w:lang w:eastAsia="en-AU"/>
              </w:rPr>
            </w:pPr>
          </w:p>
        </w:tc>
        <w:tc>
          <w:tcPr>
            <w:tcW w:w="3388" w:type="dxa"/>
            <w:noWrap/>
          </w:tcPr>
          <w:p w14:paraId="65200A5A"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5C663C6F" w14:textId="77777777" w:rsidTr="0002733F">
        <w:trPr>
          <w:trHeight w:val="315"/>
        </w:trPr>
        <w:tc>
          <w:tcPr>
            <w:tcW w:w="1442" w:type="dxa"/>
            <w:noWrap/>
          </w:tcPr>
          <w:p w14:paraId="592B50A3" w14:textId="3AFA51BD" w:rsidR="002C5497" w:rsidRPr="00416CBE" w:rsidRDefault="001079A5" w:rsidP="002C5497">
            <w:pPr>
              <w:pStyle w:val="TableText"/>
              <w:ind w:left="360"/>
              <w:rPr>
                <w:rFonts w:eastAsia="Times New Roman" w:cs="Arial"/>
                <w:color w:val="auto"/>
                <w:spacing w:val="0"/>
                <w:szCs w:val="22"/>
                <w:lang w:eastAsia="en-AU"/>
              </w:rPr>
            </w:pPr>
            <w:hyperlink w:anchor="RANGE!_Toc501533748" w:history="1">
              <w:r w:rsidR="002C5497" w:rsidRPr="00416CBE">
                <w:rPr>
                  <w:rStyle w:val="Hyperlink"/>
                  <w:rFonts w:ascii="Calibri" w:hAnsi="Calibri"/>
                  <w:color w:val="auto"/>
                  <w:szCs w:val="22"/>
                  <w:u w:val="none"/>
                </w:rPr>
                <w:t>3.10.1</w:t>
              </w:r>
            </w:hyperlink>
          </w:p>
        </w:tc>
        <w:tc>
          <w:tcPr>
            <w:tcW w:w="4204" w:type="dxa"/>
            <w:noWrap/>
          </w:tcPr>
          <w:p w14:paraId="6DC15135" w14:textId="40172671" w:rsidR="002C5497" w:rsidRDefault="002C5497" w:rsidP="002C5497">
            <w:pPr>
              <w:pStyle w:val="TableText"/>
              <w:rPr>
                <w:rFonts w:eastAsia="Times New Roman" w:cs="Arial"/>
                <w:color w:val="000000"/>
                <w:spacing w:val="0"/>
                <w:szCs w:val="22"/>
                <w:lang w:eastAsia="en-AU"/>
              </w:rPr>
            </w:pPr>
            <w:r>
              <w:rPr>
                <w:rFonts w:eastAsia="Times New Roman" w:cs="Arial"/>
                <w:color w:val="000000"/>
                <w:spacing w:val="0"/>
                <w:szCs w:val="22"/>
                <w:lang w:eastAsia="en-AU"/>
              </w:rPr>
              <w:t>Centre Point Sweep Order Entry</w:t>
            </w:r>
          </w:p>
        </w:tc>
        <w:tc>
          <w:tcPr>
            <w:tcW w:w="1182" w:type="dxa"/>
            <w:vAlign w:val="top"/>
          </w:tcPr>
          <w:p w14:paraId="2C554FD9" w14:textId="77458835" w:rsidR="002C5497"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180957226"/>
                <w:placeholder>
                  <w:docPart w:val="2CE0ADD784C645999589B8E064A83157"/>
                </w:placeholder>
                <w:comboBox>
                  <w:listItem w:displayText="M" w:value="M"/>
                  <w:listItem w:displayText="SF" w:value="SF"/>
                  <w:listItem w:displayText="O" w:value="O"/>
                  <w:listItem w:displayText="NS" w:value="NS"/>
                </w:comboBox>
              </w:sdtPr>
              <w:sdtEndPr/>
              <w:sdtContent>
                <w:r w:rsidR="002C5497" w:rsidRPr="007E14F1">
                  <w:rPr>
                    <w:rFonts w:eastAsia="Times New Roman" w:cs="Arial"/>
                    <w:bCs/>
                    <w:color w:val="0000FF"/>
                    <w:spacing w:val="0"/>
                    <w:szCs w:val="22"/>
                    <w:lang w:eastAsia="en-AU"/>
                  </w:rPr>
                  <w:t>SF</w:t>
                </w:r>
              </w:sdtContent>
            </w:sdt>
          </w:p>
        </w:tc>
        <w:tc>
          <w:tcPr>
            <w:tcW w:w="1318" w:type="dxa"/>
          </w:tcPr>
          <w:p w14:paraId="5FE4F965"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6E406F0E"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38F16459" w14:textId="77777777" w:rsidR="002C5497" w:rsidRPr="007A0382" w:rsidRDefault="002C5497" w:rsidP="002C5497">
            <w:pPr>
              <w:pStyle w:val="TableText"/>
              <w:jc w:val="center"/>
              <w:rPr>
                <w:rFonts w:eastAsia="Times New Roman"/>
                <w:color w:val="auto"/>
                <w:spacing w:val="0"/>
                <w:szCs w:val="22"/>
                <w:lang w:eastAsia="en-AU"/>
              </w:rPr>
            </w:pPr>
          </w:p>
        </w:tc>
        <w:tc>
          <w:tcPr>
            <w:tcW w:w="3388" w:type="dxa"/>
            <w:noWrap/>
          </w:tcPr>
          <w:p w14:paraId="1FA37257"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0A203915" w14:textId="77777777" w:rsidTr="0002733F">
        <w:trPr>
          <w:trHeight w:val="315"/>
        </w:trPr>
        <w:tc>
          <w:tcPr>
            <w:tcW w:w="1442" w:type="dxa"/>
            <w:noWrap/>
          </w:tcPr>
          <w:p w14:paraId="7579BD70" w14:textId="213B71F1" w:rsidR="002C5497" w:rsidRPr="00416CBE" w:rsidRDefault="001079A5" w:rsidP="002C5497">
            <w:pPr>
              <w:pStyle w:val="TableText"/>
              <w:ind w:left="360"/>
              <w:rPr>
                <w:rFonts w:eastAsia="Times New Roman" w:cs="Arial"/>
                <w:color w:val="auto"/>
                <w:spacing w:val="0"/>
                <w:szCs w:val="22"/>
                <w:lang w:eastAsia="en-AU"/>
              </w:rPr>
            </w:pPr>
            <w:hyperlink w:anchor="RANGE!_Toc501533749" w:history="1">
              <w:r w:rsidR="002C5497" w:rsidRPr="00416CBE">
                <w:rPr>
                  <w:rStyle w:val="Hyperlink"/>
                  <w:rFonts w:ascii="Calibri" w:hAnsi="Calibri"/>
                  <w:color w:val="auto"/>
                  <w:szCs w:val="22"/>
                  <w:u w:val="none"/>
                </w:rPr>
                <w:t>3.10.2</w:t>
              </w:r>
            </w:hyperlink>
          </w:p>
        </w:tc>
        <w:tc>
          <w:tcPr>
            <w:tcW w:w="4204" w:type="dxa"/>
            <w:noWrap/>
          </w:tcPr>
          <w:p w14:paraId="5A657ABB" w14:textId="19DB5374" w:rsidR="002C5497" w:rsidDel="00CE0CBB" w:rsidRDefault="002C5497" w:rsidP="002C5497">
            <w:pPr>
              <w:pStyle w:val="TableText"/>
              <w:rPr>
                <w:rFonts w:eastAsia="Times New Roman" w:cs="Arial"/>
                <w:color w:val="000000"/>
                <w:spacing w:val="0"/>
                <w:szCs w:val="22"/>
                <w:lang w:eastAsia="en-AU"/>
              </w:rPr>
            </w:pPr>
            <w:r>
              <w:rPr>
                <w:rFonts w:eastAsia="Times New Roman" w:cs="Arial"/>
                <w:color w:val="000000"/>
                <w:spacing w:val="0"/>
                <w:szCs w:val="22"/>
                <w:lang w:eastAsia="en-AU"/>
              </w:rPr>
              <w:t>Centre Point Sweep Order Modification</w:t>
            </w:r>
          </w:p>
        </w:tc>
        <w:tc>
          <w:tcPr>
            <w:tcW w:w="1182" w:type="dxa"/>
            <w:vAlign w:val="top"/>
          </w:tcPr>
          <w:p w14:paraId="02223A52" w14:textId="60A7FC9C" w:rsidR="002C5497"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614521714"/>
                <w:placeholder>
                  <w:docPart w:val="260B0FEC1C884C428D49B136678947CE"/>
                </w:placeholder>
                <w:comboBox>
                  <w:listItem w:displayText="M" w:value="M"/>
                  <w:listItem w:displayText="SF" w:value="SF"/>
                  <w:listItem w:displayText="O" w:value="O"/>
                  <w:listItem w:displayText="NS" w:value="NS"/>
                </w:comboBox>
              </w:sdtPr>
              <w:sdtEndPr/>
              <w:sdtContent>
                <w:r w:rsidR="002C5497" w:rsidRPr="007E14F1">
                  <w:rPr>
                    <w:rFonts w:eastAsia="Times New Roman" w:cs="Arial"/>
                    <w:bCs/>
                    <w:color w:val="0000FF"/>
                    <w:spacing w:val="0"/>
                    <w:szCs w:val="22"/>
                    <w:lang w:eastAsia="en-AU"/>
                  </w:rPr>
                  <w:t>SF</w:t>
                </w:r>
              </w:sdtContent>
            </w:sdt>
          </w:p>
        </w:tc>
        <w:tc>
          <w:tcPr>
            <w:tcW w:w="1318" w:type="dxa"/>
          </w:tcPr>
          <w:p w14:paraId="7623FBDB"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5D81F6DF"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5DE8B296" w14:textId="77777777" w:rsidR="002C5497" w:rsidRPr="007A0382" w:rsidRDefault="002C5497" w:rsidP="002C5497">
            <w:pPr>
              <w:pStyle w:val="TableText"/>
              <w:jc w:val="center"/>
              <w:rPr>
                <w:rFonts w:eastAsia="Times New Roman"/>
                <w:color w:val="auto"/>
                <w:spacing w:val="0"/>
                <w:szCs w:val="22"/>
                <w:lang w:eastAsia="en-AU"/>
              </w:rPr>
            </w:pPr>
          </w:p>
        </w:tc>
        <w:tc>
          <w:tcPr>
            <w:tcW w:w="3388" w:type="dxa"/>
            <w:noWrap/>
          </w:tcPr>
          <w:p w14:paraId="4317FBB5"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222CAB81" w14:textId="77777777" w:rsidTr="0002733F">
        <w:trPr>
          <w:trHeight w:val="315"/>
        </w:trPr>
        <w:tc>
          <w:tcPr>
            <w:tcW w:w="1442" w:type="dxa"/>
            <w:noWrap/>
          </w:tcPr>
          <w:p w14:paraId="7A845444" w14:textId="05A6102C" w:rsidR="002C5497" w:rsidRPr="00416CBE" w:rsidRDefault="001079A5" w:rsidP="002C5497">
            <w:pPr>
              <w:pStyle w:val="TableText"/>
              <w:ind w:left="360"/>
              <w:rPr>
                <w:rFonts w:eastAsia="Times New Roman" w:cs="Arial"/>
                <w:color w:val="auto"/>
                <w:spacing w:val="0"/>
                <w:szCs w:val="22"/>
                <w:lang w:eastAsia="en-AU"/>
              </w:rPr>
            </w:pPr>
            <w:hyperlink w:anchor="RANGE!_Toc501533751" w:history="1">
              <w:r w:rsidR="002C5497" w:rsidRPr="00416CBE">
                <w:rPr>
                  <w:rStyle w:val="Hyperlink"/>
                  <w:rFonts w:ascii="Calibri" w:hAnsi="Calibri"/>
                  <w:color w:val="auto"/>
                  <w:szCs w:val="22"/>
                  <w:u w:val="none"/>
                </w:rPr>
                <w:t>3.11.1</w:t>
              </w:r>
            </w:hyperlink>
          </w:p>
        </w:tc>
        <w:tc>
          <w:tcPr>
            <w:tcW w:w="4204" w:type="dxa"/>
            <w:noWrap/>
          </w:tcPr>
          <w:p w14:paraId="41A1BDD2" w14:textId="03C6E010" w:rsidR="002C5497" w:rsidRDefault="002C5497" w:rsidP="002C5497">
            <w:pPr>
              <w:pStyle w:val="TableText"/>
              <w:rPr>
                <w:rFonts w:eastAsia="Times New Roman" w:cs="Arial"/>
                <w:color w:val="000000"/>
                <w:spacing w:val="0"/>
                <w:szCs w:val="22"/>
                <w:lang w:eastAsia="en-AU"/>
              </w:rPr>
            </w:pPr>
            <w:r>
              <w:rPr>
                <w:rFonts w:eastAsia="Times New Roman" w:cs="Arial"/>
                <w:color w:val="000000"/>
                <w:spacing w:val="0"/>
                <w:szCs w:val="22"/>
                <w:lang w:eastAsia="en-AU"/>
              </w:rPr>
              <w:t>Short Sell Order Entry with SHL condition code</w:t>
            </w:r>
          </w:p>
        </w:tc>
        <w:tc>
          <w:tcPr>
            <w:tcW w:w="1182" w:type="dxa"/>
            <w:vAlign w:val="top"/>
          </w:tcPr>
          <w:p w14:paraId="74FC0AB6" w14:textId="2D167603" w:rsidR="002C5497"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185489181"/>
                <w:placeholder>
                  <w:docPart w:val="A793B591D96841B4A03EF5E8ED064BAA"/>
                </w:placeholder>
                <w:comboBox>
                  <w:listItem w:displayText="M" w:value="M"/>
                  <w:listItem w:displayText="SF" w:value="SF"/>
                  <w:listItem w:displayText="O" w:value="O"/>
                  <w:listItem w:displayText="NS" w:value="NS"/>
                </w:comboBox>
              </w:sdtPr>
              <w:sdtEndPr/>
              <w:sdtContent>
                <w:r w:rsidR="002C5497" w:rsidRPr="007E14F1">
                  <w:rPr>
                    <w:rFonts w:eastAsia="Times New Roman" w:cs="Arial"/>
                    <w:bCs/>
                    <w:color w:val="0000FF"/>
                    <w:spacing w:val="0"/>
                    <w:szCs w:val="22"/>
                    <w:lang w:eastAsia="en-AU"/>
                  </w:rPr>
                  <w:t>SF</w:t>
                </w:r>
              </w:sdtContent>
            </w:sdt>
          </w:p>
        </w:tc>
        <w:tc>
          <w:tcPr>
            <w:tcW w:w="1318" w:type="dxa"/>
          </w:tcPr>
          <w:p w14:paraId="0433D7C4"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53E92031"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3184D52A" w14:textId="77777777" w:rsidR="002C5497" w:rsidRPr="007A0382" w:rsidRDefault="002C5497" w:rsidP="002C5497">
            <w:pPr>
              <w:pStyle w:val="TableText"/>
              <w:jc w:val="center"/>
              <w:rPr>
                <w:rFonts w:eastAsia="Times New Roman"/>
                <w:color w:val="auto"/>
                <w:spacing w:val="0"/>
                <w:szCs w:val="22"/>
                <w:lang w:eastAsia="en-AU"/>
              </w:rPr>
            </w:pPr>
          </w:p>
        </w:tc>
        <w:tc>
          <w:tcPr>
            <w:tcW w:w="3388" w:type="dxa"/>
            <w:noWrap/>
          </w:tcPr>
          <w:p w14:paraId="4FF26C2C"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7E22BB24" w14:textId="77777777" w:rsidTr="0002733F">
        <w:trPr>
          <w:trHeight w:val="315"/>
        </w:trPr>
        <w:tc>
          <w:tcPr>
            <w:tcW w:w="1442" w:type="dxa"/>
            <w:noWrap/>
          </w:tcPr>
          <w:p w14:paraId="7F039F9F" w14:textId="4966A4AA" w:rsidR="002C5497" w:rsidRPr="00416CBE" w:rsidRDefault="001079A5" w:rsidP="002C5497">
            <w:pPr>
              <w:pStyle w:val="TableText"/>
              <w:ind w:left="360"/>
              <w:rPr>
                <w:rFonts w:eastAsia="Times New Roman" w:cs="Arial"/>
                <w:color w:val="auto"/>
                <w:spacing w:val="0"/>
                <w:szCs w:val="22"/>
                <w:lang w:eastAsia="en-AU"/>
              </w:rPr>
            </w:pPr>
            <w:hyperlink w:anchor="RANGE!_Toc501533752" w:history="1">
              <w:r w:rsidR="002C5497" w:rsidRPr="00416CBE">
                <w:rPr>
                  <w:rStyle w:val="Hyperlink"/>
                  <w:rFonts w:ascii="Calibri" w:hAnsi="Calibri"/>
                  <w:color w:val="auto"/>
                  <w:szCs w:val="22"/>
                  <w:u w:val="none"/>
                </w:rPr>
                <w:t>3.11.2</w:t>
              </w:r>
            </w:hyperlink>
          </w:p>
        </w:tc>
        <w:tc>
          <w:tcPr>
            <w:tcW w:w="4204" w:type="dxa"/>
            <w:noWrap/>
          </w:tcPr>
          <w:p w14:paraId="490F86B4" w14:textId="6228678B" w:rsidR="002C5497" w:rsidDel="00CE0CBB" w:rsidRDefault="002C5497" w:rsidP="002C5497">
            <w:pPr>
              <w:pStyle w:val="TableText"/>
              <w:rPr>
                <w:rFonts w:eastAsia="Times New Roman" w:cs="Arial"/>
                <w:color w:val="000000"/>
                <w:spacing w:val="0"/>
                <w:szCs w:val="22"/>
                <w:lang w:eastAsia="en-AU"/>
              </w:rPr>
            </w:pPr>
            <w:r>
              <w:rPr>
                <w:rFonts w:eastAsia="Times New Roman" w:cs="Arial"/>
                <w:color w:val="000000"/>
                <w:spacing w:val="0"/>
                <w:szCs w:val="22"/>
                <w:lang w:eastAsia="en-AU"/>
              </w:rPr>
              <w:t>Short Sell Order Modification</w:t>
            </w:r>
          </w:p>
        </w:tc>
        <w:tc>
          <w:tcPr>
            <w:tcW w:w="1182" w:type="dxa"/>
            <w:vAlign w:val="top"/>
          </w:tcPr>
          <w:p w14:paraId="73AF8F9D" w14:textId="08B69856" w:rsidR="002C5497"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259649317"/>
                <w:placeholder>
                  <w:docPart w:val="A843B03159AD40F699F07F0D443D0C2D"/>
                </w:placeholder>
                <w:comboBox>
                  <w:listItem w:displayText="M" w:value="M"/>
                  <w:listItem w:displayText="SF" w:value="SF"/>
                  <w:listItem w:displayText="O" w:value="O"/>
                  <w:listItem w:displayText="NS" w:value="NS"/>
                </w:comboBox>
              </w:sdtPr>
              <w:sdtEndPr/>
              <w:sdtContent>
                <w:r w:rsidR="002C5497" w:rsidRPr="007E14F1">
                  <w:rPr>
                    <w:rFonts w:eastAsia="Times New Roman" w:cs="Arial"/>
                    <w:bCs/>
                    <w:color w:val="0000FF"/>
                    <w:spacing w:val="0"/>
                    <w:szCs w:val="22"/>
                    <w:lang w:eastAsia="en-AU"/>
                  </w:rPr>
                  <w:t>SF</w:t>
                </w:r>
              </w:sdtContent>
            </w:sdt>
          </w:p>
        </w:tc>
        <w:tc>
          <w:tcPr>
            <w:tcW w:w="1318" w:type="dxa"/>
          </w:tcPr>
          <w:p w14:paraId="31256D47"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03DDFE5C"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7673C06C" w14:textId="77777777" w:rsidR="002C5497" w:rsidRPr="007A0382" w:rsidRDefault="002C5497" w:rsidP="002C5497">
            <w:pPr>
              <w:pStyle w:val="TableText"/>
              <w:jc w:val="center"/>
              <w:rPr>
                <w:rFonts w:eastAsia="Times New Roman"/>
                <w:color w:val="auto"/>
                <w:spacing w:val="0"/>
                <w:szCs w:val="22"/>
                <w:lang w:eastAsia="en-AU"/>
              </w:rPr>
            </w:pPr>
          </w:p>
        </w:tc>
        <w:tc>
          <w:tcPr>
            <w:tcW w:w="3388" w:type="dxa"/>
            <w:noWrap/>
          </w:tcPr>
          <w:p w14:paraId="51A9E77E"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0A9F8A58" w14:textId="77777777" w:rsidTr="0002733F">
        <w:trPr>
          <w:trHeight w:val="315"/>
        </w:trPr>
        <w:tc>
          <w:tcPr>
            <w:tcW w:w="1442" w:type="dxa"/>
            <w:noWrap/>
          </w:tcPr>
          <w:p w14:paraId="37938537" w14:textId="6AAE258A" w:rsidR="002C5497" w:rsidRPr="00416CBE" w:rsidRDefault="001079A5" w:rsidP="002C5497">
            <w:pPr>
              <w:pStyle w:val="TableText"/>
              <w:ind w:left="360"/>
              <w:rPr>
                <w:rFonts w:eastAsia="Times New Roman" w:cs="Arial"/>
                <w:color w:val="auto"/>
                <w:spacing w:val="0"/>
                <w:szCs w:val="22"/>
                <w:lang w:eastAsia="en-AU"/>
              </w:rPr>
            </w:pPr>
            <w:hyperlink w:anchor="RANGE!_Toc501533754" w:history="1">
              <w:r w:rsidR="002C5497" w:rsidRPr="00416CBE">
                <w:rPr>
                  <w:rStyle w:val="Hyperlink"/>
                  <w:rFonts w:ascii="Calibri" w:hAnsi="Calibri"/>
                  <w:color w:val="auto"/>
                  <w:szCs w:val="22"/>
                  <w:u w:val="none"/>
                </w:rPr>
                <w:t>3.12.1</w:t>
              </w:r>
            </w:hyperlink>
          </w:p>
        </w:tc>
        <w:tc>
          <w:tcPr>
            <w:tcW w:w="4204" w:type="dxa"/>
            <w:noWrap/>
          </w:tcPr>
          <w:p w14:paraId="316A5C02" w14:textId="19C82994" w:rsidR="002C5497" w:rsidRPr="00AE069A" w:rsidRDefault="002C5497" w:rsidP="002C5497">
            <w:pPr>
              <w:pStyle w:val="TableText"/>
              <w:rPr>
                <w:rFonts w:eastAsia="Times New Roman" w:cs="Arial"/>
                <w:color w:val="000000"/>
                <w:spacing w:val="0"/>
                <w:szCs w:val="22"/>
                <w:lang w:eastAsia="en-AU"/>
              </w:rPr>
            </w:pPr>
            <w:r>
              <w:rPr>
                <w:rFonts w:eastAsia="Times New Roman" w:cs="Arial"/>
                <w:color w:val="000000"/>
                <w:spacing w:val="0"/>
                <w:szCs w:val="22"/>
                <w:lang w:eastAsia="en-AU"/>
              </w:rPr>
              <w:t>UCP Buy Order Entry</w:t>
            </w:r>
          </w:p>
        </w:tc>
        <w:tc>
          <w:tcPr>
            <w:tcW w:w="1182" w:type="dxa"/>
            <w:vAlign w:val="top"/>
          </w:tcPr>
          <w:p w14:paraId="58588813" w14:textId="677FEB29" w:rsidR="002C5497"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28513845"/>
                <w:placeholder>
                  <w:docPart w:val="E43C999E1E81439EA10F1DA6BA70EA07"/>
                </w:placeholder>
                <w:comboBox>
                  <w:listItem w:displayText="M" w:value="M"/>
                  <w:listItem w:displayText="SF" w:value="SF"/>
                  <w:listItem w:displayText="O" w:value="O"/>
                  <w:listItem w:displayText="NS" w:value="NS"/>
                </w:comboBox>
              </w:sdtPr>
              <w:sdtEndPr/>
              <w:sdtContent>
                <w:r w:rsidR="002C5497" w:rsidRPr="007E14F1">
                  <w:rPr>
                    <w:rFonts w:eastAsia="Times New Roman" w:cs="Arial"/>
                    <w:bCs/>
                    <w:color w:val="0000FF"/>
                    <w:spacing w:val="0"/>
                    <w:szCs w:val="22"/>
                    <w:lang w:eastAsia="en-AU"/>
                  </w:rPr>
                  <w:t>SF</w:t>
                </w:r>
              </w:sdtContent>
            </w:sdt>
          </w:p>
        </w:tc>
        <w:tc>
          <w:tcPr>
            <w:tcW w:w="1318" w:type="dxa"/>
          </w:tcPr>
          <w:p w14:paraId="57692874"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7841C507"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0E30840C" w14:textId="77777777" w:rsidR="002C5497" w:rsidRDefault="002C5497" w:rsidP="002C5497">
            <w:pPr>
              <w:pStyle w:val="TableText"/>
              <w:jc w:val="center"/>
              <w:rPr>
                <w:rFonts w:eastAsia="Times New Roman" w:cs="Arial"/>
                <w:bCs/>
                <w:color w:val="0000FF"/>
                <w:spacing w:val="0"/>
                <w:szCs w:val="22"/>
                <w:lang w:eastAsia="en-AU"/>
              </w:rPr>
            </w:pPr>
          </w:p>
        </w:tc>
        <w:tc>
          <w:tcPr>
            <w:tcW w:w="3388" w:type="dxa"/>
            <w:noWrap/>
          </w:tcPr>
          <w:p w14:paraId="7646866A"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296B0D07" w14:textId="77777777" w:rsidTr="0002733F">
        <w:trPr>
          <w:trHeight w:val="315"/>
        </w:trPr>
        <w:tc>
          <w:tcPr>
            <w:tcW w:w="1442" w:type="dxa"/>
            <w:noWrap/>
          </w:tcPr>
          <w:p w14:paraId="71370D4A" w14:textId="633945CE" w:rsidR="002C5497" w:rsidRPr="00416CBE" w:rsidRDefault="001079A5" w:rsidP="002C5497">
            <w:pPr>
              <w:pStyle w:val="TableText"/>
              <w:ind w:left="360"/>
              <w:rPr>
                <w:rFonts w:eastAsia="Times New Roman" w:cs="Arial"/>
                <w:color w:val="auto"/>
                <w:spacing w:val="0"/>
                <w:szCs w:val="22"/>
                <w:lang w:eastAsia="en-AU"/>
              </w:rPr>
            </w:pPr>
            <w:hyperlink w:anchor="RANGE!_Toc501533755" w:history="1">
              <w:r w:rsidR="002C5497" w:rsidRPr="00416CBE">
                <w:rPr>
                  <w:rStyle w:val="Hyperlink"/>
                  <w:rFonts w:ascii="Calibri" w:hAnsi="Calibri"/>
                  <w:color w:val="auto"/>
                  <w:szCs w:val="22"/>
                  <w:u w:val="none"/>
                </w:rPr>
                <w:t>3.12.2</w:t>
              </w:r>
            </w:hyperlink>
          </w:p>
        </w:tc>
        <w:tc>
          <w:tcPr>
            <w:tcW w:w="4204" w:type="dxa"/>
            <w:noWrap/>
          </w:tcPr>
          <w:p w14:paraId="6805D64D" w14:textId="39349BC3" w:rsidR="002C5497" w:rsidRDefault="002C5497" w:rsidP="002C5497">
            <w:pPr>
              <w:pStyle w:val="TableText"/>
              <w:rPr>
                <w:rFonts w:eastAsia="Times New Roman" w:cs="Arial"/>
                <w:color w:val="000000"/>
                <w:spacing w:val="0"/>
                <w:szCs w:val="22"/>
                <w:lang w:eastAsia="en-AU"/>
              </w:rPr>
            </w:pPr>
            <w:r>
              <w:rPr>
                <w:rFonts w:eastAsia="Times New Roman" w:cs="Arial"/>
                <w:color w:val="000000"/>
                <w:spacing w:val="0"/>
                <w:szCs w:val="22"/>
                <w:lang w:eastAsia="en-AU"/>
              </w:rPr>
              <w:t>UCP Sell Order Entry</w:t>
            </w:r>
          </w:p>
        </w:tc>
        <w:tc>
          <w:tcPr>
            <w:tcW w:w="1182" w:type="dxa"/>
            <w:vAlign w:val="top"/>
          </w:tcPr>
          <w:p w14:paraId="42FB4314" w14:textId="703F2380" w:rsidR="002C5497"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523750389"/>
                <w:placeholder>
                  <w:docPart w:val="D4EBBA69F7DF45FD9B6EFE3209FA9EDD"/>
                </w:placeholder>
                <w:comboBox>
                  <w:listItem w:displayText="M" w:value="M"/>
                  <w:listItem w:displayText="SF" w:value="SF"/>
                  <w:listItem w:displayText="O" w:value="O"/>
                  <w:listItem w:displayText="NS" w:value="NS"/>
                </w:comboBox>
              </w:sdtPr>
              <w:sdtEndPr/>
              <w:sdtContent>
                <w:r w:rsidR="002C5497" w:rsidRPr="007E14F1">
                  <w:rPr>
                    <w:rFonts w:eastAsia="Times New Roman" w:cs="Arial"/>
                    <w:bCs/>
                    <w:color w:val="0000FF"/>
                    <w:spacing w:val="0"/>
                    <w:szCs w:val="22"/>
                    <w:lang w:eastAsia="en-AU"/>
                  </w:rPr>
                  <w:t>SF</w:t>
                </w:r>
              </w:sdtContent>
            </w:sdt>
          </w:p>
        </w:tc>
        <w:tc>
          <w:tcPr>
            <w:tcW w:w="1318" w:type="dxa"/>
          </w:tcPr>
          <w:p w14:paraId="3C4940D0"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614850A4"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2E4A7EB1" w14:textId="77777777" w:rsidR="002C5497" w:rsidRDefault="002C5497" w:rsidP="002C5497">
            <w:pPr>
              <w:pStyle w:val="TableText"/>
              <w:jc w:val="center"/>
              <w:rPr>
                <w:rFonts w:eastAsia="Times New Roman" w:cs="Arial"/>
                <w:bCs/>
                <w:color w:val="0000FF"/>
                <w:spacing w:val="0"/>
                <w:szCs w:val="22"/>
                <w:lang w:eastAsia="en-AU"/>
              </w:rPr>
            </w:pPr>
          </w:p>
        </w:tc>
        <w:tc>
          <w:tcPr>
            <w:tcW w:w="3388" w:type="dxa"/>
            <w:noWrap/>
          </w:tcPr>
          <w:p w14:paraId="7AEB2157"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6BE010F2" w14:textId="77777777" w:rsidTr="0002733F">
        <w:trPr>
          <w:trHeight w:val="315"/>
        </w:trPr>
        <w:tc>
          <w:tcPr>
            <w:tcW w:w="1442" w:type="dxa"/>
            <w:noWrap/>
          </w:tcPr>
          <w:p w14:paraId="2A6752F0" w14:textId="26A790D3" w:rsidR="002C5497" w:rsidRPr="00416CBE" w:rsidRDefault="001079A5" w:rsidP="002C5497">
            <w:pPr>
              <w:pStyle w:val="TableText"/>
              <w:ind w:left="360"/>
              <w:rPr>
                <w:rFonts w:eastAsia="Times New Roman" w:cs="Arial"/>
                <w:color w:val="auto"/>
                <w:spacing w:val="0"/>
                <w:szCs w:val="22"/>
                <w:lang w:eastAsia="en-AU"/>
              </w:rPr>
            </w:pPr>
            <w:hyperlink w:anchor="RANGE!_Toc501533756" w:history="1">
              <w:r w:rsidR="002C5497" w:rsidRPr="00416CBE">
                <w:rPr>
                  <w:rStyle w:val="Hyperlink"/>
                  <w:rFonts w:ascii="Calibri" w:hAnsi="Calibri"/>
                  <w:color w:val="auto"/>
                  <w:szCs w:val="22"/>
                  <w:u w:val="none"/>
                </w:rPr>
                <w:t>3.12.3</w:t>
              </w:r>
            </w:hyperlink>
          </w:p>
        </w:tc>
        <w:tc>
          <w:tcPr>
            <w:tcW w:w="4204" w:type="dxa"/>
            <w:noWrap/>
          </w:tcPr>
          <w:p w14:paraId="58E58DD7" w14:textId="1EF794F4" w:rsidR="002C5497" w:rsidRDefault="002C5497" w:rsidP="002C5497">
            <w:pPr>
              <w:pStyle w:val="TableText"/>
              <w:rPr>
                <w:rFonts w:eastAsia="Times New Roman" w:cs="Arial"/>
                <w:color w:val="000000"/>
                <w:spacing w:val="0"/>
                <w:szCs w:val="22"/>
                <w:lang w:eastAsia="en-AU"/>
              </w:rPr>
            </w:pPr>
            <w:r>
              <w:rPr>
                <w:rFonts w:eastAsia="Times New Roman" w:cs="Arial"/>
                <w:color w:val="000000"/>
                <w:spacing w:val="0"/>
                <w:szCs w:val="22"/>
                <w:lang w:eastAsia="en-AU"/>
              </w:rPr>
              <w:t>UCP Trade confirmation</w:t>
            </w:r>
          </w:p>
        </w:tc>
        <w:tc>
          <w:tcPr>
            <w:tcW w:w="1182" w:type="dxa"/>
            <w:vAlign w:val="top"/>
          </w:tcPr>
          <w:p w14:paraId="797F43F9" w14:textId="0765C019" w:rsidR="002C5497"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024791096"/>
                <w:placeholder>
                  <w:docPart w:val="25D7321F8B104FD0AD8605ADFB90171D"/>
                </w:placeholder>
                <w:comboBox>
                  <w:listItem w:displayText="M" w:value="M"/>
                  <w:listItem w:displayText="SF" w:value="SF"/>
                  <w:listItem w:displayText="O" w:value="O"/>
                  <w:listItem w:displayText="NS" w:value="NS"/>
                </w:comboBox>
              </w:sdtPr>
              <w:sdtEndPr/>
              <w:sdtContent>
                <w:r w:rsidR="002C5497" w:rsidRPr="007E14F1">
                  <w:rPr>
                    <w:rFonts w:eastAsia="Times New Roman" w:cs="Arial"/>
                    <w:bCs/>
                    <w:color w:val="0000FF"/>
                    <w:spacing w:val="0"/>
                    <w:szCs w:val="22"/>
                    <w:lang w:eastAsia="en-AU"/>
                  </w:rPr>
                  <w:t>SF</w:t>
                </w:r>
              </w:sdtContent>
            </w:sdt>
          </w:p>
        </w:tc>
        <w:tc>
          <w:tcPr>
            <w:tcW w:w="1318" w:type="dxa"/>
          </w:tcPr>
          <w:p w14:paraId="225FA39E"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4A149720"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tcPr>
          <w:p w14:paraId="12F67F58" w14:textId="77777777" w:rsidR="002C5497" w:rsidRDefault="002C5497" w:rsidP="002C5497">
            <w:pPr>
              <w:pStyle w:val="TableText"/>
              <w:jc w:val="center"/>
              <w:rPr>
                <w:rFonts w:eastAsia="Times New Roman" w:cs="Arial"/>
                <w:bCs/>
                <w:color w:val="0000FF"/>
                <w:spacing w:val="0"/>
                <w:szCs w:val="22"/>
                <w:lang w:eastAsia="en-AU"/>
              </w:rPr>
            </w:pPr>
          </w:p>
        </w:tc>
        <w:tc>
          <w:tcPr>
            <w:tcW w:w="3388" w:type="dxa"/>
            <w:noWrap/>
          </w:tcPr>
          <w:p w14:paraId="158008D8"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79CD5631" w14:textId="77777777" w:rsidTr="0002733F">
        <w:trPr>
          <w:trHeight w:val="315"/>
        </w:trPr>
        <w:tc>
          <w:tcPr>
            <w:tcW w:w="1442" w:type="dxa"/>
            <w:noWrap/>
          </w:tcPr>
          <w:p w14:paraId="008B43F5" w14:textId="12452377" w:rsidR="002C5497" w:rsidRPr="00416CBE" w:rsidRDefault="001079A5" w:rsidP="002C5497">
            <w:pPr>
              <w:pStyle w:val="TableText"/>
              <w:ind w:left="360"/>
              <w:rPr>
                <w:rFonts w:eastAsia="Times New Roman" w:cs="Arial"/>
                <w:color w:val="auto"/>
                <w:spacing w:val="0"/>
                <w:szCs w:val="22"/>
                <w:lang w:eastAsia="en-AU"/>
              </w:rPr>
            </w:pPr>
            <w:hyperlink w:anchor="RANGE!_Toc501533758" w:history="1">
              <w:r w:rsidR="002C5497" w:rsidRPr="00416CBE">
                <w:rPr>
                  <w:rStyle w:val="Hyperlink"/>
                  <w:rFonts w:ascii="Calibri" w:hAnsi="Calibri"/>
                  <w:color w:val="auto"/>
                  <w:szCs w:val="22"/>
                  <w:u w:val="none"/>
                </w:rPr>
                <w:t>3.13.1</w:t>
              </w:r>
            </w:hyperlink>
          </w:p>
        </w:tc>
        <w:tc>
          <w:tcPr>
            <w:tcW w:w="4204" w:type="dxa"/>
            <w:noWrap/>
          </w:tcPr>
          <w:p w14:paraId="79BAAB86" w14:textId="4BB03B41" w:rsidR="002C5497" w:rsidRDefault="002C5497" w:rsidP="002C5497">
            <w:pPr>
              <w:pStyle w:val="TableText"/>
              <w:rPr>
                <w:rFonts w:eastAsia="Times New Roman" w:cs="Arial"/>
                <w:color w:val="000000"/>
                <w:spacing w:val="0"/>
                <w:szCs w:val="22"/>
                <w:lang w:eastAsia="en-AU"/>
              </w:rPr>
            </w:pPr>
            <w:r>
              <w:rPr>
                <w:rFonts w:eastAsia="Times New Roman" w:cs="Arial"/>
                <w:color w:val="000000"/>
                <w:spacing w:val="0"/>
                <w:szCs w:val="22"/>
                <w:lang w:eastAsia="en-AU"/>
              </w:rPr>
              <w:t>TMC Order Creation</w:t>
            </w:r>
          </w:p>
        </w:tc>
        <w:tc>
          <w:tcPr>
            <w:tcW w:w="1182" w:type="dxa"/>
            <w:vAlign w:val="top"/>
          </w:tcPr>
          <w:p w14:paraId="09532341" w14:textId="1E63B646" w:rsidR="002C5497" w:rsidRPr="00396FF3"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624347809"/>
                <w:placeholder>
                  <w:docPart w:val="3A9DBD2EA7BF425BA2CA583CFBAFEBFC"/>
                </w:placeholder>
                <w:comboBox>
                  <w:listItem w:displayText="M" w:value="M"/>
                  <w:listItem w:displayText="SF" w:value="SF"/>
                  <w:listItem w:displayText="O" w:value="O"/>
                  <w:listItem w:displayText="NS" w:value="NS"/>
                </w:comboBox>
              </w:sdtPr>
              <w:sdtEndPr/>
              <w:sdtContent>
                <w:r w:rsidR="002C5497" w:rsidRPr="007E14F1">
                  <w:rPr>
                    <w:rFonts w:eastAsia="Times New Roman" w:cs="Arial"/>
                    <w:bCs/>
                    <w:color w:val="0000FF"/>
                    <w:spacing w:val="0"/>
                    <w:szCs w:val="22"/>
                    <w:lang w:eastAsia="en-AU"/>
                  </w:rPr>
                  <w:t>SF</w:t>
                </w:r>
              </w:sdtContent>
            </w:sdt>
          </w:p>
        </w:tc>
        <w:tc>
          <w:tcPr>
            <w:tcW w:w="1318" w:type="dxa"/>
          </w:tcPr>
          <w:p w14:paraId="557C1F19"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tcPr>
          <w:p w14:paraId="15C1DB8D"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vAlign w:val="top"/>
          </w:tcPr>
          <w:p w14:paraId="49105F0D" w14:textId="4758B0AE" w:rsidR="002C5497" w:rsidRPr="007A0382" w:rsidRDefault="001079A5" w:rsidP="002C5497">
            <w:pPr>
              <w:pStyle w:val="TableText"/>
              <w:jc w:val="center"/>
              <w:rPr>
                <w:rFonts w:eastAsia="Times New Roman"/>
                <w:color w:val="auto"/>
                <w:spacing w:val="0"/>
                <w:szCs w:val="22"/>
                <w:lang w:eastAsia="en-AU"/>
              </w:rPr>
            </w:pPr>
            <w:sdt>
              <w:sdtPr>
                <w:rPr>
                  <w:rFonts w:eastAsia="Times New Roman" w:cs="Arial"/>
                  <w:bCs/>
                  <w:color w:val="0000FF"/>
                  <w:spacing w:val="0"/>
                  <w:szCs w:val="22"/>
                  <w:lang w:eastAsia="en-AU"/>
                </w:rPr>
                <w:id w:val="128291836"/>
                <w:placeholder>
                  <w:docPart w:val="3CE81641DD2A4483850B8F60C246618D"/>
                </w:placeholder>
                <w:comboBox>
                  <w:listItem w:displayText="M" w:value="M"/>
                  <w:listItem w:displayText="SF" w:value="SF"/>
                  <w:listItem w:displayText="O" w:value="O"/>
                  <w:listItem w:displayText="NS" w:value="NS"/>
                </w:comboBox>
              </w:sdtPr>
              <w:sdtEndPr/>
              <w:sdtContent>
                <w:r w:rsidR="002C5497" w:rsidRPr="00341A61">
                  <w:rPr>
                    <w:rFonts w:eastAsia="Times New Roman" w:cs="Arial"/>
                    <w:bCs/>
                    <w:color w:val="0000FF"/>
                    <w:spacing w:val="0"/>
                    <w:szCs w:val="22"/>
                    <w:lang w:eastAsia="en-AU"/>
                  </w:rPr>
                  <w:t>SF</w:t>
                </w:r>
              </w:sdtContent>
            </w:sdt>
          </w:p>
        </w:tc>
        <w:tc>
          <w:tcPr>
            <w:tcW w:w="3388" w:type="dxa"/>
            <w:noWrap/>
          </w:tcPr>
          <w:p w14:paraId="141B63B8" w14:textId="77777777" w:rsidR="002C5497" w:rsidRPr="007A0382" w:rsidRDefault="002C5497" w:rsidP="002C5497">
            <w:pPr>
              <w:pStyle w:val="TableText"/>
              <w:rPr>
                <w:rFonts w:eastAsia="Times New Roman"/>
                <w:color w:val="auto"/>
                <w:spacing w:val="0"/>
                <w:szCs w:val="22"/>
                <w:lang w:eastAsia="en-AU"/>
              </w:rPr>
            </w:pPr>
          </w:p>
        </w:tc>
      </w:tr>
      <w:tr w:rsidR="002C5497" w:rsidRPr="00B843E0" w14:paraId="38DBC45B" w14:textId="77777777" w:rsidTr="0002733F">
        <w:trPr>
          <w:trHeight w:val="315"/>
        </w:trPr>
        <w:tc>
          <w:tcPr>
            <w:tcW w:w="1442" w:type="dxa"/>
            <w:noWrap/>
          </w:tcPr>
          <w:p w14:paraId="3F3A25D2" w14:textId="0149297E" w:rsidR="002C5497" w:rsidRPr="00416CBE" w:rsidRDefault="001079A5" w:rsidP="002C5497">
            <w:pPr>
              <w:pStyle w:val="TableText"/>
              <w:ind w:left="360"/>
              <w:rPr>
                <w:rFonts w:eastAsia="Times New Roman" w:cs="Arial"/>
                <w:color w:val="auto"/>
                <w:spacing w:val="0"/>
                <w:szCs w:val="22"/>
                <w:lang w:eastAsia="en-AU"/>
              </w:rPr>
            </w:pPr>
            <w:hyperlink w:anchor="RANGE!_Toc501533759" w:history="1">
              <w:r w:rsidR="002C5497" w:rsidRPr="00416CBE">
                <w:rPr>
                  <w:rStyle w:val="Hyperlink"/>
                  <w:rFonts w:ascii="Calibri" w:hAnsi="Calibri"/>
                  <w:color w:val="auto"/>
                  <w:szCs w:val="22"/>
                  <w:u w:val="none"/>
                </w:rPr>
                <w:t>3.13.2</w:t>
              </w:r>
            </w:hyperlink>
          </w:p>
        </w:tc>
        <w:tc>
          <w:tcPr>
            <w:tcW w:w="4204" w:type="dxa"/>
            <w:noWrap/>
            <w:hideMark/>
          </w:tcPr>
          <w:p w14:paraId="34C9D197" w14:textId="748C41A5" w:rsidR="002C5497" w:rsidRPr="007A0382" w:rsidRDefault="002C5497" w:rsidP="002C5497">
            <w:pPr>
              <w:pStyle w:val="TableText"/>
              <w:rPr>
                <w:rFonts w:eastAsia="Times New Roman" w:cs="Arial"/>
                <w:color w:val="000000"/>
                <w:spacing w:val="0"/>
                <w:szCs w:val="22"/>
                <w:lang w:eastAsia="en-AU"/>
              </w:rPr>
            </w:pPr>
            <w:r>
              <w:rPr>
                <w:rFonts w:eastAsia="Times New Roman" w:cs="Arial"/>
                <w:color w:val="000000"/>
                <w:spacing w:val="0"/>
                <w:szCs w:val="22"/>
                <w:lang w:eastAsia="en-AU"/>
              </w:rPr>
              <w:t>TMC Order Entry</w:t>
            </w:r>
          </w:p>
        </w:tc>
        <w:tc>
          <w:tcPr>
            <w:tcW w:w="1182" w:type="dxa"/>
            <w:vAlign w:val="top"/>
            <w:hideMark/>
          </w:tcPr>
          <w:p w14:paraId="3D7A61B3" w14:textId="3FF85DC3" w:rsidR="002C5497" w:rsidRPr="007A0382"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945378809"/>
                <w:placeholder>
                  <w:docPart w:val="C1CFA0853B394E589FACED4509A726F9"/>
                </w:placeholder>
                <w:comboBox>
                  <w:listItem w:displayText="M" w:value="M"/>
                  <w:listItem w:displayText="SF" w:value="SF"/>
                  <w:listItem w:displayText="O" w:value="O"/>
                  <w:listItem w:displayText="NS" w:value="NS"/>
                </w:comboBox>
              </w:sdtPr>
              <w:sdtEndPr/>
              <w:sdtContent>
                <w:r w:rsidR="002C5497" w:rsidRPr="007E14F1">
                  <w:rPr>
                    <w:rFonts w:eastAsia="Times New Roman" w:cs="Arial"/>
                    <w:bCs/>
                    <w:color w:val="0000FF"/>
                    <w:spacing w:val="0"/>
                    <w:szCs w:val="22"/>
                    <w:lang w:eastAsia="en-AU"/>
                  </w:rPr>
                  <w:t>SF</w:t>
                </w:r>
              </w:sdtContent>
            </w:sdt>
          </w:p>
        </w:tc>
        <w:tc>
          <w:tcPr>
            <w:tcW w:w="1318" w:type="dxa"/>
            <w:hideMark/>
          </w:tcPr>
          <w:p w14:paraId="1B02F3AF"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hideMark/>
          </w:tcPr>
          <w:p w14:paraId="5B4B4A61"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vAlign w:val="top"/>
          </w:tcPr>
          <w:p w14:paraId="61BEA42C" w14:textId="1EDF1CCC" w:rsidR="002C5497" w:rsidRPr="007A0382" w:rsidRDefault="001079A5" w:rsidP="002C5497">
            <w:pPr>
              <w:pStyle w:val="TableText"/>
              <w:jc w:val="center"/>
              <w:rPr>
                <w:rFonts w:eastAsia="Times New Roman"/>
                <w:color w:val="auto"/>
                <w:spacing w:val="0"/>
                <w:szCs w:val="22"/>
                <w:lang w:eastAsia="en-AU"/>
              </w:rPr>
            </w:pPr>
            <w:sdt>
              <w:sdtPr>
                <w:rPr>
                  <w:rFonts w:eastAsia="Times New Roman" w:cs="Arial"/>
                  <w:bCs/>
                  <w:color w:val="0000FF"/>
                  <w:spacing w:val="0"/>
                  <w:szCs w:val="22"/>
                  <w:lang w:eastAsia="en-AU"/>
                </w:rPr>
                <w:id w:val="-329993742"/>
                <w:placeholder>
                  <w:docPart w:val="8CF030252CC24F0C95405F752F14535A"/>
                </w:placeholder>
                <w:comboBox>
                  <w:listItem w:displayText="M" w:value="M"/>
                  <w:listItem w:displayText="SF" w:value="SF"/>
                  <w:listItem w:displayText="O" w:value="O"/>
                  <w:listItem w:displayText="NS" w:value="NS"/>
                </w:comboBox>
              </w:sdtPr>
              <w:sdtEndPr/>
              <w:sdtContent>
                <w:r w:rsidR="002C5497" w:rsidRPr="00341A61">
                  <w:rPr>
                    <w:rFonts w:eastAsia="Times New Roman" w:cs="Arial"/>
                    <w:bCs/>
                    <w:color w:val="0000FF"/>
                    <w:spacing w:val="0"/>
                    <w:szCs w:val="22"/>
                    <w:lang w:eastAsia="en-AU"/>
                  </w:rPr>
                  <w:t>SF</w:t>
                </w:r>
              </w:sdtContent>
            </w:sdt>
          </w:p>
        </w:tc>
        <w:tc>
          <w:tcPr>
            <w:tcW w:w="3388" w:type="dxa"/>
            <w:noWrap/>
            <w:hideMark/>
          </w:tcPr>
          <w:p w14:paraId="7DF8477F" w14:textId="2D383E66" w:rsidR="002C5497" w:rsidRPr="007A0382" w:rsidRDefault="002C5497" w:rsidP="002C5497">
            <w:pPr>
              <w:pStyle w:val="TableText"/>
              <w:rPr>
                <w:rFonts w:eastAsia="Times New Roman"/>
                <w:color w:val="auto"/>
                <w:spacing w:val="0"/>
                <w:szCs w:val="22"/>
                <w:lang w:eastAsia="en-AU"/>
              </w:rPr>
            </w:pPr>
          </w:p>
        </w:tc>
      </w:tr>
      <w:tr w:rsidR="002C5497" w:rsidRPr="00B843E0" w14:paraId="75F812DD" w14:textId="77777777" w:rsidTr="0002733F">
        <w:trPr>
          <w:trHeight w:val="315"/>
        </w:trPr>
        <w:tc>
          <w:tcPr>
            <w:tcW w:w="1442" w:type="dxa"/>
            <w:noWrap/>
          </w:tcPr>
          <w:p w14:paraId="62089C37" w14:textId="4440F0F4" w:rsidR="002C5497" w:rsidRPr="00416CBE" w:rsidRDefault="001079A5" w:rsidP="002C5497">
            <w:pPr>
              <w:pStyle w:val="TableText"/>
              <w:ind w:left="360"/>
              <w:rPr>
                <w:rFonts w:eastAsia="Times New Roman" w:cs="Arial"/>
                <w:color w:val="auto"/>
                <w:spacing w:val="0"/>
                <w:szCs w:val="22"/>
                <w:lang w:eastAsia="en-AU"/>
              </w:rPr>
            </w:pPr>
            <w:hyperlink w:anchor="RANGE!_Toc501533760" w:history="1">
              <w:r w:rsidR="002C5497" w:rsidRPr="00416CBE">
                <w:rPr>
                  <w:rStyle w:val="Hyperlink"/>
                  <w:rFonts w:ascii="Calibri" w:hAnsi="Calibri"/>
                  <w:color w:val="auto"/>
                  <w:szCs w:val="22"/>
                  <w:u w:val="none"/>
                </w:rPr>
                <w:t>3.13.3</w:t>
              </w:r>
            </w:hyperlink>
          </w:p>
        </w:tc>
        <w:tc>
          <w:tcPr>
            <w:tcW w:w="4204" w:type="dxa"/>
            <w:noWrap/>
            <w:hideMark/>
          </w:tcPr>
          <w:p w14:paraId="7F5DDCEB" w14:textId="3B5EB934" w:rsidR="002C5497" w:rsidRPr="007A0382" w:rsidRDefault="002C5497" w:rsidP="002C5497">
            <w:pPr>
              <w:pStyle w:val="TableText"/>
              <w:rPr>
                <w:rFonts w:eastAsia="Times New Roman" w:cs="Arial"/>
                <w:color w:val="000000"/>
                <w:spacing w:val="0"/>
                <w:szCs w:val="22"/>
                <w:lang w:eastAsia="en-AU"/>
              </w:rPr>
            </w:pPr>
            <w:r>
              <w:rPr>
                <w:rFonts w:eastAsia="Times New Roman" w:cs="Arial"/>
                <w:color w:val="000000"/>
                <w:spacing w:val="0"/>
                <w:szCs w:val="22"/>
                <w:lang w:eastAsia="en-AU"/>
              </w:rPr>
              <w:t>TMC</w:t>
            </w:r>
            <w:r w:rsidRPr="007A0382">
              <w:rPr>
                <w:rFonts w:eastAsia="Times New Roman" w:cs="Arial"/>
                <w:color w:val="000000"/>
                <w:spacing w:val="0"/>
                <w:szCs w:val="22"/>
                <w:lang w:eastAsia="en-AU"/>
              </w:rPr>
              <w:t xml:space="preserve"> Order Modification</w:t>
            </w:r>
          </w:p>
        </w:tc>
        <w:tc>
          <w:tcPr>
            <w:tcW w:w="1182" w:type="dxa"/>
            <w:vAlign w:val="top"/>
            <w:hideMark/>
          </w:tcPr>
          <w:p w14:paraId="4EF115A3" w14:textId="739ECC40" w:rsidR="002C5497" w:rsidRPr="007A0382" w:rsidRDefault="001079A5" w:rsidP="002C549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007786126"/>
                <w:placeholder>
                  <w:docPart w:val="C65A9640E68D49429DDB86239D915A7B"/>
                </w:placeholder>
                <w:comboBox>
                  <w:listItem w:displayText="M" w:value="M"/>
                  <w:listItem w:displayText="SF" w:value="SF"/>
                  <w:listItem w:displayText="O" w:value="O"/>
                  <w:listItem w:displayText="NS" w:value="NS"/>
                </w:comboBox>
              </w:sdtPr>
              <w:sdtEndPr/>
              <w:sdtContent>
                <w:r w:rsidR="002C5497" w:rsidRPr="00DD6A58">
                  <w:rPr>
                    <w:rFonts w:eastAsia="Times New Roman" w:cs="Arial"/>
                    <w:bCs/>
                    <w:color w:val="0000FF"/>
                    <w:spacing w:val="0"/>
                    <w:szCs w:val="22"/>
                    <w:lang w:eastAsia="en-AU"/>
                  </w:rPr>
                  <w:t>SF</w:t>
                </w:r>
              </w:sdtContent>
            </w:sdt>
          </w:p>
        </w:tc>
        <w:tc>
          <w:tcPr>
            <w:tcW w:w="1318" w:type="dxa"/>
            <w:hideMark/>
          </w:tcPr>
          <w:p w14:paraId="11D7E835" w14:textId="77777777" w:rsidR="002C5497" w:rsidRPr="007A0382" w:rsidRDefault="002C5497" w:rsidP="002C5497">
            <w:pPr>
              <w:pStyle w:val="TableText"/>
              <w:jc w:val="center"/>
              <w:rPr>
                <w:rFonts w:eastAsia="Times New Roman" w:cs="Arial"/>
                <w:bCs/>
                <w:color w:val="0000FF"/>
                <w:spacing w:val="0"/>
                <w:szCs w:val="22"/>
                <w:lang w:eastAsia="en-AU"/>
              </w:rPr>
            </w:pPr>
          </w:p>
        </w:tc>
        <w:tc>
          <w:tcPr>
            <w:tcW w:w="1013" w:type="dxa"/>
            <w:hideMark/>
          </w:tcPr>
          <w:p w14:paraId="22F3F280" w14:textId="77777777" w:rsidR="002C5497" w:rsidRPr="007A0382" w:rsidRDefault="002C5497" w:rsidP="002C5497">
            <w:pPr>
              <w:pStyle w:val="TableText"/>
              <w:jc w:val="center"/>
              <w:rPr>
                <w:rFonts w:eastAsia="Times New Roman"/>
                <w:color w:val="0000FF"/>
                <w:spacing w:val="0"/>
                <w:szCs w:val="22"/>
                <w:lang w:eastAsia="en-AU"/>
              </w:rPr>
            </w:pPr>
          </w:p>
        </w:tc>
        <w:tc>
          <w:tcPr>
            <w:tcW w:w="1148" w:type="dxa"/>
            <w:vAlign w:val="top"/>
          </w:tcPr>
          <w:p w14:paraId="2FBF2A90" w14:textId="1F89AE0B" w:rsidR="002C5497" w:rsidRPr="007A0382" w:rsidRDefault="001079A5" w:rsidP="002C5497">
            <w:pPr>
              <w:pStyle w:val="TableText"/>
              <w:jc w:val="center"/>
              <w:rPr>
                <w:rFonts w:eastAsia="Times New Roman"/>
                <w:color w:val="auto"/>
                <w:spacing w:val="0"/>
                <w:szCs w:val="22"/>
                <w:lang w:eastAsia="en-AU"/>
              </w:rPr>
            </w:pPr>
            <w:sdt>
              <w:sdtPr>
                <w:rPr>
                  <w:rFonts w:eastAsia="Times New Roman" w:cs="Arial"/>
                  <w:bCs/>
                  <w:color w:val="0000FF"/>
                  <w:spacing w:val="0"/>
                  <w:szCs w:val="22"/>
                  <w:lang w:eastAsia="en-AU"/>
                </w:rPr>
                <w:id w:val="-2013903380"/>
                <w:placeholder>
                  <w:docPart w:val="A8675E580DDF43F29A17CEF8B3E14F45"/>
                </w:placeholder>
                <w:comboBox>
                  <w:listItem w:displayText="M" w:value="M"/>
                  <w:listItem w:displayText="SF" w:value="SF"/>
                  <w:listItem w:displayText="O" w:value="O"/>
                  <w:listItem w:displayText="NS" w:value="NS"/>
                </w:comboBox>
              </w:sdtPr>
              <w:sdtEndPr/>
              <w:sdtContent>
                <w:r w:rsidR="002C5497" w:rsidRPr="00DD6A58">
                  <w:rPr>
                    <w:rFonts w:eastAsia="Times New Roman" w:cs="Arial"/>
                    <w:bCs/>
                    <w:color w:val="0000FF"/>
                    <w:spacing w:val="0"/>
                    <w:szCs w:val="22"/>
                    <w:lang w:eastAsia="en-AU"/>
                  </w:rPr>
                  <w:t>SF</w:t>
                </w:r>
              </w:sdtContent>
            </w:sdt>
          </w:p>
        </w:tc>
        <w:tc>
          <w:tcPr>
            <w:tcW w:w="3388" w:type="dxa"/>
            <w:noWrap/>
            <w:vAlign w:val="top"/>
          </w:tcPr>
          <w:p w14:paraId="4ED25447" w14:textId="0080D86E" w:rsidR="002C5497" w:rsidRPr="007A0382" w:rsidRDefault="002C5497">
            <w:pPr>
              <w:pStyle w:val="TableText"/>
              <w:rPr>
                <w:rFonts w:eastAsia="Times New Roman"/>
                <w:color w:val="auto"/>
                <w:spacing w:val="0"/>
                <w:szCs w:val="22"/>
                <w:lang w:eastAsia="en-AU"/>
              </w:rPr>
            </w:pPr>
          </w:p>
        </w:tc>
      </w:tr>
      <w:tr w:rsidR="007865D7" w:rsidRPr="00B843E0" w14:paraId="7B0721E1" w14:textId="77777777" w:rsidTr="0002733F">
        <w:trPr>
          <w:trHeight w:val="315"/>
        </w:trPr>
        <w:tc>
          <w:tcPr>
            <w:tcW w:w="1442" w:type="dxa"/>
            <w:noWrap/>
          </w:tcPr>
          <w:p w14:paraId="16F6CFEE" w14:textId="69A4F63C" w:rsidR="007865D7" w:rsidRPr="00416CBE" w:rsidRDefault="001079A5" w:rsidP="007865D7">
            <w:pPr>
              <w:pStyle w:val="TableText"/>
              <w:ind w:left="360"/>
              <w:rPr>
                <w:rFonts w:eastAsia="Times New Roman" w:cs="Arial"/>
                <w:color w:val="auto"/>
                <w:spacing w:val="0"/>
                <w:szCs w:val="22"/>
                <w:lang w:eastAsia="en-AU"/>
              </w:rPr>
            </w:pPr>
            <w:hyperlink w:anchor="RANGE!_Toc501533762" w:history="1">
              <w:r w:rsidR="007865D7" w:rsidRPr="00416CBE">
                <w:rPr>
                  <w:rStyle w:val="Hyperlink"/>
                  <w:rFonts w:ascii="Calibri" w:hAnsi="Calibri"/>
                  <w:color w:val="auto"/>
                  <w:szCs w:val="22"/>
                  <w:u w:val="none"/>
                </w:rPr>
                <w:t>3.14.1</w:t>
              </w:r>
            </w:hyperlink>
          </w:p>
        </w:tc>
        <w:tc>
          <w:tcPr>
            <w:tcW w:w="4204" w:type="dxa"/>
            <w:noWrap/>
          </w:tcPr>
          <w:p w14:paraId="1593A94B" w14:textId="46CACB01" w:rsidR="007865D7" w:rsidRPr="00361772" w:rsidRDefault="007865D7" w:rsidP="007865D7">
            <w:pPr>
              <w:pStyle w:val="TableText"/>
              <w:rPr>
                <w:rFonts w:eastAsia="Times New Roman" w:cs="Arial"/>
                <w:strike/>
                <w:color w:val="000000"/>
                <w:spacing w:val="0"/>
                <w:szCs w:val="22"/>
                <w:lang w:eastAsia="en-AU"/>
              </w:rPr>
            </w:pPr>
            <w:r w:rsidRPr="006E785B">
              <w:rPr>
                <w:rFonts w:eastAsia="Times New Roman" w:cs="Arial"/>
                <w:color w:val="000000"/>
                <w:spacing w:val="0"/>
                <w:szCs w:val="22"/>
                <w:lang w:eastAsia="en-AU"/>
              </w:rPr>
              <w:t xml:space="preserve">Single </w:t>
            </w:r>
            <w:r>
              <w:rPr>
                <w:rFonts w:eastAsia="Times New Roman" w:cs="Arial"/>
                <w:color w:val="000000"/>
                <w:spacing w:val="0"/>
                <w:szCs w:val="22"/>
                <w:lang w:eastAsia="en-AU"/>
              </w:rPr>
              <w:t>O</w:t>
            </w:r>
            <w:r w:rsidRPr="006E785B">
              <w:rPr>
                <w:rFonts w:eastAsia="Times New Roman" w:cs="Arial"/>
                <w:color w:val="000000"/>
                <w:spacing w:val="0"/>
                <w:szCs w:val="22"/>
                <w:lang w:eastAsia="en-AU"/>
              </w:rPr>
              <w:t xml:space="preserve">rder </w:t>
            </w:r>
            <w:r>
              <w:rPr>
                <w:rFonts w:eastAsia="Times New Roman" w:cs="Arial"/>
                <w:color w:val="000000"/>
                <w:spacing w:val="0"/>
                <w:szCs w:val="22"/>
                <w:lang w:eastAsia="en-AU"/>
              </w:rPr>
              <w:t>C</w:t>
            </w:r>
            <w:r w:rsidRPr="006E785B">
              <w:rPr>
                <w:rFonts w:eastAsia="Times New Roman" w:cs="Arial"/>
                <w:color w:val="000000"/>
                <w:spacing w:val="0"/>
                <w:szCs w:val="22"/>
                <w:lang w:eastAsia="en-AU"/>
              </w:rPr>
              <w:t>ancellation</w:t>
            </w:r>
          </w:p>
        </w:tc>
        <w:tc>
          <w:tcPr>
            <w:tcW w:w="1182" w:type="dxa"/>
            <w:vAlign w:val="top"/>
          </w:tcPr>
          <w:p w14:paraId="5CD24ED4" w14:textId="06BE7BDC" w:rsidR="007865D7" w:rsidRPr="007A0382" w:rsidRDefault="007865D7" w:rsidP="007865D7">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tc>
          <w:tcPr>
            <w:tcW w:w="1318" w:type="dxa"/>
            <w:hideMark/>
          </w:tcPr>
          <w:p w14:paraId="0B26F7C8" w14:textId="77777777" w:rsidR="007865D7" w:rsidRPr="007A0382" w:rsidRDefault="007865D7" w:rsidP="007865D7">
            <w:pPr>
              <w:pStyle w:val="TableText"/>
              <w:jc w:val="center"/>
              <w:rPr>
                <w:rFonts w:eastAsia="Times New Roman" w:cs="Arial"/>
                <w:bCs/>
                <w:color w:val="0000FF"/>
                <w:spacing w:val="0"/>
                <w:szCs w:val="22"/>
                <w:lang w:eastAsia="en-AU"/>
              </w:rPr>
            </w:pPr>
          </w:p>
        </w:tc>
        <w:tc>
          <w:tcPr>
            <w:tcW w:w="1013" w:type="dxa"/>
            <w:hideMark/>
          </w:tcPr>
          <w:p w14:paraId="70FC622F" w14:textId="77777777" w:rsidR="007865D7" w:rsidRPr="007A0382" w:rsidRDefault="007865D7" w:rsidP="007865D7">
            <w:pPr>
              <w:pStyle w:val="TableText"/>
              <w:jc w:val="center"/>
              <w:rPr>
                <w:rFonts w:eastAsia="Times New Roman"/>
                <w:color w:val="0000FF"/>
                <w:spacing w:val="0"/>
                <w:szCs w:val="22"/>
                <w:lang w:eastAsia="en-AU"/>
              </w:rPr>
            </w:pPr>
          </w:p>
        </w:tc>
        <w:tc>
          <w:tcPr>
            <w:tcW w:w="1148" w:type="dxa"/>
            <w:vAlign w:val="top"/>
          </w:tcPr>
          <w:p w14:paraId="1D4F9D90" w14:textId="544A50D8" w:rsidR="007865D7" w:rsidRPr="007A0382" w:rsidRDefault="001079A5" w:rsidP="007865D7">
            <w:pPr>
              <w:pStyle w:val="TableText"/>
              <w:jc w:val="center"/>
              <w:rPr>
                <w:rFonts w:eastAsia="Times New Roman"/>
                <w:color w:val="auto"/>
                <w:spacing w:val="0"/>
                <w:szCs w:val="22"/>
                <w:lang w:eastAsia="en-AU"/>
              </w:rPr>
            </w:pPr>
            <w:sdt>
              <w:sdtPr>
                <w:rPr>
                  <w:rFonts w:eastAsia="Times New Roman" w:cs="Arial"/>
                  <w:bCs/>
                  <w:color w:val="0000FF"/>
                  <w:spacing w:val="0"/>
                  <w:szCs w:val="22"/>
                  <w:lang w:eastAsia="en-AU"/>
                </w:rPr>
                <w:id w:val="1402399540"/>
                <w:placeholder>
                  <w:docPart w:val="5B59798B142A4DEDB73B020EEF457CF4"/>
                </w:placeholder>
                <w:comboBox>
                  <w:listItem w:displayText="M" w:value="M"/>
                  <w:listItem w:displayText="SF" w:value="SF"/>
                  <w:listItem w:displayText="O" w:value="O"/>
                  <w:listItem w:displayText="NS" w:value="NS"/>
                </w:comboBox>
              </w:sdtPr>
              <w:sdtEndPr/>
              <w:sdtContent>
                <w:r w:rsidR="007865D7" w:rsidRPr="00DD6A58">
                  <w:rPr>
                    <w:rFonts w:eastAsia="Times New Roman" w:cs="Arial"/>
                    <w:bCs/>
                    <w:color w:val="0000FF"/>
                    <w:spacing w:val="0"/>
                    <w:szCs w:val="22"/>
                    <w:lang w:eastAsia="en-AU"/>
                  </w:rPr>
                  <w:t>SF</w:t>
                </w:r>
              </w:sdtContent>
            </w:sdt>
          </w:p>
        </w:tc>
        <w:tc>
          <w:tcPr>
            <w:tcW w:w="3388" w:type="dxa"/>
            <w:noWrap/>
            <w:hideMark/>
          </w:tcPr>
          <w:p w14:paraId="125C53CA" w14:textId="2EE96F30" w:rsidR="007865D7" w:rsidRPr="007A0382" w:rsidRDefault="007865D7" w:rsidP="007865D7">
            <w:pPr>
              <w:pStyle w:val="TableText"/>
              <w:rPr>
                <w:rFonts w:eastAsia="Times New Roman"/>
                <w:color w:val="auto"/>
                <w:spacing w:val="0"/>
                <w:szCs w:val="22"/>
                <w:lang w:eastAsia="en-AU"/>
              </w:rPr>
            </w:pPr>
          </w:p>
        </w:tc>
      </w:tr>
      <w:tr w:rsidR="007D2D2C" w:rsidRPr="00B843E0" w14:paraId="79711918" w14:textId="77777777" w:rsidTr="0002733F">
        <w:trPr>
          <w:trHeight w:val="315"/>
        </w:trPr>
        <w:tc>
          <w:tcPr>
            <w:tcW w:w="1442" w:type="dxa"/>
            <w:noWrap/>
          </w:tcPr>
          <w:p w14:paraId="4ADB4045" w14:textId="0F684CF7" w:rsidR="007D2D2C" w:rsidRDefault="007D2D2C" w:rsidP="007865D7">
            <w:pPr>
              <w:pStyle w:val="TableText"/>
              <w:ind w:left="360"/>
            </w:pPr>
            <w:r>
              <w:t>3.14.2</w:t>
            </w:r>
          </w:p>
        </w:tc>
        <w:tc>
          <w:tcPr>
            <w:tcW w:w="4204" w:type="dxa"/>
            <w:noWrap/>
          </w:tcPr>
          <w:p w14:paraId="583D75D9" w14:textId="5856C3CB" w:rsidR="007D2D2C" w:rsidRPr="006E785B" w:rsidRDefault="007D2D2C" w:rsidP="007865D7">
            <w:pPr>
              <w:pStyle w:val="TableText"/>
              <w:rPr>
                <w:rFonts w:eastAsia="Times New Roman" w:cs="Arial"/>
                <w:color w:val="000000"/>
                <w:spacing w:val="0"/>
                <w:szCs w:val="22"/>
                <w:lang w:eastAsia="en-AU"/>
              </w:rPr>
            </w:pPr>
            <w:r>
              <w:rPr>
                <w:rFonts w:eastAsia="Times New Roman" w:cs="Arial"/>
                <w:color w:val="000000"/>
                <w:spacing w:val="0"/>
                <w:szCs w:val="22"/>
                <w:lang w:eastAsia="en-AU"/>
              </w:rPr>
              <w:t xml:space="preserve">Mass Order Cancellation </w:t>
            </w:r>
          </w:p>
        </w:tc>
        <w:tc>
          <w:tcPr>
            <w:tcW w:w="1182" w:type="dxa"/>
            <w:vAlign w:val="top"/>
          </w:tcPr>
          <w:p w14:paraId="48DEFD6B" w14:textId="3F8788F7" w:rsidR="007D2D2C" w:rsidRDefault="007D2D2C" w:rsidP="007865D7">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tc>
          <w:tcPr>
            <w:tcW w:w="1318" w:type="dxa"/>
          </w:tcPr>
          <w:p w14:paraId="2DACC7D1" w14:textId="77777777" w:rsidR="007D2D2C" w:rsidRPr="007A0382" w:rsidRDefault="007D2D2C" w:rsidP="007865D7">
            <w:pPr>
              <w:pStyle w:val="TableText"/>
              <w:jc w:val="center"/>
              <w:rPr>
                <w:rFonts w:eastAsia="Times New Roman" w:cs="Arial"/>
                <w:bCs/>
                <w:color w:val="0000FF"/>
                <w:spacing w:val="0"/>
                <w:szCs w:val="22"/>
                <w:lang w:eastAsia="en-AU"/>
              </w:rPr>
            </w:pPr>
          </w:p>
        </w:tc>
        <w:tc>
          <w:tcPr>
            <w:tcW w:w="1013" w:type="dxa"/>
          </w:tcPr>
          <w:p w14:paraId="587A5D83" w14:textId="77777777" w:rsidR="007D2D2C" w:rsidRPr="007A0382" w:rsidRDefault="007D2D2C" w:rsidP="007865D7">
            <w:pPr>
              <w:pStyle w:val="TableText"/>
              <w:jc w:val="center"/>
              <w:rPr>
                <w:rFonts w:eastAsia="Times New Roman"/>
                <w:color w:val="0000FF"/>
                <w:spacing w:val="0"/>
                <w:szCs w:val="22"/>
                <w:lang w:eastAsia="en-AU"/>
              </w:rPr>
            </w:pPr>
          </w:p>
        </w:tc>
        <w:tc>
          <w:tcPr>
            <w:tcW w:w="1148" w:type="dxa"/>
            <w:vAlign w:val="top"/>
          </w:tcPr>
          <w:p w14:paraId="69625A75" w14:textId="1D4298A5" w:rsidR="007D2D2C" w:rsidRDefault="004428DC" w:rsidP="007865D7">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tc>
          <w:tcPr>
            <w:tcW w:w="3388" w:type="dxa"/>
            <w:noWrap/>
          </w:tcPr>
          <w:p w14:paraId="7D351B9C" w14:textId="77777777" w:rsidR="007D2D2C" w:rsidRPr="007A0382" w:rsidRDefault="007D2D2C" w:rsidP="007865D7">
            <w:pPr>
              <w:pStyle w:val="TableText"/>
              <w:rPr>
                <w:rFonts w:eastAsia="Times New Roman"/>
                <w:color w:val="auto"/>
                <w:spacing w:val="0"/>
                <w:szCs w:val="22"/>
                <w:lang w:eastAsia="en-AU"/>
              </w:rPr>
            </w:pPr>
          </w:p>
        </w:tc>
      </w:tr>
      <w:tr w:rsidR="007865D7" w:rsidRPr="00B843E0" w14:paraId="41CA89F4" w14:textId="77777777" w:rsidTr="0002733F">
        <w:trPr>
          <w:trHeight w:val="315"/>
        </w:trPr>
        <w:tc>
          <w:tcPr>
            <w:tcW w:w="1442" w:type="dxa"/>
            <w:noWrap/>
          </w:tcPr>
          <w:p w14:paraId="0C657004" w14:textId="7757F1EB" w:rsidR="007865D7" w:rsidRPr="00416CBE" w:rsidRDefault="001079A5" w:rsidP="007865D7">
            <w:pPr>
              <w:pStyle w:val="TableText"/>
              <w:ind w:left="360"/>
              <w:rPr>
                <w:rFonts w:eastAsia="Times New Roman" w:cs="Arial"/>
                <w:color w:val="auto"/>
                <w:spacing w:val="0"/>
                <w:szCs w:val="22"/>
                <w:lang w:eastAsia="en-AU"/>
              </w:rPr>
            </w:pPr>
            <w:hyperlink w:anchor="RANGE!_Toc501533764" w:history="1">
              <w:r w:rsidR="007865D7" w:rsidRPr="00416CBE">
                <w:rPr>
                  <w:rStyle w:val="Hyperlink"/>
                  <w:rFonts w:ascii="Calibri" w:hAnsi="Calibri"/>
                  <w:color w:val="auto"/>
                  <w:szCs w:val="22"/>
                  <w:u w:val="none"/>
                </w:rPr>
                <w:t>3.15.1</w:t>
              </w:r>
            </w:hyperlink>
          </w:p>
        </w:tc>
        <w:tc>
          <w:tcPr>
            <w:tcW w:w="4204" w:type="dxa"/>
            <w:noWrap/>
          </w:tcPr>
          <w:p w14:paraId="2A8703F9" w14:textId="54A2536E" w:rsidR="007865D7" w:rsidRPr="00361772" w:rsidRDefault="007865D7">
            <w:pPr>
              <w:pStyle w:val="TableText"/>
              <w:rPr>
                <w:rFonts w:eastAsia="Times New Roman" w:cs="Arial"/>
                <w:strike/>
                <w:color w:val="000000"/>
                <w:spacing w:val="0"/>
                <w:szCs w:val="22"/>
                <w:lang w:eastAsia="en-AU"/>
              </w:rPr>
            </w:pPr>
            <w:r w:rsidRPr="007A0382">
              <w:rPr>
                <w:rFonts w:eastAsia="Times New Roman" w:cs="Arial"/>
                <w:color w:val="000000"/>
                <w:spacing w:val="0"/>
                <w:szCs w:val="22"/>
                <w:lang w:eastAsia="en-AU"/>
              </w:rPr>
              <w:t>Quote Request</w:t>
            </w:r>
            <w:r>
              <w:rPr>
                <w:rFonts w:eastAsia="Times New Roman" w:cs="Arial"/>
                <w:color w:val="000000"/>
                <w:spacing w:val="0"/>
                <w:szCs w:val="22"/>
                <w:lang w:eastAsia="en-AU"/>
              </w:rPr>
              <w:t xml:space="preserve"> </w:t>
            </w:r>
            <w:r w:rsidR="00864E2B">
              <w:rPr>
                <w:rFonts w:eastAsia="Times New Roman" w:cs="Arial"/>
                <w:color w:val="000000"/>
                <w:spacing w:val="0"/>
                <w:szCs w:val="22"/>
                <w:lang w:eastAsia="en-AU"/>
              </w:rPr>
              <w:t>with Volume</w:t>
            </w:r>
          </w:p>
        </w:tc>
        <w:tc>
          <w:tcPr>
            <w:tcW w:w="1182" w:type="dxa"/>
            <w:vAlign w:val="top"/>
            <w:hideMark/>
          </w:tcPr>
          <w:p w14:paraId="18B03BFB" w14:textId="6B518CBC" w:rsidR="007865D7" w:rsidRPr="007A0382" w:rsidRDefault="001079A5" w:rsidP="007865D7">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961754478"/>
                <w:placeholder>
                  <w:docPart w:val="8E4C4E76977848D9A551E9F9EE8381D8"/>
                </w:placeholder>
                <w:comboBox>
                  <w:listItem w:displayText="M" w:value="M"/>
                  <w:listItem w:displayText="SF" w:value="SF"/>
                  <w:listItem w:displayText="O" w:value="O"/>
                  <w:listItem w:displayText="NS" w:value="NS"/>
                </w:comboBox>
              </w:sdtPr>
              <w:sdtEndPr/>
              <w:sdtContent>
                <w:r w:rsidR="007865D7">
                  <w:rPr>
                    <w:rFonts w:eastAsia="Times New Roman" w:cs="Arial"/>
                    <w:bCs/>
                    <w:color w:val="0000FF"/>
                    <w:spacing w:val="0"/>
                    <w:szCs w:val="22"/>
                    <w:lang w:eastAsia="en-AU"/>
                  </w:rPr>
                  <w:t>SF</w:t>
                </w:r>
              </w:sdtContent>
            </w:sdt>
          </w:p>
        </w:tc>
        <w:tc>
          <w:tcPr>
            <w:tcW w:w="1318" w:type="dxa"/>
            <w:hideMark/>
          </w:tcPr>
          <w:p w14:paraId="3BF9BB77" w14:textId="77777777" w:rsidR="007865D7" w:rsidRPr="007A0382" w:rsidRDefault="007865D7" w:rsidP="007865D7">
            <w:pPr>
              <w:pStyle w:val="TableText"/>
              <w:jc w:val="center"/>
              <w:rPr>
                <w:rFonts w:eastAsia="Times New Roman" w:cs="Arial"/>
                <w:bCs/>
                <w:color w:val="0000FF"/>
                <w:spacing w:val="0"/>
                <w:szCs w:val="22"/>
                <w:lang w:eastAsia="en-AU"/>
              </w:rPr>
            </w:pPr>
          </w:p>
        </w:tc>
        <w:tc>
          <w:tcPr>
            <w:tcW w:w="1013" w:type="dxa"/>
            <w:hideMark/>
          </w:tcPr>
          <w:p w14:paraId="76998F4E" w14:textId="77777777" w:rsidR="007865D7" w:rsidRPr="007A0382" w:rsidRDefault="007865D7" w:rsidP="007865D7">
            <w:pPr>
              <w:pStyle w:val="TableText"/>
              <w:jc w:val="center"/>
              <w:rPr>
                <w:rFonts w:eastAsia="Times New Roman"/>
                <w:color w:val="0000FF"/>
                <w:spacing w:val="0"/>
                <w:szCs w:val="22"/>
                <w:lang w:eastAsia="en-AU"/>
              </w:rPr>
            </w:pPr>
          </w:p>
        </w:tc>
        <w:tc>
          <w:tcPr>
            <w:tcW w:w="1148" w:type="dxa"/>
            <w:vAlign w:val="top"/>
          </w:tcPr>
          <w:p w14:paraId="11894CE2" w14:textId="619AAD95" w:rsidR="007865D7" w:rsidRPr="007A0382" w:rsidRDefault="001079A5" w:rsidP="007865D7">
            <w:pPr>
              <w:pStyle w:val="TableText"/>
              <w:jc w:val="center"/>
              <w:rPr>
                <w:rFonts w:eastAsia="Times New Roman"/>
                <w:color w:val="auto"/>
                <w:spacing w:val="0"/>
                <w:szCs w:val="22"/>
                <w:lang w:eastAsia="en-AU"/>
              </w:rPr>
            </w:pPr>
            <w:sdt>
              <w:sdtPr>
                <w:rPr>
                  <w:rFonts w:eastAsia="Times New Roman" w:cs="Arial"/>
                  <w:bCs/>
                  <w:color w:val="0000FF"/>
                  <w:spacing w:val="0"/>
                  <w:szCs w:val="22"/>
                  <w:lang w:eastAsia="en-AU"/>
                </w:rPr>
                <w:id w:val="830864576"/>
                <w:placeholder>
                  <w:docPart w:val="F3B8072F35FE47628F7A5F872399D0C5"/>
                </w:placeholder>
                <w:comboBox>
                  <w:listItem w:displayText="M" w:value="M"/>
                  <w:listItem w:displayText="SF" w:value="SF"/>
                  <w:listItem w:displayText="O" w:value="O"/>
                  <w:listItem w:displayText="NS" w:value="NS"/>
                </w:comboBox>
              </w:sdtPr>
              <w:sdtEndPr/>
              <w:sdtContent>
                <w:r w:rsidR="007865D7">
                  <w:rPr>
                    <w:rFonts w:eastAsia="Times New Roman" w:cs="Arial"/>
                    <w:bCs/>
                    <w:color w:val="0000FF"/>
                    <w:spacing w:val="0"/>
                    <w:szCs w:val="22"/>
                    <w:lang w:eastAsia="en-AU"/>
                  </w:rPr>
                  <w:t>O</w:t>
                </w:r>
              </w:sdtContent>
            </w:sdt>
          </w:p>
        </w:tc>
        <w:tc>
          <w:tcPr>
            <w:tcW w:w="3388" w:type="dxa"/>
            <w:noWrap/>
            <w:hideMark/>
          </w:tcPr>
          <w:p w14:paraId="4B63769F" w14:textId="7E6205E6" w:rsidR="007865D7" w:rsidRPr="007A0382" w:rsidRDefault="007865D7" w:rsidP="007865D7">
            <w:pPr>
              <w:pStyle w:val="TableText"/>
              <w:rPr>
                <w:rFonts w:eastAsia="Times New Roman"/>
                <w:color w:val="auto"/>
                <w:spacing w:val="0"/>
                <w:szCs w:val="22"/>
                <w:lang w:eastAsia="en-AU"/>
              </w:rPr>
            </w:pPr>
          </w:p>
        </w:tc>
      </w:tr>
      <w:tr w:rsidR="000D09FE" w:rsidRPr="00B843E0" w14:paraId="6A8C1DBC" w14:textId="77777777" w:rsidTr="0002733F">
        <w:trPr>
          <w:trHeight w:val="315"/>
        </w:trPr>
        <w:tc>
          <w:tcPr>
            <w:tcW w:w="1442" w:type="dxa"/>
            <w:noWrap/>
          </w:tcPr>
          <w:p w14:paraId="521CDE16" w14:textId="10493581" w:rsidR="000D09FE" w:rsidRPr="00416CBE" w:rsidRDefault="001079A5" w:rsidP="000D09FE">
            <w:pPr>
              <w:pStyle w:val="TableText"/>
              <w:ind w:left="360"/>
              <w:rPr>
                <w:rFonts w:eastAsia="Times New Roman" w:cs="Arial"/>
                <w:color w:val="auto"/>
                <w:spacing w:val="0"/>
                <w:szCs w:val="22"/>
                <w:lang w:eastAsia="en-AU"/>
              </w:rPr>
            </w:pPr>
            <w:hyperlink w:anchor="RANGE!_Toc501533765" w:history="1">
              <w:r w:rsidR="000D09FE" w:rsidRPr="00416CBE">
                <w:rPr>
                  <w:rStyle w:val="Hyperlink"/>
                  <w:rFonts w:ascii="Calibri" w:hAnsi="Calibri"/>
                  <w:color w:val="auto"/>
                  <w:szCs w:val="22"/>
                  <w:u w:val="none"/>
                </w:rPr>
                <w:t>3.15.2</w:t>
              </w:r>
            </w:hyperlink>
          </w:p>
        </w:tc>
        <w:tc>
          <w:tcPr>
            <w:tcW w:w="4204" w:type="dxa"/>
            <w:noWrap/>
          </w:tcPr>
          <w:p w14:paraId="3880C5EA" w14:textId="060213DC" w:rsidR="000D09FE" w:rsidRDefault="00864E2B" w:rsidP="000D09FE">
            <w:pPr>
              <w:pStyle w:val="TableText"/>
              <w:rPr>
                <w:rFonts w:eastAsia="Times New Roman" w:cs="Arial"/>
                <w:color w:val="000000"/>
                <w:spacing w:val="0"/>
                <w:szCs w:val="22"/>
                <w:lang w:eastAsia="en-AU"/>
              </w:rPr>
            </w:pPr>
            <w:bookmarkStart w:id="3" w:name="_Toc42856085"/>
            <w:r w:rsidRPr="00864E2B">
              <w:rPr>
                <w:rFonts w:eastAsia="Times New Roman" w:cs="Arial"/>
                <w:color w:val="000000"/>
                <w:spacing w:val="0"/>
                <w:szCs w:val="22"/>
                <w:lang w:eastAsia="en-AU"/>
              </w:rPr>
              <w:t>Market Maker response to Quote Request - Two Sided Price Quotation Entry</w:t>
            </w:r>
            <w:bookmarkEnd w:id="3"/>
          </w:p>
        </w:tc>
        <w:tc>
          <w:tcPr>
            <w:tcW w:w="1182" w:type="dxa"/>
          </w:tcPr>
          <w:p w14:paraId="3F356645" w14:textId="77777777" w:rsidR="000D09FE" w:rsidRDefault="000D09FE" w:rsidP="000D09FE">
            <w:pPr>
              <w:pStyle w:val="TableText"/>
              <w:jc w:val="center"/>
              <w:rPr>
                <w:rFonts w:eastAsia="Times New Roman" w:cs="Arial"/>
                <w:bCs/>
                <w:color w:val="0000FF"/>
                <w:spacing w:val="0"/>
                <w:szCs w:val="22"/>
                <w:lang w:eastAsia="en-AU"/>
              </w:rPr>
            </w:pPr>
          </w:p>
        </w:tc>
        <w:tc>
          <w:tcPr>
            <w:tcW w:w="1318" w:type="dxa"/>
          </w:tcPr>
          <w:p w14:paraId="7EA12ABF" w14:textId="77777777" w:rsidR="000D09FE" w:rsidRPr="007A0382" w:rsidRDefault="000D09FE" w:rsidP="000D09FE">
            <w:pPr>
              <w:pStyle w:val="TableText"/>
              <w:jc w:val="center"/>
              <w:rPr>
                <w:rFonts w:eastAsia="Times New Roman" w:cs="Arial"/>
                <w:color w:val="0000FF"/>
                <w:spacing w:val="0"/>
                <w:szCs w:val="22"/>
                <w:lang w:eastAsia="en-AU"/>
              </w:rPr>
            </w:pPr>
          </w:p>
        </w:tc>
        <w:tc>
          <w:tcPr>
            <w:tcW w:w="1013" w:type="dxa"/>
          </w:tcPr>
          <w:p w14:paraId="07F1DEBF" w14:textId="77777777" w:rsidR="000D09FE" w:rsidRPr="007A0382" w:rsidRDefault="000D09FE" w:rsidP="000D09FE">
            <w:pPr>
              <w:pStyle w:val="TableText"/>
              <w:jc w:val="center"/>
              <w:rPr>
                <w:rFonts w:eastAsia="Times New Roman"/>
                <w:color w:val="0000FF"/>
                <w:spacing w:val="0"/>
                <w:szCs w:val="22"/>
                <w:lang w:eastAsia="en-AU"/>
              </w:rPr>
            </w:pPr>
          </w:p>
        </w:tc>
        <w:tc>
          <w:tcPr>
            <w:tcW w:w="1148" w:type="dxa"/>
            <w:vAlign w:val="top"/>
          </w:tcPr>
          <w:p w14:paraId="64FAF484" w14:textId="1F570152" w:rsidR="000D09FE" w:rsidRPr="007A0382" w:rsidRDefault="000D09FE" w:rsidP="000D09FE">
            <w:pPr>
              <w:pStyle w:val="TableText"/>
              <w:jc w:val="center"/>
              <w:rPr>
                <w:rFonts w:eastAsia="Times New Roman"/>
                <w:color w:val="auto"/>
                <w:spacing w:val="0"/>
                <w:szCs w:val="22"/>
                <w:lang w:eastAsia="en-AU"/>
              </w:rPr>
            </w:pPr>
            <w:r>
              <w:rPr>
                <w:rFonts w:eastAsia="Times New Roman" w:cs="Arial"/>
                <w:bCs/>
                <w:color w:val="0000FF"/>
                <w:spacing w:val="0"/>
                <w:szCs w:val="22"/>
                <w:lang w:eastAsia="en-AU"/>
              </w:rPr>
              <w:t>M</w:t>
            </w:r>
          </w:p>
        </w:tc>
        <w:tc>
          <w:tcPr>
            <w:tcW w:w="3388" w:type="dxa"/>
            <w:noWrap/>
          </w:tcPr>
          <w:p w14:paraId="0A834F76" w14:textId="77777777" w:rsidR="000D09FE" w:rsidRPr="007A0382" w:rsidRDefault="000D09FE" w:rsidP="000D09FE">
            <w:pPr>
              <w:pStyle w:val="TableText"/>
              <w:rPr>
                <w:rFonts w:eastAsia="Times New Roman"/>
                <w:color w:val="auto"/>
                <w:spacing w:val="0"/>
                <w:szCs w:val="22"/>
                <w:lang w:eastAsia="en-AU"/>
              </w:rPr>
            </w:pPr>
          </w:p>
        </w:tc>
      </w:tr>
      <w:tr w:rsidR="000D09FE" w:rsidRPr="00B843E0" w14:paraId="2A122960" w14:textId="77777777" w:rsidTr="0002733F">
        <w:trPr>
          <w:trHeight w:val="315"/>
        </w:trPr>
        <w:tc>
          <w:tcPr>
            <w:tcW w:w="1442" w:type="dxa"/>
            <w:noWrap/>
          </w:tcPr>
          <w:p w14:paraId="7BC37FF5" w14:textId="15B9951A" w:rsidR="000D09FE" w:rsidRPr="00416CBE" w:rsidRDefault="001079A5" w:rsidP="000D09FE">
            <w:pPr>
              <w:pStyle w:val="TableText"/>
              <w:ind w:left="360"/>
              <w:rPr>
                <w:rFonts w:eastAsia="Times New Roman" w:cs="Arial"/>
                <w:color w:val="auto"/>
                <w:spacing w:val="0"/>
                <w:szCs w:val="22"/>
                <w:lang w:eastAsia="en-AU"/>
              </w:rPr>
            </w:pPr>
            <w:hyperlink w:anchor="RANGE!_Toc501533766" w:history="1">
              <w:r w:rsidR="000D09FE" w:rsidRPr="00416CBE">
                <w:rPr>
                  <w:rStyle w:val="Hyperlink"/>
                  <w:rFonts w:ascii="Calibri" w:hAnsi="Calibri"/>
                  <w:color w:val="auto"/>
                  <w:szCs w:val="22"/>
                  <w:u w:val="none"/>
                </w:rPr>
                <w:t>3.15.3</w:t>
              </w:r>
            </w:hyperlink>
          </w:p>
        </w:tc>
        <w:tc>
          <w:tcPr>
            <w:tcW w:w="4204" w:type="dxa"/>
            <w:noWrap/>
          </w:tcPr>
          <w:p w14:paraId="1610D856" w14:textId="1AC97687" w:rsidR="000D09FE" w:rsidRPr="00864E2B" w:rsidRDefault="00864E2B">
            <w:pPr>
              <w:pStyle w:val="TableText"/>
              <w:rPr>
                <w:rFonts w:eastAsia="Times New Roman" w:cs="Arial"/>
                <w:color w:val="000000"/>
                <w:spacing w:val="0"/>
                <w:szCs w:val="22"/>
                <w:lang w:eastAsia="en-AU"/>
              </w:rPr>
            </w:pPr>
            <w:bookmarkStart w:id="4" w:name="_Toc42856086"/>
            <w:r w:rsidRPr="007D2D2C">
              <w:rPr>
                <w:rFonts w:eastAsia="Times New Roman" w:cs="Arial"/>
                <w:color w:val="000000"/>
                <w:spacing w:val="0"/>
                <w:szCs w:val="22"/>
                <w:lang w:eastAsia="en-AU"/>
              </w:rPr>
              <w:t>Quote Replacement - Two Sided Price Quotation Entry</w:t>
            </w:r>
            <w:bookmarkEnd w:id="4"/>
          </w:p>
        </w:tc>
        <w:tc>
          <w:tcPr>
            <w:tcW w:w="1182" w:type="dxa"/>
          </w:tcPr>
          <w:p w14:paraId="1F481850" w14:textId="77777777" w:rsidR="000D09FE" w:rsidRDefault="000D09FE" w:rsidP="000D09FE">
            <w:pPr>
              <w:pStyle w:val="TableText"/>
              <w:jc w:val="center"/>
              <w:rPr>
                <w:rFonts w:eastAsia="Times New Roman" w:cs="Arial"/>
                <w:bCs/>
                <w:color w:val="0000FF"/>
                <w:spacing w:val="0"/>
                <w:szCs w:val="22"/>
                <w:lang w:eastAsia="en-AU"/>
              </w:rPr>
            </w:pPr>
          </w:p>
        </w:tc>
        <w:tc>
          <w:tcPr>
            <w:tcW w:w="1318" w:type="dxa"/>
          </w:tcPr>
          <w:p w14:paraId="2BD969F7" w14:textId="77777777" w:rsidR="000D09FE" w:rsidRPr="007A0382" w:rsidRDefault="000D09FE" w:rsidP="000D09FE">
            <w:pPr>
              <w:pStyle w:val="TableText"/>
              <w:jc w:val="center"/>
              <w:rPr>
                <w:rFonts w:eastAsia="Times New Roman" w:cs="Arial"/>
                <w:color w:val="0000FF"/>
                <w:spacing w:val="0"/>
                <w:szCs w:val="22"/>
                <w:lang w:eastAsia="en-AU"/>
              </w:rPr>
            </w:pPr>
          </w:p>
        </w:tc>
        <w:tc>
          <w:tcPr>
            <w:tcW w:w="1013" w:type="dxa"/>
          </w:tcPr>
          <w:p w14:paraId="4EC2E559" w14:textId="77777777" w:rsidR="000D09FE" w:rsidRPr="007A0382" w:rsidRDefault="000D09FE" w:rsidP="000D09FE">
            <w:pPr>
              <w:pStyle w:val="TableText"/>
              <w:jc w:val="center"/>
              <w:rPr>
                <w:rFonts w:eastAsia="Times New Roman"/>
                <w:color w:val="0000FF"/>
                <w:spacing w:val="0"/>
                <w:szCs w:val="22"/>
                <w:lang w:eastAsia="en-AU"/>
              </w:rPr>
            </w:pPr>
          </w:p>
        </w:tc>
        <w:tc>
          <w:tcPr>
            <w:tcW w:w="1148" w:type="dxa"/>
            <w:vAlign w:val="top"/>
          </w:tcPr>
          <w:p w14:paraId="25E55F26" w14:textId="01D55B9E" w:rsidR="000D09FE" w:rsidRDefault="000D09FE" w:rsidP="000D09FE">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tc>
          <w:tcPr>
            <w:tcW w:w="3388" w:type="dxa"/>
            <w:noWrap/>
          </w:tcPr>
          <w:p w14:paraId="6B800A25" w14:textId="77777777" w:rsidR="000D09FE" w:rsidRPr="007A0382" w:rsidRDefault="000D09FE" w:rsidP="000D09FE">
            <w:pPr>
              <w:pStyle w:val="TableText"/>
              <w:rPr>
                <w:rFonts w:eastAsia="Times New Roman"/>
                <w:color w:val="auto"/>
                <w:spacing w:val="0"/>
                <w:szCs w:val="22"/>
                <w:lang w:eastAsia="en-AU"/>
              </w:rPr>
            </w:pPr>
          </w:p>
        </w:tc>
      </w:tr>
      <w:tr w:rsidR="000D09FE" w:rsidRPr="00B843E0" w14:paraId="62B32B4E" w14:textId="77777777" w:rsidTr="0002733F">
        <w:trPr>
          <w:trHeight w:val="315"/>
        </w:trPr>
        <w:tc>
          <w:tcPr>
            <w:tcW w:w="1442" w:type="dxa"/>
            <w:noWrap/>
          </w:tcPr>
          <w:p w14:paraId="69DDBBD1" w14:textId="251F31A8" w:rsidR="000D09FE" w:rsidRPr="00416CBE" w:rsidRDefault="001079A5" w:rsidP="000D09FE">
            <w:pPr>
              <w:pStyle w:val="TableText"/>
              <w:ind w:left="360"/>
              <w:rPr>
                <w:rFonts w:eastAsia="Times New Roman" w:cs="Arial"/>
                <w:color w:val="auto"/>
                <w:spacing w:val="0"/>
                <w:szCs w:val="22"/>
                <w:lang w:eastAsia="en-AU"/>
              </w:rPr>
            </w:pPr>
            <w:hyperlink w:anchor="RANGE!_Toc501533767" w:history="1">
              <w:r w:rsidR="000D09FE" w:rsidRPr="00416CBE">
                <w:rPr>
                  <w:rStyle w:val="Hyperlink"/>
                  <w:rFonts w:ascii="Calibri" w:hAnsi="Calibri"/>
                  <w:color w:val="auto"/>
                  <w:szCs w:val="22"/>
                  <w:u w:val="none"/>
                </w:rPr>
                <w:t>3.15.4</w:t>
              </w:r>
            </w:hyperlink>
          </w:p>
        </w:tc>
        <w:tc>
          <w:tcPr>
            <w:tcW w:w="4204" w:type="dxa"/>
            <w:noWrap/>
          </w:tcPr>
          <w:p w14:paraId="7A7B3776" w14:textId="71285FC3" w:rsidR="000D09FE" w:rsidRDefault="00864E2B">
            <w:pPr>
              <w:pStyle w:val="TableText"/>
              <w:rPr>
                <w:rFonts w:eastAsia="Times New Roman" w:cs="Arial"/>
                <w:color w:val="000000"/>
                <w:spacing w:val="0"/>
                <w:szCs w:val="22"/>
                <w:lang w:eastAsia="en-AU"/>
              </w:rPr>
            </w:pPr>
            <w:bookmarkStart w:id="5" w:name="_Toc42856087"/>
            <w:r w:rsidRPr="007D2D2C">
              <w:rPr>
                <w:rFonts w:eastAsia="Times New Roman" w:cs="Arial"/>
                <w:color w:val="000000"/>
                <w:spacing w:val="0"/>
                <w:szCs w:val="22"/>
                <w:lang w:eastAsia="en-AU"/>
              </w:rPr>
              <w:t>Quote Cancellation - Two Sided Price Quotation Entry</w:t>
            </w:r>
            <w:bookmarkEnd w:id="5"/>
          </w:p>
        </w:tc>
        <w:tc>
          <w:tcPr>
            <w:tcW w:w="1182" w:type="dxa"/>
          </w:tcPr>
          <w:p w14:paraId="640B9FBA" w14:textId="77777777" w:rsidR="000D09FE" w:rsidRDefault="000D09FE" w:rsidP="000D09FE">
            <w:pPr>
              <w:pStyle w:val="TableText"/>
              <w:jc w:val="center"/>
              <w:rPr>
                <w:rFonts w:eastAsia="Times New Roman" w:cs="Arial"/>
                <w:bCs/>
                <w:color w:val="0000FF"/>
                <w:spacing w:val="0"/>
                <w:szCs w:val="22"/>
                <w:lang w:eastAsia="en-AU"/>
              </w:rPr>
            </w:pPr>
          </w:p>
        </w:tc>
        <w:tc>
          <w:tcPr>
            <w:tcW w:w="1318" w:type="dxa"/>
          </w:tcPr>
          <w:p w14:paraId="2CFB9822" w14:textId="77777777" w:rsidR="000D09FE" w:rsidRPr="007A0382" w:rsidRDefault="000D09FE" w:rsidP="000D09FE">
            <w:pPr>
              <w:pStyle w:val="TableText"/>
              <w:jc w:val="center"/>
              <w:rPr>
                <w:rFonts w:eastAsia="Times New Roman" w:cs="Arial"/>
                <w:color w:val="0000FF"/>
                <w:spacing w:val="0"/>
                <w:szCs w:val="22"/>
                <w:lang w:eastAsia="en-AU"/>
              </w:rPr>
            </w:pPr>
          </w:p>
        </w:tc>
        <w:tc>
          <w:tcPr>
            <w:tcW w:w="1013" w:type="dxa"/>
          </w:tcPr>
          <w:p w14:paraId="4B0829F7" w14:textId="77777777" w:rsidR="000D09FE" w:rsidRPr="007A0382" w:rsidRDefault="000D09FE" w:rsidP="000D09FE">
            <w:pPr>
              <w:pStyle w:val="TableText"/>
              <w:jc w:val="center"/>
              <w:rPr>
                <w:rFonts w:eastAsia="Times New Roman"/>
                <w:color w:val="0000FF"/>
                <w:spacing w:val="0"/>
                <w:szCs w:val="22"/>
                <w:lang w:eastAsia="en-AU"/>
              </w:rPr>
            </w:pPr>
          </w:p>
        </w:tc>
        <w:tc>
          <w:tcPr>
            <w:tcW w:w="1148" w:type="dxa"/>
            <w:vAlign w:val="top"/>
          </w:tcPr>
          <w:p w14:paraId="133ECBDD" w14:textId="175987AE" w:rsidR="000D09FE" w:rsidRPr="007A0382" w:rsidRDefault="000D09FE" w:rsidP="000D09FE">
            <w:pPr>
              <w:pStyle w:val="TableText"/>
              <w:jc w:val="center"/>
              <w:rPr>
                <w:rFonts w:eastAsia="Times New Roman"/>
                <w:color w:val="auto"/>
                <w:spacing w:val="0"/>
                <w:szCs w:val="22"/>
                <w:lang w:eastAsia="en-AU"/>
              </w:rPr>
            </w:pPr>
            <w:r>
              <w:rPr>
                <w:rFonts w:eastAsia="Times New Roman" w:cs="Arial"/>
                <w:bCs/>
                <w:color w:val="0000FF"/>
                <w:spacing w:val="0"/>
                <w:szCs w:val="22"/>
                <w:lang w:eastAsia="en-AU"/>
              </w:rPr>
              <w:t>M</w:t>
            </w:r>
          </w:p>
        </w:tc>
        <w:tc>
          <w:tcPr>
            <w:tcW w:w="3388" w:type="dxa"/>
            <w:noWrap/>
          </w:tcPr>
          <w:p w14:paraId="6B1F9CAC" w14:textId="77777777" w:rsidR="000D09FE" w:rsidRPr="007A0382" w:rsidRDefault="000D09FE" w:rsidP="000D09FE">
            <w:pPr>
              <w:pStyle w:val="TableText"/>
              <w:rPr>
                <w:rFonts w:eastAsia="Times New Roman"/>
                <w:color w:val="auto"/>
                <w:spacing w:val="0"/>
                <w:szCs w:val="22"/>
                <w:lang w:eastAsia="en-AU"/>
              </w:rPr>
            </w:pPr>
          </w:p>
        </w:tc>
      </w:tr>
      <w:tr w:rsidR="000D09FE" w:rsidRPr="00B843E0" w14:paraId="3F9001F2" w14:textId="77777777" w:rsidTr="0002733F">
        <w:trPr>
          <w:trHeight w:val="315"/>
        </w:trPr>
        <w:tc>
          <w:tcPr>
            <w:tcW w:w="1442" w:type="dxa"/>
            <w:noWrap/>
          </w:tcPr>
          <w:p w14:paraId="35C6C7F3" w14:textId="552BAA9C" w:rsidR="000D09FE" w:rsidRPr="00416CBE" w:rsidRDefault="001079A5" w:rsidP="000D09FE">
            <w:pPr>
              <w:pStyle w:val="TableText"/>
              <w:ind w:left="360"/>
              <w:rPr>
                <w:rFonts w:eastAsia="Times New Roman" w:cs="Arial"/>
                <w:color w:val="auto"/>
                <w:spacing w:val="0"/>
                <w:szCs w:val="22"/>
                <w:lang w:eastAsia="en-AU"/>
              </w:rPr>
            </w:pPr>
            <w:hyperlink w:anchor="RANGE!_Toc501533769" w:history="1">
              <w:r w:rsidR="000D09FE" w:rsidRPr="00416CBE">
                <w:rPr>
                  <w:rStyle w:val="Hyperlink"/>
                  <w:rFonts w:ascii="Calibri" w:hAnsi="Calibri"/>
                  <w:color w:val="auto"/>
                  <w:szCs w:val="22"/>
                  <w:u w:val="none"/>
                </w:rPr>
                <w:t>3.16.1</w:t>
              </w:r>
            </w:hyperlink>
          </w:p>
        </w:tc>
        <w:tc>
          <w:tcPr>
            <w:tcW w:w="4204" w:type="dxa"/>
            <w:noWrap/>
          </w:tcPr>
          <w:p w14:paraId="25F172F2" w14:textId="5F57D058" w:rsidR="000D09FE" w:rsidRDefault="000D09FE" w:rsidP="000D09FE">
            <w:pPr>
              <w:pStyle w:val="TableText"/>
              <w:rPr>
                <w:rFonts w:eastAsia="Times New Roman" w:cs="Arial"/>
                <w:color w:val="000000"/>
                <w:spacing w:val="0"/>
                <w:szCs w:val="22"/>
                <w:lang w:eastAsia="en-AU"/>
              </w:rPr>
            </w:pPr>
            <w:r>
              <w:rPr>
                <w:rFonts w:eastAsia="Times New Roman" w:cs="Arial"/>
                <w:color w:val="000000"/>
                <w:spacing w:val="0"/>
                <w:szCs w:val="22"/>
                <w:lang w:eastAsia="en-AU"/>
              </w:rPr>
              <w:t>Set Market Maker Protection Parameters</w:t>
            </w:r>
          </w:p>
        </w:tc>
        <w:tc>
          <w:tcPr>
            <w:tcW w:w="1182" w:type="dxa"/>
          </w:tcPr>
          <w:p w14:paraId="3AD37433" w14:textId="77777777" w:rsidR="000D09FE" w:rsidRDefault="000D09FE" w:rsidP="000D09FE">
            <w:pPr>
              <w:pStyle w:val="TableText"/>
              <w:jc w:val="center"/>
              <w:rPr>
                <w:rFonts w:eastAsia="Times New Roman" w:cs="Arial"/>
                <w:bCs/>
                <w:color w:val="0000FF"/>
                <w:spacing w:val="0"/>
                <w:szCs w:val="22"/>
                <w:lang w:eastAsia="en-AU"/>
              </w:rPr>
            </w:pPr>
          </w:p>
        </w:tc>
        <w:tc>
          <w:tcPr>
            <w:tcW w:w="1318" w:type="dxa"/>
          </w:tcPr>
          <w:p w14:paraId="5D1D8A8A" w14:textId="77777777" w:rsidR="000D09FE" w:rsidRPr="007A0382" w:rsidRDefault="000D09FE" w:rsidP="000D09FE">
            <w:pPr>
              <w:pStyle w:val="TableText"/>
              <w:jc w:val="center"/>
              <w:rPr>
                <w:rFonts w:eastAsia="Times New Roman" w:cs="Arial"/>
                <w:color w:val="0000FF"/>
                <w:spacing w:val="0"/>
                <w:szCs w:val="22"/>
                <w:lang w:eastAsia="en-AU"/>
              </w:rPr>
            </w:pPr>
          </w:p>
        </w:tc>
        <w:tc>
          <w:tcPr>
            <w:tcW w:w="1013" w:type="dxa"/>
          </w:tcPr>
          <w:p w14:paraId="5158AAF2" w14:textId="77777777" w:rsidR="000D09FE" w:rsidRPr="007A0382" w:rsidRDefault="000D09FE" w:rsidP="000D09FE">
            <w:pPr>
              <w:pStyle w:val="TableText"/>
              <w:jc w:val="center"/>
              <w:rPr>
                <w:rFonts w:eastAsia="Times New Roman"/>
                <w:color w:val="0000FF"/>
                <w:spacing w:val="0"/>
                <w:szCs w:val="22"/>
                <w:lang w:eastAsia="en-AU"/>
              </w:rPr>
            </w:pPr>
          </w:p>
        </w:tc>
        <w:tc>
          <w:tcPr>
            <w:tcW w:w="1148" w:type="dxa"/>
            <w:vAlign w:val="top"/>
          </w:tcPr>
          <w:p w14:paraId="51A2E572" w14:textId="4780DA32" w:rsidR="000D09FE" w:rsidRPr="007A0382" w:rsidRDefault="001079A5" w:rsidP="000D09FE">
            <w:pPr>
              <w:pStyle w:val="TableText"/>
              <w:jc w:val="center"/>
              <w:rPr>
                <w:rFonts w:eastAsia="Times New Roman"/>
                <w:color w:val="auto"/>
                <w:spacing w:val="0"/>
                <w:szCs w:val="22"/>
                <w:lang w:eastAsia="en-AU"/>
              </w:rPr>
            </w:pPr>
            <w:sdt>
              <w:sdtPr>
                <w:rPr>
                  <w:rFonts w:eastAsia="Times New Roman" w:cs="Arial"/>
                  <w:bCs/>
                  <w:color w:val="0000FF"/>
                  <w:spacing w:val="0"/>
                  <w:szCs w:val="22"/>
                  <w:lang w:eastAsia="en-AU"/>
                </w:rPr>
                <w:id w:val="-1232694664"/>
                <w:placeholder>
                  <w:docPart w:val="FCE95D62910E4A5CB81E273BABE2E878"/>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3388" w:type="dxa"/>
            <w:noWrap/>
          </w:tcPr>
          <w:p w14:paraId="714936F4" w14:textId="77777777" w:rsidR="000D09FE" w:rsidRPr="007A0382" w:rsidRDefault="000D09FE" w:rsidP="000D09FE">
            <w:pPr>
              <w:pStyle w:val="TableText"/>
              <w:rPr>
                <w:rFonts w:eastAsia="Times New Roman"/>
                <w:color w:val="auto"/>
                <w:spacing w:val="0"/>
                <w:szCs w:val="22"/>
                <w:lang w:eastAsia="en-AU"/>
              </w:rPr>
            </w:pPr>
          </w:p>
        </w:tc>
      </w:tr>
      <w:tr w:rsidR="000D09FE" w:rsidRPr="00B843E0" w14:paraId="46DC9D0C" w14:textId="77777777" w:rsidTr="0002733F">
        <w:trPr>
          <w:trHeight w:val="315"/>
        </w:trPr>
        <w:tc>
          <w:tcPr>
            <w:tcW w:w="1442" w:type="dxa"/>
            <w:noWrap/>
          </w:tcPr>
          <w:p w14:paraId="5F2F53C6" w14:textId="4B8A49EC" w:rsidR="000D09FE" w:rsidRPr="00416CBE" w:rsidRDefault="001079A5" w:rsidP="000D09FE">
            <w:pPr>
              <w:pStyle w:val="TableText"/>
              <w:ind w:left="360"/>
              <w:rPr>
                <w:rFonts w:eastAsia="Times New Roman" w:cs="Arial"/>
                <w:color w:val="auto"/>
                <w:spacing w:val="0"/>
                <w:szCs w:val="22"/>
                <w:lang w:eastAsia="en-AU"/>
              </w:rPr>
            </w:pPr>
            <w:hyperlink w:anchor="RANGE!_Toc501533770" w:history="1">
              <w:r w:rsidR="000D09FE" w:rsidRPr="00416CBE">
                <w:rPr>
                  <w:rStyle w:val="Hyperlink"/>
                  <w:rFonts w:ascii="Calibri" w:hAnsi="Calibri"/>
                  <w:color w:val="auto"/>
                  <w:szCs w:val="22"/>
                  <w:u w:val="none"/>
                </w:rPr>
                <w:t>3.16.2</w:t>
              </w:r>
            </w:hyperlink>
          </w:p>
        </w:tc>
        <w:tc>
          <w:tcPr>
            <w:tcW w:w="4204" w:type="dxa"/>
            <w:noWrap/>
          </w:tcPr>
          <w:p w14:paraId="35ADB0F7" w14:textId="22B46227" w:rsidR="000D09FE" w:rsidRDefault="000D09FE" w:rsidP="000D09FE">
            <w:pPr>
              <w:pStyle w:val="TableText"/>
              <w:rPr>
                <w:rFonts w:eastAsia="Times New Roman" w:cs="Arial"/>
                <w:color w:val="000000"/>
                <w:spacing w:val="0"/>
                <w:szCs w:val="22"/>
                <w:lang w:eastAsia="en-AU"/>
              </w:rPr>
            </w:pPr>
            <w:r>
              <w:rPr>
                <w:rFonts w:eastAsia="Times New Roman" w:cs="Arial"/>
                <w:color w:val="000000"/>
                <w:spacing w:val="0"/>
                <w:szCs w:val="22"/>
                <w:lang w:eastAsia="en-AU"/>
              </w:rPr>
              <w:t>Handle Quotes deleted as a result of Market Maker Protection</w:t>
            </w:r>
          </w:p>
        </w:tc>
        <w:tc>
          <w:tcPr>
            <w:tcW w:w="1182" w:type="dxa"/>
          </w:tcPr>
          <w:p w14:paraId="636ACBFF" w14:textId="77777777" w:rsidR="000D09FE" w:rsidRDefault="000D09FE" w:rsidP="000D09FE">
            <w:pPr>
              <w:pStyle w:val="TableText"/>
              <w:jc w:val="center"/>
              <w:rPr>
                <w:rFonts w:eastAsia="Times New Roman" w:cs="Arial"/>
                <w:bCs/>
                <w:color w:val="0000FF"/>
                <w:spacing w:val="0"/>
                <w:szCs w:val="22"/>
                <w:lang w:eastAsia="en-AU"/>
              </w:rPr>
            </w:pPr>
          </w:p>
        </w:tc>
        <w:tc>
          <w:tcPr>
            <w:tcW w:w="1318" w:type="dxa"/>
          </w:tcPr>
          <w:p w14:paraId="1320CE6E" w14:textId="77777777" w:rsidR="000D09FE" w:rsidRPr="007A0382" w:rsidRDefault="000D09FE" w:rsidP="000D09FE">
            <w:pPr>
              <w:pStyle w:val="TableText"/>
              <w:jc w:val="center"/>
              <w:rPr>
                <w:rFonts w:eastAsia="Times New Roman" w:cs="Arial"/>
                <w:color w:val="0000FF"/>
                <w:spacing w:val="0"/>
                <w:szCs w:val="22"/>
                <w:lang w:eastAsia="en-AU"/>
              </w:rPr>
            </w:pPr>
          </w:p>
        </w:tc>
        <w:tc>
          <w:tcPr>
            <w:tcW w:w="1013" w:type="dxa"/>
          </w:tcPr>
          <w:p w14:paraId="6C9C0ECD" w14:textId="77777777" w:rsidR="000D09FE" w:rsidRPr="007A0382" w:rsidRDefault="000D09FE" w:rsidP="000D09FE">
            <w:pPr>
              <w:pStyle w:val="TableText"/>
              <w:jc w:val="center"/>
              <w:rPr>
                <w:rFonts w:eastAsia="Times New Roman"/>
                <w:color w:val="0000FF"/>
                <w:spacing w:val="0"/>
                <w:szCs w:val="22"/>
                <w:lang w:eastAsia="en-AU"/>
              </w:rPr>
            </w:pPr>
          </w:p>
        </w:tc>
        <w:tc>
          <w:tcPr>
            <w:tcW w:w="1148" w:type="dxa"/>
            <w:vAlign w:val="top"/>
          </w:tcPr>
          <w:p w14:paraId="39F0BB32" w14:textId="6E1D9A3A" w:rsidR="000D09FE" w:rsidRPr="007A0382" w:rsidRDefault="001079A5" w:rsidP="000D09FE">
            <w:pPr>
              <w:pStyle w:val="TableText"/>
              <w:jc w:val="center"/>
              <w:rPr>
                <w:rFonts w:eastAsia="Times New Roman"/>
                <w:color w:val="auto"/>
                <w:spacing w:val="0"/>
                <w:szCs w:val="22"/>
                <w:lang w:eastAsia="en-AU"/>
              </w:rPr>
            </w:pPr>
            <w:sdt>
              <w:sdtPr>
                <w:rPr>
                  <w:rFonts w:eastAsia="Times New Roman" w:cs="Arial"/>
                  <w:bCs/>
                  <w:color w:val="0000FF"/>
                  <w:spacing w:val="0"/>
                  <w:szCs w:val="22"/>
                  <w:lang w:eastAsia="en-AU"/>
                </w:rPr>
                <w:id w:val="-1189678491"/>
                <w:placeholder>
                  <w:docPart w:val="3CDEEA864EC341C9A321DE2BA1A5DEEE"/>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3388" w:type="dxa"/>
            <w:noWrap/>
          </w:tcPr>
          <w:p w14:paraId="634A3638" w14:textId="77777777" w:rsidR="000D09FE" w:rsidRPr="007A0382" w:rsidRDefault="000D09FE" w:rsidP="000D09FE">
            <w:pPr>
              <w:pStyle w:val="TableText"/>
              <w:rPr>
                <w:rFonts w:eastAsia="Times New Roman"/>
                <w:color w:val="auto"/>
                <w:spacing w:val="0"/>
                <w:szCs w:val="22"/>
                <w:lang w:eastAsia="en-AU"/>
              </w:rPr>
            </w:pPr>
          </w:p>
        </w:tc>
      </w:tr>
      <w:tr w:rsidR="000D09FE" w:rsidRPr="00B843E0" w14:paraId="21046F5D" w14:textId="77777777" w:rsidTr="0002733F">
        <w:trPr>
          <w:trHeight w:val="315"/>
        </w:trPr>
        <w:tc>
          <w:tcPr>
            <w:tcW w:w="1442" w:type="dxa"/>
            <w:noWrap/>
          </w:tcPr>
          <w:p w14:paraId="35925527" w14:textId="56D24540" w:rsidR="000D09FE" w:rsidRPr="00416CBE" w:rsidRDefault="001079A5" w:rsidP="000D09FE">
            <w:pPr>
              <w:pStyle w:val="TableText"/>
              <w:ind w:left="360"/>
              <w:rPr>
                <w:rFonts w:eastAsia="Times New Roman" w:cs="Arial"/>
                <w:color w:val="auto"/>
                <w:spacing w:val="0"/>
                <w:szCs w:val="22"/>
                <w:lang w:eastAsia="en-AU"/>
              </w:rPr>
            </w:pPr>
            <w:hyperlink w:anchor="RANGE!_Toc501533772" w:history="1">
              <w:r w:rsidR="000D09FE" w:rsidRPr="00416CBE">
                <w:rPr>
                  <w:rStyle w:val="Hyperlink"/>
                  <w:rFonts w:ascii="Calibri" w:hAnsi="Calibri"/>
                  <w:color w:val="auto"/>
                  <w:szCs w:val="22"/>
                  <w:u w:val="none"/>
                </w:rPr>
                <w:t>3.17.1</w:t>
              </w:r>
            </w:hyperlink>
            <w:r w:rsidR="000D09FE">
              <w:rPr>
                <w:rStyle w:val="Hyperlink"/>
                <w:rFonts w:ascii="Calibri" w:hAnsi="Calibri"/>
                <w:color w:val="auto"/>
                <w:szCs w:val="22"/>
                <w:u w:val="none"/>
              </w:rPr>
              <w:t>.1</w:t>
            </w:r>
          </w:p>
        </w:tc>
        <w:tc>
          <w:tcPr>
            <w:tcW w:w="4204" w:type="dxa"/>
            <w:noWrap/>
          </w:tcPr>
          <w:p w14:paraId="49D98944" w14:textId="05FC5EC9" w:rsidR="000D09FE" w:rsidRPr="007A0382" w:rsidRDefault="000D09FE" w:rsidP="000D09FE">
            <w:pPr>
              <w:pStyle w:val="TableText"/>
              <w:rPr>
                <w:rFonts w:eastAsia="Times New Roman" w:cs="Arial"/>
                <w:color w:val="000000"/>
                <w:spacing w:val="0"/>
                <w:szCs w:val="22"/>
                <w:lang w:eastAsia="en-AU"/>
              </w:rPr>
            </w:pPr>
            <w:r w:rsidRPr="001228C1">
              <w:rPr>
                <w:rFonts w:ascii="Calibri" w:eastAsia="Times New Roman" w:hAnsi="Calibri"/>
                <w:color w:val="000000"/>
                <w:spacing w:val="0"/>
                <w:szCs w:val="22"/>
                <w:lang w:eastAsia="en-AU"/>
              </w:rPr>
              <w:t>Enter One Sided Trade Report (MO75)</w:t>
            </w:r>
          </w:p>
        </w:tc>
        <w:tc>
          <w:tcPr>
            <w:tcW w:w="1182" w:type="dxa"/>
            <w:vAlign w:val="top"/>
            <w:hideMark/>
          </w:tcPr>
          <w:p w14:paraId="3973D636" w14:textId="40B78B8D" w:rsidR="000D09FE" w:rsidRPr="007A0382" w:rsidRDefault="001079A5" w:rsidP="000D09FE">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984116720"/>
                <w:placeholder>
                  <w:docPart w:val="ABC573A60E65485CB905A5BD055E7EB7"/>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1318" w:type="dxa"/>
            <w:hideMark/>
          </w:tcPr>
          <w:p w14:paraId="2BEDADA9" w14:textId="77777777" w:rsidR="000D09FE" w:rsidRPr="007A0382" w:rsidRDefault="000D09FE" w:rsidP="000D09FE">
            <w:pPr>
              <w:pStyle w:val="TableText"/>
              <w:jc w:val="center"/>
              <w:rPr>
                <w:rFonts w:eastAsia="Times New Roman" w:cs="Arial"/>
                <w:bCs/>
                <w:color w:val="0000FF"/>
                <w:spacing w:val="0"/>
                <w:szCs w:val="22"/>
                <w:lang w:eastAsia="en-AU"/>
              </w:rPr>
            </w:pPr>
          </w:p>
        </w:tc>
        <w:tc>
          <w:tcPr>
            <w:tcW w:w="1013" w:type="dxa"/>
            <w:hideMark/>
          </w:tcPr>
          <w:p w14:paraId="582BF047" w14:textId="77777777" w:rsidR="000D09FE" w:rsidRPr="007A0382" w:rsidRDefault="000D09FE" w:rsidP="000D09FE">
            <w:pPr>
              <w:pStyle w:val="TableText"/>
              <w:jc w:val="center"/>
              <w:rPr>
                <w:rFonts w:eastAsia="Times New Roman"/>
                <w:color w:val="0000FF"/>
                <w:spacing w:val="0"/>
                <w:szCs w:val="22"/>
                <w:lang w:eastAsia="en-AU"/>
              </w:rPr>
            </w:pPr>
          </w:p>
        </w:tc>
        <w:tc>
          <w:tcPr>
            <w:tcW w:w="1148" w:type="dxa"/>
            <w:vAlign w:val="top"/>
          </w:tcPr>
          <w:p w14:paraId="28ADC35D" w14:textId="068BD9E3" w:rsidR="000D09FE" w:rsidRPr="007A0382" w:rsidRDefault="001079A5" w:rsidP="000D09FE">
            <w:pPr>
              <w:pStyle w:val="TableText"/>
              <w:jc w:val="center"/>
              <w:rPr>
                <w:rFonts w:eastAsia="Times New Roman"/>
                <w:color w:val="auto"/>
                <w:spacing w:val="0"/>
                <w:szCs w:val="22"/>
                <w:lang w:eastAsia="en-AU"/>
              </w:rPr>
            </w:pPr>
            <w:sdt>
              <w:sdtPr>
                <w:rPr>
                  <w:rFonts w:eastAsia="Times New Roman" w:cs="Arial"/>
                  <w:bCs/>
                  <w:color w:val="0000FF"/>
                  <w:spacing w:val="0"/>
                  <w:szCs w:val="22"/>
                  <w:lang w:eastAsia="en-AU"/>
                </w:rPr>
                <w:id w:val="-620067813"/>
                <w:placeholder>
                  <w:docPart w:val="DCC50FDE87074BA190705A6821A31BD5"/>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3388" w:type="dxa"/>
            <w:noWrap/>
            <w:hideMark/>
          </w:tcPr>
          <w:p w14:paraId="2D2C8C05" w14:textId="77777777" w:rsidR="000D09FE" w:rsidRPr="007A0382" w:rsidRDefault="000D09FE" w:rsidP="000D09FE">
            <w:pPr>
              <w:pStyle w:val="TableText"/>
              <w:rPr>
                <w:rFonts w:eastAsia="Times New Roman"/>
                <w:color w:val="auto"/>
                <w:spacing w:val="0"/>
                <w:szCs w:val="22"/>
                <w:lang w:eastAsia="en-AU"/>
              </w:rPr>
            </w:pPr>
          </w:p>
        </w:tc>
      </w:tr>
      <w:tr w:rsidR="000D09FE" w:rsidRPr="00B843E0" w14:paraId="298965C1" w14:textId="77777777" w:rsidTr="0002733F">
        <w:trPr>
          <w:trHeight w:val="315"/>
        </w:trPr>
        <w:tc>
          <w:tcPr>
            <w:tcW w:w="1442" w:type="dxa"/>
            <w:noWrap/>
          </w:tcPr>
          <w:p w14:paraId="2E7245E2" w14:textId="1DB85E73" w:rsidR="000D09FE" w:rsidRPr="00416CBE" w:rsidRDefault="001079A5" w:rsidP="000D09FE">
            <w:pPr>
              <w:pStyle w:val="TableText"/>
              <w:ind w:left="360"/>
              <w:rPr>
                <w:rFonts w:ascii="Calibri" w:hAnsi="Calibri"/>
                <w:color w:val="auto"/>
                <w:szCs w:val="22"/>
              </w:rPr>
            </w:pPr>
            <w:hyperlink w:anchor="RANGE!_Toc501533773" w:history="1">
              <w:r w:rsidR="000D09FE" w:rsidRPr="00416CBE">
                <w:rPr>
                  <w:rStyle w:val="Hyperlink"/>
                  <w:rFonts w:ascii="Calibri" w:hAnsi="Calibri"/>
                  <w:color w:val="auto"/>
                  <w:szCs w:val="22"/>
                  <w:u w:val="none"/>
                </w:rPr>
                <w:t>3.17.</w:t>
              </w:r>
            </w:hyperlink>
            <w:r w:rsidR="000D09FE">
              <w:rPr>
                <w:rStyle w:val="Hyperlink"/>
                <w:rFonts w:ascii="Calibri" w:hAnsi="Calibri"/>
                <w:color w:val="auto"/>
                <w:szCs w:val="22"/>
                <w:u w:val="none"/>
              </w:rPr>
              <w:t>1.2</w:t>
            </w:r>
          </w:p>
        </w:tc>
        <w:tc>
          <w:tcPr>
            <w:tcW w:w="4204" w:type="dxa"/>
            <w:noWrap/>
          </w:tcPr>
          <w:p w14:paraId="70EFB4C8" w14:textId="10F3A53B" w:rsidR="000D09FE" w:rsidRDefault="000D09FE" w:rsidP="000D09FE">
            <w:pPr>
              <w:pStyle w:val="TableText"/>
              <w:rPr>
                <w:rFonts w:eastAsia="Times New Roman" w:cs="Arial"/>
                <w:color w:val="000000"/>
                <w:spacing w:val="0"/>
                <w:szCs w:val="22"/>
                <w:lang w:eastAsia="en-AU"/>
              </w:rPr>
            </w:pPr>
            <w:r w:rsidRPr="001228C1">
              <w:rPr>
                <w:rFonts w:ascii="Calibri" w:eastAsia="Times New Roman" w:hAnsi="Calibri"/>
                <w:color w:val="000000"/>
                <w:spacing w:val="0"/>
                <w:szCs w:val="22"/>
                <w:lang w:eastAsia="en-AU"/>
              </w:rPr>
              <w:t>Enter Two Sided Trade Report (MO76)</w:t>
            </w:r>
          </w:p>
        </w:tc>
        <w:tc>
          <w:tcPr>
            <w:tcW w:w="1182" w:type="dxa"/>
            <w:vAlign w:val="top"/>
          </w:tcPr>
          <w:p w14:paraId="36F75A03" w14:textId="6C3AD64F" w:rsidR="000D09FE" w:rsidRDefault="001079A5" w:rsidP="000D09FE">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680330655"/>
                <w:placeholder>
                  <w:docPart w:val="21CAFCB8FC4742BD8C139BE54573D75F"/>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1318" w:type="dxa"/>
          </w:tcPr>
          <w:p w14:paraId="4A44FA95" w14:textId="77777777" w:rsidR="000D09FE" w:rsidRPr="007A0382" w:rsidRDefault="000D09FE" w:rsidP="000D09FE">
            <w:pPr>
              <w:pStyle w:val="TableText"/>
              <w:jc w:val="center"/>
              <w:rPr>
                <w:rFonts w:eastAsia="Times New Roman" w:cs="Arial"/>
                <w:bCs/>
                <w:color w:val="0000FF"/>
                <w:spacing w:val="0"/>
                <w:szCs w:val="22"/>
                <w:lang w:eastAsia="en-AU"/>
              </w:rPr>
            </w:pPr>
          </w:p>
        </w:tc>
        <w:tc>
          <w:tcPr>
            <w:tcW w:w="1013" w:type="dxa"/>
          </w:tcPr>
          <w:p w14:paraId="534E09A2" w14:textId="77777777" w:rsidR="000D09FE" w:rsidRPr="007A0382" w:rsidRDefault="000D09FE" w:rsidP="000D09FE">
            <w:pPr>
              <w:pStyle w:val="TableText"/>
              <w:jc w:val="center"/>
              <w:rPr>
                <w:rFonts w:eastAsia="Times New Roman"/>
                <w:color w:val="0000FF"/>
                <w:spacing w:val="0"/>
                <w:szCs w:val="22"/>
                <w:lang w:eastAsia="en-AU"/>
              </w:rPr>
            </w:pPr>
          </w:p>
        </w:tc>
        <w:tc>
          <w:tcPr>
            <w:tcW w:w="1148" w:type="dxa"/>
            <w:vAlign w:val="top"/>
          </w:tcPr>
          <w:p w14:paraId="73D46E14" w14:textId="641FEC08" w:rsidR="000D09FE" w:rsidRDefault="001079A5" w:rsidP="000D09FE">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71436983"/>
                <w:placeholder>
                  <w:docPart w:val="87199D9C978B4C6AA8EF80338B7F90DD"/>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3388" w:type="dxa"/>
            <w:noWrap/>
          </w:tcPr>
          <w:p w14:paraId="378FFA7D" w14:textId="77777777" w:rsidR="000D09FE" w:rsidRPr="007A0382" w:rsidRDefault="000D09FE" w:rsidP="000D09FE">
            <w:pPr>
              <w:pStyle w:val="TableText"/>
              <w:rPr>
                <w:rFonts w:eastAsia="Times New Roman"/>
                <w:color w:val="auto"/>
                <w:spacing w:val="0"/>
                <w:szCs w:val="22"/>
                <w:lang w:eastAsia="en-AU"/>
              </w:rPr>
            </w:pPr>
          </w:p>
        </w:tc>
      </w:tr>
      <w:tr w:rsidR="000D09FE" w:rsidRPr="00B843E0" w14:paraId="778A80C8" w14:textId="77777777" w:rsidTr="0002733F">
        <w:trPr>
          <w:trHeight w:val="315"/>
        </w:trPr>
        <w:tc>
          <w:tcPr>
            <w:tcW w:w="1442" w:type="dxa"/>
            <w:noWrap/>
          </w:tcPr>
          <w:p w14:paraId="0527E769" w14:textId="5BE6ABF7" w:rsidR="000D09FE" w:rsidRDefault="001079A5" w:rsidP="000D09FE">
            <w:pPr>
              <w:pStyle w:val="TableText"/>
              <w:ind w:left="360"/>
            </w:pPr>
            <w:hyperlink w:anchor="RANGE!_Toc501533773" w:history="1">
              <w:r w:rsidR="000D09FE" w:rsidRPr="00416CBE">
                <w:rPr>
                  <w:rStyle w:val="Hyperlink"/>
                  <w:rFonts w:ascii="Calibri" w:hAnsi="Calibri"/>
                  <w:color w:val="auto"/>
                  <w:szCs w:val="22"/>
                  <w:u w:val="none"/>
                </w:rPr>
                <w:t>3.17.</w:t>
              </w:r>
            </w:hyperlink>
            <w:r w:rsidR="000D09FE">
              <w:rPr>
                <w:rStyle w:val="Hyperlink"/>
                <w:rFonts w:ascii="Calibri" w:hAnsi="Calibri"/>
                <w:color w:val="auto"/>
                <w:szCs w:val="22"/>
                <w:u w:val="none"/>
              </w:rPr>
              <w:t>1.3</w:t>
            </w:r>
          </w:p>
        </w:tc>
        <w:tc>
          <w:tcPr>
            <w:tcW w:w="4204" w:type="dxa"/>
            <w:noWrap/>
          </w:tcPr>
          <w:p w14:paraId="66E55260" w14:textId="526DF8AD" w:rsidR="000D09FE" w:rsidRDefault="000D09FE" w:rsidP="000D09FE">
            <w:pPr>
              <w:pStyle w:val="TableText"/>
              <w:rPr>
                <w:rFonts w:eastAsia="Times New Roman" w:cs="Arial"/>
                <w:color w:val="000000"/>
                <w:spacing w:val="0"/>
                <w:szCs w:val="22"/>
                <w:lang w:eastAsia="en-AU"/>
              </w:rPr>
            </w:pPr>
            <w:r w:rsidRPr="001228C1">
              <w:rPr>
                <w:rFonts w:ascii="Calibri" w:eastAsia="Times New Roman" w:hAnsi="Calibri"/>
                <w:color w:val="000000"/>
                <w:spacing w:val="0"/>
                <w:szCs w:val="22"/>
                <w:lang w:eastAsia="en-AU"/>
              </w:rPr>
              <w:t>Enter an I</w:t>
            </w:r>
            <w:r>
              <w:rPr>
                <w:rFonts w:ascii="Calibri" w:eastAsia="Times New Roman" w:hAnsi="Calibri"/>
                <w:color w:val="000000"/>
                <w:spacing w:val="0"/>
                <w:szCs w:val="22"/>
                <w:lang w:eastAsia="en-AU"/>
              </w:rPr>
              <w:t>nitial</w:t>
            </w:r>
            <w:r w:rsidRPr="001228C1">
              <w:rPr>
                <w:rFonts w:ascii="Calibri" w:eastAsia="Times New Roman" w:hAnsi="Calibri"/>
                <w:color w:val="000000"/>
                <w:spacing w:val="0"/>
                <w:szCs w:val="22"/>
                <w:lang w:eastAsia="en-AU"/>
              </w:rPr>
              <w:t xml:space="preserve"> Trade Report (MO76</w:t>
            </w:r>
            <w:r>
              <w:rPr>
                <w:rFonts w:ascii="Calibri" w:eastAsia="Times New Roman" w:hAnsi="Calibri"/>
                <w:color w:val="000000"/>
                <w:spacing w:val="0"/>
                <w:szCs w:val="22"/>
                <w:lang w:eastAsia="en-AU"/>
              </w:rPr>
              <w:t>)</w:t>
            </w:r>
          </w:p>
        </w:tc>
        <w:tc>
          <w:tcPr>
            <w:tcW w:w="1182" w:type="dxa"/>
            <w:vAlign w:val="top"/>
          </w:tcPr>
          <w:p w14:paraId="069625AA" w14:textId="26D83013" w:rsidR="000D09FE" w:rsidRDefault="001079A5" w:rsidP="000D09FE">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367030462"/>
                <w:placeholder>
                  <w:docPart w:val="5347E1092F0D401CAABEA5AC1B68C2DF"/>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1318" w:type="dxa"/>
          </w:tcPr>
          <w:p w14:paraId="492F96BE" w14:textId="77777777" w:rsidR="000D09FE" w:rsidRPr="007A0382" w:rsidRDefault="000D09FE" w:rsidP="000D09FE">
            <w:pPr>
              <w:pStyle w:val="TableText"/>
              <w:jc w:val="center"/>
              <w:rPr>
                <w:rFonts w:eastAsia="Times New Roman" w:cs="Arial"/>
                <w:bCs/>
                <w:color w:val="0000FF"/>
                <w:spacing w:val="0"/>
                <w:szCs w:val="22"/>
                <w:lang w:eastAsia="en-AU"/>
              </w:rPr>
            </w:pPr>
          </w:p>
        </w:tc>
        <w:tc>
          <w:tcPr>
            <w:tcW w:w="1013" w:type="dxa"/>
          </w:tcPr>
          <w:p w14:paraId="41B6C267" w14:textId="77777777" w:rsidR="000D09FE" w:rsidRPr="007A0382" w:rsidRDefault="000D09FE" w:rsidP="000D09FE">
            <w:pPr>
              <w:pStyle w:val="TableText"/>
              <w:jc w:val="center"/>
              <w:rPr>
                <w:rFonts w:eastAsia="Times New Roman"/>
                <w:color w:val="0000FF"/>
                <w:spacing w:val="0"/>
                <w:szCs w:val="22"/>
                <w:lang w:eastAsia="en-AU"/>
              </w:rPr>
            </w:pPr>
          </w:p>
        </w:tc>
        <w:tc>
          <w:tcPr>
            <w:tcW w:w="1148" w:type="dxa"/>
            <w:vAlign w:val="top"/>
          </w:tcPr>
          <w:p w14:paraId="1B4CB8EB" w14:textId="3F01E817" w:rsidR="000D09FE" w:rsidRDefault="001079A5" w:rsidP="000D09FE">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907020831"/>
                <w:placeholder>
                  <w:docPart w:val="EF9F1E67C057417AB36FB9B83FC5256E"/>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3388" w:type="dxa"/>
            <w:noWrap/>
          </w:tcPr>
          <w:p w14:paraId="695EDE7E" w14:textId="77777777" w:rsidR="000D09FE" w:rsidRPr="007A0382" w:rsidRDefault="000D09FE" w:rsidP="000D09FE">
            <w:pPr>
              <w:pStyle w:val="TableText"/>
              <w:rPr>
                <w:rFonts w:eastAsia="Times New Roman"/>
                <w:color w:val="auto"/>
                <w:spacing w:val="0"/>
                <w:szCs w:val="22"/>
                <w:lang w:eastAsia="en-AU"/>
              </w:rPr>
            </w:pPr>
          </w:p>
        </w:tc>
      </w:tr>
      <w:tr w:rsidR="000D09FE" w:rsidRPr="00B843E0" w14:paraId="7C09170A" w14:textId="77777777" w:rsidTr="0002733F">
        <w:trPr>
          <w:trHeight w:val="315"/>
        </w:trPr>
        <w:tc>
          <w:tcPr>
            <w:tcW w:w="1442" w:type="dxa"/>
            <w:noWrap/>
          </w:tcPr>
          <w:p w14:paraId="6EB08B4E" w14:textId="70433259" w:rsidR="000D09FE" w:rsidRDefault="001079A5" w:rsidP="000D09FE">
            <w:pPr>
              <w:pStyle w:val="TableText"/>
              <w:ind w:left="360"/>
            </w:pPr>
            <w:hyperlink w:anchor="RANGE!_Toc501533773" w:history="1">
              <w:r w:rsidR="000D09FE" w:rsidRPr="00416CBE">
                <w:rPr>
                  <w:rStyle w:val="Hyperlink"/>
                  <w:rFonts w:ascii="Calibri" w:hAnsi="Calibri"/>
                  <w:color w:val="auto"/>
                  <w:szCs w:val="22"/>
                  <w:u w:val="none"/>
                </w:rPr>
                <w:t>3.17.</w:t>
              </w:r>
            </w:hyperlink>
            <w:r w:rsidR="000D09FE">
              <w:rPr>
                <w:rStyle w:val="Hyperlink"/>
                <w:rFonts w:ascii="Calibri" w:hAnsi="Calibri"/>
                <w:color w:val="auto"/>
                <w:szCs w:val="22"/>
                <w:u w:val="none"/>
              </w:rPr>
              <w:t>1.4</w:t>
            </w:r>
          </w:p>
        </w:tc>
        <w:tc>
          <w:tcPr>
            <w:tcW w:w="4204" w:type="dxa"/>
            <w:noWrap/>
          </w:tcPr>
          <w:p w14:paraId="05DD3324" w14:textId="7F885B0C" w:rsidR="000D09FE" w:rsidRDefault="000D09FE" w:rsidP="000D09FE">
            <w:pPr>
              <w:pStyle w:val="TableText"/>
              <w:rPr>
                <w:rFonts w:eastAsia="Times New Roman" w:cs="Arial"/>
                <w:color w:val="000000"/>
                <w:spacing w:val="0"/>
                <w:szCs w:val="22"/>
                <w:lang w:eastAsia="en-AU"/>
              </w:rPr>
            </w:pPr>
            <w:r w:rsidRPr="001228C1">
              <w:rPr>
                <w:rFonts w:ascii="Calibri" w:eastAsia="Times New Roman" w:hAnsi="Calibri"/>
                <w:color w:val="000000"/>
                <w:spacing w:val="0"/>
                <w:szCs w:val="22"/>
                <w:lang w:eastAsia="en-AU"/>
              </w:rPr>
              <w:t xml:space="preserve">Enter </w:t>
            </w:r>
            <w:r>
              <w:rPr>
                <w:rFonts w:ascii="Calibri" w:eastAsia="Times New Roman" w:hAnsi="Calibri"/>
                <w:color w:val="000000"/>
                <w:spacing w:val="0"/>
                <w:szCs w:val="22"/>
                <w:lang w:eastAsia="en-AU"/>
              </w:rPr>
              <w:t>Combination Trade Report (MO77)</w:t>
            </w:r>
          </w:p>
        </w:tc>
        <w:tc>
          <w:tcPr>
            <w:tcW w:w="1182" w:type="dxa"/>
            <w:vAlign w:val="top"/>
          </w:tcPr>
          <w:p w14:paraId="11FF8CAD" w14:textId="325E1351" w:rsidR="000D09FE" w:rsidRDefault="001079A5" w:rsidP="000D09FE">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835753239"/>
                <w:placeholder>
                  <w:docPart w:val="525A62ED90AE4E319FB01F14B9C5FD9B"/>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1318" w:type="dxa"/>
          </w:tcPr>
          <w:p w14:paraId="13C47CDA" w14:textId="77777777" w:rsidR="000D09FE" w:rsidRPr="007A0382" w:rsidRDefault="000D09FE" w:rsidP="000D09FE">
            <w:pPr>
              <w:pStyle w:val="TableText"/>
              <w:jc w:val="center"/>
              <w:rPr>
                <w:rFonts w:eastAsia="Times New Roman" w:cs="Arial"/>
                <w:bCs/>
                <w:color w:val="0000FF"/>
                <w:spacing w:val="0"/>
                <w:szCs w:val="22"/>
                <w:lang w:eastAsia="en-AU"/>
              </w:rPr>
            </w:pPr>
          </w:p>
        </w:tc>
        <w:tc>
          <w:tcPr>
            <w:tcW w:w="1013" w:type="dxa"/>
          </w:tcPr>
          <w:p w14:paraId="73F66CEB" w14:textId="77777777" w:rsidR="000D09FE" w:rsidRPr="007A0382" w:rsidRDefault="000D09FE" w:rsidP="000D09FE">
            <w:pPr>
              <w:pStyle w:val="TableText"/>
              <w:jc w:val="center"/>
              <w:rPr>
                <w:rFonts w:eastAsia="Times New Roman"/>
                <w:color w:val="0000FF"/>
                <w:spacing w:val="0"/>
                <w:szCs w:val="22"/>
                <w:lang w:eastAsia="en-AU"/>
              </w:rPr>
            </w:pPr>
          </w:p>
        </w:tc>
        <w:tc>
          <w:tcPr>
            <w:tcW w:w="1148" w:type="dxa"/>
            <w:vAlign w:val="top"/>
          </w:tcPr>
          <w:p w14:paraId="4FBD5647" w14:textId="5984EB27" w:rsidR="000D09FE" w:rsidRDefault="001079A5" w:rsidP="000D09FE">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428119755"/>
                <w:placeholder>
                  <w:docPart w:val="4977ADB04194496F96ACCEAEFBF8C2E8"/>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3388" w:type="dxa"/>
            <w:noWrap/>
          </w:tcPr>
          <w:p w14:paraId="2DA3B2A4" w14:textId="77777777" w:rsidR="000D09FE" w:rsidRPr="007A0382" w:rsidRDefault="000D09FE" w:rsidP="000D09FE">
            <w:pPr>
              <w:pStyle w:val="TableText"/>
              <w:rPr>
                <w:rFonts w:eastAsia="Times New Roman"/>
                <w:color w:val="auto"/>
                <w:spacing w:val="0"/>
                <w:szCs w:val="22"/>
                <w:lang w:eastAsia="en-AU"/>
              </w:rPr>
            </w:pPr>
          </w:p>
        </w:tc>
      </w:tr>
      <w:tr w:rsidR="000D09FE" w:rsidRPr="00B843E0" w14:paraId="2B3667DC" w14:textId="77777777" w:rsidTr="0002733F">
        <w:trPr>
          <w:trHeight w:val="315"/>
        </w:trPr>
        <w:tc>
          <w:tcPr>
            <w:tcW w:w="1442" w:type="dxa"/>
            <w:noWrap/>
          </w:tcPr>
          <w:p w14:paraId="13303C04" w14:textId="4FBDC8F6" w:rsidR="000D09FE" w:rsidRPr="00416CBE" w:rsidRDefault="001079A5" w:rsidP="000D09FE">
            <w:pPr>
              <w:pStyle w:val="TableText"/>
              <w:ind w:left="360"/>
              <w:rPr>
                <w:rFonts w:ascii="Calibri" w:hAnsi="Calibri"/>
                <w:color w:val="auto"/>
                <w:szCs w:val="22"/>
              </w:rPr>
            </w:pPr>
            <w:hyperlink w:anchor="RANGE!_Toc501533773" w:history="1">
              <w:r w:rsidR="000D09FE" w:rsidRPr="00416CBE">
                <w:rPr>
                  <w:rStyle w:val="Hyperlink"/>
                  <w:rFonts w:ascii="Calibri" w:hAnsi="Calibri"/>
                  <w:color w:val="auto"/>
                  <w:szCs w:val="22"/>
                  <w:u w:val="none"/>
                </w:rPr>
                <w:t>3.17.2</w:t>
              </w:r>
            </w:hyperlink>
            <w:r w:rsidR="000D09FE">
              <w:rPr>
                <w:rStyle w:val="Hyperlink"/>
                <w:rFonts w:ascii="Calibri" w:hAnsi="Calibri"/>
                <w:color w:val="auto"/>
                <w:szCs w:val="22"/>
                <w:u w:val="none"/>
              </w:rPr>
              <w:t>.1</w:t>
            </w:r>
          </w:p>
        </w:tc>
        <w:tc>
          <w:tcPr>
            <w:tcW w:w="4204" w:type="dxa"/>
            <w:noWrap/>
          </w:tcPr>
          <w:p w14:paraId="3C7B3075" w14:textId="483791E6" w:rsidR="000D09FE" w:rsidRDefault="000D09FE" w:rsidP="000D09FE">
            <w:pPr>
              <w:pStyle w:val="TableText"/>
              <w:rPr>
                <w:rFonts w:eastAsia="Times New Roman" w:cs="Arial"/>
                <w:color w:val="000000"/>
                <w:spacing w:val="0"/>
                <w:szCs w:val="22"/>
                <w:lang w:eastAsia="en-AU"/>
              </w:rPr>
            </w:pPr>
            <w:r>
              <w:rPr>
                <w:rFonts w:eastAsia="Times New Roman" w:cs="Arial"/>
                <w:color w:val="000000"/>
                <w:spacing w:val="0"/>
                <w:szCs w:val="22"/>
                <w:lang w:eastAsia="en-AU"/>
              </w:rPr>
              <w:t xml:space="preserve">Trade Report Rejection - </w:t>
            </w:r>
            <w:r w:rsidRPr="00BD0C86">
              <w:rPr>
                <w:rFonts w:eastAsia="Times New Roman" w:cs="Arial"/>
                <w:color w:val="000000"/>
                <w:spacing w:val="0"/>
                <w:szCs w:val="22"/>
                <w:lang w:eastAsia="en-AU"/>
              </w:rPr>
              <w:t>Invalid Condition Code</w:t>
            </w:r>
          </w:p>
        </w:tc>
        <w:tc>
          <w:tcPr>
            <w:tcW w:w="1182" w:type="dxa"/>
            <w:vAlign w:val="top"/>
          </w:tcPr>
          <w:p w14:paraId="5CFECB86" w14:textId="1E29C0DB" w:rsidR="000D09FE" w:rsidRDefault="001079A5" w:rsidP="000D09FE">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151435602"/>
                <w:placeholder>
                  <w:docPart w:val="634AD8FC5B234D77A0B42A90FDA3270D"/>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1318" w:type="dxa"/>
          </w:tcPr>
          <w:p w14:paraId="35D2B769" w14:textId="77777777" w:rsidR="000D09FE" w:rsidRPr="007A0382" w:rsidRDefault="000D09FE" w:rsidP="000D09FE">
            <w:pPr>
              <w:pStyle w:val="TableText"/>
              <w:jc w:val="center"/>
              <w:rPr>
                <w:rFonts w:eastAsia="Times New Roman" w:cs="Arial"/>
                <w:bCs/>
                <w:color w:val="0000FF"/>
                <w:spacing w:val="0"/>
                <w:szCs w:val="22"/>
                <w:lang w:eastAsia="en-AU"/>
              </w:rPr>
            </w:pPr>
          </w:p>
        </w:tc>
        <w:tc>
          <w:tcPr>
            <w:tcW w:w="1013" w:type="dxa"/>
          </w:tcPr>
          <w:p w14:paraId="6FD307EA" w14:textId="77777777" w:rsidR="000D09FE" w:rsidRPr="007A0382" w:rsidRDefault="000D09FE" w:rsidP="000D09FE">
            <w:pPr>
              <w:pStyle w:val="TableText"/>
              <w:jc w:val="center"/>
              <w:rPr>
                <w:rFonts w:eastAsia="Times New Roman"/>
                <w:color w:val="0000FF"/>
                <w:spacing w:val="0"/>
                <w:szCs w:val="22"/>
                <w:lang w:eastAsia="en-AU"/>
              </w:rPr>
            </w:pPr>
          </w:p>
        </w:tc>
        <w:tc>
          <w:tcPr>
            <w:tcW w:w="1148" w:type="dxa"/>
            <w:vAlign w:val="top"/>
          </w:tcPr>
          <w:p w14:paraId="0DE394DF" w14:textId="4AB88FD1" w:rsidR="000D09FE" w:rsidRDefault="001079A5" w:rsidP="000D09FE">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508913992"/>
                <w:placeholder>
                  <w:docPart w:val="DF524FA1B8174376A1774D02C2DF23A2"/>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3388" w:type="dxa"/>
            <w:noWrap/>
          </w:tcPr>
          <w:p w14:paraId="6ED2E209" w14:textId="77777777" w:rsidR="000D09FE" w:rsidRPr="007A0382" w:rsidRDefault="000D09FE" w:rsidP="000D09FE">
            <w:pPr>
              <w:pStyle w:val="TableText"/>
              <w:rPr>
                <w:rFonts w:eastAsia="Times New Roman"/>
                <w:color w:val="auto"/>
                <w:spacing w:val="0"/>
                <w:szCs w:val="22"/>
                <w:lang w:eastAsia="en-AU"/>
              </w:rPr>
            </w:pPr>
          </w:p>
        </w:tc>
      </w:tr>
      <w:tr w:rsidR="000D09FE" w:rsidRPr="00B843E0" w14:paraId="1445AB00" w14:textId="77777777" w:rsidTr="0002733F">
        <w:trPr>
          <w:trHeight w:val="315"/>
        </w:trPr>
        <w:tc>
          <w:tcPr>
            <w:tcW w:w="1442" w:type="dxa"/>
            <w:noWrap/>
          </w:tcPr>
          <w:p w14:paraId="0AD96B17" w14:textId="34DA36D5" w:rsidR="000D09FE" w:rsidRDefault="001079A5" w:rsidP="000D09FE">
            <w:pPr>
              <w:pStyle w:val="TableText"/>
              <w:ind w:left="360"/>
            </w:pPr>
            <w:hyperlink w:anchor="RANGE!_Toc501533773" w:history="1">
              <w:r w:rsidR="000D09FE" w:rsidRPr="00416CBE">
                <w:rPr>
                  <w:rStyle w:val="Hyperlink"/>
                  <w:rFonts w:ascii="Calibri" w:hAnsi="Calibri"/>
                  <w:color w:val="auto"/>
                  <w:szCs w:val="22"/>
                  <w:u w:val="none"/>
                </w:rPr>
                <w:t>3.17.2</w:t>
              </w:r>
            </w:hyperlink>
            <w:r w:rsidR="000D09FE">
              <w:rPr>
                <w:rStyle w:val="Hyperlink"/>
                <w:rFonts w:ascii="Calibri" w:hAnsi="Calibri"/>
                <w:color w:val="auto"/>
                <w:szCs w:val="22"/>
                <w:u w:val="none"/>
              </w:rPr>
              <w:t>.2</w:t>
            </w:r>
          </w:p>
        </w:tc>
        <w:tc>
          <w:tcPr>
            <w:tcW w:w="4204" w:type="dxa"/>
            <w:noWrap/>
          </w:tcPr>
          <w:p w14:paraId="51EE116B" w14:textId="2B835EA4" w:rsidR="000D09FE" w:rsidRDefault="000D09FE" w:rsidP="000D09FE">
            <w:pPr>
              <w:pStyle w:val="TableText"/>
              <w:rPr>
                <w:rFonts w:eastAsia="Times New Roman" w:cs="Arial"/>
                <w:color w:val="000000"/>
                <w:spacing w:val="0"/>
                <w:szCs w:val="22"/>
                <w:lang w:eastAsia="en-AU"/>
              </w:rPr>
            </w:pPr>
            <w:r>
              <w:rPr>
                <w:rFonts w:eastAsia="Times New Roman" w:cs="Arial"/>
                <w:color w:val="000000"/>
                <w:spacing w:val="0"/>
                <w:szCs w:val="22"/>
                <w:lang w:eastAsia="en-AU"/>
              </w:rPr>
              <w:t xml:space="preserve">Trade Report Rejection - </w:t>
            </w:r>
            <w:r w:rsidRPr="00BD0C86">
              <w:rPr>
                <w:rFonts w:eastAsia="Times New Roman" w:cs="Arial"/>
                <w:color w:val="000000"/>
                <w:spacing w:val="0"/>
                <w:szCs w:val="22"/>
                <w:lang w:eastAsia="en-AU"/>
              </w:rPr>
              <w:t xml:space="preserve">Invalid </w:t>
            </w:r>
            <w:r>
              <w:rPr>
                <w:rFonts w:eastAsia="Times New Roman" w:cs="Arial"/>
                <w:color w:val="000000"/>
                <w:spacing w:val="0"/>
                <w:szCs w:val="22"/>
                <w:lang w:eastAsia="en-AU"/>
              </w:rPr>
              <w:t>Price</w:t>
            </w:r>
          </w:p>
        </w:tc>
        <w:tc>
          <w:tcPr>
            <w:tcW w:w="1182" w:type="dxa"/>
            <w:vAlign w:val="top"/>
          </w:tcPr>
          <w:p w14:paraId="351F1B53" w14:textId="0C0986FE" w:rsidR="000D09FE" w:rsidRDefault="001079A5" w:rsidP="000D09FE">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2002500053"/>
                <w:placeholder>
                  <w:docPart w:val="DA19DA48484D4A7F8260DC285239B3D6"/>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1318" w:type="dxa"/>
          </w:tcPr>
          <w:p w14:paraId="056816BF" w14:textId="77777777" w:rsidR="000D09FE" w:rsidRPr="007A0382" w:rsidRDefault="000D09FE" w:rsidP="000D09FE">
            <w:pPr>
              <w:pStyle w:val="TableText"/>
              <w:jc w:val="center"/>
              <w:rPr>
                <w:rFonts w:eastAsia="Times New Roman" w:cs="Arial"/>
                <w:bCs/>
                <w:color w:val="0000FF"/>
                <w:spacing w:val="0"/>
                <w:szCs w:val="22"/>
                <w:lang w:eastAsia="en-AU"/>
              </w:rPr>
            </w:pPr>
          </w:p>
        </w:tc>
        <w:tc>
          <w:tcPr>
            <w:tcW w:w="1013" w:type="dxa"/>
          </w:tcPr>
          <w:p w14:paraId="053D5DD4" w14:textId="77777777" w:rsidR="000D09FE" w:rsidRPr="007A0382" w:rsidRDefault="000D09FE" w:rsidP="000D09FE">
            <w:pPr>
              <w:pStyle w:val="TableText"/>
              <w:jc w:val="center"/>
              <w:rPr>
                <w:rFonts w:eastAsia="Times New Roman"/>
                <w:color w:val="0000FF"/>
                <w:spacing w:val="0"/>
                <w:szCs w:val="22"/>
                <w:lang w:eastAsia="en-AU"/>
              </w:rPr>
            </w:pPr>
          </w:p>
        </w:tc>
        <w:tc>
          <w:tcPr>
            <w:tcW w:w="1148" w:type="dxa"/>
            <w:vAlign w:val="top"/>
          </w:tcPr>
          <w:p w14:paraId="1E454996" w14:textId="26274EAC" w:rsidR="000D09FE" w:rsidRDefault="001079A5" w:rsidP="000D09FE">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2143680626"/>
                <w:placeholder>
                  <w:docPart w:val="5C6B046395004C3CB39FA8AA0BF87AD3"/>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3388" w:type="dxa"/>
            <w:noWrap/>
          </w:tcPr>
          <w:p w14:paraId="6324C27A" w14:textId="77777777" w:rsidR="000D09FE" w:rsidRPr="007A0382" w:rsidRDefault="000D09FE" w:rsidP="000D09FE">
            <w:pPr>
              <w:pStyle w:val="TableText"/>
              <w:rPr>
                <w:rFonts w:eastAsia="Times New Roman"/>
                <w:color w:val="auto"/>
                <w:spacing w:val="0"/>
                <w:szCs w:val="22"/>
                <w:lang w:eastAsia="en-AU"/>
              </w:rPr>
            </w:pPr>
          </w:p>
        </w:tc>
      </w:tr>
      <w:tr w:rsidR="000D09FE" w:rsidRPr="00B843E0" w14:paraId="68E4AA52" w14:textId="77777777" w:rsidTr="0002733F">
        <w:trPr>
          <w:trHeight w:val="315"/>
        </w:trPr>
        <w:tc>
          <w:tcPr>
            <w:tcW w:w="1442" w:type="dxa"/>
            <w:noWrap/>
          </w:tcPr>
          <w:p w14:paraId="56065B5A" w14:textId="02AF4E2F" w:rsidR="000D09FE" w:rsidRDefault="001079A5" w:rsidP="000D09FE">
            <w:pPr>
              <w:pStyle w:val="TableText"/>
              <w:ind w:left="360"/>
            </w:pPr>
            <w:hyperlink w:anchor="RANGE!_Toc501533773" w:history="1">
              <w:r w:rsidR="000D09FE" w:rsidRPr="00416CBE">
                <w:rPr>
                  <w:rStyle w:val="Hyperlink"/>
                  <w:rFonts w:ascii="Calibri" w:hAnsi="Calibri"/>
                  <w:color w:val="auto"/>
                  <w:szCs w:val="22"/>
                  <w:u w:val="none"/>
                </w:rPr>
                <w:t>3.17.2</w:t>
              </w:r>
            </w:hyperlink>
            <w:r w:rsidR="000D09FE">
              <w:rPr>
                <w:rStyle w:val="Hyperlink"/>
                <w:rFonts w:ascii="Calibri" w:hAnsi="Calibri"/>
                <w:color w:val="auto"/>
                <w:szCs w:val="22"/>
                <w:u w:val="none"/>
              </w:rPr>
              <w:t>.3</w:t>
            </w:r>
          </w:p>
        </w:tc>
        <w:tc>
          <w:tcPr>
            <w:tcW w:w="4204" w:type="dxa"/>
            <w:noWrap/>
          </w:tcPr>
          <w:p w14:paraId="4CEB6383" w14:textId="4B212790" w:rsidR="000D09FE" w:rsidRDefault="000D09FE" w:rsidP="000D09FE">
            <w:pPr>
              <w:pStyle w:val="TableText"/>
              <w:rPr>
                <w:rFonts w:eastAsia="Times New Roman" w:cs="Arial"/>
                <w:color w:val="000000"/>
                <w:spacing w:val="0"/>
                <w:szCs w:val="22"/>
                <w:lang w:eastAsia="en-AU"/>
              </w:rPr>
            </w:pPr>
            <w:r>
              <w:rPr>
                <w:rFonts w:eastAsia="Times New Roman" w:cs="Arial"/>
                <w:color w:val="000000"/>
                <w:spacing w:val="0"/>
                <w:szCs w:val="22"/>
                <w:lang w:eastAsia="en-AU"/>
              </w:rPr>
              <w:t xml:space="preserve">Trade Report Rejection - </w:t>
            </w:r>
            <w:r w:rsidRPr="00BD0C86">
              <w:rPr>
                <w:rFonts w:eastAsia="Times New Roman" w:cs="Arial"/>
                <w:color w:val="000000"/>
                <w:spacing w:val="0"/>
                <w:szCs w:val="22"/>
                <w:lang w:eastAsia="en-AU"/>
              </w:rPr>
              <w:t xml:space="preserve">Invalid </w:t>
            </w:r>
            <w:r>
              <w:rPr>
                <w:rFonts w:eastAsia="Times New Roman" w:cs="Arial"/>
                <w:color w:val="000000"/>
                <w:spacing w:val="0"/>
                <w:szCs w:val="22"/>
                <w:lang w:eastAsia="en-AU"/>
              </w:rPr>
              <w:t>Instrument</w:t>
            </w:r>
          </w:p>
        </w:tc>
        <w:tc>
          <w:tcPr>
            <w:tcW w:w="1182" w:type="dxa"/>
            <w:vAlign w:val="top"/>
          </w:tcPr>
          <w:p w14:paraId="7D556DEE" w14:textId="30A29838" w:rsidR="000D09FE" w:rsidRDefault="001079A5" w:rsidP="000D09FE">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373958879"/>
                <w:placeholder>
                  <w:docPart w:val="30A9C773C20441F286AE9B80C078E438"/>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1318" w:type="dxa"/>
          </w:tcPr>
          <w:p w14:paraId="51673F64" w14:textId="77777777" w:rsidR="000D09FE" w:rsidRPr="007A0382" w:rsidRDefault="000D09FE" w:rsidP="000D09FE">
            <w:pPr>
              <w:pStyle w:val="TableText"/>
              <w:jc w:val="center"/>
              <w:rPr>
                <w:rFonts w:eastAsia="Times New Roman" w:cs="Arial"/>
                <w:bCs/>
                <w:color w:val="0000FF"/>
                <w:spacing w:val="0"/>
                <w:szCs w:val="22"/>
                <w:lang w:eastAsia="en-AU"/>
              </w:rPr>
            </w:pPr>
          </w:p>
        </w:tc>
        <w:tc>
          <w:tcPr>
            <w:tcW w:w="1013" w:type="dxa"/>
          </w:tcPr>
          <w:p w14:paraId="00F7C9F5" w14:textId="77777777" w:rsidR="000D09FE" w:rsidRPr="007A0382" w:rsidRDefault="000D09FE" w:rsidP="000D09FE">
            <w:pPr>
              <w:pStyle w:val="TableText"/>
              <w:jc w:val="center"/>
              <w:rPr>
                <w:rFonts w:eastAsia="Times New Roman"/>
                <w:color w:val="0000FF"/>
                <w:spacing w:val="0"/>
                <w:szCs w:val="22"/>
                <w:lang w:eastAsia="en-AU"/>
              </w:rPr>
            </w:pPr>
          </w:p>
        </w:tc>
        <w:tc>
          <w:tcPr>
            <w:tcW w:w="1148" w:type="dxa"/>
            <w:vAlign w:val="top"/>
          </w:tcPr>
          <w:p w14:paraId="3D0B5B53" w14:textId="70AB17A7" w:rsidR="000D09FE" w:rsidRDefault="001079A5" w:rsidP="000D09FE">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876121578"/>
                <w:placeholder>
                  <w:docPart w:val="635F51E915D8497897E840D2FEE93D89"/>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3388" w:type="dxa"/>
            <w:noWrap/>
          </w:tcPr>
          <w:p w14:paraId="77BB5624" w14:textId="77777777" w:rsidR="000D09FE" w:rsidRPr="007A0382" w:rsidRDefault="000D09FE" w:rsidP="000D09FE">
            <w:pPr>
              <w:pStyle w:val="TableText"/>
              <w:rPr>
                <w:rFonts w:eastAsia="Times New Roman"/>
                <w:color w:val="auto"/>
                <w:spacing w:val="0"/>
                <w:szCs w:val="22"/>
                <w:lang w:eastAsia="en-AU"/>
              </w:rPr>
            </w:pPr>
          </w:p>
        </w:tc>
      </w:tr>
      <w:tr w:rsidR="000D09FE" w:rsidRPr="00B843E0" w14:paraId="4BB04D80" w14:textId="77777777" w:rsidTr="0002733F">
        <w:trPr>
          <w:trHeight w:val="315"/>
        </w:trPr>
        <w:tc>
          <w:tcPr>
            <w:tcW w:w="1442" w:type="dxa"/>
            <w:noWrap/>
          </w:tcPr>
          <w:p w14:paraId="4F01DB2A" w14:textId="617AA555" w:rsidR="000D09FE" w:rsidRPr="00416CBE" w:rsidRDefault="001079A5" w:rsidP="000D09FE">
            <w:pPr>
              <w:pStyle w:val="TableText"/>
              <w:ind w:left="360"/>
              <w:rPr>
                <w:rFonts w:eastAsia="Times New Roman" w:cs="Arial"/>
                <w:color w:val="auto"/>
                <w:spacing w:val="0"/>
                <w:szCs w:val="22"/>
                <w:lang w:eastAsia="en-AU"/>
              </w:rPr>
            </w:pPr>
            <w:hyperlink w:anchor="RANGE!_Toc501533774" w:history="1">
              <w:r w:rsidR="000D09FE" w:rsidRPr="00416CBE">
                <w:rPr>
                  <w:rStyle w:val="Hyperlink"/>
                  <w:rFonts w:ascii="Calibri" w:hAnsi="Calibri"/>
                  <w:color w:val="auto"/>
                  <w:szCs w:val="22"/>
                  <w:u w:val="none"/>
                </w:rPr>
                <w:t>3.17.3</w:t>
              </w:r>
            </w:hyperlink>
          </w:p>
        </w:tc>
        <w:tc>
          <w:tcPr>
            <w:tcW w:w="4204" w:type="dxa"/>
            <w:noWrap/>
          </w:tcPr>
          <w:p w14:paraId="1541C303" w14:textId="4E0F92E1" w:rsidR="000D09FE" w:rsidDel="00470151" w:rsidRDefault="000D09FE" w:rsidP="000D09FE">
            <w:pPr>
              <w:pStyle w:val="TableText"/>
              <w:rPr>
                <w:rFonts w:eastAsia="Times New Roman" w:cs="Arial"/>
                <w:color w:val="000000"/>
                <w:spacing w:val="0"/>
                <w:szCs w:val="22"/>
                <w:lang w:eastAsia="en-AU"/>
              </w:rPr>
            </w:pPr>
            <w:r>
              <w:rPr>
                <w:rFonts w:eastAsia="Times New Roman" w:cs="Arial"/>
                <w:color w:val="000000"/>
                <w:spacing w:val="0"/>
                <w:szCs w:val="22"/>
                <w:lang w:eastAsia="en-AU"/>
              </w:rPr>
              <w:t>Trade Report Cancellation</w:t>
            </w:r>
          </w:p>
        </w:tc>
        <w:tc>
          <w:tcPr>
            <w:tcW w:w="1182" w:type="dxa"/>
            <w:vAlign w:val="top"/>
          </w:tcPr>
          <w:p w14:paraId="16E2FB05" w14:textId="5899634E" w:rsidR="000D09FE" w:rsidRDefault="001079A5" w:rsidP="000D09FE">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228924997"/>
                <w:placeholder>
                  <w:docPart w:val="698427B791274039BBD66195AEABFE94"/>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1318" w:type="dxa"/>
          </w:tcPr>
          <w:p w14:paraId="1CC4B9BF" w14:textId="77777777" w:rsidR="000D09FE" w:rsidRPr="007A0382" w:rsidRDefault="000D09FE" w:rsidP="000D09FE">
            <w:pPr>
              <w:pStyle w:val="TableText"/>
              <w:jc w:val="center"/>
              <w:rPr>
                <w:rFonts w:eastAsia="Times New Roman" w:cs="Arial"/>
                <w:bCs/>
                <w:color w:val="0000FF"/>
                <w:spacing w:val="0"/>
                <w:szCs w:val="22"/>
                <w:lang w:eastAsia="en-AU"/>
              </w:rPr>
            </w:pPr>
          </w:p>
        </w:tc>
        <w:tc>
          <w:tcPr>
            <w:tcW w:w="1013" w:type="dxa"/>
          </w:tcPr>
          <w:p w14:paraId="4216A070" w14:textId="77777777" w:rsidR="000D09FE" w:rsidRPr="007A0382" w:rsidRDefault="000D09FE" w:rsidP="000D09FE">
            <w:pPr>
              <w:pStyle w:val="TableText"/>
              <w:jc w:val="center"/>
              <w:rPr>
                <w:rFonts w:eastAsia="Times New Roman"/>
                <w:color w:val="0000FF"/>
                <w:spacing w:val="0"/>
                <w:szCs w:val="22"/>
                <w:lang w:eastAsia="en-AU"/>
              </w:rPr>
            </w:pPr>
          </w:p>
        </w:tc>
        <w:tc>
          <w:tcPr>
            <w:tcW w:w="1148" w:type="dxa"/>
            <w:vAlign w:val="top"/>
          </w:tcPr>
          <w:p w14:paraId="7915D089" w14:textId="32048E0C" w:rsidR="000D09FE" w:rsidRDefault="001079A5" w:rsidP="000D09FE">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150283950"/>
                <w:placeholder>
                  <w:docPart w:val="84051867FF0C466BA337ED669BCA3193"/>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3388" w:type="dxa"/>
            <w:noWrap/>
          </w:tcPr>
          <w:p w14:paraId="54EE0E88" w14:textId="77777777" w:rsidR="000D09FE" w:rsidRPr="007A0382" w:rsidRDefault="000D09FE" w:rsidP="000D09FE">
            <w:pPr>
              <w:pStyle w:val="TableText"/>
              <w:rPr>
                <w:rFonts w:eastAsia="Times New Roman"/>
                <w:color w:val="auto"/>
                <w:spacing w:val="0"/>
                <w:szCs w:val="22"/>
                <w:lang w:eastAsia="en-AU"/>
              </w:rPr>
            </w:pPr>
          </w:p>
        </w:tc>
      </w:tr>
      <w:tr w:rsidR="000D09FE" w:rsidRPr="00B843E0" w14:paraId="54763768" w14:textId="77777777" w:rsidTr="0002733F">
        <w:trPr>
          <w:trHeight w:val="315"/>
        </w:trPr>
        <w:tc>
          <w:tcPr>
            <w:tcW w:w="1442" w:type="dxa"/>
            <w:noWrap/>
          </w:tcPr>
          <w:p w14:paraId="3FFB5C3D" w14:textId="73AB8349" w:rsidR="000D09FE" w:rsidRPr="00416CBE" w:rsidRDefault="001079A5" w:rsidP="000D09FE">
            <w:pPr>
              <w:pStyle w:val="TableText"/>
              <w:ind w:left="360"/>
              <w:rPr>
                <w:rFonts w:eastAsia="Times New Roman" w:cs="Arial"/>
                <w:color w:val="auto"/>
                <w:spacing w:val="0"/>
                <w:szCs w:val="22"/>
                <w:lang w:eastAsia="en-AU"/>
              </w:rPr>
            </w:pPr>
            <w:hyperlink w:anchor="RANGE!_Toc501533775" w:history="1">
              <w:r w:rsidR="000D09FE" w:rsidRPr="00416CBE">
                <w:rPr>
                  <w:rStyle w:val="Hyperlink"/>
                  <w:rFonts w:ascii="Calibri" w:hAnsi="Calibri"/>
                  <w:color w:val="auto"/>
                  <w:szCs w:val="22"/>
                  <w:u w:val="none"/>
                </w:rPr>
                <w:t>3.17.4</w:t>
              </w:r>
            </w:hyperlink>
          </w:p>
        </w:tc>
        <w:tc>
          <w:tcPr>
            <w:tcW w:w="4204" w:type="dxa"/>
            <w:noWrap/>
          </w:tcPr>
          <w:p w14:paraId="290E7444" w14:textId="3F47C015" w:rsidR="000D09FE" w:rsidRPr="007A0382" w:rsidRDefault="000D09FE" w:rsidP="000D09FE">
            <w:pPr>
              <w:pStyle w:val="TableText"/>
              <w:rPr>
                <w:rFonts w:eastAsia="Times New Roman" w:cs="Arial"/>
                <w:color w:val="000000"/>
                <w:spacing w:val="0"/>
                <w:szCs w:val="22"/>
                <w:lang w:eastAsia="en-AU"/>
              </w:rPr>
            </w:pPr>
            <w:r>
              <w:rPr>
                <w:rFonts w:eastAsia="Times New Roman" w:cs="Arial"/>
                <w:color w:val="000000"/>
                <w:spacing w:val="0"/>
                <w:szCs w:val="22"/>
                <w:lang w:eastAsia="en-AU"/>
              </w:rPr>
              <w:t>Short Sell Trade Report Entry</w:t>
            </w:r>
          </w:p>
        </w:tc>
        <w:tc>
          <w:tcPr>
            <w:tcW w:w="1182" w:type="dxa"/>
            <w:vAlign w:val="top"/>
            <w:hideMark/>
          </w:tcPr>
          <w:p w14:paraId="2A8F21F5" w14:textId="39F6CE03" w:rsidR="000D09FE" w:rsidRPr="007A0382" w:rsidRDefault="001079A5" w:rsidP="000D09FE">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418631768"/>
                <w:placeholder>
                  <w:docPart w:val="0153D83FF6CE4CFE8A4C61E111155D33"/>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1318" w:type="dxa"/>
          </w:tcPr>
          <w:p w14:paraId="501671E5" w14:textId="62A1CD3E" w:rsidR="000D09FE" w:rsidRPr="007A0382" w:rsidRDefault="000D09FE" w:rsidP="000D09FE">
            <w:pPr>
              <w:pStyle w:val="TableText"/>
              <w:jc w:val="center"/>
              <w:rPr>
                <w:rFonts w:eastAsia="Times New Roman" w:cs="Arial"/>
                <w:bCs/>
                <w:color w:val="0000FF"/>
                <w:spacing w:val="0"/>
                <w:szCs w:val="22"/>
                <w:lang w:eastAsia="en-AU"/>
              </w:rPr>
            </w:pPr>
            <w:bookmarkStart w:id="6" w:name="_GoBack"/>
            <w:bookmarkEnd w:id="6"/>
          </w:p>
        </w:tc>
        <w:tc>
          <w:tcPr>
            <w:tcW w:w="1013" w:type="dxa"/>
          </w:tcPr>
          <w:p w14:paraId="081C3962" w14:textId="77777777" w:rsidR="000D09FE" w:rsidRPr="007A0382" w:rsidRDefault="000D09FE" w:rsidP="000D09FE">
            <w:pPr>
              <w:pStyle w:val="TableText"/>
              <w:jc w:val="center"/>
              <w:rPr>
                <w:rFonts w:eastAsia="Times New Roman"/>
                <w:color w:val="0000FF"/>
                <w:spacing w:val="0"/>
                <w:szCs w:val="22"/>
                <w:lang w:eastAsia="en-AU"/>
              </w:rPr>
            </w:pPr>
          </w:p>
        </w:tc>
        <w:tc>
          <w:tcPr>
            <w:tcW w:w="1148" w:type="dxa"/>
          </w:tcPr>
          <w:p w14:paraId="0690B1AA" w14:textId="77777777" w:rsidR="000D09FE" w:rsidRPr="007A0382" w:rsidRDefault="000D09FE" w:rsidP="000D09FE">
            <w:pPr>
              <w:pStyle w:val="TableText"/>
              <w:jc w:val="center"/>
              <w:rPr>
                <w:rFonts w:eastAsia="Times New Roman"/>
                <w:color w:val="auto"/>
                <w:spacing w:val="0"/>
                <w:szCs w:val="22"/>
                <w:lang w:eastAsia="en-AU"/>
              </w:rPr>
            </w:pPr>
          </w:p>
        </w:tc>
        <w:tc>
          <w:tcPr>
            <w:tcW w:w="3388" w:type="dxa"/>
            <w:noWrap/>
            <w:hideMark/>
          </w:tcPr>
          <w:p w14:paraId="4045E530" w14:textId="4519B710" w:rsidR="000D09FE" w:rsidRPr="007A0382" w:rsidRDefault="000D09FE" w:rsidP="000D09FE">
            <w:pPr>
              <w:pStyle w:val="TableText"/>
              <w:rPr>
                <w:rFonts w:eastAsia="Times New Roman"/>
                <w:color w:val="auto"/>
                <w:spacing w:val="0"/>
                <w:szCs w:val="22"/>
                <w:lang w:eastAsia="en-AU"/>
              </w:rPr>
            </w:pPr>
          </w:p>
        </w:tc>
      </w:tr>
      <w:tr w:rsidR="000D09FE" w:rsidRPr="00B843E0" w14:paraId="0FE398B2" w14:textId="77777777" w:rsidTr="0002733F">
        <w:trPr>
          <w:trHeight w:val="315"/>
        </w:trPr>
        <w:tc>
          <w:tcPr>
            <w:tcW w:w="1442" w:type="dxa"/>
            <w:noWrap/>
          </w:tcPr>
          <w:p w14:paraId="259E5668" w14:textId="2CB7A8DF" w:rsidR="000D09FE" w:rsidRDefault="000D09FE" w:rsidP="000D09FE">
            <w:pPr>
              <w:pStyle w:val="TableText"/>
              <w:ind w:left="360"/>
            </w:pPr>
            <w:r>
              <w:t>3.18.1</w:t>
            </w:r>
          </w:p>
        </w:tc>
        <w:tc>
          <w:tcPr>
            <w:tcW w:w="4204" w:type="dxa"/>
            <w:noWrap/>
          </w:tcPr>
          <w:p w14:paraId="4665A3E1" w14:textId="0B0D118D" w:rsidR="000D09FE" w:rsidRDefault="000D09FE" w:rsidP="000D09FE">
            <w:pPr>
              <w:pStyle w:val="TableText"/>
              <w:rPr>
                <w:rFonts w:eastAsia="Times New Roman" w:cs="Arial"/>
                <w:color w:val="000000"/>
                <w:spacing w:val="0"/>
                <w:szCs w:val="22"/>
                <w:lang w:eastAsia="en-AU"/>
              </w:rPr>
            </w:pPr>
            <w:r>
              <w:rPr>
                <w:rFonts w:eastAsia="Times New Roman" w:cs="Arial"/>
                <w:color w:val="000000"/>
                <w:spacing w:val="0"/>
                <w:szCs w:val="22"/>
                <w:lang w:eastAsia="en-AU"/>
              </w:rPr>
              <w:t>Order</w:t>
            </w:r>
            <w:r w:rsidRPr="007A0382">
              <w:rPr>
                <w:rFonts w:eastAsia="Times New Roman" w:cs="Arial"/>
                <w:color w:val="000000"/>
                <w:spacing w:val="0"/>
                <w:szCs w:val="22"/>
                <w:lang w:eastAsia="en-AU"/>
              </w:rPr>
              <w:t xml:space="preserve"> Reject Handling</w:t>
            </w:r>
          </w:p>
        </w:tc>
        <w:tc>
          <w:tcPr>
            <w:tcW w:w="1182" w:type="dxa"/>
            <w:vAlign w:val="top"/>
          </w:tcPr>
          <w:p w14:paraId="444CCF3F" w14:textId="3707412B" w:rsidR="000D09FE" w:rsidRDefault="000D09FE" w:rsidP="000D09FE">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tc>
          <w:tcPr>
            <w:tcW w:w="1318" w:type="dxa"/>
          </w:tcPr>
          <w:p w14:paraId="51B77BED" w14:textId="77777777" w:rsidR="000D09FE" w:rsidRPr="007A0382" w:rsidRDefault="000D09FE" w:rsidP="000D09FE">
            <w:pPr>
              <w:pStyle w:val="TableText"/>
              <w:jc w:val="center"/>
              <w:rPr>
                <w:rFonts w:eastAsia="Times New Roman" w:cs="Arial"/>
                <w:bCs/>
                <w:color w:val="0000FF"/>
                <w:spacing w:val="0"/>
                <w:szCs w:val="22"/>
                <w:lang w:eastAsia="en-AU"/>
              </w:rPr>
            </w:pPr>
          </w:p>
        </w:tc>
        <w:tc>
          <w:tcPr>
            <w:tcW w:w="1013" w:type="dxa"/>
          </w:tcPr>
          <w:p w14:paraId="071A1D5A" w14:textId="77777777" w:rsidR="000D09FE" w:rsidRPr="007A0382" w:rsidRDefault="000D09FE" w:rsidP="000D09FE">
            <w:pPr>
              <w:pStyle w:val="TableText"/>
              <w:jc w:val="center"/>
              <w:rPr>
                <w:rFonts w:eastAsia="Times New Roman"/>
                <w:color w:val="0000FF"/>
                <w:spacing w:val="0"/>
                <w:szCs w:val="22"/>
                <w:lang w:eastAsia="en-AU"/>
              </w:rPr>
            </w:pPr>
          </w:p>
        </w:tc>
        <w:tc>
          <w:tcPr>
            <w:tcW w:w="1148" w:type="dxa"/>
            <w:vAlign w:val="top"/>
          </w:tcPr>
          <w:p w14:paraId="0FE4A88A" w14:textId="21592195" w:rsidR="000D09FE" w:rsidRPr="007A0382" w:rsidRDefault="000D09FE" w:rsidP="000D09FE">
            <w:pPr>
              <w:pStyle w:val="TableText"/>
              <w:jc w:val="center"/>
              <w:rPr>
                <w:rFonts w:eastAsia="Times New Roman"/>
                <w:color w:val="auto"/>
                <w:spacing w:val="0"/>
                <w:szCs w:val="22"/>
                <w:lang w:eastAsia="en-AU"/>
              </w:rPr>
            </w:pPr>
            <w:r>
              <w:rPr>
                <w:rFonts w:eastAsia="Times New Roman" w:cs="Arial"/>
                <w:bCs/>
                <w:color w:val="0000FF"/>
                <w:spacing w:val="0"/>
                <w:szCs w:val="22"/>
                <w:lang w:eastAsia="en-AU"/>
              </w:rPr>
              <w:t>M</w:t>
            </w:r>
          </w:p>
        </w:tc>
        <w:tc>
          <w:tcPr>
            <w:tcW w:w="3388" w:type="dxa"/>
            <w:noWrap/>
          </w:tcPr>
          <w:p w14:paraId="52227B5E" w14:textId="77777777" w:rsidR="000D09FE" w:rsidRPr="007A0382" w:rsidRDefault="000D09FE" w:rsidP="000D09FE">
            <w:pPr>
              <w:pStyle w:val="TableText"/>
              <w:rPr>
                <w:rFonts w:eastAsia="Times New Roman"/>
                <w:color w:val="auto"/>
                <w:spacing w:val="0"/>
                <w:szCs w:val="22"/>
                <w:lang w:eastAsia="en-AU"/>
              </w:rPr>
            </w:pPr>
          </w:p>
        </w:tc>
      </w:tr>
      <w:tr w:rsidR="000D09FE" w:rsidRPr="00B843E0" w14:paraId="0BE2EABE" w14:textId="77777777" w:rsidTr="0002733F">
        <w:trPr>
          <w:trHeight w:val="315"/>
        </w:trPr>
        <w:tc>
          <w:tcPr>
            <w:tcW w:w="1442" w:type="dxa"/>
            <w:noWrap/>
          </w:tcPr>
          <w:p w14:paraId="6A4274F1" w14:textId="251C0055" w:rsidR="000D09FE" w:rsidRPr="00416CBE" w:rsidRDefault="001079A5" w:rsidP="000D09FE">
            <w:pPr>
              <w:pStyle w:val="TableText"/>
              <w:ind w:left="360"/>
              <w:rPr>
                <w:rFonts w:eastAsia="Times New Roman" w:cs="Arial"/>
                <w:color w:val="auto"/>
                <w:spacing w:val="0"/>
                <w:szCs w:val="22"/>
                <w:lang w:eastAsia="en-AU"/>
              </w:rPr>
            </w:pPr>
            <w:hyperlink w:anchor="RANGE!_Toc501533778" w:history="1">
              <w:r w:rsidR="000D09FE" w:rsidRPr="00416CBE">
                <w:rPr>
                  <w:rStyle w:val="Hyperlink"/>
                  <w:rFonts w:ascii="Calibri" w:hAnsi="Calibri"/>
                  <w:webHidden/>
                  <w:color w:val="auto"/>
                  <w:szCs w:val="22"/>
                  <w:u w:val="none"/>
                </w:rPr>
                <w:t>4.</w:t>
              </w:r>
            </w:hyperlink>
            <w:r w:rsidR="000D09FE">
              <w:rPr>
                <w:rStyle w:val="Hyperlink"/>
                <w:rFonts w:ascii="Calibri" w:hAnsi="Calibri"/>
                <w:color w:val="auto"/>
                <w:szCs w:val="22"/>
                <w:u w:val="none"/>
              </w:rPr>
              <w:t>1</w:t>
            </w:r>
          </w:p>
        </w:tc>
        <w:tc>
          <w:tcPr>
            <w:tcW w:w="4204" w:type="dxa"/>
            <w:noWrap/>
          </w:tcPr>
          <w:p w14:paraId="128D402F" w14:textId="7F9BC645" w:rsidR="000D09FE" w:rsidRPr="007A0382" w:rsidRDefault="000D09FE" w:rsidP="000D09FE">
            <w:pPr>
              <w:pStyle w:val="TableText"/>
              <w:rPr>
                <w:rFonts w:eastAsia="Times New Roman" w:cs="Arial"/>
                <w:color w:val="000000"/>
                <w:spacing w:val="0"/>
                <w:szCs w:val="22"/>
                <w:lang w:eastAsia="en-AU"/>
              </w:rPr>
            </w:pPr>
            <w:r>
              <w:rPr>
                <w:rFonts w:eastAsia="Times New Roman" w:cs="Arial"/>
                <w:color w:val="000000"/>
                <w:spacing w:val="0"/>
                <w:szCs w:val="22"/>
                <w:lang w:eastAsia="en-AU"/>
              </w:rPr>
              <w:t>Account Disable</w:t>
            </w:r>
          </w:p>
        </w:tc>
        <w:tc>
          <w:tcPr>
            <w:tcW w:w="1182" w:type="dxa"/>
            <w:vAlign w:val="top"/>
          </w:tcPr>
          <w:p w14:paraId="4FE3FD80" w14:textId="5E9CC6ED" w:rsidR="000D09FE" w:rsidRPr="007A0382" w:rsidRDefault="000D09FE">
            <w:pPr>
              <w:pStyle w:val="TableText"/>
              <w:jc w:val="center"/>
              <w:rPr>
                <w:rFonts w:eastAsia="Times New Roman" w:cs="Arial"/>
                <w:color w:val="0000FF"/>
                <w:spacing w:val="0"/>
                <w:szCs w:val="22"/>
                <w:lang w:eastAsia="en-AU"/>
              </w:rPr>
            </w:pPr>
            <w:r>
              <w:rPr>
                <w:rFonts w:eastAsia="Times New Roman" w:cs="Arial"/>
                <w:bCs/>
                <w:color w:val="0000FF"/>
                <w:spacing w:val="0"/>
                <w:szCs w:val="22"/>
                <w:lang w:eastAsia="en-AU"/>
              </w:rPr>
              <w:t>M</w:t>
            </w:r>
          </w:p>
        </w:tc>
        <w:tc>
          <w:tcPr>
            <w:tcW w:w="1318" w:type="dxa"/>
            <w:vAlign w:val="top"/>
          </w:tcPr>
          <w:p w14:paraId="7880FAB4" w14:textId="3CEB4170" w:rsidR="000D09FE" w:rsidRPr="007A0382" w:rsidRDefault="000D09FE" w:rsidP="000D09FE">
            <w:pPr>
              <w:pStyle w:val="TableText"/>
              <w:jc w:val="center"/>
              <w:rPr>
                <w:rFonts w:eastAsia="Times New Roman"/>
                <w:color w:val="0000FF"/>
                <w:spacing w:val="0"/>
                <w:szCs w:val="22"/>
                <w:lang w:eastAsia="en-AU"/>
              </w:rPr>
            </w:pPr>
            <w:r>
              <w:rPr>
                <w:rFonts w:eastAsia="Times New Roman" w:cs="Arial"/>
                <w:bCs/>
                <w:color w:val="0000FF"/>
                <w:spacing w:val="0"/>
                <w:szCs w:val="22"/>
                <w:lang w:eastAsia="en-AU"/>
              </w:rPr>
              <w:t>M</w:t>
            </w:r>
          </w:p>
        </w:tc>
        <w:tc>
          <w:tcPr>
            <w:tcW w:w="1013" w:type="dxa"/>
            <w:vAlign w:val="top"/>
          </w:tcPr>
          <w:p w14:paraId="071EB81E" w14:textId="3DFD555F" w:rsidR="000D09FE" w:rsidRPr="007A0382" w:rsidRDefault="000D09FE" w:rsidP="000D09FE">
            <w:pPr>
              <w:pStyle w:val="TableText"/>
              <w:jc w:val="center"/>
              <w:rPr>
                <w:rFonts w:eastAsia="Times New Roman"/>
                <w:color w:val="0000FF"/>
                <w:spacing w:val="0"/>
                <w:szCs w:val="22"/>
                <w:lang w:eastAsia="en-AU"/>
              </w:rPr>
            </w:pPr>
            <w:r>
              <w:rPr>
                <w:rFonts w:eastAsia="Times New Roman" w:cs="Arial"/>
                <w:bCs/>
                <w:color w:val="0000FF"/>
                <w:spacing w:val="0"/>
                <w:szCs w:val="22"/>
                <w:lang w:eastAsia="en-AU"/>
              </w:rPr>
              <w:t>M</w:t>
            </w:r>
          </w:p>
        </w:tc>
        <w:tc>
          <w:tcPr>
            <w:tcW w:w="1148" w:type="dxa"/>
            <w:vAlign w:val="top"/>
          </w:tcPr>
          <w:p w14:paraId="47495507" w14:textId="637A45FD" w:rsidR="000D09FE" w:rsidRPr="007A0382" w:rsidRDefault="000D09FE" w:rsidP="000D09FE">
            <w:pPr>
              <w:pStyle w:val="TableText"/>
              <w:jc w:val="center"/>
              <w:rPr>
                <w:rFonts w:eastAsia="Times New Roman" w:cs="Arial"/>
                <w:color w:val="9C6500"/>
                <w:spacing w:val="0"/>
                <w:szCs w:val="22"/>
                <w:lang w:eastAsia="en-AU"/>
              </w:rPr>
            </w:pPr>
            <w:r>
              <w:rPr>
                <w:rFonts w:eastAsia="Times New Roman" w:cs="Arial"/>
                <w:bCs/>
                <w:color w:val="0000FF"/>
                <w:spacing w:val="0"/>
                <w:szCs w:val="22"/>
                <w:lang w:eastAsia="en-AU"/>
              </w:rPr>
              <w:t>M</w:t>
            </w:r>
          </w:p>
        </w:tc>
        <w:tc>
          <w:tcPr>
            <w:tcW w:w="3388" w:type="dxa"/>
            <w:noWrap/>
          </w:tcPr>
          <w:p w14:paraId="0838F385" w14:textId="5493DB1A" w:rsidR="000D09FE" w:rsidRPr="007A0382" w:rsidRDefault="000D09FE" w:rsidP="000D09FE">
            <w:pPr>
              <w:pStyle w:val="TableText"/>
              <w:rPr>
                <w:rFonts w:eastAsia="Times New Roman" w:cs="Arial"/>
                <w:color w:val="9C6500"/>
                <w:spacing w:val="0"/>
                <w:szCs w:val="22"/>
                <w:lang w:eastAsia="en-AU"/>
              </w:rPr>
            </w:pPr>
          </w:p>
        </w:tc>
      </w:tr>
      <w:tr w:rsidR="000D09FE" w:rsidRPr="00B843E0" w14:paraId="592CCAD6" w14:textId="77777777" w:rsidTr="0002733F">
        <w:trPr>
          <w:trHeight w:val="315"/>
        </w:trPr>
        <w:tc>
          <w:tcPr>
            <w:tcW w:w="1442" w:type="dxa"/>
            <w:noWrap/>
          </w:tcPr>
          <w:p w14:paraId="1B54420F" w14:textId="11F17A3B" w:rsidR="000D09FE" w:rsidRPr="00416CBE" w:rsidRDefault="001079A5" w:rsidP="000D09FE">
            <w:pPr>
              <w:pStyle w:val="TableText"/>
              <w:ind w:left="360"/>
              <w:rPr>
                <w:rFonts w:eastAsia="Times New Roman" w:cs="Arial"/>
                <w:color w:val="auto"/>
                <w:spacing w:val="0"/>
                <w:szCs w:val="22"/>
                <w:lang w:eastAsia="en-AU"/>
              </w:rPr>
            </w:pPr>
            <w:hyperlink w:anchor="RANGE!_Toc501533779" w:history="1">
              <w:r w:rsidR="000D09FE" w:rsidRPr="00416CBE">
                <w:rPr>
                  <w:rStyle w:val="Hyperlink"/>
                  <w:rFonts w:ascii="Calibri" w:hAnsi="Calibri"/>
                  <w:webHidden/>
                  <w:color w:val="auto"/>
                  <w:szCs w:val="22"/>
                  <w:u w:val="none"/>
                </w:rPr>
                <w:t>4.</w:t>
              </w:r>
              <w:r w:rsidR="000D09FE">
                <w:rPr>
                  <w:rStyle w:val="Hyperlink"/>
                  <w:rFonts w:ascii="Calibri" w:hAnsi="Calibri"/>
                  <w:webHidden/>
                  <w:color w:val="auto"/>
                  <w:szCs w:val="22"/>
                  <w:u w:val="none"/>
                </w:rPr>
                <w:t>2</w:t>
              </w:r>
            </w:hyperlink>
            <w:r w:rsidR="000D09FE" w:rsidRPr="00416CBE">
              <w:rPr>
                <w:rFonts w:eastAsia="Times New Roman" w:cs="Arial"/>
                <w:color w:val="auto"/>
                <w:spacing w:val="0"/>
                <w:szCs w:val="22"/>
                <w:lang w:eastAsia="en-AU"/>
              </w:rPr>
              <w:t xml:space="preserve"> </w:t>
            </w:r>
          </w:p>
        </w:tc>
        <w:tc>
          <w:tcPr>
            <w:tcW w:w="4204" w:type="dxa"/>
            <w:noWrap/>
            <w:hideMark/>
          </w:tcPr>
          <w:p w14:paraId="0A76F46C" w14:textId="561D980E" w:rsidR="000D09FE" w:rsidRPr="007A0382" w:rsidRDefault="000D09FE" w:rsidP="000D09FE">
            <w:pPr>
              <w:pStyle w:val="TableText"/>
              <w:rPr>
                <w:rFonts w:eastAsia="Times New Roman" w:cs="Arial"/>
                <w:color w:val="000000"/>
                <w:spacing w:val="0"/>
                <w:szCs w:val="22"/>
                <w:lang w:eastAsia="en-AU"/>
              </w:rPr>
            </w:pPr>
            <w:r>
              <w:rPr>
                <w:rFonts w:eastAsia="Times New Roman" w:cs="Arial"/>
                <w:color w:val="000000"/>
                <w:spacing w:val="0"/>
                <w:szCs w:val="22"/>
                <w:lang w:eastAsia="en-AU"/>
              </w:rPr>
              <w:t>Password Expiry</w:t>
            </w:r>
          </w:p>
        </w:tc>
        <w:tc>
          <w:tcPr>
            <w:tcW w:w="1182" w:type="dxa"/>
            <w:vAlign w:val="top"/>
            <w:hideMark/>
          </w:tcPr>
          <w:p w14:paraId="108B84D7" w14:textId="5AD259DB" w:rsidR="000D09FE" w:rsidRPr="007A0382" w:rsidRDefault="000D09FE" w:rsidP="000D09FE">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tc>
          <w:tcPr>
            <w:tcW w:w="1318" w:type="dxa"/>
            <w:vAlign w:val="top"/>
            <w:hideMark/>
          </w:tcPr>
          <w:p w14:paraId="5373E905" w14:textId="1034C105" w:rsidR="000D09FE" w:rsidRPr="007A0382" w:rsidRDefault="000D09FE" w:rsidP="000D09FE">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tc>
          <w:tcPr>
            <w:tcW w:w="1013" w:type="dxa"/>
            <w:vAlign w:val="top"/>
            <w:hideMark/>
          </w:tcPr>
          <w:p w14:paraId="20BF5882" w14:textId="692C77F1" w:rsidR="000D09FE" w:rsidRPr="007A0382" w:rsidRDefault="000D09FE" w:rsidP="000D09FE">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tc>
          <w:tcPr>
            <w:tcW w:w="1148" w:type="dxa"/>
            <w:vAlign w:val="top"/>
          </w:tcPr>
          <w:p w14:paraId="0767235B" w14:textId="26DDAA4D" w:rsidR="000D09FE" w:rsidRPr="007A0382" w:rsidRDefault="000D09FE" w:rsidP="000D09FE">
            <w:pPr>
              <w:pStyle w:val="TableText"/>
              <w:jc w:val="center"/>
              <w:rPr>
                <w:rFonts w:eastAsia="Times New Roman"/>
                <w:color w:val="auto"/>
                <w:spacing w:val="0"/>
                <w:szCs w:val="22"/>
                <w:lang w:eastAsia="en-AU"/>
              </w:rPr>
            </w:pPr>
            <w:r>
              <w:rPr>
                <w:rFonts w:eastAsia="Times New Roman" w:cs="Arial"/>
                <w:bCs/>
                <w:color w:val="0000FF"/>
                <w:spacing w:val="0"/>
                <w:szCs w:val="22"/>
                <w:lang w:eastAsia="en-AU"/>
              </w:rPr>
              <w:t>M</w:t>
            </w:r>
          </w:p>
        </w:tc>
        <w:tc>
          <w:tcPr>
            <w:tcW w:w="3388" w:type="dxa"/>
            <w:noWrap/>
            <w:hideMark/>
          </w:tcPr>
          <w:p w14:paraId="617B7B0F" w14:textId="634FCC8D" w:rsidR="000D09FE" w:rsidRPr="007A0382" w:rsidRDefault="000D09FE" w:rsidP="000D09FE">
            <w:pPr>
              <w:pStyle w:val="TableText"/>
              <w:rPr>
                <w:rFonts w:eastAsia="Times New Roman"/>
                <w:color w:val="auto"/>
                <w:spacing w:val="0"/>
                <w:szCs w:val="22"/>
                <w:lang w:eastAsia="en-AU"/>
              </w:rPr>
            </w:pPr>
          </w:p>
        </w:tc>
      </w:tr>
      <w:tr w:rsidR="000D09FE" w:rsidRPr="00B843E0" w14:paraId="0A1232C3" w14:textId="77777777" w:rsidTr="0002733F">
        <w:trPr>
          <w:trHeight w:val="255"/>
        </w:trPr>
        <w:tc>
          <w:tcPr>
            <w:tcW w:w="1442" w:type="dxa"/>
            <w:noWrap/>
          </w:tcPr>
          <w:p w14:paraId="266E4C29" w14:textId="6F6CDE37" w:rsidR="000D09FE" w:rsidRPr="00416CBE" w:rsidRDefault="001079A5" w:rsidP="000D09FE">
            <w:pPr>
              <w:pStyle w:val="TableText"/>
              <w:ind w:left="360"/>
              <w:rPr>
                <w:rFonts w:eastAsia="Times New Roman" w:cs="Arial"/>
                <w:color w:val="auto"/>
                <w:spacing w:val="0"/>
                <w:szCs w:val="22"/>
                <w:lang w:eastAsia="en-AU"/>
              </w:rPr>
            </w:pPr>
            <w:hyperlink w:anchor="RANGE!_Toc501533780" w:history="1">
              <w:r w:rsidR="000D09FE" w:rsidRPr="00416CBE">
                <w:rPr>
                  <w:rStyle w:val="Hyperlink"/>
                  <w:rFonts w:ascii="Calibri" w:hAnsi="Calibri"/>
                  <w:webHidden/>
                  <w:color w:val="auto"/>
                  <w:szCs w:val="22"/>
                  <w:u w:val="none"/>
                </w:rPr>
                <w:t>4.</w:t>
              </w:r>
            </w:hyperlink>
            <w:r w:rsidR="000D09FE">
              <w:rPr>
                <w:rStyle w:val="Hyperlink"/>
                <w:rFonts w:ascii="Calibri" w:hAnsi="Calibri"/>
                <w:color w:val="auto"/>
                <w:szCs w:val="22"/>
                <w:u w:val="none"/>
              </w:rPr>
              <w:t>3</w:t>
            </w:r>
          </w:p>
        </w:tc>
        <w:tc>
          <w:tcPr>
            <w:tcW w:w="4204" w:type="dxa"/>
            <w:noWrap/>
            <w:hideMark/>
          </w:tcPr>
          <w:p w14:paraId="706C8141" w14:textId="77777777" w:rsidR="000D09FE" w:rsidRPr="007A0382" w:rsidRDefault="000D09FE" w:rsidP="000D09FE">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News and Text Messages</w:t>
            </w:r>
          </w:p>
        </w:tc>
        <w:tc>
          <w:tcPr>
            <w:tcW w:w="1182" w:type="dxa"/>
            <w:vAlign w:val="top"/>
            <w:hideMark/>
          </w:tcPr>
          <w:p w14:paraId="0DA79BF1" w14:textId="1A46385C" w:rsidR="000D09FE" w:rsidRPr="007A0382" w:rsidRDefault="001079A5" w:rsidP="000D09FE">
            <w:pPr>
              <w:pStyle w:val="TableText"/>
              <w:jc w:val="center"/>
              <w:rPr>
                <w:rFonts w:eastAsia="Times New Roman" w:cs="Arial"/>
                <w:color w:val="0000FF"/>
                <w:spacing w:val="0"/>
                <w:szCs w:val="22"/>
                <w:lang w:eastAsia="en-AU"/>
              </w:rPr>
            </w:pPr>
            <w:sdt>
              <w:sdtPr>
                <w:rPr>
                  <w:rFonts w:eastAsia="Times New Roman" w:cs="Arial"/>
                  <w:bCs/>
                  <w:color w:val="0000FF"/>
                  <w:spacing w:val="0"/>
                  <w:szCs w:val="22"/>
                  <w:lang w:eastAsia="en-AU"/>
                </w:rPr>
                <w:id w:val="-339463873"/>
                <w:placeholder>
                  <w:docPart w:val="D07755C855BD4F7490F668A440E309CB"/>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O</w:t>
                </w:r>
              </w:sdtContent>
            </w:sdt>
          </w:p>
        </w:tc>
        <w:tc>
          <w:tcPr>
            <w:tcW w:w="1318" w:type="dxa"/>
            <w:vAlign w:val="top"/>
            <w:hideMark/>
          </w:tcPr>
          <w:p w14:paraId="721633CE" w14:textId="6070665A" w:rsidR="000D09FE" w:rsidRPr="007A0382" w:rsidRDefault="001079A5" w:rsidP="000D09FE">
            <w:pPr>
              <w:pStyle w:val="TableText"/>
              <w:jc w:val="center"/>
              <w:rPr>
                <w:rFonts w:eastAsia="Times New Roman" w:cs="Arial"/>
                <w:color w:val="0000FF"/>
                <w:spacing w:val="0"/>
                <w:szCs w:val="22"/>
                <w:lang w:eastAsia="en-AU"/>
              </w:rPr>
            </w:pPr>
            <w:sdt>
              <w:sdtPr>
                <w:rPr>
                  <w:rFonts w:eastAsia="Times New Roman" w:cs="Arial"/>
                  <w:bCs/>
                  <w:color w:val="0000FF"/>
                  <w:spacing w:val="0"/>
                  <w:szCs w:val="22"/>
                  <w:lang w:eastAsia="en-AU"/>
                </w:rPr>
                <w:id w:val="1769116140"/>
                <w:placeholder>
                  <w:docPart w:val="754DF025DEA54F6FA9A1262C51D10EC8"/>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O</w:t>
                </w:r>
              </w:sdtContent>
            </w:sdt>
          </w:p>
        </w:tc>
        <w:tc>
          <w:tcPr>
            <w:tcW w:w="1013" w:type="dxa"/>
            <w:vAlign w:val="top"/>
            <w:hideMark/>
          </w:tcPr>
          <w:p w14:paraId="58CE5C12" w14:textId="4B40F2DA" w:rsidR="000D09FE" w:rsidRPr="007A0382" w:rsidRDefault="001079A5" w:rsidP="000D09FE">
            <w:pPr>
              <w:pStyle w:val="TableText"/>
              <w:jc w:val="center"/>
              <w:rPr>
                <w:rFonts w:eastAsia="Times New Roman" w:cs="Arial"/>
                <w:color w:val="0000FF"/>
                <w:spacing w:val="0"/>
                <w:szCs w:val="22"/>
                <w:lang w:eastAsia="en-AU"/>
              </w:rPr>
            </w:pPr>
            <w:sdt>
              <w:sdtPr>
                <w:rPr>
                  <w:rFonts w:eastAsia="Times New Roman" w:cs="Arial"/>
                  <w:bCs/>
                  <w:color w:val="0000FF"/>
                  <w:spacing w:val="0"/>
                  <w:szCs w:val="22"/>
                  <w:lang w:eastAsia="en-AU"/>
                </w:rPr>
                <w:id w:val="283711788"/>
                <w:placeholder>
                  <w:docPart w:val="99D8090A7543492F88EBE7E4FAA14765"/>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O</w:t>
                </w:r>
              </w:sdtContent>
            </w:sdt>
          </w:p>
        </w:tc>
        <w:tc>
          <w:tcPr>
            <w:tcW w:w="1148" w:type="dxa"/>
            <w:vAlign w:val="top"/>
          </w:tcPr>
          <w:p w14:paraId="6BD84E81" w14:textId="362B11EF" w:rsidR="000D09FE" w:rsidRPr="007A0382" w:rsidRDefault="001079A5" w:rsidP="000D09FE">
            <w:pPr>
              <w:pStyle w:val="TableText"/>
              <w:jc w:val="center"/>
              <w:rPr>
                <w:rFonts w:eastAsia="Times New Roman" w:cs="Arial"/>
                <w:color w:val="9C6500"/>
                <w:spacing w:val="0"/>
                <w:szCs w:val="22"/>
                <w:lang w:eastAsia="en-AU"/>
              </w:rPr>
            </w:pPr>
            <w:sdt>
              <w:sdtPr>
                <w:rPr>
                  <w:rFonts w:eastAsia="Times New Roman" w:cs="Arial"/>
                  <w:bCs/>
                  <w:color w:val="0000FF"/>
                  <w:spacing w:val="0"/>
                  <w:szCs w:val="22"/>
                  <w:lang w:eastAsia="en-AU"/>
                </w:rPr>
                <w:id w:val="-829286513"/>
                <w:placeholder>
                  <w:docPart w:val="22CDE789A49542BAB9D80560AB9C7B9B"/>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O</w:t>
                </w:r>
              </w:sdtContent>
            </w:sdt>
          </w:p>
        </w:tc>
        <w:tc>
          <w:tcPr>
            <w:tcW w:w="3388" w:type="dxa"/>
            <w:noWrap/>
            <w:hideMark/>
          </w:tcPr>
          <w:p w14:paraId="7A1EC901" w14:textId="1AC3FD47" w:rsidR="000D09FE" w:rsidRPr="007A0382" w:rsidRDefault="000D09FE" w:rsidP="000D09FE">
            <w:pPr>
              <w:pStyle w:val="TableText"/>
              <w:rPr>
                <w:rFonts w:eastAsia="Times New Roman" w:cs="Arial"/>
                <w:color w:val="9C6500"/>
                <w:spacing w:val="0"/>
                <w:szCs w:val="22"/>
                <w:lang w:eastAsia="en-AU"/>
              </w:rPr>
            </w:pPr>
          </w:p>
        </w:tc>
      </w:tr>
      <w:tr w:rsidR="000D09FE" w:rsidRPr="00B843E0" w14:paraId="266D7812" w14:textId="77777777" w:rsidTr="0002733F">
        <w:trPr>
          <w:trHeight w:val="255"/>
        </w:trPr>
        <w:tc>
          <w:tcPr>
            <w:tcW w:w="1442" w:type="dxa"/>
            <w:noWrap/>
          </w:tcPr>
          <w:p w14:paraId="5DB346F4" w14:textId="232D5CA8" w:rsidR="000D09FE" w:rsidRPr="00416CBE" w:rsidRDefault="001079A5" w:rsidP="000D09FE">
            <w:pPr>
              <w:pStyle w:val="TableText"/>
              <w:ind w:left="360"/>
              <w:rPr>
                <w:rFonts w:eastAsia="Times New Roman" w:cs="Arial"/>
                <w:color w:val="auto"/>
                <w:spacing w:val="0"/>
                <w:szCs w:val="22"/>
                <w:lang w:eastAsia="en-AU"/>
              </w:rPr>
            </w:pPr>
            <w:hyperlink w:anchor="RANGE!_Toc501533782" w:history="1">
              <w:r w:rsidR="000D09FE" w:rsidRPr="00416CBE">
                <w:rPr>
                  <w:rStyle w:val="Hyperlink"/>
                  <w:rFonts w:ascii="Calibri" w:hAnsi="Calibri"/>
                  <w:webHidden/>
                  <w:color w:val="auto"/>
                  <w:szCs w:val="22"/>
                  <w:u w:val="none"/>
                </w:rPr>
                <w:t>4.</w:t>
              </w:r>
            </w:hyperlink>
            <w:r w:rsidR="000D09FE">
              <w:rPr>
                <w:rStyle w:val="Hyperlink"/>
                <w:rFonts w:ascii="Calibri" w:hAnsi="Calibri"/>
                <w:color w:val="auto"/>
                <w:szCs w:val="22"/>
                <w:u w:val="none"/>
              </w:rPr>
              <w:t>4</w:t>
            </w:r>
            <w:r w:rsidR="000D09FE" w:rsidRPr="00416CBE">
              <w:rPr>
                <w:rFonts w:eastAsia="Times New Roman" w:cs="Arial"/>
                <w:color w:val="auto"/>
                <w:spacing w:val="0"/>
                <w:szCs w:val="22"/>
                <w:lang w:eastAsia="en-AU"/>
              </w:rPr>
              <w:t xml:space="preserve"> </w:t>
            </w:r>
          </w:p>
        </w:tc>
        <w:tc>
          <w:tcPr>
            <w:tcW w:w="4204" w:type="dxa"/>
            <w:noWrap/>
            <w:hideMark/>
          </w:tcPr>
          <w:p w14:paraId="41B5DF00" w14:textId="77777777" w:rsidR="000D09FE" w:rsidRPr="007A0382" w:rsidRDefault="000D09FE" w:rsidP="000D09FE">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Market Data Validation</w:t>
            </w:r>
          </w:p>
        </w:tc>
        <w:tc>
          <w:tcPr>
            <w:tcW w:w="1182" w:type="dxa"/>
            <w:vAlign w:val="top"/>
            <w:hideMark/>
          </w:tcPr>
          <w:p w14:paraId="7938CD1A" w14:textId="42623037" w:rsidR="000D09FE" w:rsidRPr="007A0382" w:rsidRDefault="001079A5" w:rsidP="000D09FE">
            <w:pPr>
              <w:pStyle w:val="TableText"/>
              <w:jc w:val="center"/>
              <w:rPr>
                <w:rFonts w:eastAsia="Times New Roman" w:cs="Arial"/>
                <w:color w:val="0000FF"/>
                <w:spacing w:val="0"/>
                <w:szCs w:val="22"/>
                <w:lang w:eastAsia="en-AU"/>
              </w:rPr>
            </w:pPr>
            <w:sdt>
              <w:sdtPr>
                <w:rPr>
                  <w:rFonts w:eastAsia="Times New Roman" w:cs="Arial"/>
                  <w:bCs/>
                  <w:color w:val="0000FF"/>
                  <w:spacing w:val="0"/>
                  <w:szCs w:val="22"/>
                  <w:lang w:eastAsia="en-AU"/>
                </w:rPr>
                <w:id w:val="-514463599"/>
                <w:placeholder>
                  <w:docPart w:val="B15E9494C3694DC6AAD30FD79DCE318F"/>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1318" w:type="dxa"/>
            <w:vAlign w:val="top"/>
            <w:hideMark/>
          </w:tcPr>
          <w:p w14:paraId="132150F0" w14:textId="63DA7616" w:rsidR="000D09FE" w:rsidRPr="007A0382" w:rsidRDefault="000D09FE" w:rsidP="000D09FE">
            <w:pPr>
              <w:pStyle w:val="TableText"/>
              <w:jc w:val="center"/>
              <w:rPr>
                <w:rFonts w:eastAsia="Times New Roman" w:cs="Arial"/>
                <w:color w:val="0000FF"/>
                <w:spacing w:val="0"/>
                <w:szCs w:val="22"/>
                <w:lang w:eastAsia="en-AU"/>
              </w:rPr>
            </w:pPr>
            <w:r>
              <w:rPr>
                <w:rFonts w:eastAsia="Times New Roman" w:cs="Arial"/>
                <w:bCs/>
                <w:color w:val="0000FF"/>
                <w:spacing w:val="0"/>
                <w:szCs w:val="22"/>
                <w:lang w:eastAsia="en-AU"/>
              </w:rPr>
              <w:t>M</w:t>
            </w:r>
          </w:p>
        </w:tc>
        <w:tc>
          <w:tcPr>
            <w:tcW w:w="1013" w:type="dxa"/>
            <w:vAlign w:val="top"/>
            <w:hideMark/>
          </w:tcPr>
          <w:p w14:paraId="002ACFA6" w14:textId="64C9A7EC" w:rsidR="000D09FE" w:rsidRPr="007A0382" w:rsidRDefault="001079A5" w:rsidP="000D09FE">
            <w:pPr>
              <w:pStyle w:val="TableText"/>
              <w:jc w:val="center"/>
              <w:rPr>
                <w:rFonts w:eastAsia="Times New Roman" w:cs="Arial"/>
                <w:color w:val="0000FF"/>
                <w:spacing w:val="0"/>
                <w:szCs w:val="22"/>
                <w:lang w:eastAsia="en-AU"/>
              </w:rPr>
            </w:pPr>
            <w:sdt>
              <w:sdtPr>
                <w:rPr>
                  <w:rFonts w:eastAsia="Times New Roman" w:cs="Arial"/>
                  <w:bCs/>
                  <w:color w:val="0000FF"/>
                  <w:spacing w:val="0"/>
                  <w:szCs w:val="22"/>
                  <w:lang w:eastAsia="en-AU"/>
                </w:rPr>
                <w:id w:val="1829638194"/>
                <w:placeholder>
                  <w:docPart w:val="AC1253EEC46441DA920AE4595320D764"/>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1148" w:type="dxa"/>
            <w:vAlign w:val="top"/>
          </w:tcPr>
          <w:p w14:paraId="74B78594" w14:textId="031ED89F" w:rsidR="000D09FE" w:rsidRPr="007A0382" w:rsidRDefault="001079A5" w:rsidP="000D09FE">
            <w:pPr>
              <w:pStyle w:val="TableText"/>
              <w:jc w:val="center"/>
              <w:rPr>
                <w:rFonts w:eastAsia="Times New Roman"/>
                <w:color w:val="auto"/>
                <w:spacing w:val="0"/>
                <w:szCs w:val="22"/>
                <w:lang w:eastAsia="en-AU"/>
              </w:rPr>
            </w:pPr>
            <w:sdt>
              <w:sdtPr>
                <w:rPr>
                  <w:rFonts w:eastAsia="Times New Roman" w:cs="Arial"/>
                  <w:bCs/>
                  <w:color w:val="0000FF"/>
                  <w:spacing w:val="0"/>
                  <w:szCs w:val="22"/>
                  <w:lang w:eastAsia="en-AU"/>
                </w:rPr>
                <w:id w:val="91981467"/>
                <w:placeholder>
                  <w:docPart w:val="17422A3CE7884470A92AC809E17E7B36"/>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3388" w:type="dxa"/>
            <w:noWrap/>
            <w:hideMark/>
          </w:tcPr>
          <w:p w14:paraId="370A6FBD" w14:textId="1BFDDA97" w:rsidR="000D09FE" w:rsidRPr="007A0382" w:rsidRDefault="000D09FE" w:rsidP="000D09FE">
            <w:pPr>
              <w:pStyle w:val="TableText"/>
              <w:rPr>
                <w:rFonts w:eastAsia="Times New Roman"/>
                <w:color w:val="auto"/>
                <w:spacing w:val="0"/>
                <w:szCs w:val="22"/>
                <w:lang w:eastAsia="en-AU"/>
              </w:rPr>
            </w:pPr>
          </w:p>
        </w:tc>
      </w:tr>
      <w:tr w:rsidR="00D538AD" w:rsidRPr="00B843E0" w14:paraId="3F392F98" w14:textId="77777777" w:rsidTr="0002733F">
        <w:trPr>
          <w:trHeight w:val="315"/>
        </w:trPr>
        <w:tc>
          <w:tcPr>
            <w:tcW w:w="1442" w:type="dxa"/>
            <w:noWrap/>
          </w:tcPr>
          <w:p w14:paraId="3F6B0341" w14:textId="7B6DA887" w:rsidR="00D538AD" w:rsidRPr="00416CBE" w:rsidRDefault="001079A5" w:rsidP="00D538AD">
            <w:pPr>
              <w:pStyle w:val="TableText"/>
              <w:ind w:left="360"/>
              <w:rPr>
                <w:rFonts w:ascii="Calibri" w:hAnsi="Calibri"/>
                <w:color w:val="auto"/>
                <w:szCs w:val="22"/>
              </w:rPr>
            </w:pPr>
            <w:hyperlink w:anchor="RANGE!_Toc501533783" w:history="1">
              <w:r w:rsidR="00D538AD" w:rsidRPr="00416CBE">
                <w:rPr>
                  <w:rStyle w:val="Hyperlink"/>
                  <w:rFonts w:ascii="Calibri" w:hAnsi="Calibri"/>
                  <w:webHidden/>
                  <w:color w:val="auto"/>
                  <w:szCs w:val="22"/>
                  <w:u w:val="none"/>
                </w:rPr>
                <w:t>4.</w:t>
              </w:r>
            </w:hyperlink>
            <w:r w:rsidR="00D538AD">
              <w:rPr>
                <w:rStyle w:val="Hyperlink"/>
                <w:rFonts w:ascii="Calibri" w:hAnsi="Calibri"/>
                <w:color w:val="auto"/>
                <w:szCs w:val="22"/>
                <w:u w:val="none"/>
              </w:rPr>
              <w:t>5</w:t>
            </w:r>
          </w:p>
        </w:tc>
        <w:tc>
          <w:tcPr>
            <w:tcW w:w="4204" w:type="dxa"/>
            <w:noWrap/>
            <w:vAlign w:val="bottom"/>
          </w:tcPr>
          <w:p w14:paraId="07689DF9" w14:textId="77777777" w:rsidR="00D538AD" w:rsidRDefault="00D538AD" w:rsidP="00D538AD">
            <w:pPr>
              <w:pStyle w:val="TableText"/>
              <w:rPr>
                <w:rFonts w:ascii="Calibri" w:hAnsi="Calibri"/>
                <w:color w:val="000000"/>
                <w:szCs w:val="22"/>
              </w:rPr>
            </w:pPr>
            <w:r w:rsidRPr="002675FF">
              <w:rPr>
                <w:rFonts w:ascii="Calibri" w:hAnsi="Calibri"/>
                <w:color w:val="000000"/>
                <w:szCs w:val="22"/>
              </w:rPr>
              <w:t>Processing/handling of price limit updates</w:t>
            </w:r>
          </w:p>
        </w:tc>
        <w:tc>
          <w:tcPr>
            <w:tcW w:w="1182" w:type="dxa"/>
            <w:vAlign w:val="top"/>
          </w:tcPr>
          <w:p w14:paraId="53810643" w14:textId="31B3FB4B" w:rsidR="00D538AD" w:rsidRDefault="001079A5" w:rsidP="00D538AD">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643182854"/>
                <w:placeholder>
                  <w:docPart w:val="502ED91F353C49A5BE465AE1D50793E0"/>
                </w:placeholder>
                <w:comboBox>
                  <w:listItem w:displayText="M" w:value="M"/>
                  <w:listItem w:displayText="SF" w:value="SF"/>
                  <w:listItem w:displayText="O" w:value="O"/>
                  <w:listItem w:displayText="NS" w:value="NS"/>
                </w:comboBox>
              </w:sdtPr>
              <w:sdtEndPr/>
              <w:sdtContent>
                <w:r w:rsidR="00D538AD">
                  <w:rPr>
                    <w:rFonts w:eastAsia="Times New Roman" w:cs="Arial"/>
                    <w:bCs/>
                    <w:color w:val="0000FF"/>
                    <w:spacing w:val="0"/>
                    <w:szCs w:val="22"/>
                    <w:lang w:eastAsia="en-AU"/>
                  </w:rPr>
                  <w:t>SF</w:t>
                </w:r>
              </w:sdtContent>
            </w:sdt>
          </w:p>
        </w:tc>
        <w:tc>
          <w:tcPr>
            <w:tcW w:w="1318" w:type="dxa"/>
          </w:tcPr>
          <w:p w14:paraId="17DA2A02" w14:textId="0F7D65EB" w:rsidR="00D538AD" w:rsidRDefault="00D538AD" w:rsidP="00D538AD">
            <w:pPr>
              <w:pStyle w:val="TableText"/>
              <w:jc w:val="center"/>
              <w:rPr>
                <w:rFonts w:eastAsia="Times New Roman" w:cs="Arial"/>
                <w:bCs/>
                <w:color w:val="0000FF"/>
                <w:spacing w:val="0"/>
                <w:szCs w:val="22"/>
                <w:lang w:eastAsia="en-AU"/>
              </w:rPr>
            </w:pPr>
          </w:p>
        </w:tc>
        <w:tc>
          <w:tcPr>
            <w:tcW w:w="1013" w:type="dxa"/>
            <w:vAlign w:val="top"/>
          </w:tcPr>
          <w:p w14:paraId="278A5742" w14:textId="06D9E50B" w:rsidR="00D538AD" w:rsidRDefault="001079A5" w:rsidP="00D538AD">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382640733"/>
                <w:placeholder>
                  <w:docPart w:val="C17A44CAC1D84A8A9940A5EEC70CFB09"/>
                </w:placeholder>
                <w:comboBox>
                  <w:listItem w:displayText="M" w:value="M"/>
                  <w:listItem w:displayText="SF" w:value="SF"/>
                  <w:listItem w:displayText="O" w:value="O"/>
                  <w:listItem w:displayText="NS" w:value="NS"/>
                </w:comboBox>
              </w:sdtPr>
              <w:sdtEndPr/>
              <w:sdtContent>
                <w:r w:rsidR="00D538AD">
                  <w:rPr>
                    <w:rFonts w:eastAsia="Times New Roman" w:cs="Arial"/>
                    <w:bCs/>
                    <w:color w:val="0000FF"/>
                    <w:spacing w:val="0"/>
                    <w:szCs w:val="22"/>
                    <w:lang w:eastAsia="en-AU"/>
                  </w:rPr>
                  <w:t>O</w:t>
                </w:r>
              </w:sdtContent>
            </w:sdt>
          </w:p>
        </w:tc>
        <w:tc>
          <w:tcPr>
            <w:tcW w:w="1148" w:type="dxa"/>
            <w:vAlign w:val="top"/>
          </w:tcPr>
          <w:p w14:paraId="0142523A" w14:textId="13EA92D0" w:rsidR="00D538AD" w:rsidRDefault="001079A5" w:rsidP="00D538AD">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978493679"/>
                <w:placeholder>
                  <w:docPart w:val="AA9562D7626045438707FA8C80FE1C51"/>
                </w:placeholder>
                <w:comboBox>
                  <w:listItem w:displayText="M" w:value="M"/>
                  <w:listItem w:displayText="SF" w:value="SF"/>
                  <w:listItem w:displayText="O" w:value="O"/>
                  <w:listItem w:displayText="NS" w:value="NS"/>
                </w:comboBox>
              </w:sdtPr>
              <w:sdtEndPr/>
              <w:sdtContent>
                <w:r w:rsidR="00D538AD">
                  <w:rPr>
                    <w:rFonts w:eastAsia="Times New Roman" w:cs="Arial"/>
                    <w:bCs/>
                    <w:color w:val="0000FF"/>
                    <w:spacing w:val="0"/>
                    <w:szCs w:val="22"/>
                    <w:lang w:eastAsia="en-AU"/>
                  </w:rPr>
                  <w:t>SF</w:t>
                </w:r>
              </w:sdtContent>
            </w:sdt>
          </w:p>
        </w:tc>
        <w:tc>
          <w:tcPr>
            <w:tcW w:w="3388" w:type="dxa"/>
            <w:noWrap/>
          </w:tcPr>
          <w:p w14:paraId="685926FA" w14:textId="77777777" w:rsidR="00D538AD" w:rsidRPr="007A0382" w:rsidRDefault="00D538AD" w:rsidP="00D538AD">
            <w:pPr>
              <w:pStyle w:val="TableText"/>
              <w:rPr>
                <w:rFonts w:eastAsia="Times New Roman"/>
                <w:color w:val="auto"/>
                <w:spacing w:val="0"/>
                <w:szCs w:val="22"/>
                <w:lang w:eastAsia="en-AU"/>
              </w:rPr>
            </w:pPr>
          </w:p>
        </w:tc>
      </w:tr>
      <w:tr w:rsidR="00052529" w:rsidRPr="00B843E0" w14:paraId="37C103F0" w14:textId="77777777" w:rsidTr="0002733F">
        <w:trPr>
          <w:trHeight w:val="315"/>
        </w:trPr>
        <w:tc>
          <w:tcPr>
            <w:tcW w:w="1442" w:type="dxa"/>
            <w:noWrap/>
          </w:tcPr>
          <w:p w14:paraId="56085FCC" w14:textId="19F67FC9" w:rsidR="00052529" w:rsidRPr="00416CBE" w:rsidRDefault="001079A5" w:rsidP="00052529">
            <w:pPr>
              <w:pStyle w:val="TableText"/>
              <w:ind w:left="360"/>
              <w:rPr>
                <w:rFonts w:eastAsia="Times New Roman" w:cs="Arial"/>
                <w:color w:val="auto"/>
                <w:spacing w:val="0"/>
                <w:szCs w:val="22"/>
                <w:lang w:eastAsia="en-AU"/>
              </w:rPr>
            </w:pPr>
            <w:hyperlink w:anchor="RANGE!_Toc501533784" w:history="1">
              <w:r w:rsidR="00052529" w:rsidRPr="00416CBE">
                <w:rPr>
                  <w:rStyle w:val="Hyperlink"/>
                  <w:rFonts w:ascii="Calibri" w:hAnsi="Calibri"/>
                  <w:webHidden/>
                  <w:color w:val="auto"/>
                  <w:szCs w:val="22"/>
                  <w:u w:val="none"/>
                </w:rPr>
                <w:t>4.</w:t>
              </w:r>
            </w:hyperlink>
            <w:r w:rsidR="00052529">
              <w:rPr>
                <w:rStyle w:val="Hyperlink"/>
                <w:rFonts w:ascii="Calibri" w:hAnsi="Calibri"/>
                <w:color w:val="auto"/>
                <w:szCs w:val="22"/>
                <w:u w:val="none"/>
              </w:rPr>
              <w:t>6</w:t>
            </w:r>
          </w:p>
        </w:tc>
        <w:tc>
          <w:tcPr>
            <w:tcW w:w="4204" w:type="dxa"/>
            <w:noWrap/>
            <w:vAlign w:val="bottom"/>
          </w:tcPr>
          <w:p w14:paraId="1A4FEA15" w14:textId="77777777" w:rsidR="00052529" w:rsidRPr="00A3302E" w:rsidRDefault="00052529" w:rsidP="00052529">
            <w:pPr>
              <w:pStyle w:val="TableText"/>
              <w:rPr>
                <w:rFonts w:eastAsia="Times New Roman" w:cs="Arial"/>
                <w:color w:val="000000"/>
                <w:spacing w:val="0"/>
                <w:szCs w:val="22"/>
                <w:lang w:eastAsia="en-AU"/>
              </w:rPr>
            </w:pPr>
            <w:r>
              <w:rPr>
                <w:rFonts w:ascii="Calibri" w:hAnsi="Calibri"/>
                <w:color w:val="000000"/>
                <w:szCs w:val="22"/>
              </w:rPr>
              <w:t>Order Recovery</w:t>
            </w:r>
          </w:p>
        </w:tc>
        <w:tc>
          <w:tcPr>
            <w:tcW w:w="1182" w:type="dxa"/>
          </w:tcPr>
          <w:p w14:paraId="06D3DA5C" w14:textId="5F70E1D1" w:rsidR="00052529" w:rsidRPr="007A0382" w:rsidRDefault="000D09FE" w:rsidP="00052529">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tc>
          <w:tcPr>
            <w:tcW w:w="1318" w:type="dxa"/>
          </w:tcPr>
          <w:p w14:paraId="086CADC7" w14:textId="77777777" w:rsidR="00052529" w:rsidRPr="007A0382" w:rsidRDefault="00052529" w:rsidP="00052529">
            <w:pPr>
              <w:pStyle w:val="TableText"/>
              <w:jc w:val="center"/>
              <w:rPr>
                <w:rFonts w:eastAsia="Times New Roman" w:cs="Arial"/>
                <w:bCs/>
                <w:color w:val="0000FF"/>
                <w:spacing w:val="0"/>
                <w:szCs w:val="22"/>
                <w:lang w:eastAsia="en-AU"/>
              </w:rPr>
            </w:pPr>
          </w:p>
        </w:tc>
        <w:tc>
          <w:tcPr>
            <w:tcW w:w="1013" w:type="dxa"/>
          </w:tcPr>
          <w:p w14:paraId="4C53612A" w14:textId="7BE6701C" w:rsidR="00052529" w:rsidRPr="007A0382" w:rsidRDefault="000D09FE" w:rsidP="00052529">
            <w:pPr>
              <w:pStyle w:val="TableText"/>
              <w:jc w:val="center"/>
              <w:rPr>
                <w:rFonts w:eastAsia="Times New Roman"/>
                <w:color w:val="0000FF"/>
                <w:spacing w:val="0"/>
                <w:szCs w:val="22"/>
                <w:lang w:eastAsia="en-AU"/>
              </w:rPr>
            </w:pPr>
            <w:r>
              <w:rPr>
                <w:rFonts w:eastAsia="Times New Roman" w:cs="Arial"/>
                <w:bCs/>
                <w:color w:val="0000FF"/>
                <w:spacing w:val="0"/>
                <w:szCs w:val="22"/>
                <w:lang w:eastAsia="en-AU"/>
              </w:rPr>
              <w:t>M</w:t>
            </w:r>
          </w:p>
        </w:tc>
        <w:tc>
          <w:tcPr>
            <w:tcW w:w="1148" w:type="dxa"/>
          </w:tcPr>
          <w:p w14:paraId="35C3791A" w14:textId="4BFF27A9" w:rsidR="00052529" w:rsidRPr="007A0382" w:rsidRDefault="000D09FE">
            <w:pPr>
              <w:pStyle w:val="TableText"/>
              <w:jc w:val="center"/>
              <w:rPr>
                <w:rFonts w:eastAsia="Times New Roman"/>
                <w:color w:val="auto"/>
                <w:spacing w:val="0"/>
                <w:szCs w:val="22"/>
                <w:lang w:eastAsia="en-AU"/>
              </w:rPr>
            </w:pPr>
            <w:r>
              <w:rPr>
                <w:rFonts w:eastAsia="Times New Roman" w:cs="Arial"/>
                <w:bCs/>
                <w:color w:val="0000FF"/>
                <w:spacing w:val="0"/>
                <w:szCs w:val="22"/>
                <w:lang w:eastAsia="en-AU"/>
              </w:rPr>
              <w:t>M</w:t>
            </w:r>
          </w:p>
        </w:tc>
        <w:tc>
          <w:tcPr>
            <w:tcW w:w="3388" w:type="dxa"/>
            <w:noWrap/>
            <w:hideMark/>
          </w:tcPr>
          <w:p w14:paraId="2709A30D" w14:textId="77777777" w:rsidR="00052529" w:rsidRPr="007A0382" w:rsidRDefault="00052529" w:rsidP="00052529">
            <w:pPr>
              <w:pStyle w:val="TableText"/>
              <w:rPr>
                <w:rFonts w:eastAsia="Times New Roman"/>
                <w:color w:val="auto"/>
                <w:spacing w:val="0"/>
                <w:szCs w:val="22"/>
                <w:lang w:eastAsia="en-AU"/>
              </w:rPr>
            </w:pPr>
          </w:p>
        </w:tc>
      </w:tr>
      <w:tr w:rsidR="000D09FE" w:rsidRPr="00B843E0" w14:paraId="3F5D4B77" w14:textId="77777777" w:rsidTr="0002733F">
        <w:trPr>
          <w:trHeight w:val="315"/>
        </w:trPr>
        <w:tc>
          <w:tcPr>
            <w:tcW w:w="1442" w:type="dxa"/>
            <w:noWrap/>
          </w:tcPr>
          <w:p w14:paraId="5FAAACAB" w14:textId="09CEF07C" w:rsidR="000D09FE" w:rsidRPr="00416CBE" w:rsidRDefault="001079A5" w:rsidP="000D09FE">
            <w:pPr>
              <w:pStyle w:val="TableText"/>
              <w:ind w:left="360"/>
              <w:rPr>
                <w:rFonts w:eastAsia="Times New Roman" w:cs="Arial"/>
                <w:color w:val="auto"/>
                <w:spacing w:val="0"/>
                <w:szCs w:val="22"/>
                <w:lang w:eastAsia="en-AU"/>
              </w:rPr>
            </w:pPr>
            <w:hyperlink w:anchor="RANGE!_Toc501533785" w:history="1">
              <w:r w:rsidR="000D09FE" w:rsidRPr="00416CBE">
                <w:rPr>
                  <w:rStyle w:val="Hyperlink"/>
                  <w:rFonts w:ascii="Calibri" w:hAnsi="Calibri"/>
                  <w:webHidden/>
                  <w:color w:val="auto"/>
                  <w:szCs w:val="22"/>
                  <w:u w:val="none"/>
                </w:rPr>
                <w:t>4.</w:t>
              </w:r>
            </w:hyperlink>
            <w:r w:rsidR="000D09FE">
              <w:rPr>
                <w:rStyle w:val="Hyperlink"/>
                <w:rFonts w:ascii="Calibri" w:hAnsi="Calibri"/>
                <w:color w:val="auto"/>
                <w:szCs w:val="22"/>
                <w:u w:val="none"/>
              </w:rPr>
              <w:t>7</w:t>
            </w:r>
          </w:p>
        </w:tc>
        <w:tc>
          <w:tcPr>
            <w:tcW w:w="4204" w:type="dxa"/>
            <w:noWrap/>
          </w:tcPr>
          <w:p w14:paraId="31AF0493" w14:textId="77777777" w:rsidR="000D09FE" w:rsidRPr="00A3302E" w:rsidRDefault="000D09FE" w:rsidP="000D09FE">
            <w:pPr>
              <w:pStyle w:val="TableText"/>
              <w:rPr>
                <w:rFonts w:eastAsia="Times New Roman" w:cs="Arial"/>
                <w:color w:val="000000"/>
                <w:spacing w:val="0"/>
                <w:szCs w:val="22"/>
                <w:lang w:eastAsia="en-AU"/>
              </w:rPr>
            </w:pPr>
            <w:r>
              <w:rPr>
                <w:rFonts w:eastAsia="Times New Roman" w:cs="Arial"/>
                <w:color w:val="000000"/>
                <w:spacing w:val="0"/>
                <w:szCs w:val="22"/>
                <w:lang w:eastAsia="en-AU"/>
              </w:rPr>
              <w:t>Handling of purged orders</w:t>
            </w:r>
          </w:p>
        </w:tc>
        <w:tc>
          <w:tcPr>
            <w:tcW w:w="1182" w:type="dxa"/>
          </w:tcPr>
          <w:p w14:paraId="224F36D3" w14:textId="7208531E" w:rsidR="000D09FE" w:rsidRDefault="000D09FE" w:rsidP="000D09FE">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tc>
          <w:tcPr>
            <w:tcW w:w="1318" w:type="dxa"/>
          </w:tcPr>
          <w:p w14:paraId="53F6F1B3" w14:textId="77777777" w:rsidR="000D09FE" w:rsidRPr="007A0382" w:rsidRDefault="000D09FE" w:rsidP="000D09FE">
            <w:pPr>
              <w:pStyle w:val="TableText"/>
              <w:jc w:val="center"/>
              <w:rPr>
                <w:rFonts w:eastAsia="Times New Roman" w:cs="Arial"/>
                <w:bCs/>
                <w:color w:val="0000FF"/>
                <w:spacing w:val="0"/>
                <w:szCs w:val="22"/>
                <w:lang w:eastAsia="en-AU"/>
              </w:rPr>
            </w:pPr>
          </w:p>
        </w:tc>
        <w:tc>
          <w:tcPr>
            <w:tcW w:w="1013" w:type="dxa"/>
            <w:vAlign w:val="top"/>
          </w:tcPr>
          <w:p w14:paraId="43A350F2" w14:textId="2BC3B3DA" w:rsidR="000D09FE" w:rsidRDefault="000D09FE" w:rsidP="000D09FE">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tc>
          <w:tcPr>
            <w:tcW w:w="1148" w:type="dxa"/>
            <w:vAlign w:val="top"/>
          </w:tcPr>
          <w:p w14:paraId="6B65237C" w14:textId="5C9EDCC9" w:rsidR="000D09FE" w:rsidRDefault="000D09FE">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tc>
          <w:tcPr>
            <w:tcW w:w="3388" w:type="dxa"/>
            <w:noWrap/>
          </w:tcPr>
          <w:p w14:paraId="220F4881" w14:textId="77777777" w:rsidR="000D09FE" w:rsidRPr="007A0382" w:rsidRDefault="000D09FE" w:rsidP="000D09FE">
            <w:pPr>
              <w:pStyle w:val="TableText"/>
              <w:rPr>
                <w:rFonts w:eastAsia="Times New Roman"/>
                <w:color w:val="auto"/>
                <w:spacing w:val="0"/>
                <w:szCs w:val="22"/>
                <w:lang w:eastAsia="en-AU"/>
              </w:rPr>
            </w:pPr>
          </w:p>
        </w:tc>
      </w:tr>
      <w:tr w:rsidR="000D09FE" w:rsidRPr="00B843E0" w14:paraId="3EAF1679" w14:textId="77777777" w:rsidTr="0002733F">
        <w:trPr>
          <w:trHeight w:val="315"/>
        </w:trPr>
        <w:tc>
          <w:tcPr>
            <w:tcW w:w="1442" w:type="dxa"/>
            <w:noWrap/>
          </w:tcPr>
          <w:p w14:paraId="1F8D4DE1" w14:textId="5327E12B" w:rsidR="000D09FE" w:rsidRPr="00416CBE" w:rsidRDefault="001079A5" w:rsidP="000D09FE">
            <w:pPr>
              <w:pStyle w:val="TableText"/>
              <w:ind w:left="360"/>
              <w:rPr>
                <w:rFonts w:eastAsia="Times New Roman" w:cs="Arial"/>
                <w:color w:val="auto"/>
                <w:spacing w:val="0"/>
                <w:szCs w:val="22"/>
                <w:lang w:eastAsia="en-AU"/>
              </w:rPr>
            </w:pPr>
            <w:hyperlink w:anchor="RANGE!_Toc501533786" w:history="1">
              <w:r w:rsidR="000D09FE" w:rsidRPr="00416CBE">
                <w:rPr>
                  <w:rStyle w:val="Hyperlink"/>
                  <w:rFonts w:ascii="Calibri" w:hAnsi="Calibri"/>
                  <w:webHidden/>
                  <w:color w:val="auto"/>
                  <w:szCs w:val="22"/>
                  <w:u w:val="none"/>
                </w:rPr>
                <w:t>4.</w:t>
              </w:r>
            </w:hyperlink>
            <w:r w:rsidR="000D09FE">
              <w:rPr>
                <w:rStyle w:val="Hyperlink"/>
                <w:rFonts w:ascii="Calibri" w:hAnsi="Calibri"/>
                <w:color w:val="auto"/>
                <w:szCs w:val="22"/>
                <w:u w:val="none"/>
              </w:rPr>
              <w:t>8</w:t>
            </w:r>
          </w:p>
        </w:tc>
        <w:tc>
          <w:tcPr>
            <w:tcW w:w="4204" w:type="dxa"/>
            <w:noWrap/>
          </w:tcPr>
          <w:p w14:paraId="0AF1857C" w14:textId="62BC0105" w:rsidR="000D09FE" w:rsidRDefault="000D09FE" w:rsidP="000D09FE">
            <w:pPr>
              <w:pStyle w:val="TableText"/>
              <w:rPr>
                <w:rFonts w:eastAsia="Times New Roman" w:cs="Arial"/>
                <w:color w:val="000000"/>
                <w:spacing w:val="0"/>
                <w:szCs w:val="22"/>
                <w:lang w:eastAsia="en-AU"/>
              </w:rPr>
            </w:pPr>
            <w:r w:rsidRPr="00A3302E">
              <w:rPr>
                <w:rFonts w:eastAsia="Times New Roman" w:cs="Arial"/>
                <w:color w:val="000000"/>
                <w:spacing w:val="0"/>
                <w:szCs w:val="22"/>
                <w:lang w:eastAsia="en-AU"/>
              </w:rPr>
              <w:t xml:space="preserve">Validate Trades in </w:t>
            </w:r>
            <w:r>
              <w:rPr>
                <w:rFonts w:eastAsia="Times New Roman" w:cs="Arial"/>
                <w:color w:val="000000"/>
                <w:spacing w:val="0"/>
                <w:szCs w:val="22"/>
                <w:lang w:eastAsia="en-AU"/>
              </w:rPr>
              <w:t>Applicable Markets</w:t>
            </w:r>
          </w:p>
        </w:tc>
        <w:tc>
          <w:tcPr>
            <w:tcW w:w="1182" w:type="dxa"/>
          </w:tcPr>
          <w:p w14:paraId="6E9AAA3B" w14:textId="2F0B23C8" w:rsidR="000D09FE" w:rsidRDefault="000D09FE" w:rsidP="000D09FE">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tc>
          <w:tcPr>
            <w:tcW w:w="1318" w:type="dxa"/>
            <w:vAlign w:val="top"/>
          </w:tcPr>
          <w:p w14:paraId="3E817E83" w14:textId="66D47192" w:rsidR="000D09FE" w:rsidRPr="007A0382" w:rsidRDefault="001079A5" w:rsidP="000D09FE">
            <w:pPr>
              <w:pStyle w:val="TableText"/>
              <w:jc w:val="center"/>
              <w:rPr>
                <w:rFonts w:eastAsia="Times New Roman" w:cs="Arial"/>
                <w:bCs/>
                <w:color w:val="0000FF"/>
                <w:spacing w:val="0"/>
                <w:szCs w:val="22"/>
                <w:lang w:eastAsia="en-AU"/>
              </w:rPr>
            </w:pPr>
            <w:sdt>
              <w:sdtPr>
                <w:rPr>
                  <w:rFonts w:eastAsia="Times New Roman" w:cs="Arial"/>
                  <w:bCs/>
                  <w:color w:val="0000FF"/>
                  <w:spacing w:val="0"/>
                  <w:szCs w:val="22"/>
                  <w:lang w:eastAsia="en-AU"/>
                </w:rPr>
                <w:id w:val="-1397817926"/>
                <w:placeholder>
                  <w:docPart w:val="8991BE2A74AD4B7EA337608F83313357"/>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1013" w:type="dxa"/>
          </w:tcPr>
          <w:p w14:paraId="08DF42C8" w14:textId="3C0D44A1" w:rsidR="000D09FE" w:rsidRPr="007A0382" w:rsidRDefault="000D09FE">
            <w:pPr>
              <w:pStyle w:val="TableText"/>
              <w:jc w:val="center"/>
              <w:rPr>
                <w:rFonts w:eastAsia="Times New Roman"/>
                <w:color w:val="0000FF"/>
                <w:spacing w:val="0"/>
                <w:szCs w:val="22"/>
                <w:lang w:eastAsia="en-AU"/>
              </w:rPr>
            </w:pPr>
            <w:r>
              <w:rPr>
                <w:rFonts w:eastAsia="Times New Roman" w:cs="Arial"/>
                <w:bCs/>
                <w:color w:val="0000FF"/>
                <w:spacing w:val="0"/>
                <w:szCs w:val="22"/>
                <w:lang w:eastAsia="en-AU"/>
              </w:rPr>
              <w:t>M</w:t>
            </w:r>
          </w:p>
        </w:tc>
        <w:tc>
          <w:tcPr>
            <w:tcW w:w="1148" w:type="dxa"/>
          </w:tcPr>
          <w:p w14:paraId="7811A84D" w14:textId="44B5D2FD" w:rsidR="000D09FE" w:rsidRDefault="000D09FE" w:rsidP="000D09FE">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tc>
          <w:tcPr>
            <w:tcW w:w="3388" w:type="dxa"/>
            <w:noWrap/>
          </w:tcPr>
          <w:p w14:paraId="58729446" w14:textId="77777777" w:rsidR="000D09FE" w:rsidRPr="007A0382" w:rsidRDefault="000D09FE" w:rsidP="000D09FE">
            <w:pPr>
              <w:pStyle w:val="TableText"/>
              <w:rPr>
                <w:rFonts w:eastAsia="Times New Roman"/>
                <w:color w:val="auto"/>
                <w:spacing w:val="0"/>
                <w:szCs w:val="22"/>
                <w:lang w:eastAsia="en-AU"/>
              </w:rPr>
            </w:pPr>
          </w:p>
        </w:tc>
      </w:tr>
      <w:tr w:rsidR="000D09FE" w:rsidRPr="00B843E0" w14:paraId="6E944180" w14:textId="77777777" w:rsidTr="0002733F">
        <w:trPr>
          <w:trHeight w:val="315"/>
        </w:trPr>
        <w:tc>
          <w:tcPr>
            <w:tcW w:w="1442" w:type="dxa"/>
            <w:noWrap/>
          </w:tcPr>
          <w:p w14:paraId="3737A0B2" w14:textId="4CC30E44" w:rsidR="000D09FE" w:rsidRPr="00416CBE" w:rsidRDefault="001079A5" w:rsidP="000D09FE">
            <w:pPr>
              <w:pStyle w:val="TableText"/>
              <w:ind w:left="360"/>
              <w:rPr>
                <w:rFonts w:eastAsia="Times New Roman" w:cs="Arial"/>
                <w:color w:val="auto"/>
                <w:spacing w:val="0"/>
                <w:szCs w:val="22"/>
                <w:lang w:eastAsia="en-AU"/>
              </w:rPr>
            </w:pPr>
            <w:hyperlink w:anchor="RANGE!_Toc501533787" w:history="1">
              <w:r w:rsidR="000D09FE" w:rsidRPr="00416CBE">
                <w:rPr>
                  <w:rStyle w:val="Hyperlink"/>
                  <w:rFonts w:ascii="Calibri" w:hAnsi="Calibri"/>
                  <w:webHidden/>
                  <w:color w:val="auto"/>
                  <w:szCs w:val="22"/>
                  <w:u w:val="none"/>
                </w:rPr>
                <w:t>4.</w:t>
              </w:r>
            </w:hyperlink>
            <w:r w:rsidR="000D09FE">
              <w:rPr>
                <w:rStyle w:val="Hyperlink"/>
                <w:rFonts w:ascii="Calibri" w:hAnsi="Calibri"/>
                <w:color w:val="auto"/>
                <w:szCs w:val="22"/>
                <w:u w:val="none"/>
              </w:rPr>
              <w:t>9</w:t>
            </w:r>
          </w:p>
        </w:tc>
        <w:tc>
          <w:tcPr>
            <w:tcW w:w="4204" w:type="dxa"/>
            <w:noWrap/>
          </w:tcPr>
          <w:p w14:paraId="6C1CADEB" w14:textId="77777777" w:rsidR="000D09FE" w:rsidRPr="007A0382" w:rsidRDefault="000D09FE" w:rsidP="000D09FE">
            <w:pPr>
              <w:pStyle w:val="TableText"/>
              <w:rPr>
                <w:rFonts w:eastAsia="Times New Roman" w:cs="Arial"/>
                <w:color w:val="000000"/>
                <w:spacing w:val="0"/>
                <w:szCs w:val="22"/>
                <w:lang w:eastAsia="en-AU"/>
              </w:rPr>
            </w:pPr>
            <w:r>
              <w:rPr>
                <w:rFonts w:eastAsia="Times New Roman" w:cs="Arial"/>
                <w:color w:val="000000"/>
                <w:spacing w:val="0"/>
                <w:szCs w:val="22"/>
                <w:lang w:eastAsia="en-AU"/>
              </w:rPr>
              <w:t>Trade Recovery</w:t>
            </w:r>
          </w:p>
        </w:tc>
        <w:tc>
          <w:tcPr>
            <w:tcW w:w="1182" w:type="dxa"/>
          </w:tcPr>
          <w:p w14:paraId="234907BC" w14:textId="6F4A51AA" w:rsidR="000D09FE" w:rsidRPr="007A0382" w:rsidRDefault="000D09FE" w:rsidP="000D09FE">
            <w:pPr>
              <w:pStyle w:val="TableText"/>
              <w:jc w:val="center"/>
              <w:rPr>
                <w:rFonts w:eastAsia="Times New Roman" w:cs="Arial"/>
                <w:color w:val="0000FF"/>
                <w:spacing w:val="0"/>
                <w:szCs w:val="22"/>
                <w:lang w:eastAsia="en-AU"/>
              </w:rPr>
            </w:pPr>
            <w:r>
              <w:rPr>
                <w:rFonts w:eastAsia="Times New Roman" w:cs="Arial"/>
                <w:bCs/>
                <w:color w:val="0000FF"/>
                <w:spacing w:val="0"/>
                <w:szCs w:val="22"/>
                <w:lang w:eastAsia="en-AU"/>
              </w:rPr>
              <w:t>M</w:t>
            </w:r>
          </w:p>
        </w:tc>
        <w:tc>
          <w:tcPr>
            <w:tcW w:w="1318" w:type="dxa"/>
            <w:vAlign w:val="top"/>
          </w:tcPr>
          <w:p w14:paraId="43BA7869" w14:textId="19A82A14" w:rsidR="000D09FE" w:rsidRPr="007A0382" w:rsidRDefault="001079A5" w:rsidP="000D09FE">
            <w:pPr>
              <w:pStyle w:val="TableText"/>
              <w:jc w:val="center"/>
              <w:rPr>
                <w:rFonts w:eastAsia="Times New Roman" w:cs="Arial"/>
                <w:color w:val="0000FF"/>
                <w:spacing w:val="0"/>
                <w:szCs w:val="22"/>
                <w:lang w:eastAsia="en-AU"/>
              </w:rPr>
            </w:pPr>
            <w:sdt>
              <w:sdtPr>
                <w:rPr>
                  <w:rFonts w:eastAsia="Times New Roman" w:cs="Arial"/>
                  <w:bCs/>
                  <w:color w:val="0000FF"/>
                  <w:spacing w:val="0"/>
                  <w:szCs w:val="22"/>
                  <w:lang w:eastAsia="en-AU"/>
                </w:rPr>
                <w:id w:val="274074427"/>
                <w:placeholder>
                  <w:docPart w:val="F096C521A7164CAB805960C3BAD753F0"/>
                </w:placeholder>
                <w:comboBox>
                  <w:listItem w:displayText="M" w:value="M"/>
                  <w:listItem w:displayText="SF" w:value="SF"/>
                  <w:listItem w:displayText="O" w:value="O"/>
                  <w:listItem w:displayText="NS" w:value="NS"/>
                </w:comboBox>
              </w:sdtPr>
              <w:sdtEndPr/>
              <w:sdtContent>
                <w:r w:rsidR="000D09FE">
                  <w:rPr>
                    <w:rFonts w:eastAsia="Times New Roman" w:cs="Arial"/>
                    <w:bCs/>
                    <w:color w:val="0000FF"/>
                    <w:spacing w:val="0"/>
                    <w:szCs w:val="22"/>
                    <w:lang w:eastAsia="en-AU"/>
                  </w:rPr>
                  <w:t>SF</w:t>
                </w:r>
              </w:sdtContent>
            </w:sdt>
          </w:p>
        </w:tc>
        <w:tc>
          <w:tcPr>
            <w:tcW w:w="1013" w:type="dxa"/>
          </w:tcPr>
          <w:p w14:paraId="63AA2810" w14:textId="1D5397F7" w:rsidR="000D09FE" w:rsidRPr="007A0382" w:rsidRDefault="000D09FE" w:rsidP="000D09FE">
            <w:pPr>
              <w:pStyle w:val="TableText"/>
              <w:jc w:val="center"/>
              <w:rPr>
                <w:rFonts w:eastAsia="Times New Roman"/>
                <w:color w:val="0000FF"/>
                <w:spacing w:val="0"/>
                <w:szCs w:val="22"/>
                <w:lang w:eastAsia="en-AU"/>
              </w:rPr>
            </w:pPr>
            <w:r>
              <w:rPr>
                <w:rFonts w:eastAsia="Times New Roman" w:cs="Arial"/>
                <w:bCs/>
                <w:color w:val="0000FF"/>
                <w:spacing w:val="0"/>
                <w:szCs w:val="22"/>
                <w:lang w:eastAsia="en-AU"/>
              </w:rPr>
              <w:t>M</w:t>
            </w:r>
          </w:p>
        </w:tc>
        <w:tc>
          <w:tcPr>
            <w:tcW w:w="1148" w:type="dxa"/>
          </w:tcPr>
          <w:p w14:paraId="11CFD870" w14:textId="106767FC" w:rsidR="000D09FE" w:rsidRPr="007A0382" w:rsidRDefault="000D09FE" w:rsidP="000D09FE">
            <w:pPr>
              <w:pStyle w:val="TableText"/>
              <w:jc w:val="center"/>
              <w:rPr>
                <w:rFonts w:eastAsia="Times New Roman"/>
                <w:color w:val="auto"/>
                <w:spacing w:val="0"/>
                <w:szCs w:val="22"/>
                <w:lang w:eastAsia="en-AU"/>
              </w:rPr>
            </w:pPr>
            <w:r>
              <w:rPr>
                <w:rFonts w:eastAsia="Times New Roman" w:cs="Arial"/>
                <w:bCs/>
                <w:color w:val="0000FF"/>
                <w:spacing w:val="0"/>
                <w:szCs w:val="22"/>
                <w:lang w:eastAsia="en-AU"/>
              </w:rPr>
              <w:t>M</w:t>
            </w:r>
          </w:p>
        </w:tc>
        <w:tc>
          <w:tcPr>
            <w:tcW w:w="3388" w:type="dxa"/>
            <w:noWrap/>
            <w:hideMark/>
          </w:tcPr>
          <w:p w14:paraId="6DAF065E" w14:textId="77777777" w:rsidR="000D09FE" w:rsidRPr="007A0382" w:rsidRDefault="000D09FE" w:rsidP="000D09FE">
            <w:pPr>
              <w:pStyle w:val="TableText"/>
              <w:rPr>
                <w:rFonts w:eastAsia="Times New Roman"/>
                <w:color w:val="auto"/>
                <w:spacing w:val="0"/>
                <w:szCs w:val="22"/>
                <w:lang w:eastAsia="en-AU"/>
              </w:rPr>
            </w:pPr>
          </w:p>
        </w:tc>
      </w:tr>
      <w:tr w:rsidR="000D09FE" w:rsidRPr="00B843E0" w14:paraId="328C9FF5" w14:textId="77777777" w:rsidTr="0002733F">
        <w:trPr>
          <w:trHeight w:val="255"/>
        </w:trPr>
        <w:tc>
          <w:tcPr>
            <w:tcW w:w="1442" w:type="dxa"/>
            <w:noWrap/>
          </w:tcPr>
          <w:p w14:paraId="7D349679" w14:textId="05104278" w:rsidR="000D09FE" w:rsidRPr="00416CBE" w:rsidRDefault="001079A5" w:rsidP="000D09FE">
            <w:pPr>
              <w:pStyle w:val="TableText"/>
              <w:ind w:left="360"/>
              <w:rPr>
                <w:rFonts w:eastAsia="Times New Roman" w:cs="Arial"/>
                <w:color w:val="auto"/>
                <w:spacing w:val="0"/>
                <w:szCs w:val="22"/>
                <w:lang w:eastAsia="en-AU"/>
              </w:rPr>
            </w:pPr>
            <w:hyperlink w:anchor="RANGE!_Toc501533788" w:history="1">
              <w:r w:rsidR="000D09FE" w:rsidRPr="00416CBE">
                <w:rPr>
                  <w:rStyle w:val="Hyperlink"/>
                  <w:rFonts w:ascii="Calibri" w:hAnsi="Calibri"/>
                  <w:webHidden/>
                  <w:color w:val="auto"/>
                  <w:szCs w:val="22"/>
                  <w:u w:val="none"/>
                </w:rPr>
                <w:t>4.</w:t>
              </w:r>
            </w:hyperlink>
            <w:r w:rsidR="000D09FE">
              <w:rPr>
                <w:rStyle w:val="Hyperlink"/>
                <w:rFonts w:ascii="Calibri" w:hAnsi="Calibri"/>
                <w:color w:val="auto"/>
                <w:szCs w:val="22"/>
                <w:u w:val="none"/>
              </w:rPr>
              <w:t>10</w:t>
            </w:r>
          </w:p>
        </w:tc>
        <w:tc>
          <w:tcPr>
            <w:tcW w:w="4204" w:type="dxa"/>
            <w:noWrap/>
            <w:hideMark/>
          </w:tcPr>
          <w:p w14:paraId="657D9106" w14:textId="77777777" w:rsidR="000D09FE" w:rsidRPr="007A0382" w:rsidRDefault="000D09FE" w:rsidP="000D09FE">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Trade Cancellation</w:t>
            </w:r>
          </w:p>
        </w:tc>
        <w:tc>
          <w:tcPr>
            <w:tcW w:w="1182" w:type="dxa"/>
          </w:tcPr>
          <w:p w14:paraId="1D3170C4" w14:textId="10AF6CF6" w:rsidR="000D09FE" w:rsidRPr="007A0382" w:rsidRDefault="0045559E" w:rsidP="000D09FE">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tc>
          <w:tcPr>
            <w:tcW w:w="1318" w:type="dxa"/>
            <w:hideMark/>
          </w:tcPr>
          <w:p w14:paraId="0CBFE407" w14:textId="77777777" w:rsidR="000D09FE" w:rsidRPr="007A0382" w:rsidRDefault="000D09FE" w:rsidP="000D09FE">
            <w:pPr>
              <w:pStyle w:val="TableText"/>
              <w:jc w:val="center"/>
              <w:rPr>
                <w:rFonts w:eastAsia="Times New Roman" w:cs="Arial"/>
                <w:bCs/>
                <w:color w:val="0000FF"/>
                <w:spacing w:val="0"/>
                <w:szCs w:val="22"/>
                <w:lang w:eastAsia="en-AU"/>
              </w:rPr>
            </w:pPr>
          </w:p>
        </w:tc>
        <w:tc>
          <w:tcPr>
            <w:tcW w:w="1013" w:type="dxa"/>
            <w:hideMark/>
          </w:tcPr>
          <w:p w14:paraId="389B8555" w14:textId="77777777" w:rsidR="000D09FE" w:rsidRPr="007A0382" w:rsidRDefault="000D09FE" w:rsidP="000D09FE">
            <w:pPr>
              <w:pStyle w:val="TableText"/>
              <w:jc w:val="center"/>
              <w:rPr>
                <w:rFonts w:eastAsia="Times New Roman"/>
                <w:color w:val="0000FF"/>
                <w:spacing w:val="0"/>
                <w:szCs w:val="22"/>
                <w:lang w:eastAsia="en-AU"/>
              </w:rPr>
            </w:pPr>
          </w:p>
        </w:tc>
        <w:tc>
          <w:tcPr>
            <w:tcW w:w="1148" w:type="dxa"/>
          </w:tcPr>
          <w:p w14:paraId="4156EED6" w14:textId="3DCE6E4A" w:rsidR="000D09FE" w:rsidRPr="007A0382" w:rsidRDefault="0045559E" w:rsidP="000D09FE">
            <w:pPr>
              <w:pStyle w:val="TableText"/>
              <w:jc w:val="center"/>
              <w:rPr>
                <w:rFonts w:eastAsia="Times New Roman"/>
                <w:color w:val="auto"/>
                <w:spacing w:val="0"/>
                <w:szCs w:val="22"/>
                <w:lang w:eastAsia="en-AU"/>
              </w:rPr>
            </w:pPr>
            <w:r>
              <w:rPr>
                <w:rFonts w:eastAsia="Times New Roman" w:cs="Arial"/>
                <w:bCs/>
                <w:color w:val="0000FF"/>
                <w:spacing w:val="0"/>
                <w:szCs w:val="22"/>
                <w:lang w:eastAsia="en-AU"/>
              </w:rPr>
              <w:t>M</w:t>
            </w:r>
          </w:p>
        </w:tc>
        <w:tc>
          <w:tcPr>
            <w:tcW w:w="3388" w:type="dxa"/>
            <w:noWrap/>
            <w:hideMark/>
          </w:tcPr>
          <w:p w14:paraId="3F15633B" w14:textId="77777777" w:rsidR="000D09FE" w:rsidRPr="007A0382" w:rsidRDefault="000D09FE" w:rsidP="000D09FE">
            <w:pPr>
              <w:pStyle w:val="TableText"/>
              <w:rPr>
                <w:rFonts w:eastAsia="Times New Roman"/>
                <w:color w:val="auto"/>
                <w:spacing w:val="0"/>
                <w:szCs w:val="22"/>
                <w:lang w:eastAsia="en-AU"/>
              </w:rPr>
            </w:pPr>
          </w:p>
        </w:tc>
      </w:tr>
      <w:tr w:rsidR="007D2D2C" w:rsidRPr="00B843E0" w14:paraId="60768856" w14:textId="77777777" w:rsidTr="0002733F">
        <w:trPr>
          <w:trHeight w:val="255"/>
        </w:trPr>
        <w:tc>
          <w:tcPr>
            <w:tcW w:w="1442" w:type="dxa"/>
            <w:noWrap/>
          </w:tcPr>
          <w:p w14:paraId="05139C34" w14:textId="181CC0A1" w:rsidR="007D2D2C" w:rsidRDefault="007D2D2C" w:rsidP="000D09FE">
            <w:pPr>
              <w:pStyle w:val="TableText"/>
              <w:ind w:left="360"/>
            </w:pPr>
            <w:r>
              <w:t>4.11</w:t>
            </w:r>
          </w:p>
        </w:tc>
        <w:tc>
          <w:tcPr>
            <w:tcW w:w="4204" w:type="dxa"/>
            <w:noWrap/>
          </w:tcPr>
          <w:p w14:paraId="5C5C28DE" w14:textId="2C2619EF" w:rsidR="007D2D2C" w:rsidRPr="007A0382" w:rsidRDefault="007D2D2C" w:rsidP="000D09FE">
            <w:pPr>
              <w:pStyle w:val="TableText"/>
              <w:rPr>
                <w:rFonts w:eastAsia="Times New Roman" w:cs="Arial"/>
                <w:color w:val="000000"/>
                <w:spacing w:val="0"/>
                <w:szCs w:val="22"/>
                <w:lang w:eastAsia="en-AU"/>
              </w:rPr>
            </w:pPr>
            <w:r>
              <w:rPr>
                <w:rFonts w:eastAsia="Times New Roman" w:cs="Arial"/>
                <w:color w:val="000000"/>
                <w:spacing w:val="0"/>
                <w:szCs w:val="22"/>
                <w:lang w:eastAsia="en-AU"/>
              </w:rPr>
              <w:t>Cancel on Disconnect</w:t>
            </w:r>
          </w:p>
        </w:tc>
        <w:tc>
          <w:tcPr>
            <w:tcW w:w="1182" w:type="dxa"/>
          </w:tcPr>
          <w:p w14:paraId="5698AC68" w14:textId="08F93844" w:rsidR="007D2D2C" w:rsidRDefault="007D2D2C" w:rsidP="000D09FE">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SF</w:t>
            </w:r>
          </w:p>
        </w:tc>
        <w:tc>
          <w:tcPr>
            <w:tcW w:w="1318" w:type="dxa"/>
          </w:tcPr>
          <w:p w14:paraId="3A1AF0DE" w14:textId="77777777" w:rsidR="007D2D2C" w:rsidRPr="007A0382" w:rsidRDefault="007D2D2C" w:rsidP="000D09FE">
            <w:pPr>
              <w:pStyle w:val="TableText"/>
              <w:jc w:val="center"/>
              <w:rPr>
                <w:rFonts w:eastAsia="Times New Roman" w:cs="Arial"/>
                <w:bCs/>
                <w:color w:val="0000FF"/>
                <w:spacing w:val="0"/>
                <w:szCs w:val="22"/>
                <w:lang w:eastAsia="en-AU"/>
              </w:rPr>
            </w:pPr>
          </w:p>
        </w:tc>
        <w:tc>
          <w:tcPr>
            <w:tcW w:w="1013" w:type="dxa"/>
          </w:tcPr>
          <w:p w14:paraId="36973B62" w14:textId="77777777" w:rsidR="007D2D2C" w:rsidRPr="007A0382" w:rsidRDefault="007D2D2C" w:rsidP="000D09FE">
            <w:pPr>
              <w:pStyle w:val="TableText"/>
              <w:jc w:val="center"/>
              <w:rPr>
                <w:rFonts w:eastAsia="Times New Roman"/>
                <w:color w:val="0000FF"/>
                <w:spacing w:val="0"/>
                <w:szCs w:val="22"/>
                <w:lang w:eastAsia="en-AU"/>
              </w:rPr>
            </w:pPr>
          </w:p>
        </w:tc>
        <w:tc>
          <w:tcPr>
            <w:tcW w:w="1148" w:type="dxa"/>
          </w:tcPr>
          <w:p w14:paraId="62CDE40F" w14:textId="2D98F73B" w:rsidR="007D2D2C" w:rsidRDefault="007D2D2C" w:rsidP="000D09FE">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SF</w:t>
            </w:r>
          </w:p>
        </w:tc>
        <w:tc>
          <w:tcPr>
            <w:tcW w:w="3388" w:type="dxa"/>
            <w:noWrap/>
          </w:tcPr>
          <w:p w14:paraId="0FB2FBE7" w14:textId="77777777" w:rsidR="007D2D2C" w:rsidRPr="007A0382" w:rsidRDefault="007D2D2C" w:rsidP="000D09FE">
            <w:pPr>
              <w:pStyle w:val="TableText"/>
              <w:rPr>
                <w:rFonts w:eastAsia="Times New Roman"/>
                <w:color w:val="auto"/>
                <w:spacing w:val="0"/>
                <w:szCs w:val="22"/>
                <w:lang w:eastAsia="en-AU"/>
              </w:rPr>
            </w:pPr>
          </w:p>
        </w:tc>
      </w:tr>
    </w:tbl>
    <w:p w14:paraId="6D4DD0D2" w14:textId="77777777" w:rsidR="00ED5FC9" w:rsidRDefault="00ED5FC9">
      <w:pPr>
        <w:spacing w:after="0" w:line="240" w:lineRule="auto"/>
        <w:sectPr w:rsidR="00ED5FC9" w:rsidSect="00ED5FC9">
          <w:headerReference w:type="default" r:id="rId17"/>
          <w:footerReference w:type="default" r:id="rId18"/>
          <w:headerReference w:type="first" r:id="rId19"/>
          <w:footerReference w:type="first" r:id="rId20"/>
          <w:pgSz w:w="16838" w:h="11906" w:orient="landscape" w:code="9"/>
          <w:pgMar w:top="1134" w:right="1985" w:bottom="1134" w:left="1134" w:header="709" w:footer="595" w:gutter="0"/>
          <w:cols w:space="708"/>
          <w:formProt w:val="0"/>
          <w:titlePg/>
          <w:docGrid w:linePitch="360"/>
        </w:sectPr>
      </w:pPr>
    </w:p>
    <w:p w14:paraId="2EBC88F6" w14:textId="08D61398" w:rsidR="00257C18" w:rsidRDefault="00257C18" w:rsidP="00257C18">
      <w:pPr>
        <w:pStyle w:val="NumberedHeading1"/>
      </w:pPr>
      <w:r>
        <w:lastRenderedPageBreak/>
        <w:t>Attestation</w:t>
      </w:r>
    </w:p>
    <w:p w14:paraId="11DF0C7A" w14:textId="499D7733" w:rsidR="00257C18" w:rsidRPr="00D571BA" w:rsidRDefault="00257C18" w:rsidP="00257C18">
      <w:r w:rsidRPr="00D571BA">
        <w:t>I confirm</w:t>
      </w:r>
      <w:r w:rsidR="008C746B">
        <w:t>,</w:t>
      </w:r>
      <w:r w:rsidRPr="00D571BA">
        <w:t xml:space="preserve"> that by submitting this document</w:t>
      </w:r>
      <w:r w:rsidR="008C746B">
        <w:t>,</w:t>
      </w:r>
      <w:r w:rsidRPr="00D571BA">
        <w:t xml:space="preserve"> I have read and understood the expectations of the ASX Application Conformance test. I will at all times</w:t>
      </w:r>
      <w:r w:rsidR="008C746B">
        <w:t>,</w:t>
      </w:r>
      <w:r w:rsidRPr="00D571BA">
        <w:t xml:space="preserve"> throughout my test</w:t>
      </w:r>
      <w:r w:rsidR="008C746B">
        <w:t>,</w:t>
      </w:r>
      <w:r w:rsidRPr="00D571BA">
        <w:t xml:space="preserve"> adhere to those expectations with special consideration </w:t>
      </w:r>
      <w:r w:rsidR="008C746B">
        <w:t>given to</w:t>
      </w:r>
      <w:r w:rsidRPr="00D571BA">
        <w:t xml:space="preserve"> ASX Operating Rules and Procedures on acceptable market behaviour.    </w:t>
      </w:r>
    </w:p>
    <w:p w14:paraId="34EE6642" w14:textId="77777777" w:rsidR="00257C18" w:rsidRPr="00D571BA" w:rsidRDefault="00257C18" w:rsidP="00257C18">
      <w:r w:rsidRPr="00D571BA">
        <w:t xml:space="preserve">I also confirm the following: </w:t>
      </w:r>
    </w:p>
    <w:p w14:paraId="38D5C5D2" w14:textId="63A0C493" w:rsidR="00257C18" w:rsidRPr="00D571BA" w:rsidRDefault="007A0382" w:rsidP="00257C18">
      <w:pPr>
        <w:pStyle w:val="ListParagraph"/>
        <w:numPr>
          <w:ilvl w:val="0"/>
          <w:numId w:val="38"/>
        </w:numPr>
      </w:pPr>
      <w:r>
        <w:rPr>
          <w:noProof/>
        </w:rPr>
        <w:t xml:space="preserve">The application details provided in this </w:t>
      </w:r>
      <w:r w:rsidRPr="007A0382">
        <w:rPr>
          <w:noProof/>
        </w:rPr>
        <w:t>document, specify the application, which will be</w:t>
      </w:r>
      <w:r>
        <w:rPr>
          <w:noProof/>
        </w:rPr>
        <w:t xml:space="preserve"> used to perform the test scripts nominated as applicable to ASX conformance requirements.</w:t>
      </w:r>
    </w:p>
    <w:p w14:paraId="7C12ECF1" w14:textId="77777777" w:rsidR="00257C18" w:rsidRPr="00D571BA" w:rsidRDefault="00257C18" w:rsidP="00257C18">
      <w:pPr>
        <w:pStyle w:val="ListParagraph"/>
        <w:numPr>
          <w:ilvl w:val="0"/>
          <w:numId w:val="38"/>
        </w:numPr>
      </w:pPr>
      <w:r w:rsidRPr="00D571BA">
        <w:t>The application and version used in this conformance test will be the same as used in production.</w:t>
      </w:r>
    </w:p>
    <w:p w14:paraId="7D18C9B7" w14:textId="38F2BCF7" w:rsidR="00257C18" w:rsidRPr="00D571BA" w:rsidRDefault="00257C18" w:rsidP="00257C18">
      <w:pPr>
        <w:pStyle w:val="ListParagraph"/>
        <w:numPr>
          <w:ilvl w:val="0"/>
          <w:numId w:val="38"/>
        </w:numPr>
      </w:pPr>
      <w:r w:rsidRPr="00D571BA">
        <w:t>If upon receiving a ‘pass’ assessment for this application I subsequently alter this application,  I understand ASX requires that I re-sit the Application Conformance test as a new, complete</w:t>
      </w:r>
      <w:r w:rsidR="008C746B">
        <w:t>,</w:t>
      </w:r>
      <w:r w:rsidRPr="00D571BA">
        <w:t xml:space="preserve"> and separate instance. </w:t>
      </w:r>
    </w:p>
    <w:p w14:paraId="3AFF6E89" w14:textId="77777777" w:rsidR="00257C18" w:rsidRPr="00D571BA" w:rsidRDefault="00257C18" w:rsidP="00257C18">
      <w:pPr>
        <w:pStyle w:val="ListParagraph"/>
        <w:numPr>
          <w:ilvl w:val="0"/>
          <w:numId w:val="38"/>
        </w:numPr>
      </w:pPr>
      <w:r w:rsidRPr="00D571BA">
        <w:t>The ultimate responsibility of the application is that of the customer and ASX accepts no liability in any impact to the operation and / or integrity of the environment introduced as a result of this application.</w:t>
      </w:r>
    </w:p>
    <w:p w14:paraId="74405DC0" w14:textId="77777777" w:rsidR="00257C18" w:rsidRDefault="00257C18" w:rsidP="00257C18">
      <w:pPr>
        <w:pStyle w:val="NumberedHeading1"/>
      </w:pPr>
      <w:r>
        <w:t xml:space="preserve">  Who do you send this to? </w:t>
      </w:r>
    </w:p>
    <w:p w14:paraId="58F96D64" w14:textId="53988B6C" w:rsidR="00257C18" w:rsidRDefault="0091373F" w:rsidP="005C72C0">
      <w:r>
        <w:t>This checklist</w:t>
      </w:r>
      <w:r w:rsidR="00257C18">
        <w:t xml:space="preserve"> should be returned to CTS </w:t>
      </w:r>
      <w:r w:rsidR="00257C18" w:rsidRPr="00FF2D45">
        <w:rPr>
          <w:b/>
          <w:u w:val="single"/>
        </w:rPr>
        <w:t>no later than 1 business day prior</w:t>
      </w:r>
      <w:r w:rsidR="00257C18">
        <w:t xml:space="preserve"> to the intended test date. </w:t>
      </w:r>
    </w:p>
    <w:bookmarkEnd w:id="2"/>
    <w:p w14:paraId="5763786B" w14:textId="77777777" w:rsidR="00BE5F80" w:rsidRPr="0038667A" w:rsidRDefault="00BE5F80" w:rsidP="0038667A"/>
    <w:p w14:paraId="08F4E9FE" w14:textId="77777777" w:rsidR="00B66718" w:rsidRDefault="00B66718" w:rsidP="00AD70F0">
      <w:pPr>
        <w:spacing w:after="120" w:line="120" w:lineRule="atLeast"/>
        <w:rPr>
          <w:color w:val="auto"/>
          <w:lang w:val="en"/>
        </w:rPr>
      </w:pPr>
    </w:p>
    <w:p w14:paraId="36C17364" w14:textId="77777777" w:rsidR="00B66718" w:rsidRDefault="00B66718" w:rsidP="00AD70F0">
      <w:pPr>
        <w:spacing w:after="120" w:line="120" w:lineRule="atLeast"/>
        <w:rPr>
          <w:color w:val="auto"/>
          <w:lang w:val="en"/>
        </w:rPr>
      </w:pPr>
    </w:p>
    <w:p w14:paraId="3674A40D" w14:textId="77777777" w:rsidR="00B66718" w:rsidRDefault="00B66718" w:rsidP="00AD70F0">
      <w:pPr>
        <w:spacing w:after="120" w:line="120" w:lineRule="atLeast"/>
        <w:rPr>
          <w:color w:val="auto"/>
          <w:lang w:val="en"/>
        </w:rPr>
      </w:pPr>
    </w:p>
    <w:p w14:paraId="0594DF63" w14:textId="4B5CB266" w:rsidR="00D05BD3" w:rsidRDefault="00D05BD3">
      <w:pPr>
        <w:spacing w:after="0" w:line="240" w:lineRule="auto"/>
      </w:pPr>
      <w:r>
        <w:br w:type="page"/>
      </w:r>
    </w:p>
    <w:p w14:paraId="3B4A81A7" w14:textId="77777777" w:rsidR="00D05BD3" w:rsidRDefault="00D05BD3" w:rsidP="00FD3871">
      <w:pPr>
        <w:pStyle w:val="DisclaimerTrademarks"/>
        <w:ind w:left="0"/>
      </w:pPr>
    </w:p>
    <w:p w14:paraId="345CC657" w14:textId="77777777" w:rsidR="00D05BD3" w:rsidRDefault="00D05BD3" w:rsidP="00FD3871">
      <w:pPr>
        <w:pStyle w:val="DisclaimerTrademarks"/>
        <w:ind w:left="0"/>
      </w:pPr>
    </w:p>
    <w:p w14:paraId="6631CAA0" w14:textId="77777777" w:rsidR="00D05BD3" w:rsidRDefault="00D05BD3" w:rsidP="00FD3871">
      <w:pPr>
        <w:pStyle w:val="DisclaimerTrademarks"/>
        <w:ind w:left="0"/>
      </w:pPr>
    </w:p>
    <w:p w14:paraId="1F373FDB" w14:textId="77777777" w:rsidR="00D05BD3" w:rsidRDefault="00D05BD3" w:rsidP="00FD3871">
      <w:pPr>
        <w:pStyle w:val="DisclaimerTrademarks"/>
        <w:ind w:left="0"/>
      </w:pPr>
    </w:p>
    <w:p w14:paraId="25998555" w14:textId="77777777" w:rsidR="00D05BD3" w:rsidRDefault="00D05BD3" w:rsidP="00FD3871">
      <w:pPr>
        <w:pStyle w:val="DisclaimerTrademarks"/>
        <w:ind w:left="0"/>
      </w:pPr>
    </w:p>
    <w:p w14:paraId="0D9CE061" w14:textId="77777777" w:rsidR="00D05BD3" w:rsidRDefault="00D05BD3" w:rsidP="00FD3871">
      <w:pPr>
        <w:pStyle w:val="DisclaimerTrademarks"/>
        <w:ind w:left="0"/>
      </w:pPr>
    </w:p>
    <w:p w14:paraId="56589C30" w14:textId="77777777" w:rsidR="00D05BD3" w:rsidRDefault="00D05BD3" w:rsidP="00FD3871">
      <w:pPr>
        <w:pStyle w:val="DisclaimerTrademarks"/>
        <w:ind w:left="0"/>
      </w:pPr>
    </w:p>
    <w:p w14:paraId="206CCB0F" w14:textId="77777777" w:rsidR="00D05BD3" w:rsidRDefault="00D05BD3" w:rsidP="00FD3871">
      <w:pPr>
        <w:pStyle w:val="DisclaimerTrademarks"/>
        <w:ind w:left="0"/>
      </w:pPr>
    </w:p>
    <w:p w14:paraId="08B6CE54" w14:textId="77777777" w:rsidR="00D05BD3" w:rsidRDefault="00D05BD3" w:rsidP="00FD3871">
      <w:pPr>
        <w:pStyle w:val="DisclaimerTrademarks"/>
        <w:ind w:left="0"/>
      </w:pPr>
    </w:p>
    <w:p w14:paraId="681611C1" w14:textId="77777777" w:rsidR="00D05BD3" w:rsidRDefault="00D05BD3" w:rsidP="00FD3871">
      <w:pPr>
        <w:pStyle w:val="DisclaimerTrademarks"/>
        <w:ind w:left="0"/>
      </w:pPr>
    </w:p>
    <w:p w14:paraId="31B3FD85" w14:textId="77777777" w:rsidR="00D05BD3" w:rsidRDefault="00D05BD3" w:rsidP="00FD3871">
      <w:pPr>
        <w:pStyle w:val="DisclaimerTrademarks"/>
        <w:ind w:left="0"/>
      </w:pPr>
    </w:p>
    <w:p w14:paraId="61119A13" w14:textId="77777777" w:rsidR="00D05BD3" w:rsidRDefault="00D05BD3" w:rsidP="00FD3871">
      <w:pPr>
        <w:pStyle w:val="DisclaimerTrademarks"/>
        <w:ind w:left="0"/>
      </w:pPr>
    </w:p>
    <w:p w14:paraId="7B50C508" w14:textId="77777777" w:rsidR="00D05BD3" w:rsidRDefault="00D05BD3" w:rsidP="00FD3871">
      <w:pPr>
        <w:pStyle w:val="DisclaimerTrademarks"/>
        <w:ind w:left="0"/>
      </w:pPr>
    </w:p>
    <w:p w14:paraId="64A3C6F4" w14:textId="77777777" w:rsidR="00D05BD3" w:rsidRDefault="00D05BD3" w:rsidP="00FD3871">
      <w:pPr>
        <w:pStyle w:val="DisclaimerTrademarks"/>
        <w:ind w:left="0"/>
      </w:pPr>
    </w:p>
    <w:p w14:paraId="7A147300" w14:textId="77777777" w:rsidR="00D05BD3" w:rsidRDefault="00D05BD3" w:rsidP="00FD3871">
      <w:pPr>
        <w:pStyle w:val="DisclaimerTrademarks"/>
        <w:ind w:left="0"/>
      </w:pPr>
    </w:p>
    <w:p w14:paraId="7D8CCA92" w14:textId="77777777" w:rsidR="00D05BD3" w:rsidRDefault="00D05BD3" w:rsidP="00FD3871">
      <w:pPr>
        <w:pStyle w:val="DisclaimerTrademarks"/>
        <w:ind w:left="0"/>
      </w:pPr>
    </w:p>
    <w:p w14:paraId="1D4441BF" w14:textId="77777777" w:rsidR="00D05BD3" w:rsidRDefault="00D05BD3" w:rsidP="00FD3871">
      <w:pPr>
        <w:pStyle w:val="DisclaimerTrademarks"/>
        <w:ind w:left="0"/>
      </w:pPr>
    </w:p>
    <w:p w14:paraId="5E9AF5DB" w14:textId="77777777" w:rsidR="00D05BD3" w:rsidRDefault="00D05BD3" w:rsidP="00FD3871">
      <w:pPr>
        <w:pStyle w:val="DisclaimerTrademarks"/>
        <w:ind w:left="0"/>
      </w:pPr>
    </w:p>
    <w:p w14:paraId="79D6B89C" w14:textId="77777777" w:rsidR="00D05BD3" w:rsidRDefault="00D05BD3" w:rsidP="00FD3871">
      <w:pPr>
        <w:pStyle w:val="DisclaimerTrademarks"/>
        <w:ind w:left="0"/>
      </w:pPr>
    </w:p>
    <w:p w14:paraId="5198A336" w14:textId="77777777" w:rsidR="00D05BD3" w:rsidRDefault="00D05BD3" w:rsidP="00FD3871">
      <w:pPr>
        <w:pStyle w:val="DisclaimerTrademarks"/>
        <w:ind w:left="0"/>
      </w:pPr>
    </w:p>
    <w:p w14:paraId="1C1AB566" w14:textId="68B83654" w:rsidR="003A2323" w:rsidRDefault="003A2323" w:rsidP="003A2323">
      <w:pPr>
        <w:pStyle w:val="DisclaimerTrademarks"/>
        <w:ind w:left="0"/>
      </w:pPr>
      <w:r w:rsidRPr="003A2323">
        <w:t xml:space="preserve"> </w:t>
      </w:r>
      <w:r>
        <w:t>Disclaimer</w:t>
      </w:r>
    </w:p>
    <w:p w14:paraId="47ADDA61" w14:textId="77777777" w:rsidR="003A2323" w:rsidRDefault="003A2323" w:rsidP="003A2323">
      <w:r>
        <w:t>This document provides general information only and may be subject to change at any time without notice. ASX Limited (ABN 98 008 624 691) and its related bodies corporate (“ASX”) makes no representation or warranty with respect to the accuracy, reliability or completeness of this information. To the extent permitted by law, ASX and its employees, officers and contractors shall not be liable for any loss or damage arising in any way, including by way of negligence, from or in connection with any information provided or omitted, or from anyone acting or refraining to act in reliance on this information. The information in this document is not a substitute for any relevant operating rules, and in the event of any inconsistency between this document and the operating rules, the operating rules prevail to the extent of the inconsistency.</w:t>
      </w:r>
    </w:p>
    <w:p w14:paraId="739F8A49" w14:textId="77777777" w:rsidR="003A2323" w:rsidRDefault="003A2323" w:rsidP="003A2323"/>
    <w:p w14:paraId="4A89048F" w14:textId="77777777" w:rsidR="003A2323" w:rsidRDefault="003A2323" w:rsidP="003A2323">
      <w:pPr>
        <w:pStyle w:val="DisclaimerTrademarks"/>
        <w:ind w:left="0"/>
      </w:pPr>
      <w:r>
        <w:t>ASX Trade Marks</w:t>
      </w:r>
    </w:p>
    <w:p w14:paraId="0580CD7A" w14:textId="77777777" w:rsidR="003A2323" w:rsidRDefault="003A2323" w:rsidP="003A2323">
      <w:r>
        <w:t>The trade</w:t>
      </w:r>
      <w:r w:rsidRPr="005A15CB">
        <w:t>marks listed below are trademarks of ASX. Where a mark is indicated as registered it is registered in Australia and may also be registered in other countries. Nothing contained in this document should be construed as being any licen</w:t>
      </w:r>
      <w:r>
        <w:t xml:space="preserve">ce or right to use of any trade </w:t>
      </w:r>
      <w:r w:rsidRPr="005A15CB">
        <w:t>mark contained within the document.</w:t>
      </w:r>
    </w:p>
    <w:p w14:paraId="2210FB32" w14:textId="289E2854" w:rsidR="00D05BD3" w:rsidRDefault="003A2323" w:rsidP="0002733F">
      <w:r w:rsidRPr="00162EF8">
        <w:t>ASX</w:t>
      </w:r>
      <w:r w:rsidRPr="00162EF8">
        <w:rPr>
          <w:vertAlign w:val="superscript"/>
        </w:rPr>
        <w:t>®</w:t>
      </w:r>
    </w:p>
    <w:sectPr w:rsidR="00D05BD3" w:rsidSect="00DE706B">
      <w:headerReference w:type="default" r:id="rId21"/>
      <w:footerReference w:type="default" r:id="rId22"/>
      <w:headerReference w:type="first" r:id="rId23"/>
      <w:footerReference w:type="first" r:id="rId24"/>
      <w:pgSz w:w="11906" w:h="16838" w:code="9"/>
      <w:pgMar w:top="1985" w:right="1134" w:bottom="1134" w:left="1134" w:header="709" w:footer="59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48F70" w14:textId="77777777" w:rsidR="001079A5" w:rsidRDefault="001079A5" w:rsidP="003858AD">
      <w:r>
        <w:separator/>
      </w:r>
    </w:p>
  </w:endnote>
  <w:endnote w:type="continuationSeparator" w:id="0">
    <w:p w14:paraId="7D3B68DB" w14:textId="77777777" w:rsidR="001079A5" w:rsidRDefault="001079A5" w:rsidP="0038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19" w:type="dxa"/>
      <w:tblInd w:w="-224" w:type="dxa"/>
      <w:tblLook w:val="04A0" w:firstRow="1" w:lastRow="0" w:firstColumn="1" w:lastColumn="0" w:noHBand="0" w:noVBand="1"/>
    </w:tblPr>
    <w:tblGrid>
      <w:gridCol w:w="8021"/>
      <w:gridCol w:w="2198"/>
    </w:tblGrid>
    <w:tr w:rsidR="003B1A05" w:rsidRPr="00F94111" w14:paraId="0F929771" w14:textId="77777777" w:rsidTr="00925DE5">
      <w:trPr>
        <w:cnfStyle w:val="100000000000" w:firstRow="1" w:lastRow="0" w:firstColumn="0" w:lastColumn="0" w:oddVBand="0" w:evenVBand="0" w:oddHBand="0" w:evenHBand="0" w:firstRowFirstColumn="0" w:firstRowLastColumn="0" w:lastRowFirstColumn="0" w:lastRowLastColumn="0"/>
        <w:trHeight w:hRule="exact" w:val="1423"/>
      </w:trPr>
      <w:tc>
        <w:tcPr>
          <w:tcW w:w="8021" w:type="dxa"/>
          <w:tcBorders>
            <w:bottom w:val="single" w:sz="4" w:space="0" w:color="009FDF" w:themeColor="accent2"/>
          </w:tcBorders>
          <w:vAlign w:val="bottom"/>
        </w:tcPr>
        <w:p w14:paraId="4AAEDC3C" w14:textId="0C0001E3" w:rsidR="003B1A05" w:rsidRPr="00F94111" w:rsidRDefault="003B1A05" w:rsidP="00925DE5">
          <w:pPr>
            <w:spacing w:after="0" w:line="240" w:lineRule="auto"/>
            <w:rPr>
              <w:color w:val="0C3B6C" w:themeColor="accent1"/>
              <w:sz w:val="16"/>
            </w:rPr>
          </w:pPr>
          <w:r>
            <w:rPr>
              <w:color w:val="0C3B6C" w:themeColor="accent1"/>
              <w:sz w:val="16"/>
            </w:rPr>
            <w:t>ASX NTP—Treatment of User Defined Combinations (UDCs)</w:t>
          </w:r>
        </w:p>
      </w:tc>
      <w:tc>
        <w:tcPr>
          <w:tcW w:w="2198" w:type="dxa"/>
          <w:tcBorders>
            <w:bottom w:val="single" w:sz="4" w:space="0" w:color="009FDF" w:themeColor="accent2"/>
          </w:tcBorders>
        </w:tcPr>
        <w:p w14:paraId="3143C2BD" w14:textId="77777777" w:rsidR="003B1A05" w:rsidRPr="00F94111" w:rsidRDefault="003B1A05" w:rsidP="00D05BD3">
          <w:pPr>
            <w:spacing w:after="0" w:line="240" w:lineRule="auto"/>
            <w:jc w:val="right"/>
            <w:rPr>
              <w:color w:val="0C3B6C" w:themeColor="accent1"/>
              <w:sz w:val="16"/>
            </w:rPr>
          </w:pPr>
          <w:r>
            <w:rPr>
              <w:noProof/>
              <w:color w:val="0C3B6C" w:themeColor="accent1"/>
              <w:sz w:val="16"/>
              <w:lang w:eastAsia="en-AU"/>
            </w:rPr>
            <w:drawing>
              <wp:inline distT="0" distB="0" distL="0" distR="0" wp14:anchorId="33DEE805" wp14:editId="0977C6C3">
                <wp:extent cx="432000" cy="648000"/>
                <wp:effectExtent l="0" t="0" r="635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x_logo_P(4C)-01.png"/>
                        <pic:cNvPicPr/>
                      </pic:nvPicPr>
                      <pic:blipFill>
                        <a:blip r:embed="rId1">
                          <a:extLst>
                            <a:ext uri="{28A0092B-C50C-407E-A947-70E740481C1C}">
                              <a14:useLocalDpi xmlns:a14="http://schemas.microsoft.com/office/drawing/2010/main" val="0"/>
                            </a:ext>
                          </a:extLst>
                        </a:blip>
                        <a:stretch>
                          <a:fillRect/>
                        </a:stretch>
                      </pic:blipFill>
                      <pic:spPr>
                        <a:xfrm>
                          <a:off x="0" y="0"/>
                          <a:ext cx="432000" cy="648000"/>
                        </a:xfrm>
                        <a:prstGeom prst="rect">
                          <a:avLst/>
                        </a:prstGeom>
                      </pic:spPr>
                    </pic:pic>
                  </a:graphicData>
                </a:graphic>
              </wp:inline>
            </w:drawing>
          </w:r>
        </w:p>
      </w:tc>
    </w:tr>
    <w:tr w:rsidR="003B1A05" w:rsidRPr="00F94111" w14:paraId="5AB38358" w14:textId="77777777" w:rsidTr="00D05BD3">
      <w:tc>
        <w:tcPr>
          <w:tcW w:w="8021" w:type="dxa"/>
          <w:tcBorders>
            <w:top w:val="single" w:sz="4" w:space="0" w:color="009FDF" w:themeColor="accent2"/>
          </w:tcBorders>
          <w:tcMar>
            <w:top w:w="102" w:type="dxa"/>
          </w:tcMar>
        </w:tcPr>
        <w:p w14:paraId="05C8882C" w14:textId="20056B9E" w:rsidR="003B1A05" w:rsidRPr="00F94111" w:rsidRDefault="003B1A05" w:rsidP="00423761">
          <w:pPr>
            <w:pStyle w:val="Footer"/>
          </w:pPr>
          <w:r>
            <w:t xml:space="preserve">© </w:t>
          </w:r>
          <w:r>
            <w:fldChar w:fldCharType="begin"/>
          </w:r>
          <w:r>
            <w:instrText xml:space="preserve"> DATE  \@ "yyyy" </w:instrText>
          </w:r>
          <w:r>
            <w:fldChar w:fldCharType="separate"/>
          </w:r>
          <w:r w:rsidR="007E7D87">
            <w:rPr>
              <w:noProof/>
            </w:rPr>
            <w:t>2021</w:t>
          </w:r>
          <w:r>
            <w:fldChar w:fldCharType="end"/>
          </w:r>
          <w:r w:rsidRPr="00F94111">
            <w:t xml:space="preserve"> ASX Limited ABN 98 008 624 691</w:t>
          </w:r>
        </w:p>
      </w:tc>
      <w:tc>
        <w:tcPr>
          <w:tcW w:w="2198" w:type="dxa"/>
          <w:tcBorders>
            <w:top w:val="single" w:sz="4" w:space="0" w:color="009FDF" w:themeColor="accent2"/>
          </w:tcBorders>
          <w:tcMar>
            <w:top w:w="102" w:type="dxa"/>
          </w:tcMar>
        </w:tcPr>
        <w:p w14:paraId="791CA359" w14:textId="14EFABA4" w:rsidR="003B1A05" w:rsidRPr="00F94111" w:rsidRDefault="003B1A05" w:rsidP="00423761">
          <w:pPr>
            <w:pStyle w:val="Footer"/>
            <w:jc w:val="right"/>
          </w:pPr>
          <w:r w:rsidRPr="00F94111">
            <w:fldChar w:fldCharType="begin"/>
          </w:r>
          <w:r w:rsidRPr="00F94111">
            <w:instrText xml:space="preserve"> PAGE  \* Arabic </w:instrText>
          </w:r>
          <w:r w:rsidRPr="00F94111">
            <w:fldChar w:fldCharType="separate"/>
          </w:r>
          <w:r>
            <w:rPr>
              <w:noProof/>
            </w:rPr>
            <w:t>3</w:t>
          </w:r>
          <w:r w:rsidRPr="00F94111">
            <w:fldChar w:fldCharType="end"/>
          </w:r>
          <w:r>
            <w:t>/</w:t>
          </w:r>
          <w:r w:rsidR="001079A5">
            <w:fldChar w:fldCharType="begin"/>
          </w:r>
          <w:r w:rsidR="001079A5">
            <w:instrText xml:space="preserve"> NUMPAGES  \* Arabic </w:instrText>
          </w:r>
          <w:r w:rsidR="001079A5">
            <w:fldChar w:fldCharType="separate"/>
          </w:r>
          <w:r>
            <w:rPr>
              <w:noProof/>
            </w:rPr>
            <w:t>10</w:t>
          </w:r>
          <w:r w:rsidR="001079A5">
            <w:rPr>
              <w:noProof/>
            </w:rPr>
            <w:fldChar w:fldCharType="end"/>
          </w:r>
        </w:p>
      </w:tc>
    </w:tr>
  </w:tbl>
  <w:p w14:paraId="33C2A41B" w14:textId="77777777" w:rsidR="003B1A05" w:rsidRPr="00F94111" w:rsidRDefault="003B1A05" w:rsidP="00F94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8BFF" w14:textId="77777777" w:rsidR="00A24DB7" w:rsidRDefault="00A24DB7" w:rsidP="00A24DB7">
    <w:pPr>
      <w:pStyle w:val="Footer"/>
    </w:pPr>
  </w:p>
  <w:p w14:paraId="15B55B2E" w14:textId="77777777" w:rsidR="00A24DB7" w:rsidRPr="00233F50" w:rsidRDefault="00A24DB7" w:rsidP="00A24DB7">
    <w:pPr>
      <w:rPr>
        <w:sz w:val="14"/>
        <w:szCs w:val="14"/>
      </w:rPr>
    </w:pPr>
  </w:p>
  <w:tbl>
    <w:tblPr>
      <w:tblStyle w:val="TableGrid"/>
      <w:tblW w:w="5372" w:type="pct"/>
      <w:tblLook w:val="04A0" w:firstRow="1" w:lastRow="0" w:firstColumn="1" w:lastColumn="0" w:noHBand="0" w:noVBand="1"/>
    </w:tblPr>
    <w:tblGrid>
      <w:gridCol w:w="7088"/>
      <w:gridCol w:w="3267"/>
    </w:tblGrid>
    <w:tr w:rsidR="00A24DB7" w:rsidRPr="0026330C" w14:paraId="164BAB74" w14:textId="77777777" w:rsidTr="00CD5E97">
      <w:trPr>
        <w:cnfStyle w:val="100000000000" w:firstRow="1" w:lastRow="0" w:firstColumn="0" w:lastColumn="0" w:oddVBand="0" w:evenVBand="0" w:oddHBand="0" w:evenHBand="0" w:firstRowFirstColumn="0" w:firstRowLastColumn="0" w:lastRowFirstColumn="0" w:lastRowLastColumn="0"/>
      </w:trPr>
      <w:tc>
        <w:tcPr>
          <w:tcW w:w="7088" w:type="dxa"/>
        </w:tcPr>
        <w:p w14:paraId="6977A742" w14:textId="60BF5765" w:rsidR="00A24DB7" w:rsidRPr="00233F50" w:rsidRDefault="00A24DB7">
          <w:pPr>
            <w:pStyle w:val="Footer"/>
            <w:rPr>
              <w:sz w:val="14"/>
              <w:szCs w:val="14"/>
            </w:rPr>
          </w:pPr>
          <w:r w:rsidRPr="00233F50">
            <w:rPr>
              <w:sz w:val="14"/>
              <w:szCs w:val="14"/>
            </w:rPr>
            <w:t>© 2021 ASX Limited ABN 98 008 624 691 | Version v1.</w:t>
          </w:r>
          <w:r w:rsidR="0064348C">
            <w:rPr>
              <w:sz w:val="14"/>
              <w:szCs w:val="14"/>
            </w:rPr>
            <w:t>3</w:t>
          </w:r>
          <w:r w:rsidRPr="00233F50">
            <w:rPr>
              <w:sz w:val="14"/>
              <w:szCs w:val="14"/>
            </w:rPr>
            <w:t xml:space="preserve"> | </w:t>
          </w:r>
          <w:r>
            <w:rPr>
              <w:sz w:val="14"/>
              <w:szCs w:val="14"/>
            </w:rPr>
            <w:t>August</w:t>
          </w:r>
          <w:r w:rsidRPr="00233F50">
            <w:rPr>
              <w:sz w:val="14"/>
              <w:szCs w:val="14"/>
            </w:rPr>
            <w:t xml:space="preserve"> 2021</w:t>
          </w:r>
          <w:r>
            <w:rPr>
              <w:sz w:val="14"/>
              <w:szCs w:val="14"/>
            </w:rPr>
            <w:t xml:space="preserve"> </w:t>
          </w:r>
        </w:p>
      </w:tc>
      <w:tc>
        <w:tcPr>
          <w:tcW w:w="3267" w:type="dxa"/>
        </w:tcPr>
        <w:p w14:paraId="2E588DFB" w14:textId="78A5618D" w:rsidR="00A24DB7" w:rsidRPr="00233F50" w:rsidRDefault="00A24DB7" w:rsidP="00A24DB7">
          <w:pPr>
            <w:pStyle w:val="Footer"/>
            <w:rPr>
              <w:rStyle w:val="PageNumber"/>
              <w:sz w:val="14"/>
              <w:szCs w:val="14"/>
            </w:rPr>
          </w:pPr>
          <w:r>
            <w:rPr>
              <w:sz w:val="14"/>
              <w:szCs w:val="14"/>
            </w:rPr>
            <w:t xml:space="preserve">                      OI Application Conformance Checklist </w:t>
          </w:r>
          <w:r w:rsidRPr="00233F50">
            <w:rPr>
              <w:sz w:val="14"/>
              <w:szCs w:val="14"/>
            </w:rPr>
            <w:fldChar w:fldCharType="begin"/>
          </w:r>
          <w:r w:rsidRPr="00233F50">
            <w:rPr>
              <w:sz w:val="14"/>
              <w:szCs w:val="14"/>
            </w:rPr>
            <w:instrText xml:space="preserve"> DOCPROPERTY  Cover_Subtitle  \* MERGEFORMAT </w:instrText>
          </w:r>
          <w:r w:rsidRPr="00233F50">
            <w:rPr>
              <w:sz w:val="14"/>
              <w:szCs w:val="14"/>
            </w:rPr>
            <w:fldChar w:fldCharType="end"/>
          </w:r>
          <w:r w:rsidRPr="00233F50">
            <w:rPr>
              <w:sz w:val="14"/>
              <w:szCs w:val="14"/>
            </w:rPr>
            <w:t xml:space="preserve"> </w:t>
          </w:r>
          <w:r w:rsidRPr="00233F50">
            <w:rPr>
              <w:rStyle w:val="PageNumber"/>
              <w:sz w:val="14"/>
              <w:szCs w:val="14"/>
            </w:rPr>
            <w:fldChar w:fldCharType="begin"/>
          </w:r>
          <w:r w:rsidRPr="00233F50">
            <w:rPr>
              <w:rStyle w:val="PageNumber"/>
              <w:sz w:val="14"/>
              <w:szCs w:val="14"/>
            </w:rPr>
            <w:instrText xml:space="preserve"> PAGE  \* Arabic </w:instrText>
          </w:r>
          <w:r w:rsidRPr="00233F50">
            <w:rPr>
              <w:rStyle w:val="PageNumber"/>
              <w:sz w:val="14"/>
              <w:szCs w:val="14"/>
            </w:rPr>
            <w:fldChar w:fldCharType="separate"/>
          </w:r>
          <w:r w:rsidR="007E7D87">
            <w:rPr>
              <w:rStyle w:val="PageNumber"/>
              <w:noProof/>
              <w:sz w:val="14"/>
              <w:szCs w:val="14"/>
            </w:rPr>
            <w:t>3</w:t>
          </w:r>
          <w:r w:rsidRPr="00233F50">
            <w:rPr>
              <w:rStyle w:val="PageNumber"/>
              <w:sz w:val="14"/>
              <w:szCs w:val="14"/>
            </w:rPr>
            <w:fldChar w:fldCharType="end"/>
          </w:r>
          <w:r w:rsidRPr="00233F50">
            <w:rPr>
              <w:rStyle w:val="PageNumber"/>
              <w:sz w:val="14"/>
              <w:szCs w:val="14"/>
            </w:rPr>
            <w:t>/</w:t>
          </w:r>
          <w:r w:rsidRPr="00233F50">
            <w:rPr>
              <w:rStyle w:val="PageNumber"/>
              <w:sz w:val="14"/>
              <w:szCs w:val="14"/>
            </w:rPr>
            <w:fldChar w:fldCharType="begin"/>
          </w:r>
          <w:r w:rsidRPr="00233F50">
            <w:rPr>
              <w:rStyle w:val="PageNumber"/>
              <w:sz w:val="14"/>
              <w:szCs w:val="14"/>
            </w:rPr>
            <w:instrText xml:space="preserve"> NUMPAGES  \* Arabic </w:instrText>
          </w:r>
          <w:r w:rsidRPr="00233F50">
            <w:rPr>
              <w:rStyle w:val="PageNumber"/>
              <w:sz w:val="14"/>
              <w:szCs w:val="14"/>
            </w:rPr>
            <w:fldChar w:fldCharType="separate"/>
          </w:r>
          <w:r w:rsidR="007E7D87">
            <w:rPr>
              <w:rStyle w:val="PageNumber"/>
              <w:noProof/>
              <w:sz w:val="14"/>
              <w:szCs w:val="14"/>
            </w:rPr>
            <w:t>10</w:t>
          </w:r>
          <w:r w:rsidRPr="00233F50">
            <w:rPr>
              <w:rStyle w:val="PageNumber"/>
              <w:sz w:val="14"/>
              <w:szCs w:val="14"/>
            </w:rPr>
            <w:fldChar w:fldCharType="end"/>
          </w:r>
          <w:r w:rsidRPr="00233F50">
            <w:rPr>
              <w:rStyle w:val="PageNumber"/>
              <w:sz w:val="14"/>
              <w:szCs w:val="14"/>
            </w:rPr>
            <w:t xml:space="preserve"> </w:t>
          </w:r>
        </w:p>
      </w:tc>
    </w:tr>
  </w:tbl>
  <w:p w14:paraId="2183FFDC" w14:textId="77777777" w:rsidR="003B1A05" w:rsidRPr="00F94111" w:rsidRDefault="003B1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C46C" w14:textId="77777777" w:rsidR="00A24DB7" w:rsidRDefault="00A24DB7" w:rsidP="00A24DB7">
    <w:pPr>
      <w:pStyle w:val="Footer"/>
    </w:pPr>
  </w:p>
  <w:p w14:paraId="071C51C2" w14:textId="77777777" w:rsidR="00A24DB7" w:rsidRPr="00233F50" w:rsidRDefault="00A24DB7" w:rsidP="00A24DB7">
    <w:pPr>
      <w:rPr>
        <w:sz w:val="14"/>
        <w:szCs w:val="14"/>
      </w:rPr>
    </w:pPr>
  </w:p>
  <w:tbl>
    <w:tblPr>
      <w:tblStyle w:val="TableGrid"/>
      <w:tblW w:w="5372" w:type="pct"/>
      <w:tblLook w:val="04A0" w:firstRow="1" w:lastRow="0" w:firstColumn="1" w:lastColumn="0" w:noHBand="0" w:noVBand="1"/>
    </w:tblPr>
    <w:tblGrid>
      <w:gridCol w:w="7088"/>
      <w:gridCol w:w="3267"/>
    </w:tblGrid>
    <w:tr w:rsidR="00A24DB7" w:rsidRPr="0026330C" w14:paraId="5260BCEF" w14:textId="77777777" w:rsidTr="00CD5E97">
      <w:trPr>
        <w:cnfStyle w:val="100000000000" w:firstRow="1" w:lastRow="0" w:firstColumn="0" w:lastColumn="0" w:oddVBand="0" w:evenVBand="0" w:oddHBand="0" w:evenHBand="0" w:firstRowFirstColumn="0" w:firstRowLastColumn="0" w:lastRowFirstColumn="0" w:lastRowLastColumn="0"/>
      </w:trPr>
      <w:tc>
        <w:tcPr>
          <w:tcW w:w="7088" w:type="dxa"/>
        </w:tcPr>
        <w:p w14:paraId="64792FE1" w14:textId="3CF3E1FD" w:rsidR="00A24DB7" w:rsidRPr="00233F50" w:rsidRDefault="00A24DB7">
          <w:pPr>
            <w:pStyle w:val="Footer"/>
            <w:rPr>
              <w:sz w:val="14"/>
              <w:szCs w:val="14"/>
            </w:rPr>
          </w:pPr>
          <w:r w:rsidRPr="00233F50">
            <w:rPr>
              <w:sz w:val="14"/>
              <w:szCs w:val="14"/>
            </w:rPr>
            <w:t>© 2021 ASX Limited ABN 98 008 624 691 | Version v1.</w:t>
          </w:r>
          <w:r w:rsidR="0064348C">
            <w:rPr>
              <w:sz w:val="14"/>
              <w:szCs w:val="14"/>
            </w:rPr>
            <w:t>3</w:t>
          </w:r>
          <w:r w:rsidRPr="00233F50">
            <w:rPr>
              <w:sz w:val="14"/>
              <w:szCs w:val="14"/>
            </w:rPr>
            <w:t xml:space="preserve"> | </w:t>
          </w:r>
          <w:r>
            <w:rPr>
              <w:sz w:val="14"/>
              <w:szCs w:val="14"/>
            </w:rPr>
            <w:t>August</w:t>
          </w:r>
          <w:r w:rsidRPr="00233F50">
            <w:rPr>
              <w:sz w:val="14"/>
              <w:szCs w:val="14"/>
            </w:rPr>
            <w:t xml:space="preserve"> 2021</w:t>
          </w:r>
          <w:r>
            <w:rPr>
              <w:sz w:val="14"/>
              <w:szCs w:val="14"/>
            </w:rPr>
            <w:t xml:space="preserve"> </w:t>
          </w:r>
        </w:p>
      </w:tc>
      <w:tc>
        <w:tcPr>
          <w:tcW w:w="3267" w:type="dxa"/>
        </w:tcPr>
        <w:p w14:paraId="182EB19E" w14:textId="355AC903" w:rsidR="00A24DB7" w:rsidRPr="00233F50" w:rsidRDefault="00A24DB7" w:rsidP="00A24DB7">
          <w:pPr>
            <w:pStyle w:val="Footer"/>
            <w:rPr>
              <w:rStyle w:val="PageNumber"/>
              <w:sz w:val="14"/>
              <w:szCs w:val="14"/>
            </w:rPr>
          </w:pPr>
          <w:r>
            <w:rPr>
              <w:sz w:val="14"/>
              <w:szCs w:val="14"/>
            </w:rPr>
            <w:t xml:space="preserve">                      OI Application Conformance Checklist </w:t>
          </w:r>
          <w:r w:rsidRPr="00233F50">
            <w:rPr>
              <w:sz w:val="14"/>
              <w:szCs w:val="14"/>
            </w:rPr>
            <w:fldChar w:fldCharType="begin"/>
          </w:r>
          <w:r w:rsidRPr="00233F50">
            <w:rPr>
              <w:sz w:val="14"/>
              <w:szCs w:val="14"/>
            </w:rPr>
            <w:instrText xml:space="preserve"> DOCPROPERTY  Cover_Subtitle  \* MERGEFORMAT </w:instrText>
          </w:r>
          <w:r w:rsidRPr="00233F50">
            <w:rPr>
              <w:sz w:val="14"/>
              <w:szCs w:val="14"/>
            </w:rPr>
            <w:fldChar w:fldCharType="end"/>
          </w:r>
          <w:r w:rsidRPr="00233F50">
            <w:rPr>
              <w:sz w:val="14"/>
              <w:szCs w:val="14"/>
            </w:rPr>
            <w:t xml:space="preserve"> </w:t>
          </w:r>
          <w:r w:rsidRPr="00233F50">
            <w:rPr>
              <w:rStyle w:val="PageNumber"/>
              <w:sz w:val="14"/>
              <w:szCs w:val="14"/>
            </w:rPr>
            <w:fldChar w:fldCharType="begin"/>
          </w:r>
          <w:r w:rsidRPr="00233F50">
            <w:rPr>
              <w:rStyle w:val="PageNumber"/>
              <w:sz w:val="14"/>
              <w:szCs w:val="14"/>
            </w:rPr>
            <w:instrText xml:space="preserve"> PAGE  \* Arabic </w:instrText>
          </w:r>
          <w:r w:rsidRPr="00233F50">
            <w:rPr>
              <w:rStyle w:val="PageNumber"/>
              <w:sz w:val="14"/>
              <w:szCs w:val="14"/>
            </w:rPr>
            <w:fldChar w:fldCharType="separate"/>
          </w:r>
          <w:r w:rsidR="007E7D87">
            <w:rPr>
              <w:rStyle w:val="PageNumber"/>
              <w:noProof/>
              <w:sz w:val="14"/>
              <w:szCs w:val="14"/>
            </w:rPr>
            <w:t>2</w:t>
          </w:r>
          <w:r w:rsidRPr="00233F50">
            <w:rPr>
              <w:rStyle w:val="PageNumber"/>
              <w:sz w:val="14"/>
              <w:szCs w:val="14"/>
            </w:rPr>
            <w:fldChar w:fldCharType="end"/>
          </w:r>
          <w:r w:rsidRPr="00233F50">
            <w:rPr>
              <w:rStyle w:val="PageNumber"/>
              <w:sz w:val="14"/>
              <w:szCs w:val="14"/>
            </w:rPr>
            <w:t>/</w:t>
          </w:r>
          <w:r w:rsidRPr="00233F50">
            <w:rPr>
              <w:rStyle w:val="PageNumber"/>
              <w:sz w:val="14"/>
              <w:szCs w:val="14"/>
            </w:rPr>
            <w:fldChar w:fldCharType="begin"/>
          </w:r>
          <w:r w:rsidRPr="00233F50">
            <w:rPr>
              <w:rStyle w:val="PageNumber"/>
              <w:sz w:val="14"/>
              <w:szCs w:val="14"/>
            </w:rPr>
            <w:instrText xml:space="preserve"> NUMPAGES  \* Arabic </w:instrText>
          </w:r>
          <w:r w:rsidRPr="00233F50">
            <w:rPr>
              <w:rStyle w:val="PageNumber"/>
              <w:sz w:val="14"/>
              <w:szCs w:val="14"/>
            </w:rPr>
            <w:fldChar w:fldCharType="separate"/>
          </w:r>
          <w:r w:rsidR="007E7D87">
            <w:rPr>
              <w:rStyle w:val="PageNumber"/>
              <w:noProof/>
              <w:sz w:val="14"/>
              <w:szCs w:val="14"/>
            </w:rPr>
            <w:t>10</w:t>
          </w:r>
          <w:r w:rsidRPr="00233F50">
            <w:rPr>
              <w:rStyle w:val="PageNumber"/>
              <w:sz w:val="14"/>
              <w:szCs w:val="14"/>
            </w:rPr>
            <w:fldChar w:fldCharType="end"/>
          </w:r>
          <w:r w:rsidRPr="00233F50">
            <w:rPr>
              <w:rStyle w:val="PageNumber"/>
              <w:sz w:val="14"/>
              <w:szCs w:val="14"/>
            </w:rPr>
            <w:t xml:space="preserve"> </w:t>
          </w:r>
        </w:p>
      </w:tc>
    </w:tr>
  </w:tbl>
  <w:p w14:paraId="3ADF8119" w14:textId="478BFEC2" w:rsidR="003B1A05" w:rsidRPr="00F94111" w:rsidRDefault="003B1A05" w:rsidP="00F941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8B131" w14:textId="77777777" w:rsidR="00A24DB7" w:rsidRDefault="00A24DB7" w:rsidP="00A24DB7">
    <w:pPr>
      <w:pStyle w:val="Footer"/>
    </w:pPr>
  </w:p>
  <w:p w14:paraId="47929126" w14:textId="77777777" w:rsidR="00A24DB7" w:rsidRPr="00233F50" w:rsidRDefault="00A24DB7" w:rsidP="00A24DB7">
    <w:pPr>
      <w:rPr>
        <w:sz w:val="14"/>
        <w:szCs w:val="14"/>
      </w:rPr>
    </w:pPr>
  </w:p>
  <w:tbl>
    <w:tblPr>
      <w:tblStyle w:val="TableGrid"/>
      <w:tblW w:w="5372" w:type="pct"/>
      <w:tblLook w:val="04A0" w:firstRow="1" w:lastRow="0" w:firstColumn="1" w:lastColumn="0" w:noHBand="0" w:noVBand="1"/>
    </w:tblPr>
    <w:tblGrid>
      <w:gridCol w:w="10090"/>
      <w:gridCol w:w="4650"/>
    </w:tblGrid>
    <w:tr w:rsidR="00A24DB7" w:rsidRPr="0026330C" w14:paraId="6EC736E2" w14:textId="77777777" w:rsidTr="00CD5E97">
      <w:trPr>
        <w:cnfStyle w:val="100000000000" w:firstRow="1" w:lastRow="0" w:firstColumn="0" w:lastColumn="0" w:oddVBand="0" w:evenVBand="0" w:oddHBand="0" w:evenHBand="0" w:firstRowFirstColumn="0" w:firstRowLastColumn="0" w:lastRowFirstColumn="0" w:lastRowLastColumn="0"/>
      </w:trPr>
      <w:tc>
        <w:tcPr>
          <w:tcW w:w="7088" w:type="dxa"/>
        </w:tcPr>
        <w:p w14:paraId="5CD72B4E" w14:textId="21B3E845" w:rsidR="00A24DB7" w:rsidRPr="00233F50" w:rsidRDefault="00A24DB7">
          <w:pPr>
            <w:pStyle w:val="Footer"/>
            <w:rPr>
              <w:sz w:val="14"/>
              <w:szCs w:val="14"/>
            </w:rPr>
          </w:pPr>
          <w:r w:rsidRPr="00233F50">
            <w:rPr>
              <w:sz w:val="14"/>
              <w:szCs w:val="14"/>
            </w:rPr>
            <w:t>© 2021 ASX Limited ABN 98 008 624 691 | Version v1.</w:t>
          </w:r>
          <w:r w:rsidR="0064348C">
            <w:rPr>
              <w:sz w:val="14"/>
              <w:szCs w:val="14"/>
            </w:rPr>
            <w:t xml:space="preserve">3 </w:t>
          </w:r>
          <w:r w:rsidRPr="00233F50">
            <w:rPr>
              <w:sz w:val="14"/>
              <w:szCs w:val="14"/>
            </w:rPr>
            <w:t xml:space="preserve">| </w:t>
          </w:r>
          <w:r>
            <w:rPr>
              <w:sz w:val="14"/>
              <w:szCs w:val="14"/>
            </w:rPr>
            <w:t>August</w:t>
          </w:r>
          <w:r w:rsidRPr="00233F50">
            <w:rPr>
              <w:sz w:val="14"/>
              <w:szCs w:val="14"/>
            </w:rPr>
            <w:t xml:space="preserve"> 2021</w:t>
          </w:r>
          <w:r>
            <w:rPr>
              <w:sz w:val="14"/>
              <w:szCs w:val="14"/>
            </w:rPr>
            <w:t xml:space="preserve"> </w:t>
          </w:r>
        </w:p>
      </w:tc>
      <w:tc>
        <w:tcPr>
          <w:tcW w:w="3267" w:type="dxa"/>
        </w:tcPr>
        <w:p w14:paraId="45A53AA2" w14:textId="5227F49E" w:rsidR="00A24DB7" w:rsidRPr="00233F50" w:rsidRDefault="00A24DB7" w:rsidP="00A24DB7">
          <w:pPr>
            <w:pStyle w:val="Footer"/>
            <w:rPr>
              <w:rStyle w:val="PageNumber"/>
              <w:sz w:val="14"/>
              <w:szCs w:val="14"/>
            </w:rPr>
          </w:pPr>
          <w:r>
            <w:rPr>
              <w:sz w:val="14"/>
              <w:szCs w:val="14"/>
            </w:rPr>
            <w:t xml:space="preserve">                      OI Application Conformance Checklist </w:t>
          </w:r>
          <w:r w:rsidRPr="00233F50">
            <w:rPr>
              <w:sz w:val="14"/>
              <w:szCs w:val="14"/>
            </w:rPr>
            <w:fldChar w:fldCharType="begin"/>
          </w:r>
          <w:r w:rsidRPr="00233F50">
            <w:rPr>
              <w:sz w:val="14"/>
              <w:szCs w:val="14"/>
            </w:rPr>
            <w:instrText xml:space="preserve"> DOCPROPERTY  Cover_Subtitle  \* MERGEFORMAT </w:instrText>
          </w:r>
          <w:r w:rsidRPr="00233F50">
            <w:rPr>
              <w:sz w:val="14"/>
              <w:szCs w:val="14"/>
            </w:rPr>
            <w:fldChar w:fldCharType="end"/>
          </w:r>
          <w:r w:rsidRPr="00233F50">
            <w:rPr>
              <w:sz w:val="14"/>
              <w:szCs w:val="14"/>
            </w:rPr>
            <w:t xml:space="preserve"> </w:t>
          </w:r>
          <w:r w:rsidRPr="00233F50">
            <w:rPr>
              <w:rStyle w:val="PageNumber"/>
              <w:sz w:val="14"/>
              <w:szCs w:val="14"/>
            </w:rPr>
            <w:fldChar w:fldCharType="begin"/>
          </w:r>
          <w:r w:rsidRPr="00233F50">
            <w:rPr>
              <w:rStyle w:val="PageNumber"/>
              <w:sz w:val="14"/>
              <w:szCs w:val="14"/>
            </w:rPr>
            <w:instrText xml:space="preserve"> PAGE  \* Arabic </w:instrText>
          </w:r>
          <w:r w:rsidRPr="00233F50">
            <w:rPr>
              <w:rStyle w:val="PageNumber"/>
              <w:sz w:val="14"/>
              <w:szCs w:val="14"/>
            </w:rPr>
            <w:fldChar w:fldCharType="separate"/>
          </w:r>
          <w:r w:rsidR="007E7D87">
            <w:rPr>
              <w:rStyle w:val="PageNumber"/>
              <w:noProof/>
              <w:sz w:val="14"/>
              <w:szCs w:val="14"/>
            </w:rPr>
            <w:t>8</w:t>
          </w:r>
          <w:r w:rsidRPr="00233F50">
            <w:rPr>
              <w:rStyle w:val="PageNumber"/>
              <w:sz w:val="14"/>
              <w:szCs w:val="14"/>
            </w:rPr>
            <w:fldChar w:fldCharType="end"/>
          </w:r>
          <w:r w:rsidRPr="00233F50">
            <w:rPr>
              <w:rStyle w:val="PageNumber"/>
              <w:sz w:val="14"/>
              <w:szCs w:val="14"/>
            </w:rPr>
            <w:t>/</w:t>
          </w:r>
          <w:r w:rsidRPr="00233F50">
            <w:rPr>
              <w:rStyle w:val="PageNumber"/>
              <w:sz w:val="14"/>
              <w:szCs w:val="14"/>
            </w:rPr>
            <w:fldChar w:fldCharType="begin"/>
          </w:r>
          <w:r w:rsidRPr="00233F50">
            <w:rPr>
              <w:rStyle w:val="PageNumber"/>
              <w:sz w:val="14"/>
              <w:szCs w:val="14"/>
            </w:rPr>
            <w:instrText xml:space="preserve"> NUMPAGES  \* Arabic </w:instrText>
          </w:r>
          <w:r w:rsidRPr="00233F50">
            <w:rPr>
              <w:rStyle w:val="PageNumber"/>
              <w:sz w:val="14"/>
              <w:szCs w:val="14"/>
            </w:rPr>
            <w:fldChar w:fldCharType="separate"/>
          </w:r>
          <w:r w:rsidR="007E7D87">
            <w:rPr>
              <w:rStyle w:val="PageNumber"/>
              <w:noProof/>
              <w:sz w:val="14"/>
              <w:szCs w:val="14"/>
            </w:rPr>
            <w:t>10</w:t>
          </w:r>
          <w:r w:rsidRPr="00233F50">
            <w:rPr>
              <w:rStyle w:val="PageNumber"/>
              <w:sz w:val="14"/>
              <w:szCs w:val="14"/>
            </w:rPr>
            <w:fldChar w:fldCharType="end"/>
          </w:r>
          <w:r w:rsidRPr="00233F50">
            <w:rPr>
              <w:rStyle w:val="PageNumber"/>
              <w:sz w:val="14"/>
              <w:szCs w:val="14"/>
            </w:rPr>
            <w:t xml:space="preserve"> </w:t>
          </w:r>
        </w:p>
      </w:tc>
    </w:tr>
  </w:tbl>
  <w:p w14:paraId="04A2C2DC" w14:textId="77777777" w:rsidR="003B1A05" w:rsidRPr="00F94111" w:rsidRDefault="003B1A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7785" w14:textId="77777777" w:rsidR="00A24DB7" w:rsidRDefault="00A24DB7" w:rsidP="00A24DB7">
    <w:pPr>
      <w:pStyle w:val="Footer"/>
    </w:pPr>
  </w:p>
  <w:p w14:paraId="458EF046" w14:textId="77777777" w:rsidR="00A24DB7" w:rsidRPr="00233F50" w:rsidRDefault="00A24DB7" w:rsidP="00A24DB7">
    <w:pPr>
      <w:rPr>
        <w:sz w:val="14"/>
        <w:szCs w:val="14"/>
      </w:rPr>
    </w:pPr>
  </w:p>
  <w:tbl>
    <w:tblPr>
      <w:tblStyle w:val="TableGrid"/>
      <w:tblW w:w="5372" w:type="pct"/>
      <w:tblLook w:val="04A0" w:firstRow="1" w:lastRow="0" w:firstColumn="1" w:lastColumn="0" w:noHBand="0" w:noVBand="1"/>
    </w:tblPr>
    <w:tblGrid>
      <w:gridCol w:w="10090"/>
      <w:gridCol w:w="4650"/>
    </w:tblGrid>
    <w:tr w:rsidR="00A24DB7" w:rsidRPr="0026330C" w14:paraId="27489849" w14:textId="77777777" w:rsidTr="00CD5E97">
      <w:trPr>
        <w:cnfStyle w:val="100000000000" w:firstRow="1" w:lastRow="0" w:firstColumn="0" w:lastColumn="0" w:oddVBand="0" w:evenVBand="0" w:oddHBand="0" w:evenHBand="0" w:firstRowFirstColumn="0" w:firstRowLastColumn="0" w:lastRowFirstColumn="0" w:lastRowLastColumn="0"/>
      </w:trPr>
      <w:tc>
        <w:tcPr>
          <w:tcW w:w="7088" w:type="dxa"/>
        </w:tcPr>
        <w:p w14:paraId="17A487CC" w14:textId="4E11AE3C" w:rsidR="00A24DB7" w:rsidRPr="00233F50" w:rsidRDefault="00A24DB7">
          <w:pPr>
            <w:pStyle w:val="Footer"/>
            <w:rPr>
              <w:sz w:val="14"/>
              <w:szCs w:val="14"/>
            </w:rPr>
          </w:pPr>
          <w:r w:rsidRPr="00233F50">
            <w:rPr>
              <w:sz w:val="14"/>
              <w:szCs w:val="14"/>
            </w:rPr>
            <w:t>© 2021 ASX Limited ABN 98 008 624 691 | Version v1.</w:t>
          </w:r>
          <w:r w:rsidR="0064348C">
            <w:rPr>
              <w:sz w:val="14"/>
              <w:szCs w:val="14"/>
            </w:rPr>
            <w:t>3</w:t>
          </w:r>
          <w:r w:rsidRPr="00233F50">
            <w:rPr>
              <w:sz w:val="14"/>
              <w:szCs w:val="14"/>
            </w:rPr>
            <w:t xml:space="preserve"> | </w:t>
          </w:r>
          <w:r>
            <w:rPr>
              <w:sz w:val="14"/>
              <w:szCs w:val="14"/>
            </w:rPr>
            <w:t>August</w:t>
          </w:r>
          <w:r w:rsidRPr="00233F50">
            <w:rPr>
              <w:sz w:val="14"/>
              <w:szCs w:val="14"/>
            </w:rPr>
            <w:t xml:space="preserve"> 2021</w:t>
          </w:r>
          <w:r>
            <w:rPr>
              <w:sz w:val="14"/>
              <w:szCs w:val="14"/>
            </w:rPr>
            <w:t xml:space="preserve"> </w:t>
          </w:r>
        </w:p>
      </w:tc>
      <w:tc>
        <w:tcPr>
          <w:tcW w:w="3267" w:type="dxa"/>
        </w:tcPr>
        <w:p w14:paraId="1DFA52D6" w14:textId="456A4FA9" w:rsidR="00A24DB7" w:rsidRPr="00233F50" w:rsidRDefault="00A24DB7" w:rsidP="00A24DB7">
          <w:pPr>
            <w:pStyle w:val="Footer"/>
            <w:rPr>
              <w:rStyle w:val="PageNumber"/>
              <w:sz w:val="14"/>
              <w:szCs w:val="14"/>
            </w:rPr>
          </w:pPr>
          <w:r>
            <w:rPr>
              <w:sz w:val="14"/>
              <w:szCs w:val="14"/>
            </w:rPr>
            <w:t xml:space="preserve">                      OI Application Conformance Checklist </w:t>
          </w:r>
          <w:r w:rsidRPr="00233F50">
            <w:rPr>
              <w:sz w:val="14"/>
              <w:szCs w:val="14"/>
            </w:rPr>
            <w:fldChar w:fldCharType="begin"/>
          </w:r>
          <w:r w:rsidRPr="00233F50">
            <w:rPr>
              <w:sz w:val="14"/>
              <w:szCs w:val="14"/>
            </w:rPr>
            <w:instrText xml:space="preserve"> DOCPROPERTY  Cover_Subtitle  \* MERGEFORMAT </w:instrText>
          </w:r>
          <w:r w:rsidRPr="00233F50">
            <w:rPr>
              <w:sz w:val="14"/>
              <w:szCs w:val="14"/>
            </w:rPr>
            <w:fldChar w:fldCharType="end"/>
          </w:r>
          <w:r w:rsidRPr="00233F50">
            <w:rPr>
              <w:sz w:val="14"/>
              <w:szCs w:val="14"/>
            </w:rPr>
            <w:t xml:space="preserve"> </w:t>
          </w:r>
          <w:r w:rsidRPr="00233F50">
            <w:rPr>
              <w:rStyle w:val="PageNumber"/>
              <w:sz w:val="14"/>
              <w:szCs w:val="14"/>
            </w:rPr>
            <w:fldChar w:fldCharType="begin"/>
          </w:r>
          <w:r w:rsidRPr="00233F50">
            <w:rPr>
              <w:rStyle w:val="PageNumber"/>
              <w:sz w:val="14"/>
              <w:szCs w:val="14"/>
            </w:rPr>
            <w:instrText xml:space="preserve"> PAGE  \* Arabic </w:instrText>
          </w:r>
          <w:r w:rsidRPr="00233F50">
            <w:rPr>
              <w:rStyle w:val="PageNumber"/>
              <w:sz w:val="14"/>
              <w:szCs w:val="14"/>
            </w:rPr>
            <w:fldChar w:fldCharType="separate"/>
          </w:r>
          <w:r w:rsidR="007E7D87">
            <w:rPr>
              <w:rStyle w:val="PageNumber"/>
              <w:noProof/>
              <w:sz w:val="14"/>
              <w:szCs w:val="14"/>
            </w:rPr>
            <w:t>4</w:t>
          </w:r>
          <w:r w:rsidRPr="00233F50">
            <w:rPr>
              <w:rStyle w:val="PageNumber"/>
              <w:sz w:val="14"/>
              <w:szCs w:val="14"/>
            </w:rPr>
            <w:fldChar w:fldCharType="end"/>
          </w:r>
          <w:r w:rsidRPr="00233F50">
            <w:rPr>
              <w:rStyle w:val="PageNumber"/>
              <w:sz w:val="14"/>
              <w:szCs w:val="14"/>
            </w:rPr>
            <w:t>/</w:t>
          </w:r>
          <w:r w:rsidRPr="00233F50">
            <w:rPr>
              <w:rStyle w:val="PageNumber"/>
              <w:sz w:val="14"/>
              <w:szCs w:val="14"/>
            </w:rPr>
            <w:fldChar w:fldCharType="begin"/>
          </w:r>
          <w:r w:rsidRPr="00233F50">
            <w:rPr>
              <w:rStyle w:val="PageNumber"/>
              <w:sz w:val="14"/>
              <w:szCs w:val="14"/>
            </w:rPr>
            <w:instrText xml:space="preserve"> NUMPAGES  \* Arabic </w:instrText>
          </w:r>
          <w:r w:rsidRPr="00233F50">
            <w:rPr>
              <w:rStyle w:val="PageNumber"/>
              <w:sz w:val="14"/>
              <w:szCs w:val="14"/>
            </w:rPr>
            <w:fldChar w:fldCharType="separate"/>
          </w:r>
          <w:r w:rsidR="007E7D87">
            <w:rPr>
              <w:rStyle w:val="PageNumber"/>
              <w:noProof/>
              <w:sz w:val="14"/>
              <w:szCs w:val="14"/>
            </w:rPr>
            <w:t>10</w:t>
          </w:r>
          <w:r w:rsidRPr="00233F50">
            <w:rPr>
              <w:rStyle w:val="PageNumber"/>
              <w:sz w:val="14"/>
              <w:szCs w:val="14"/>
            </w:rPr>
            <w:fldChar w:fldCharType="end"/>
          </w:r>
          <w:r w:rsidRPr="00233F50">
            <w:rPr>
              <w:rStyle w:val="PageNumber"/>
              <w:sz w:val="14"/>
              <w:szCs w:val="14"/>
            </w:rPr>
            <w:t xml:space="preserve"> </w:t>
          </w:r>
        </w:p>
      </w:tc>
    </w:tr>
  </w:tbl>
  <w:p w14:paraId="1FB79FC1" w14:textId="76C715A2" w:rsidR="003B1A05" w:rsidRPr="00F94111" w:rsidRDefault="003B1A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B246" w14:textId="77777777" w:rsidR="00A24DB7" w:rsidRDefault="00A24DB7" w:rsidP="00A24DB7">
    <w:pPr>
      <w:pStyle w:val="Footer"/>
    </w:pPr>
  </w:p>
  <w:p w14:paraId="1C2FF2BC" w14:textId="77777777" w:rsidR="00A24DB7" w:rsidRPr="00233F50" w:rsidRDefault="00A24DB7" w:rsidP="00A24DB7">
    <w:pPr>
      <w:rPr>
        <w:sz w:val="14"/>
        <w:szCs w:val="14"/>
      </w:rPr>
    </w:pPr>
  </w:p>
  <w:tbl>
    <w:tblPr>
      <w:tblStyle w:val="TableGrid"/>
      <w:tblW w:w="5372" w:type="pct"/>
      <w:tblLook w:val="04A0" w:firstRow="1" w:lastRow="0" w:firstColumn="1" w:lastColumn="0" w:noHBand="0" w:noVBand="1"/>
    </w:tblPr>
    <w:tblGrid>
      <w:gridCol w:w="7088"/>
      <w:gridCol w:w="3267"/>
    </w:tblGrid>
    <w:tr w:rsidR="00A24DB7" w:rsidRPr="0026330C" w14:paraId="2C2562B0" w14:textId="77777777" w:rsidTr="00CD5E97">
      <w:trPr>
        <w:cnfStyle w:val="100000000000" w:firstRow="1" w:lastRow="0" w:firstColumn="0" w:lastColumn="0" w:oddVBand="0" w:evenVBand="0" w:oddHBand="0" w:evenHBand="0" w:firstRowFirstColumn="0" w:firstRowLastColumn="0" w:lastRowFirstColumn="0" w:lastRowLastColumn="0"/>
      </w:trPr>
      <w:tc>
        <w:tcPr>
          <w:tcW w:w="7088" w:type="dxa"/>
        </w:tcPr>
        <w:p w14:paraId="767FDED3" w14:textId="0248403C" w:rsidR="00A24DB7" w:rsidRPr="00233F50" w:rsidRDefault="00A24DB7">
          <w:pPr>
            <w:pStyle w:val="Footer"/>
            <w:rPr>
              <w:sz w:val="14"/>
              <w:szCs w:val="14"/>
            </w:rPr>
          </w:pPr>
          <w:r w:rsidRPr="00233F50">
            <w:rPr>
              <w:sz w:val="14"/>
              <w:szCs w:val="14"/>
            </w:rPr>
            <w:t>© 2021 ASX Limited ABN 98 008 624 691 | Version v1.</w:t>
          </w:r>
          <w:r w:rsidR="0064348C">
            <w:rPr>
              <w:sz w:val="14"/>
              <w:szCs w:val="14"/>
            </w:rPr>
            <w:t>3</w:t>
          </w:r>
          <w:r w:rsidRPr="00233F50">
            <w:rPr>
              <w:sz w:val="14"/>
              <w:szCs w:val="14"/>
            </w:rPr>
            <w:t xml:space="preserve"> | </w:t>
          </w:r>
          <w:r>
            <w:rPr>
              <w:sz w:val="14"/>
              <w:szCs w:val="14"/>
            </w:rPr>
            <w:t>August</w:t>
          </w:r>
          <w:r w:rsidRPr="00233F50">
            <w:rPr>
              <w:sz w:val="14"/>
              <w:szCs w:val="14"/>
            </w:rPr>
            <w:t xml:space="preserve"> 2021</w:t>
          </w:r>
          <w:r>
            <w:rPr>
              <w:sz w:val="14"/>
              <w:szCs w:val="14"/>
            </w:rPr>
            <w:t xml:space="preserve"> </w:t>
          </w:r>
        </w:p>
      </w:tc>
      <w:tc>
        <w:tcPr>
          <w:tcW w:w="3267" w:type="dxa"/>
        </w:tcPr>
        <w:p w14:paraId="22943E43" w14:textId="428EEF46" w:rsidR="00A24DB7" w:rsidRPr="00233F50" w:rsidRDefault="00A24DB7" w:rsidP="00A24DB7">
          <w:pPr>
            <w:pStyle w:val="Footer"/>
            <w:rPr>
              <w:rStyle w:val="PageNumber"/>
              <w:sz w:val="14"/>
              <w:szCs w:val="14"/>
            </w:rPr>
          </w:pPr>
          <w:r>
            <w:rPr>
              <w:sz w:val="14"/>
              <w:szCs w:val="14"/>
            </w:rPr>
            <w:t xml:space="preserve">                      OI Application Conformance Checklist </w:t>
          </w:r>
          <w:r w:rsidRPr="00233F50">
            <w:rPr>
              <w:sz w:val="14"/>
              <w:szCs w:val="14"/>
            </w:rPr>
            <w:fldChar w:fldCharType="begin"/>
          </w:r>
          <w:r w:rsidRPr="00233F50">
            <w:rPr>
              <w:sz w:val="14"/>
              <w:szCs w:val="14"/>
            </w:rPr>
            <w:instrText xml:space="preserve"> DOCPROPERTY  Cover_Subtitle  \* MERGEFORMAT </w:instrText>
          </w:r>
          <w:r w:rsidRPr="00233F50">
            <w:rPr>
              <w:sz w:val="14"/>
              <w:szCs w:val="14"/>
            </w:rPr>
            <w:fldChar w:fldCharType="end"/>
          </w:r>
          <w:r w:rsidRPr="00233F50">
            <w:rPr>
              <w:sz w:val="14"/>
              <w:szCs w:val="14"/>
            </w:rPr>
            <w:t xml:space="preserve"> </w:t>
          </w:r>
          <w:r w:rsidRPr="00233F50">
            <w:rPr>
              <w:rStyle w:val="PageNumber"/>
              <w:sz w:val="14"/>
              <w:szCs w:val="14"/>
            </w:rPr>
            <w:fldChar w:fldCharType="begin"/>
          </w:r>
          <w:r w:rsidRPr="00233F50">
            <w:rPr>
              <w:rStyle w:val="PageNumber"/>
              <w:sz w:val="14"/>
              <w:szCs w:val="14"/>
            </w:rPr>
            <w:instrText xml:space="preserve"> PAGE  \* Arabic </w:instrText>
          </w:r>
          <w:r w:rsidRPr="00233F50">
            <w:rPr>
              <w:rStyle w:val="PageNumber"/>
              <w:sz w:val="14"/>
              <w:szCs w:val="14"/>
            </w:rPr>
            <w:fldChar w:fldCharType="separate"/>
          </w:r>
          <w:r w:rsidR="007E7D87">
            <w:rPr>
              <w:rStyle w:val="PageNumber"/>
              <w:noProof/>
              <w:sz w:val="14"/>
              <w:szCs w:val="14"/>
            </w:rPr>
            <w:t>10</w:t>
          </w:r>
          <w:r w:rsidRPr="00233F50">
            <w:rPr>
              <w:rStyle w:val="PageNumber"/>
              <w:sz w:val="14"/>
              <w:szCs w:val="14"/>
            </w:rPr>
            <w:fldChar w:fldCharType="end"/>
          </w:r>
          <w:r w:rsidRPr="00233F50">
            <w:rPr>
              <w:rStyle w:val="PageNumber"/>
              <w:sz w:val="14"/>
              <w:szCs w:val="14"/>
            </w:rPr>
            <w:t>/</w:t>
          </w:r>
          <w:r w:rsidRPr="00233F50">
            <w:rPr>
              <w:rStyle w:val="PageNumber"/>
              <w:sz w:val="14"/>
              <w:szCs w:val="14"/>
            </w:rPr>
            <w:fldChar w:fldCharType="begin"/>
          </w:r>
          <w:r w:rsidRPr="00233F50">
            <w:rPr>
              <w:rStyle w:val="PageNumber"/>
              <w:sz w:val="14"/>
              <w:szCs w:val="14"/>
            </w:rPr>
            <w:instrText xml:space="preserve"> NUMPAGES  \* Arabic </w:instrText>
          </w:r>
          <w:r w:rsidRPr="00233F50">
            <w:rPr>
              <w:rStyle w:val="PageNumber"/>
              <w:sz w:val="14"/>
              <w:szCs w:val="14"/>
            </w:rPr>
            <w:fldChar w:fldCharType="separate"/>
          </w:r>
          <w:r w:rsidR="007E7D87">
            <w:rPr>
              <w:rStyle w:val="PageNumber"/>
              <w:noProof/>
              <w:sz w:val="14"/>
              <w:szCs w:val="14"/>
            </w:rPr>
            <w:t>10</w:t>
          </w:r>
          <w:r w:rsidRPr="00233F50">
            <w:rPr>
              <w:rStyle w:val="PageNumber"/>
              <w:sz w:val="14"/>
              <w:szCs w:val="14"/>
            </w:rPr>
            <w:fldChar w:fldCharType="end"/>
          </w:r>
          <w:r w:rsidRPr="00233F50">
            <w:rPr>
              <w:rStyle w:val="PageNumber"/>
              <w:sz w:val="14"/>
              <w:szCs w:val="14"/>
            </w:rPr>
            <w:t xml:space="preserve"> </w:t>
          </w:r>
        </w:p>
      </w:tc>
    </w:tr>
  </w:tbl>
  <w:p w14:paraId="67B28D11" w14:textId="77777777" w:rsidR="003B1A05" w:rsidRPr="00F94111" w:rsidRDefault="003B1A0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1D26" w14:textId="77777777" w:rsidR="00A24DB7" w:rsidRDefault="00A24DB7" w:rsidP="00A24DB7">
    <w:pPr>
      <w:pStyle w:val="Footer"/>
    </w:pPr>
  </w:p>
  <w:p w14:paraId="19241998" w14:textId="77777777" w:rsidR="00A24DB7" w:rsidRPr="00233F50" w:rsidRDefault="00A24DB7" w:rsidP="00A24DB7">
    <w:pPr>
      <w:rPr>
        <w:sz w:val="14"/>
        <w:szCs w:val="14"/>
      </w:rPr>
    </w:pPr>
  </w:p>
  <w:tbl>
    <w:tblPr>
      <w:tblStyle w:val="TableGrid"/>
      <w:tblW w:w="5372" w:type="pct"/>
      <w:tblLook w:val="04A0" w:firstRow="1" w:lastRow="0" w:firstColumn="1" w:lastColumn="0" w:noHBand="0" w:noVBand="1"/>
    </w:tblPr>
    <w:tblGrid>
      <w:gridCol w:w="7088"/>
      <w:gridCol w:w="3267"/>
    </w:tblGrid>
    <w:tr w:rsidR="00A24DB7" w:rsidRPr="0026330C" w14:paraId="3CE6B66C" w14:textId="77777777" w:rsidTr="00CD5E97">
      <w:trPr>
        <w:cnfStyle w:val="100000000000" w:firstRow="1" w:lastRow="0" w:firstColumn="0" w:lastColumn="0" w:oddVBand="0" w:evenVBand="0" w:oddHBand="0" w:evenHBand="0" w:firstRowFirstColumn="0" w:firstRowLastColumn="0" w:lastRowFirstColumn="0" w:lastRowLastColumn="0"/>
      </w:trPr>
      <w:tc>
        <w:tcPr>
          <w:tcW w:w="7088" w:type="dxa"/>
        </w:tcPr>
        <w:p w14:paraId="18F69295" w14:textId="57A27D27" w:rsidR="00A24DB7" w:rsidRPr="00233F50" w:rsidRDefault="00A24DB7">
          <w:pPr>
            <w:pStyle w:val="Footer"/>
            <w:rPr>
              <w:sz w:val="14"/>
              <w:szCs w:val="14"/>
            </w:rPr>
          </w:pPr>
          <w:r w:rsidRPr="00233F50">
            <w:rPr>
              <w:sz w:val="14"/>
              <w:szCs w:val="14"/>
            </w:rPr>
            <w:t>© 2021 ASX Limited ABN 98 008 624 691 | Version v1.</w:t>
          </w:r>
          <w:r w:rsidR="0064348C">
            <w:rPr>
              <w:sz w:val="14"/>
              <w:szCs w:val="14"/>
            </w:rPr>
            <w:t>3</w:t>
          </w:r>
          <w:r w:rsidRPr="00233F50">
            <w:rPr>
              <w:sz w:val="14"/>
              <w:szCs w:val="14"/>
            </w:rPr>
            <w:t xml:space="preserve"> | </w:t>
          </w:r>
          <w:r>
            <w:rPr>
              <w:sz w:val="14"/>
              <w:szCs w:val="14"/>
            </w:rPr>
            <w:t>August</w:t>
          </w:r>
          <w:r w:rsidRPr="00233F50">
            <w:rPr>
              <w:sz w:val="14"/>
              <w:szCs w:val="14"/>
            </w:rPr>
            <w:t xml:space="preserve"> 2021</w:t>
          </w:r>
          <w:r>
            <w:rPr>
              <w:sz w:val="14"/>
              <w:szCs w:val="14"/>
            </w:rPr>
            <w:t xml:space="preserve"> </w:t>
          </w:r>
        </w:p>
      </w:tc>
      <w:tc>
        <w:tcPr>
          <w:tcW w:w="3267" w:type="dxa"/>
        </w:tcPr>
        <w:p w14:paraId="46621C5B" w14:textId="4B031302" w:rsidR="00A24DB7" w:rsidRPr="00233F50" w:rsidRDefault="00A24DB7" w:rsidP="00A24DB7">
          <w:pPr>
            <w:pStyle w:val="Footer"/>
            <w:rPr>
              <w:rStyle w:val="PageNumber"/>
              <w:sz w:val="14"/>
              <w:szCs w:val="14"/>
            </w:rPr>
          </w:pPr>
          <w:r>
            <w:rPr>
              <w:sz w:val="14"/>
              <w:szCs w:val="14"/>
            </w:rPr>
            <w:t xml:space="preserve">                      OI Application Conformance Checklist </w:t>
          </w:r>
          <w:r w:rsidRPr="00233F50">
            <w:rPr>
              <w:sz w:val="14"/>
              <w:szCs w:val="14"/>
            </w:rPr>
            <w:fldChar w:fldCharType="begin"/>
          </w:r>
          <w:r w:rsidRPr="00233F50">
            <w:rPr>
              <w:sz w:val="14"/>
              <w:szCs w:val="14"/>
            </w:rPr>
            <w:instrText xml:space="preserve"> DOCPROPERTY  Cover_Subtitle  \* MERGEFORMAT </w:instrText>
          </w:r>
          <w:r w:rsidRPr="00233F50">
            <w:rPr>
              <w:sz w:val="14"/>
              <w:szCs w:val="14"/>
            </w:rPr>
            <w:fldChar w:fldCharType="end"/>
          </w:r>
          <w:r w:rsidRPr="00233F50">
            <w:rPr>
              <w:sz w:val="14"/>
              <w:szCs w:val="14"/>
            </w:rPr>
            <w:t xml:space="preserve"> </w:t>
          </w:r>
          <w:r w:rsidRPr="00233F50">
            <w:rPr>
              <w:rStyle w:val="PageNumber"/>
              <w:sz w:val="14"/>
              <w:szCs w:val="14"/>
            </w:rPr>
            <w:fldChar w:fldCharType="begin"/>
          </w:r>
          <w:r w:rsidRPr="00233F50">
            <w:rPr>
              <w:rStyle w:val="PageNumber"/>
              <w:sz w:val="14"/>
              <w:szCs w:val="14"/>
            </w:rPr>
            <w:instrText xml:space="preserve"> PAGE  \* Arabic </w:instrText>
          </w:r>
          <w:r w:rsidRPr="00233F50">
            <w:rPr>
              <w:rStyle w:val="PageNumber"/>
              <w:sz w:val="14"/>
              <w:szCs w:val="14"/>
            </w:rPr>
            <w:fldChar w:fldCharType="separate"/>
          </w:r>
          <w:r w:rsidR="007E7D87">
            <w:rPr>
              <w:rStyle w:val="PageNumber"/>
              <w:noProof/>
              <w:sz w:val="14"/>
              <w:szCs w:val="14"/>
            </w:rPr>
            <w:t>9</w:t>
          </w:r>
          <w:r w:rsidRPr="00233F50">
            <w:rPr>
              <w:rStyle w:val="PageNumber"/>
              <w:sz w:val="14"/>
              <w:szCs w:val="14"/>
            </w:rPr>
            <w:fldChar w:fldCharType="end"/>
          </w:r>
          <w:r w:rsidRPr="00233F50">
            <w:rPr>
              <w:rStyle w:val="PageNumber"/>
              <w:sz w:val="14"/>
              <w:szCs w:val="14"/>
            </w:rPr>
            <w:t>/</w:t>
          </w:r>
          <w:r w:rsidRPr="00233F50">
            <w:rPr>
              <w:rStyle w:val="PageNumber"/>
              <w:sz w:val="14"/>
              <w:szCs w:val="14"/>
            </w:rPr>
            <w:fldChar w:fldCharType="begin"/>
          </w:r>
          <w:r w:rsidRPr="00233F50">
            <w:rPr>
              <w:rStyle w:val="PageNumber"/>
              <w:sz w:val="14"/>
              <w:szCs w:val="14"/>
            </w:rPr>
            <w:instrText xml:space="preserve"> NUMPAGES  \* Arabic </w:instrText>
          </w:r>
          <w:r w:rsidRPr="00233F50">
            <w:rPr>
              <w:rStyle w:val="PageNumber"/>
              <w:sz w:val="14"/>
              <w:szCs w:val="14"/>
            </w:rPr>
            <w:fldChar w:fldCharType="separate"/>
          </w:r>
          <w:r w:rsidR="007E7D87">
            <w:rPr>
              <w:rStyle w:val="PageNumber"/>
              <w:noProof/>
              <w:sz w:val="14"/>
              <w:szCs w:val="14"/>
            </w:rPr>
            <w:t>10</w:t>
          </w:r>
          <w:r w:rsidRPr="00233F50">
            <w:rPr>
              <w:rStyle w:val="PageNumber"/>
              <w:sz w:val="14"/>
              <w:szCs w:val="14"/>
            </w:rPr>
            <w:fldChar w:fldCharType="end"/>
          </w:r>
          <w:r w:rsidRPr="00233F50">
            <w:rPr>
              <w:rStyle w:val="PageNumber"/>
              <w:sz w:val="14"/>
              <w:szCs w:val="14"/>
            </w:rPr>
            <w:t xml:space="preserve"> </w:t>
          </w:r>
        </w:p>
      </w:tc>
    </w:tr>
  </w:tbl>
  <w:p w14:paraId="31AC2DDE" w14:textId="58973511" w:rsidR="003B1A05" w:rsidRDefault="003B1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0207F" w14:textId="77777777" w:rsidR="001079A5" w:rsidRDefault="001079A5" w:rsidP="0061669C">
      <w:pPr>
        <w:pStyle w:val="FootnoteSeparator"/>
      </w:pPr>
      <w:r>
        <w:separator/>
      </w:r>
    </w:p>
  </w:footnote>
  <w:footnote w:type="continuationSeparator" w:id="0">
    <w:p w14:paraId="77A34BC5" w14:textId="77777777" w:rsidR="001079A5" w:rsidRDefault="001079A5" w:rsidP="003858AD">
      <w:r>
        <w:continuationSeparator/>
      </w:r>
    </w:p>
  </w:footnote>
  <w:footnote w:type="continuationNotice" w:id="1">
    <w:p w14:paraId="3AB91948" w14:textId="77777777" w:rsidR="001079A5" w:rsidRDefault="001079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5788" w14:textId="7E092AC0" w:rsidR="003B1A05" w:rsidRDefault="003B1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1E4EE" w14:textId="41D470FF" w:rsidR="003B1A05" w:rsidRDefault="003B1A05" w:rsidP="004F088B">
    <w:pPr>
      <w:pStyle w:val="Header"/>
      <w:tabs>
        <w:tab w:val="left" w:pos="3623"/>
      </w:tabs>
    </w:pPr>
    <w:r w:rsidRPr="003B1A05">
      <w:rPr>
        <w:noProof/>
        <w:lang w:eastAsia="en-AU"/>
      </w:rPr>
      <w:drawing>
        <wp:anchor distT="0" distB="0" distL="114300" distR="114300" simplePos="0" relativeHeight="251691008" behindDoc="1" locked="1" layoutInCell="1" allowOverlap="1" wp14:anchorId="6FA2CAC2" wp14:editId="2066D465">
          <wp:simplePos x="0" y="0"/>
          <wp:positionH relativeFrom="page">
            <wp:posOffset>6426200</wp:posOffset>
          </wp:positionH>
          <wp:positionV relativeFrom="page">
            <wp:posOffset>-45720</wp:posOffset>
          </wp:positionV>
          <wp:extent cx="1122680" cy="134239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SX2946_REPORT TEMPLATE_1.0•.png"/>
                  <pic:cNvPicPr/>
                </pic:nvPicPr>
                <pic:blipFill>
                  <a:blip r:embed="rId1"/>
                  <a:stretch>
                    <a:fillRect/>
                  </a:stretch>
                </pic:blipFill>
                <pic:spPr>
                  <a:xfrm>
                    <a:off x="0" y="0"/>
                    <a:ext cx="1122680" cy="13423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46F4F" w14:textId="5B643A49" w:rsidR="00A24DB7" w:rsidRDefault="00A24DB7">
    <w:pPr>
      <w:pStyle w:val="Header"/>
    </w:pPr>
    <w:r>
      <w:rPr>
        <w:noProof/>
        <w:lang w:eastAsia="en-AU"/>
      </w:rPr>
      <w:drawing>
        <wp:anchor distT="0" distB="0" distL="114300" distR="114300" simplePos="0" relativeHeight="251700224" behindDoc="1" locked="1" layoutInCell="1" allowOverlap="1" wp14:anchorId="13C3EE38" wp14:editId="69C1039A">
          <wp:simplePos x="0" y="0"/>
          <wp:positionH relativeFrom="page">
            <wp:posOffset>6555740</wp:posOffset>
          </wp:positionH>
          <wp:positionV relativeFrom="page">
            <wp:posOffset>-172720</wp:posOffset>
          </wp:positionV>
          <wp:extent cx="1122680" cy="134239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SX2946_REPORT TEMPLATE_1.0•.png"/>
                  <pic:cNvPicPr/>
                </pic:nvPicPr>
                <pic:blipFill>
                  <a:blip r:embed="rId1"/>
                  <a:stretch>
                    <a:fillRect/>
                  </a:stretch>
                </pic:blipFill>
                <pic:spPr>
                  <a:xfrm>
                    <a:off x="0" y="0"/>
                    <a:ext cx="1122680" cy="134239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4A47" w14:textId="77777777" w:rsidR="00A24DB7" w:rsidRDefault="00A24DB7" w:rsidP="00A24DB7">
    <w:pPr>
      <w:pStyle w:val="Header"/>
    </w:pPr>
    <w:r>
      <w:rPr>
        <w:noProof/>
        <w:lang w:eastAsia="en-AU"/>
      </w:rPr>
      <w:drawing>
        <wp:anchor distT="0" distB="0" distL="114300" distR="114300" simplePos="0" relativeHeight="251718656" behindDoc="1" locked="1" layoutInCell="1" allowOverlap="1" wp14:anchorId="521845A2" wp14:editId="08342867">
          <wp:simplePos x="0" y="0"/>
          <wp:positionH relativeFrom="page">
            <wp:posOffset>6555740</wp:posOffset>
          </wp:positionH>
          <wp:positionV relativeFrom="page">
            <wp:posOffset>-172720</wp:posOffset>
          </wp:positionV>
          <wp:extent cx="1122680" cy="134239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SX2946_REPORT TEMPLATE_1.0•.png"/>
                  <pic:cNvPicPr/>
                </pic:nvPicPr>
                <pic:blipFill>
                  <a:blip r:embed="rId1"/>
                  <a:stretch>
                    <a:fillRect/>
                  </a:stretch>
                </pic:blipFill>
                <pic:spPr>
                  <a:xfrm>
                    <a:off x="0" y="0"/>
                    <a:ext cx="1122680" cy="1342390"/>
                  </a:xfrm>
                  <a:prstGeom prst="rect">
                    <a:avLst/>
                  </a:prstGeom>
                </pic:spPr>
              </pic:pic>
            </a:graphicData>
          </a:graphic>
          <wp14:sizeRelH relativeFrom="page">
            <wp14:pctWidth>0</wp14:pctWidth>
          </wp14:sizeRelH>
          <wp14:sizeRelV relativeFrom="page">
            <wp14:pctHeight>0</wp14:pctHeight>
          </wp14:sizeRelV>
        </wp:anchor>
      </w:drawing>
    </w:r>
  </w:p>
  <w:p w14:paraId="362E0B7A" w14:textId="689B6940" w:rsidR="003B1A05" w:rsidRDefault="003B1A05" w:rsidP="00ED5F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80B1" w14:textId="77777777" w:rsidR="00A24DB7" w:rsidRDefault="00A24DB7" w:rsidP="00A24DB7">
    <w:r>
      <w:rPr>
        <w:noProof/>
        <w:lang w:eastAsia="en-AU"/>
      </w:rPr>
      <w:drawing>
        <wp:anchor distT="0" distB="0" distL="114300" distR="114300" simplePos="0" relativeHeight="251714560" behindDoc="1" locked="1" layoutInCell="1" allowOverlap="1" wp14:anchorId="2C4D7C2D" wp14:editId="33A18D09">
          <wp:simplePos x="0" y="0"/>
          <wp:positionH relativeFrom="page">
            <wp:posOffset>9756140</wp:posOffset>
          </wp:positionH>
          <wp:positionV relativeFrom="page">
            <wp:posOffset>-337820</wp:posOffset>
          </wp:positionV>
          <wp:extent cx="1122680" cy="134239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SX2946_REPORT TEMPLATE_1.0•.png"/>
                  <pic:cNvPicPr/>
                </pic:nvPicPr>
                <pic:blipFill>
                  <a:blip r:embed="rId1"/>
                  <a:stretch>
                    <a:fillRect/>
                  </a:stretch>
                </pic:blipFill>
                <pic:spPr>
                  <a:xfrm>
                    <a:off x="0" y="0"/>
                    <a:ext cx="1122680" cy="134239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8505"/>
    </w:tblGrid>
    <w:tr w:rsidR="00A24DB7" w14:paraId="58B2FE44" w14:textId="77777777" w:rsidTr="00CD5E97">
      <w:trPr>
        <w:cnfStyle w:val="100000000000" w:firstRow="1" w:lastRow="0" w:firstColumn="0" w:lastColumn="0" w:oddVBand="0" w:evenVBand="0" w:oddHBand="0" w:evenHBand="0" w:firstRowFirstColumn="0" w:firstRowLastColumn="0" w:lastRowFirstColumn="0" w:lastRowLastColumn="0"/>
      </w:trPr>
      <w:tc>
        <w:tcPr>
          <w:tcW w:w="8505" w:type="dxa"/>
        </w:tcPr>
        <w:p w14:paraId="5D09B6B4" w14:textId="77777777" w:rsidR="00A24DB7" w:rsidRPr="006F68B2" w:rsidRDefault="00A24DB7" w:rsidP="00A24DB7">
          <w:pPr>
            <w:pStyle w:val="Header"/>
          </w:pPr>
        </w:p>
      </w:tc>
    </w:tr>
  </w:tbl>
  <w:p w14:paraId="65D15F9A" w14:textId="77777777" w:rsidR="00A24DB7" w:rsidRDefault="00A24DB7" w:rsidP="00A24DB7">
    <w:pPr>
      <w:pStyle w:val="Header"/>
    </w:pPr>
  </w:p>
  <w:p w14:paraId="31130AB6" w14:textId="2F62DC11" w:rsidR="003B1A05" w:rsidRDefault="003B1A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7B95" w14:textId="77777777" w:rsidR="00A24DB7" w:rsidRDefault="00A24DB7" w:rsidP="00A24DB7">
    <w:r>
      <w:rPr>
        <w:noProof/>
        <w:lang w:eastAsia="en-AU"/>
      </w:rPr>
      <w:drawing>
        <wp:anchor distT="0" distB="0" distL="114300" distR="114300" simplePos="0" relativeHeight="251716608" behindDoc="1" locked="1" layoutInCell="1" allowOverlap="1" wp14:anchorId="76FB0432" wp14:editId="16DCDB11">
          <wp:simplePos x="0" y="0"/>
          <wp:positionH relativeFrom="page">
            <wp:posOffset>9756140</wp:posOffset>
          </wp:positionH>
          <wp:positionV relativeFrom="page">
            <wp:posOffset>-337820</wp:posOffset>
          </wp:positionV>
          <wp:extent cx="1122680" cy="134239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SX2946_REPORT TEMPLATE_1.0•.png"/>
                  <pic:cNvPicPr/>
                </pic:nvPicPr>
                <pic:blipFill>
                  <a:blip r:embed="rId1"/>
                  <a:stretch>
                    <a:fillRect/>
                  </a:stretch>
                </pic:blipFill>
                <pic:spPr>
                  <a:xfrm>
                    <a:off x="0" y="0"/>
                    <a:ext cx="1122680" cy="134239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8505"/>
    </w:tblGrid>
    <w:tr w:rsidR="00A24DB7" w14:paraId="67F2B62D" w14:textId="77777777" w:rsidTr="00CD5E97">
      <w:trPr>
        <w:cnfStyle w:val="100000000000" w:firstRow="1" w:lastRow="0" w:firstColumn="0" w:lastColumn="0" w:oddVBand="0" w:evenVBand="0" w:oddHBand="0" w:evenHBand="0" w:firstRowFirstColumn="0" w:firstRowLastColumn="0" w:lastRowFirstColumn="0" w:lastRowLastColumn="0"/>
      </w:trPr>
      <w:tc>
        <w:tcPr>
          <w:tcW w:w="8505" w:type="dxa"/>
        </w:tcPr>
        <w:p w14:paraId="3BCDF9BE" w14:textId="77777777" w:rsidR="00A24DB7" w:rsidRPr="006F68B2" w:rsidRDefault="00A24DB7" w:rsidP="00A24DB7">
          <w:pPr>
            <w:pStyle w:val="Header"/>
          </w:pPr>
        </w:p>
      </w:tc>
    </w:tr>
  </w:tbl>
  <w:p w14:paraId="6543D97A" w14:textId="77777777" w:rsidR="00A24DB7" w:rsidRDefault="00A24DB7" w:rsidP="00A24DB7">
    <w:pPr>
      <w:pStyle w:val="Header"/>
    </w:pPr>
  </w:p>
  <w:p w14:paraId="174069E1" w14:textId="63CD2A57" w:rsidR="00A24DB7" w:rsidRDefault="00A24DB7" w:rsidP="00ED5F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8505"/>
    </w:tblGrid>
    <w:tr w:rsidR="00A24DB7" w14:paraId="66D4017F" w14:textId="77777777" w:rsidTr="00CD5E97">
      <w:trPr>
        <w:cnfStyle w:val="100000000000" w:firstRow="1" w:lastRow="0" w:firstColumn="0" w:lastColumn="0" w:oddVBand="0" w:evenVBand="0" w:oddHBand="0" w:evenHBand="0" w:firstRowFirstColumn="0" w:firstRowLastColumn="0" w:lastRowFirstColumn="0" w:lastRowLastColumn="0"/>
      </w:trPr>
      <w:tc>
        <w:tcPr>
          <w:tcW w:w="8505" w:type="dxa"/>
        </w:tcPr>
        <w:p w14:paraId="16C03593" w14:textId="77777777" w:rsidR="00A24DB7" w:rsidRPr="006F68B2" w:rsidRDefault="00A24DB7" w:rsidP="00A24DB7">
          <w:pPr>
            <w:pStyle w:val="Header"/>
          </w:pPr>
        </w:p>
      </w:tc>
    </w:tr>
  </w:tbl>
  <w:p w14:paraId="6E4A4EB5" w14:textId="77777777" w:rsidR="00A24DB7" w:rsidRDefault="00A24DB7" w:rsidP="00A24DB7">
    <w:pPr>
      <w:pStyle w:val="Header"/>
    </w:pPr>
    <w:r>
      <w:rPr>
        <w:noProof/>
        <w:lang w:eastAsia="en-AU"/>
      </w:rPr>
      <w:drawing>
        <wp:anchor distT="0" distB="0" distL="114300" distR="114300" simplePos="0" relativeHeight="251712512" behindDoc="1" locked="1" layoutInCell="1" allowOverlap="1" wp14:anchorId="33BA7356" wp14:editId="12E76E35">
          <wp:simplePos x="0" y="0"/>
          <wp:positionH relativeFrom="page">
            <wp:posOffset>6555740</wp:posOffset>
          </wp:positionH>
          <wp:positionV relativeFrom="page">
            <wp:posOffset>-180340</wp:posOffset>
          </wp:positionV>
          <wp:extent cx="1122680" cy="134239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SX2946_REPORT TEMPLATE_1.0•.png"/>
                  <pic:cNvPicPr/>
                </pic:nvPicPr>
                <pic:blipFill>
                  <a:blip r:embed="rId1"/>
                  <a:stretch>
                    <a:fillRect/>
                  </a:stretch>
                </pic:blipFill>
                <pic:spPr>
                  <a:xfrm>
                    <a:off x="0" y="0"/>
                    <a:ext cx="1122680" cy="1342390"/>
                  </a:xfrm>
                  <a:prstGeom prst="rect">
                    <a:avLst/>
                  </a:prstGeom>
                </pic:spPr>
              </pic:pic>
            </a:graphicData>
          </a:graphic>
          <wp14:sizeRelH relativeFrom="page">
            <wp14:pctWidth>0</wp14:pctWidth>
          </wp14:sizeRelH>
          <wp14:sizeRelV relativeFrom="page">
            <wp14:pctHeight>0</wp14:pctHeight>
          </wp14:sizeRelV>
        </wp:anchor>
      </w:drawing>
    </w:r>
  </w:p>
  <w:p w14:paraId="2358542A" w14:textId="77777777" w:rsidR="00A24DB7" w:rsidRDefault="00A24D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8505"/>
    </w:tblGrid>
    <w:tr w:rsidR="003B1A05" w14:paraId="1DB8F801" w14:textId="77777777" w:rsidTr="006D2F3B">
      <w:trPr>
        <w:cnfStyle w:val="100000000000" w:firstRow="1" w:lastRow="0" w:firstColumn="0" w:lastColumn="0" w:oddVBand="0" w:evenVBand="0" w:oddHBand="0" w:evenHBand="0" w:firstRowFirstColumn="0" w:firstRowLastColumn="0" w:lastRowFirstColumn="0" w:lastRowLastColumn="0"/>
      </w:trPr>
      <w:tc>
        <w:tcPr>
          <w:tcW w:w="8505" w:type="dxa"/>
        </w:tcPr>
        <w:p w14:paraId="0398F343" w14:textId="77777777" w:rsidR="003B1A05" w:rsidRPr="006F68B2" w:rsidRDefault="003B1A05" w:rsidP="006F68B2">
          <w:pPr>
            <w:pStyle w:val="Header"/>
          </w:pPr>
        </w:p>
      </w:tc>
    </w:tr>
  </w:tbl>
  <w:p w14:paraId="5C0F0DB6" w14:textId="368FE374" w:rsidR="003B1A05" w:rsidRDefault="00A24DB7">
    <w:pPr>
      <w:pStyle w:val="Header"/>
    </w:pPr>
    <w:r>
      <w:rPr>
        <w:noProof/>
        <w:lang w:eastAsia="en-AU"/>
      </w:rPr>
      <w:drawing>
        <wp:anchor distT="0" distB="0" distL="114300" distR="114300" simplePos="0" relativeHeight="251706368" behindDoc="1" locked="1" layoutInCell="1" allowOverlap="1" wp14:anchorId="208D81C9" wp14:editId="486CB159">
          <wp:simplePos x="0" y="0"/>
          <wp:positionH relativeFrom="page">
            <wp:posOffset>6555740</wp:posOffset>
          </wp:positionH>
          <wp:positionV relativeFrom="page">
            <wp:posOffset>-180340</wp:posOffset>
          </wp:positionV>
          <wp:extent cx="1122680" cy="134239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SX2946_REPORT TEMPLATE_1.0•.png"/>
                  <pic:cNvPicPr/>
                </pic:nvPicPr>
                <pic:blipFill>
                  <a:blip r:embed="rId1"/>
                  <a:stretch>
                    <a:fillRect/>
                  </a:stretch>
                </pic:blipFill>
                <pic:spPr>
                  <a:xfrm>
                    <a:off x="0" y="0"/>
                    <a:ext cx="1122680" cy="1342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6E6D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2AB08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529CAB6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E24667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9DA17BE"/>
    <w:lvl w:ilvl="0">
      <w:start w:val="1"/>
      <w:numFmt w:val="bullet"/>
      <w:pStyle w:val="ListBullet3"/>
      <w:lvlText w:val=""/>
      <w:lvlJc w:val="left"/>
      <w:pPr>
        <w:ind w:left="825" w:hanging="360"/>
      </w:pPr>
      <w:rPr>
        <w:rFonts w:ascii="Symbol" w:hAnsi="Symbol" w:hint="default"/>
        <w:sz w:val="17"/>
      </w:rPr>
    </w:lvl>
  </w:abstractNum>
  <w:abstractNum w:abstractNumId="5" w15:restartNumberingAfterBreak="0">
    <w:nsid w:val="FFFFFF83"/>
    <w:multiLevelType w:val="singleLevel"/>
    <w:tmpl w:val="74820E7A"/>
    <w:lvl w:ilvl="0">
      <w:start w:val="1"/>
      <w:numFmt w:val="bullet"/>
      <w:pStyle w:val="ListBullet2"/>
      <w:lvlText w:val="○"/>
      <w:lvlJc w:val="left"/>
      <w:pPr>
        <w:ind w:left="649" w:hanging="360"/>
      </w:pPr>
      <w:rPr>
        <w:rFonts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FFFFFF89"/>
    <w:multiLevelType w:val="singleLevel"/>
    <w:tmpl w:val="48D09FD0"/>
    <w:lvl w:ilvl="0">
      <w:start w:val="1"/>
      <w:numFmt w:val="bullet"/>
      <w:pStyle w:val="ListBullet"/>
      <w:lvlText w:val=""/>
      <w:lvlJc w:val="left"/>
      <w:pPr>
        <w:ind w:left="473" w:hanging="360"/>
      </w:pPr>
      <w:rPr>
        <w:rFonts w:ascii="Symbol" w:hAnsi="Symbol" w:hint="default"/>
        <w:sz w:val="17"/>
      </w:rPr>
    </w:lvl>
  </w:abstractNum>
  <w:abstractNum w:abstractNumId="7" w15:restartNumberingAfterBreak="0">
    <w:nsid w:val="FFFFFFFB"/>
    <w:multiLevelType w:val="multilevel"/>
    <w:tmpl w:val="6F4C2DAE"/>
    <w:lvl w:ilvl="0">
      <w:start w:val="1"/>
      <w:numFmt w:val="decimal"/>
      <w:lvlText w:val="%1 "/>
      <w:legacy w:legacy="1" w:legacySpace="0" w:legacyIndent="0"/>
      <w:lvlJc w:val="left"/>
    </w:lvl>
    <w:lvl w:ilvl="1">
      <w:start w:val="1"/>
      <w:numFmt w:val="decimal"/>
      <w:lvlText w:val="%1 .%2"/>
      <w:legacy w:legacy="1" w:legacySpace="0" w:legacyIndent="0"/>
      <w:lvlJc w:val="left"/>
    </w:lvl>
    <w:lvl w:ilvl="2">
      <w:start w:val="1"/>
      <w:numFmt w:val="decimal"/>
      <w:lvlText w:val="%1 .%2.%3"/>
      <w:legacy w:legacy="1" w:legacySpace="0" w:legacyIndent="0"/>
      <w:lvlJc w:val="left"/>
    </w:lvl>
    <w:lvl w:ilvl="3">
      <w:numFmt w:val="none"/>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00630089"/>
    <w:multiLevelType w:val="multilevel"/>
    <w:tmpl w:val="855EF09C"/>
    <w:styleLink w:val="ASXQAPoints"/>
    <w:lvl w:ilvl="0">
      <w:start w:val="1"/>
      <w:numFmt w:val="decimal"/>
      <w:pStyle w:val="QAPoints"/>
      <w:lvlText w:val="      %1."/>
      <w:lvlJc w:val="left"/>
      <w:pPr>
        <w:ind w:left="454" w:hanging="454"/>
      </w:pPr>
      <w:rPr>
        <w:rFonts w:hint="default"/>
        <w:color w:val="auto"/>
      </w:rPr>
    </w:lvl>
    <w:lvl w:ilvl="1">
      <w:start w:val="1"/>
      <w:numFmt w:val="none"/>
      <w:lvlText w:val=""/>
      <w:lvlJc w:val="left"/>
      <w:pPr>
        <w:ind w:left="454" w:hanging="454"/>
      </w:pPr>
      <w:rPr>
        <w:rFonts w:hint="default"/>
      </w:rPr>
    </w:lvl>
    <w:lvl w:ilvl="2">
      <w:start w:val="1"/>
      <w:numFmt w:val="none"/>
      <w:lvlText w:val=""/>
      <w:lvlJc w:val="righ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righ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right"/>
      <w:pPr>
        <w:ind w:left="454" w:hanging="454"/>
      </w:pPr>
      <w:rPr>
        <w:rFonts w:hint="default"/>
      </w:rPr>
    </w:lvl>
  </w:abstractNum>
  <w:abstractNum w:abstractNumId="9" w15:restartNumberingAfterBreak="0">
    <w:nsid w:val="057A391A"/>
    <w:multiLevelType w:val="hybridMultilevel"/>
    <w:tmpl w:val="B896E3A6"/>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9B814DB"/>
    <w:multiLevelType w:val="multilevel"/>
    <w:tmpl w:val="AABEA966"/>
    <w:styleLink w:val="ASXNumbers"/>
    <w:lvl w:ilvl="0">
      <w:start w:val="1"/>
      <w:numFmt w:val="decimal"/>
      <w:pStyle w:val="ListNumber"/>
      <w:lvlText w:val="%1"/>
      <w:lvlJc w:val="left"/>
      <w:pPr>
        <w:ind w:left="289" w:hanging="176"/>
      </w:pPr>
      <w:rPr>
        <w:rFonts w:ascii="Arial Narrow" w:hAnsi="Arial Narrow" w:hint="default"/>
        <w:sz w:val="22"/>
      </w:rPr>
    </w:lvl>
    <w:lvl w:ilvl="1">
      <w:start w:val="1"/>
      <w:numFmt w:val="decimal"/>
      <w:pStyle w:val="ListNumber2"/>
      <w:lvlText w:val="%2."/>
      <w:lvlJc w:val="left"/>
      <w:pPr>
        <w:ind w:left="465" w:hanging="176"/>
      </w:pPr>
      <w:rPr>
        <w:rFonts w:hint="default"/>
      </w:rPr>
    </w:lvl>
    <w:lvl w:ilvl="2">
      <w:start w:val="1"/>
      <w:numFmt w:val="decimal"/>
      <w:pStyle w:val="ListNumber3"/>
      <w:lvlText w:val="%3."/>
      <w:lvlJc w:val="left"/>
      <w:pPr>
        <w:ind w:left="641" w:hanging="176"/>
      </w:pPr>
      <w:rPr>
        <w:rFonts w:ascii="Arial Narrow" w:hAnsi="Arial Narrow" w:hint="default"/>
      </w:rPr>
    </w:lvl>
    <w:lvl w:ilvl="3">
      <w:start w:val="1"/>
      <w:numFmt w:val="decimal"/>
      <w:lvlText w:val="%4."/>
      <w:lvlJc w:val="left"/>
      <w:pPr>
        <w:ind w:left="817" w:hanging="176"/>
      </w:pPr>
      <w:rPr>
        <w:rFonts w:hint="default"/>
      </w:rPr>
    </w:lvl>
    <w:lvl w:ilvl="4">
      <w:start w:val="1"/>
      <w:numFmt w:val="lowerLetter"/>
      <w:lvlText w:val="%5."/>
      <w:lvlJc w:val="left"/>
      <w:pPr>
        <w:ind w:left="993" w:hanging="176"/>
      </w:pPr>
      <w:rPr>
        <w:rFonts w:hint="default"/>
      </w:rPr>
    </w:lvl>
    <w:lvl w:ilvl="5">
      <w:start w:val="1"/>
      <w:numFmt w:val="lowerRoman"/>
      <w:lvlText w:val="%6."/>
      <w:lvlJc w:val="right"/>
      <w:pPr>
        <w:ind w:left="1169" w:hanging="176"/>
      </w:pPr>
      <w:rPr>
        <w:rFonts w:hint="default"/>
      </w:rPr>
    </w:lvl>
    <w:lvl w:ilvl="6">
      <w:start w:val="1"/>
      <w:numFmt w:val="decimal"/>
      <w:lvlText w:val="%7."/>
      <w:lvlJc w:val="left"/>
      <w:pPr>
        <w:ind w:left="1345" w:hanging="176"/>
      </w:pPr>
      <w:rPr>
        <w:rFonts w:hint="default"/>
      </w:rPr>
    </w:lvl>
    <w:lvl w:ilvl="7">
      <w:start w:val="1"/>
      <w:numFmt w:val="lowerLetter"/>
      <w:lvlText w:val="%8."/>
      <w:lvlJc w:val="left"/>
      <w:pPr>
        <w:ind w:left="1521" w:hanging="176"/>
      </w:pPr>
      <w:rPr>
        <w:rFonts w:hint="default"/>
      </w:rPr>
    </w:lvl>
    <w:lvl w:ilvl="8">
      <w:start w:val="1"/>
      <w:numFmt w:val="lowerRoman"/>
      <w:lvlText w:val="%9."/>
      <w:lvlJc w:val="right"/>
      <w:pPr>
        <w:ind w:left="1697" w:hanging="176"/>
      </w:pPr>
      <w:rPr>
        <w:rFonts w:hint="default"/>
      </w:rPr>
    </w:lvl>
  </w:abstractNum>
  <w:abstractNum w:abstractNumId="11" w15:restartNumberingAfterBreak="0">
    <w:nsid w:val="156D3165"/>
    <w:multiLevelType w:val="hybridMultilevel"/>
    <w:tmpl w:val="54A49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60571"/>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BDD13B3"/>
    <w:multiLevelType w:val="hybridMultilevel"/>
    <w:tmpl w:val="DB3899BC"/>
    <w:lvl w:ilvl="0" w:tplc="388A7266">
      <w:start w:val="1"/>
      <w:numFmt w:val="decimal"/>
      <w:lvlText w:val="3.1.%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C46522E"/>
    <w:multiLevelType w:val="hybridMultilevel"/>
    <w:tmpl w:val="097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20F1E"/>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F336C4"/>
    <w:multiLevelType w:val="hybridMultilevel"/>
    <w:tmpl w:val="6B481DC8"/>
    <w:lvl w:ilvl="0" w:tplc="F9B8B2CA">
      <w:start w:val="3"/>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05145"/>
    <w:multiLevelType w:val="hybridMultilevel"/>
    <w:tmpl w:val="25B639E2"/>
    <w:lvl w:ilvl="0" w:tplc="E508EB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6E708C"/>
    <w:multiLevelType w:val="hybridMultilevel"/>
    <w:tmpl w:val="8D2070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C77502"/>
    <w:multiLevelType w:val="hybridMultilevel"/>
    <w:tmpl w:val="9AAAF878"/>
    <w:lvl w:ilvl="0" w:tplc="CA22394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C5171"/>
    <w:multiLevelType w:val="hybridMultilevel"/>
    <w:tmpl w:val="5622B1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97620B2"/>
    <w:multiLevelType w:val="hybridMultilevel"/>
    <w:tmpl w:val="0D7CAD38"/>
    <w:lvl w:ilvl="0" w:tplc="F836DC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BF66DB"/>
    <w:multiLevelType w:val="hybridMultilevel"/>
    <w:tmpl w:val="6EE6C7A6"/>
    <w:lvl w:ilvl="0" w:tplc="3FDAE6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99055A"/>
    <w:multiLevelType w:val="hybridMultilevel"/>
    <w:tmpl w:val="02AE0C1E"/>
    <w:lvl w:ilvl="0" w:tplc="E4A063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80D97"/>
    <w:multiLevelType w:val="hybridMultilevel"/>
    <w:tmpl w:val="136EE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A65227"/>
    <w:multiLevelType w:val="hybridMultilevel"/>
    <w:tmpl w:val="C46CD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1F6832"/>
    <w:multiLevelType w:val="hybridMultilevel"/>
    <w:tmpl w:val="0CFE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410D3C"/>
    <w:multiLevelType w:val="hybridMultilevel"/>
    <w:tmpl w:val="E260287E"/>
    <w:lvl w:ilvl="0" w:tplc="E4A063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E2096"/>
    <w:multiLevelType w:val="hybridMultilevel"/>
    <w:tmpl w:val="B9A45A08"/>
    <w:lvl w:ilvl="0" w:tplc="235E4E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834E91"/>
    <w:multiLevelType w:val="multilevel"/>
    <w:tmpl w:val="46D4A008"/>
    <w:styleLink w:val="ASXNumbered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none"/>
      <w:lvlText w:val=""/>
      <w:lvlJc w:val="righ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30" w15:restartNumberingAfterBreak="0">
    <w:nsid w:val="52746E8C"/>
    <w:multiLevelType w:val="hybridMultilevel"/>
    <w:tmpl w:val="5FB4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FA1C9C"/>
    <w:multiLevelType w:val="hybridMultilevel"/>
    <w:tmpl w:val="8598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60C26"/>
    <w:multiLevelType w:val="hybridMultilevel"/>
    <w:tmpl w:val="75386500"/>
    <w:lvl w:ilvl="0" w:tplc="F9B8B2CA">
      <w:start w:val="3"/>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20715"/>
    <w:multiLevelType w:val="hybridMultilevel"/>
    <w:tmpl w:val="A4528E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02E7EE3"/>
    <w:multiLevelType w:val="hybridMultilevel"/>
    <w:tmpl w:val="D26C088A"/>
    <w:lvl w:ilvl="0" w:tplc="8A461C38">
      <w:start w:val="1"/>
      <w:numFmt w:val="decimal"/>
      <w:lvlText w:val="3.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3C45D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637D3F"/>
    <w:multiLevelType w:val="hybridMultilevel"/>
    <w:tmpl w:val="6AA6BF34"/>
    <w:lvl w:ilvl="0" w:tplc="6B7ABF7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A367187"/>
    <w:multiLevelType w:val="hybridMultilevel"/>
    <w:tmpl w:val="8D2070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0F6B90"/>
    <w:multiLevelType w:val="multilevel"/>
    <w:tmpl w:val="5B2CFD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6126A66"/>
    <w:multiLevelType w:val="hybridMultilevel"/>
    <w:tmpl w:val="2CB8FB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780467F"/>
    <w:multiLevelType w:val="multilevel"/>
    <w:tmpl w:val="AEEAF206"/>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369" w:hanging="369"/>
      </w:pPr>
      <w:rPr>
        <w:rFonts w:hint="default"/>
      </w:rPr>
    </w:lvl>
    <w:lvl w:ilvl="2">
      <w:start w:val="1"/>
      <w:numFmt w:val="decimal"/>
      <w:pStyle w:val="NumberedHeading3"/>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41" w15:restartNumberingAfterBreak="0">
    <w:nsid w:val="7DE936DE"/>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DA4FE6"/>
    <w:multiLevelType w:val="hybridMultilevel"/>
    <w:tmpl w:val="DC6E2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41"/>
  </w:num>
  <w:num w:numId="9">
    <w:abstractNumId w:val="15"/>
  </w:num>
  <w:num w:numId="10">
    <w:abstractNumId w:val="12"/>
  </w:num>
  <w:num w:numId="11">
    <w:abstractNumId w:val="10"/>
  </w:num>
  <w:num w:numId="12">
    <w:abstractNumId w:val="29"/>
  </w:num>
  <w:num w:numId="13">
    <w:abstractNumId w:val="8"/>
  </w:num>
  <w:num w:numId="14">
    <w:abstractNumId w:val="10"/>
  </w:num>
  <w:num w:numId="15">
    <w:abstractNumId w:val="40"/>
  </w:num>
  <w:num w:numId="16">
    <w:abstractNumId w:val="20"/>
  </w:num>
  <w:num w:numId="17">
    <w:abstractNumId w:val="39"/>
  </w:num>
  <w:num w:numId="18">
    <w:abstractNumId w:val="33"/>
  </w:num>
  <w:num w:numId="19">
    <w:abstractNumId w:val="24"/>
  </w:num>
  <w:num w:numId="20">
    <w:abstractNumId w:val="25"/>
  </w:num>
  <w:num w:numId="21">
    <w:abstractNumId w:val="42"/>
  </w:num>
  <w:num w:numId="22">
    <w:abstractNumId w:val="30"/>
  </w:num>
  <w:num w:numId="23">
    <w:abstractNumId w:val="17"/>
  </w:num>
  <w:num w:numId="24">
    <w:abstractNumId w:val="22"/>
  </w:num>
  <w:num w:numId="25">
    <w:abstractNumId w:val="21"/>
  </w:num>
  <w:num w:numId="26">
    <w:abstractNumId w:val="40"/>
  </w:num>
  <w:num w:numId="27">
    <w:abstractNumId w:val="28"/>
  </w:num>
  <w:num w:numId="28">
    <w:abstractNumId w:val="14"/>
  </w:num>
  <w:num w:numId="29">
    <w:abstractNumId w:val="23"/>
  </w:num>
  <w:num w:numId="30">
    <w:abstractNumId w:val="31"/>
  </w:num>
  <w:num w:numId="31">
    <w:abstractNumId w:val="32"/>
  </w:num>
  <w:num w:numId="32">
    <w:abstractNumId w:val="27"/>
  </w:num>
  <w:num w:numId="33">
    <w:abstractNumId w:val="36"/>
  </w:num>
  <w:num w:numId="34">
    <w:abstractNumId w:val="9"/>
  </w:num>
  <w:num w:numId="35">
    <w:abstractNumId w:val="11"/>
  </w:num>
  <w:num w:numId="36">
    <w:abstractNumId w:val="16"/>
  </w:num>
  <w:num w:numId="37">
    <w:abstractNumId w:val="37"/>
  </w:num>
  <w:num w:numId="38">
    <w:abstractNumId w:val="26"/>
  </w:num>
  <w:num w:numId="39">
    <w:abstractNumId w:val="18"/>
  </w:num>
  <w:num w:numId="40">
    <w:abstractNumId w:val="7"/>
  </w:num>
  <w:num w:numId="41">
    <w:abstractNumId w:val="35"/>
  </w:num>
  <w:num w:numId="42">
    <w:abstractNumId w:val="34"/>
  </w:num>
  <w:num w:numId="43">
    <w:abstractNumId w:val="13"/>
  </w:num>
  <w:num w:numId="44">
    <w:abstractNumId w:val="19"/>
  </w:num>
  <w:num w:numId="45">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F4"/>
    <w:rsid w:val="00003C48"/>
    <w:rsid w:val="000044A0"/>
    <w:rsid w:val="0000460E"/>
    <w:rsid w:val="00005256"/>
    <w:rsid w:val="0000735F"/>
    <w:rsid w:val="00011F51"/>
    <w:rsid w:val="00011F7A"/>
    <w:rsid w:val="0001223A"/>
    <w:rsid w:val="0001384B"/>
    <w:rsid w:val="00014DEA"/>
    <w:rsid w:val="00017B35"/>
    <w:rsid w:val="00023C9D"/>
    <w:rsid w:val="00024545"/>
    <w:rsid w:val="00025FBA"/>
    <w:rsid w:val="00025FC6"/>
    <w:rsid w:val="000270EC"/>
    <w:rsid w:val="0002733F"/>
    <w:rsid w:val="000369A4"/>
    <w:rsid w:val="00041E06"/>
    <w:rsid w:val="00043235"/>
    <w:rsid w:val="0005169E"/>
    <w:rsid w:val="00052529"/>
    <w:rsid w:val="000540CA"/>
    <w:rsid w:val="00057FCB"/>
    <w:rsid w:val="00062B17"/>
    <w:rsid w:val="000631B7"/>
    <w:rsid w:val="00065257"/>
    <w:rsid w:val="00072B33"/>
    <w:rsid w:val="00073352"/>
    <w:rsid w:val="00073CA3"/>
    <w:rsid w:val="00074E62"/>
    <w:rsid w:val="000775D7"/>
    <w:rsid w:val="0009116E"/>
    <w:rsid w:val="0009396B"/>
    <w:rsid w:val="00096987"/>
    <w:rsid w:val="000975C1"/>
    <w:rsid w:val="000A7747"/>
    <w:rsid w:val="000B0230"/>
    <w:rsid w:val="000B7658"/>
    <w:rsid w:val="000C2EDB"/>
    <w:rsid w:val="000C431F"/>
    <w:rsid w:val="000C4D30"/>
    <w:rsid w:val="000D09FE"/>
    <w:rsid w:val="000D1D2E"/>
    <w:rsid w:val="000D34DF"/>
    <w:rsid w:val="000D7A9B"/>
    <w:rsid w:val="000E1374"/>
    <w:rsid w:val="000E6419"/>
    <w:rsid w:val="000F13B4"/>
    <w:rsid w:val="000F2402"/>
    <w:rsid w:val="000F5C76"/>
    <w:rsid w:val="001010E2"/>
    <w:rsid w:val="001079A5"/>
    <w:rsid w:val="00112217"/>
    <w:rsid w:val="00124582"/>
    <w:rsid w:val="00131FCB"/>
    <w:rsid w:val="001469FC"/>
    <w:rsid w:val="00151529"/>
    <w:rsid w:val="0015296E"/>
    <w:rsid w:val="00156AD6"/>
    <w:rsid w:val="00162154"/>
    <w:rsid w:val="00162275"/>
    <w:rsid w:val="001622B1"/>
    <w:rsid w:val="001708F4"/>
    <w:rsid w:val="00171406"/>
    <w:rsid w:val="001757D4"/>
    <w:rsid w:val="00184189"/>
    <w:rsid w:val="00184509"/>
    <w:rsid w:val="0018707B"/>
    <w:rsid w:val="00190510"/>
    <w:rsid w:val="00193D7B"/>
    <w:rsid w:val="001972C8"/>
    <w:rsid w:val="001A069A"/>
    <w:rsid w:val="001A1549"/>
    <w:rsid w:val="001A1637"/>
    <w:rsid w:val="001A27C8"/>
    <w:rsid w:val="001A411F"/>
    <w:rsid w:val="001A5517"/>
    <w:rsid w:val="001A5891"/>
    <w:rsid w:val="001A7733"/>
    <w:rsid w:val="001A7DE4"/>
    <w:rsid w:val="001B22CD"/>
    <w:rsid w:val="001C4DA1"/>
    <w:rsid w:val="001C70DC"/>
    <w:rsid w:val="001D0E78"/>
    <w:rsid w:val="001D7407"/>
    <w:rsid w:val="001E3CA7"/>
    <w:rsid w:val="002029EE"/>
    <w:rsid w:val="00202E85"/>
    <w:rsid w:val="00204267"/>
    <w:rsid w:val="0020531A"/>
    <w:rsid w:val="00212410"/>
    <w:rsid w:val="00217F90"/>
    <w:rsid w:val="00221EF6"/>
    <w:rsid w:val="00223FB9"/>
    <w:rsid w:val="00226BB6"/>
    <w:rsid w:val="002315DD"/>
    <w:rsid w:val="00233576"/>
    <w:rsid w:val="00233F96"/>
    <w:rsid w:val="002347AA"/>
    <w:rsid w:val="0023654C"/>
    <w:rsid w:val="002404DB"/>
    <w:rsid w:val="00241603"/>
    <w:rsid w:val="00242E7B"/>
    <w:rsid w:val="00247332"/>
    <w:rsid w:val="00250890"/>
    <w:rsid w:val="002508F7"/>
    <w:rsid w:val="00252BD0"/>
    <w:rsid w:val="00253A25"/>
    <w:rsid w:val="00257C18"/>
    <w:rsid w:val="002615BD"/>
    <w:rsid w:val="00262331"/>
    <w:rsid w:val="00265EF3"/>
    <w:rsid w:val="002671AE"/>
    <w:rsid w:val="002675FF"/>
    <w:rsid w:val="0026772D"/>
    <w:rsid w:val="00267B72"/>
    <w:rsid w:val="0028049D"/>
    <w:rsid w:val="00280D95"/>
    <w:rsid w:val="00281294"/>
    <w:rsid w:val="00282AC2"/>
    <w:rsid w:val="002848AA"/>
    <w:rsid w:val="002901B8"/>
    <w:rsid w:val="00297709"/>
    <w:rsid w:val="002A0C60"/>
    <w:rsid w:val="002A358A"/>
    <w:rsid w:val="002A60C2"/>
    <w:rsid w:val="002A6151"/>
    <w:rsid w:val="002A7B3D"/>
    <w:rsid w:val="002C12C8"/>
    <w:rsid w:val="002C458A"/>
    <w:rsid w:val="002C5497"/>
    <w:rsid w:val="002C6EB1"/>
    <w:rsid w:val="002D0251"/>
    <w:rsid w:val="002D7857"/>
    <w:rsid w:val="002E10BC"/>
    <w:rsid w:val="002E3569"/>
    <w:rsid w:val="002F07BE"/>
    <w:rsid w:val="002F1599"/>
    <w:rsid w:val="002F3E02"/>
    <w:rsid w:val="002F57B9"/>
    <w:rsid w:val="003000E8"/>
    <w:rsid w:val="00301B57"/>
    <w:rsid w:val="0030367E"/>
    <w:rsid w:val="00310FAD"/>
    <w:rsid w:val="0031271F"/>
    <w:rsid w:val="00321641"/>
    <w:rsid w:val="0032362F"/>
    <w:rsid w:val="00330D21"/>
    <w:rsid w:val="00331E02"/>
    <w:rsid w:val="00335D92"/>
    <w:rsid w:val="0033736F"/>
    <w:rsid w:val="0034373A"/>
    <w:rsid w:val="00343E8F"/>
    <w:rsid w:val="00345DCB"/>
    <w:rsid w:val="00347F09"/>
    <w:rsid w:val="0035625B"/>
    <w:rsid w:val="003605CF"/>
    <w:rsid w:val="00361772"/>
    <w:rsid w:val="00361F8A"/>
    <w:rsid w:val="003628E9"/>
    <w:rsid w:val="0036564F"/>
    <w:rsid w:val="003679F1"/>
    <w:rsid w:val="003708B4"/>
    <w:rsid w:val="00370E59"/>
    <w:rsid w:val="003726A6"/>
    <w:rsid w:val="00372D11"/>
    <w:rsid w:val="003737D6"/>
    <w:rsid w:val="00374C53"/>
    <w:rsid w:val="00375A2D"/>
    <w:rsid w:val="00377BD8"/>
    <w:rsid w:val="0038088A"/>
    <w:rsid w:val="0038089A"/>
    <w:rsid w:val="0038113D"/>
    <w:rsid w:val="003831C1"/>
    <w:rsid w:val="003839CF"/>
    <w:rsid w:val="00384AA1"/>
    <w:rsid w:val="00385004"/>
    <w:rsid w:val="003858AD"/>
    <w:rsid w:val="0038667A"/>
    <w:rsid w:val="00386DF7"/>
    <w:rsid w:val="003A00EA"/>
    <w:rsid w:val="003A2323"/>
    <w:rsid w:val="003A7196"/>
    <w:rsid w:val="003B11B8"/>
    <w:rsid w:val="003B1A05"/>
    <w:rsid w:val="003B3B42"/>
    <w:rsid w:val="003B633B"/>
    <w:rsid w:val="003B6496"/>
    <w:rsid w:val="003C17B1"/>
    <w:rsid w:val="003C1907"/>
    <w:rsid w:val="003D0EA6"/>
    <w:rsid w:val="003D18F2"/>
    <w:rsid w:val="003D37DB"/>
    <w:rsid w:val="003D7942"/>
    <w:rsid w:val="003E0198"/>
    <w:rsid w:val="003E0214"/>
    <w:rsid w:val="003E0F7A"/>
    <w:rsid w:val="003E1172"/>
    <w:rsid w:val="003E55F7"/>
    <w:rsid w:val="003E785F"/>
    <w:rsid w:val="003F676F"/>
    <w:rsid w:val="003F6E2B"/>
    <w:rsid w:val="003F762D"/>
    <w:rsid w:val="00407694"/>
    <w:rsid w:val="00410056"/>
    <w:rsid w:val="00416CBE"/>
    <w:rsid w:val="00423761"/>
    <w:rsid w:val="00432027"/>
    <w:rsid w:val="00433A99"/>
    <w:rsid w:val="004372DC"/>
    <w:rsid w:val="004408D7"/>
    <w:rsid w:val="00441A11"/>
    <w:rsid w:val="004428DC"/>
    <w:rsid w:val="00442916"/>
    <w:rsid w:val="004454FC"/>
    <w:rsid w:val="00451821"/>
    <w:rsid w:val="00451C82"/>
    <w:rsid w:val="0045559E"/>
    <w:rsid w:val="004562EC"/>
    <w:rsid w:val="00461523"/>
    <w:rsid w:val="00463966"/>
    <w:rsid w:val="00465105"/>
    <w:rsid w:val="00465986"/>
    <w:rsid w:val="00470151"/>
    <w:rsid w:val="00470173"/>
    <w:rsid w:val="0047056F"/>
    <w:rsid w:val="00473DEE"/>
    <w:rsid w:val="00473F6D"/>
    <w:rsid w:val="00475E3B"/>
    <w:rsid w:val="00482EE6"/>
    <w:rsid w:val="0048713B"/>
    <w:rsid w:val="004955B3"/>
    <w:rsid w:val="00495BF1"/>
    <w:rsid w:val="0049661A"/>
    <w:rsid w:val="004A1AD7"/>
    <w:rsid w:val="004B4A2D"/>
    <w:rsid w:val="004B5D0E"/>
    <w:rsid w:val="004C1B0B"/>
    <w:rsid w:val="004C53C6"/>
    <w:rsid w:val="004C685F"/>
    <w:rsid w:val="004D04BC"/>
    <w:rsid w:val="004D1E56"/>
    <w:rsid w:val="004D3800"/>
    <w:rsid w:val="004D3A5E"/>
    <w:rsid w:val="004D797D"/>
    <w:rsid w:val="004E2787"/>
    <w:rsid w:val="004E3295"/>
    <w:rsid w:val="004F088B"/>
    <w:rsid w:val="004F0DF3"/>
    <w:rsid w:val="004F2F5E"/>
    <w:rsid w:val="004F577A"/>
    <w:rsid w:val="0050675F"/>
    <w:rsid w:val="00516FC5"/>
    <w:rsid w:val="00521C6A"/>
    <w:rsid w:val="005238EB"/>
    <w:rsid w:val="0052596D"/>
    <w:rsid w:val="00525D62"/>
    <w:rsid w:val="005344ED"/>
    <w:rsid w:val="005355DC"/>
    <w:rsid w:val="00536985"/>
    <w:rsid w:val="00536E50"/>
    <w:rsid w:val="00540C8A"/>
    <w:rsid w:val="0054143C"/>
    <w:rsid w:val="00541FB6"/>
    <w:rsid w:val="00545362"/>
    <w:rsid w:val="005453F0"/>
    <w:rsid w:val="00546956"/>
    <w:rsid w:val="00552A7A"/>
    <w:rsid w:val="005561AF"/>
    <w:rsid w:val="0055783B"/>
    <w:rsid w:val="00566898"/>
    <w:rsid w:val="00566F54"/>
    <w:rsid w:val="00571B43"/>
    <w:rsid w:val="0057275F"/>
    <w:rsid w:val="005741B0"/>
    <w:rsid w:val="00576362"/>
    <w:rsid w:val="00583DCC"/>
    <w:rsid w:val="0058654C"/>
    <w:rsid w:val="00587089"/>
    <w:rsid w:val="00591804"/>
    <w:rsid w:val="0059589F"/>
    <w:rsid w:val="005A09DB"/>
    <w:rsid w:val="005A2572"/>
    <w:rsid w:val="005A4B8D"/>
    <w:rsid w:val="005A7C28"/>
    <w:rsid w:val="005B7509"/>
    <w:rsid w:val="005C0EBF"/>
    <w:rsid w:val="005C613D"/>
    <w:rsid w:val="005C72C0"/>
    <w:rsid w:val="005D2832"/>
    <w:rsid w:val="005E366E"/>
    <w:rsid w:val="005E524F"/>
    <w:rsid w:val="005F3935"/>
    <w:rsid w:val="00600655"/>
    <w:rsid w:val="0060356C"/>
    <w:rsid w:val="00604DCB"/>
    <w:rsid w:val="00610082"/>
    <w:rsid w:val="00610B71"/>
    <w:rsid w:val="006119D0"/>
    <w:rsid w:val="00615CEB"/>
    <w:rsid w:val="0061669C"/>
    <w:rsid w:val="00620047"/>
    <w:rsid w:val="00623D60"/>
    <w:rsid w:val="0062568F"/>
    <w:rsid w:val="006256BF"/>
    <w:rsid w:val="00626E69"/>
    <w:rsid w:val="0063412F"/>
    <w:rsid w:val="0064150D"/>
    <w:rsid w:val="0064348C"/>
    <w:rsid w:val="0064759F"/>
    <w:rsid w:val="00647CB6"/>
    <w:rsid w:val="00647FB3"/>
    <w:rsid w:val="00651741"/>
    <w:rsid w:val="00652193"/>
    <w:rsid w:val="0065653A"/>
    <w:rsid w:val="006567E5"/>
    <w:rsid w:val="006570EF"/>
    <w:rsid w:val="00662289"/>
    <w:rsid w:val="00670498"/>
    <w:rsid w:val="006710B5"/>
    <w:rsid w:val="00672062"/>
    <w:rsid w:val="00683108"/>
    <w:rsid w:val="00683BF1"/>
    <w:rsid w:val="006851E6"/>
    <w:rsid w:val="006873D5"/>
    <w:rsid w:val="00694F6B"/>
    <w:rsid w:val="006968EF"/>
    <w:rsid w:val="006A3DFE"/>
    <w:rsid w:val="006A45EB"/>
    <w:rsid w:val="006B1EBC"/>
    <w:rsid w:val="006B4E5F"/>
    <w:rsid w:val="006B73A8"/>
    <w:rsid w:val="006B7B7C"/>
    <w:rsid w:val="006C0233"/>
    <w:rsid w:val="006C3CD6"/>
    <w:rsid w:val="006C4527"/>
    <w:rsid w:val="006D0BD3"/>
    <w:rsid w:val="006D2F3B"/>
    <w:rsid w:val="006E0723"/>
    <w:rsid w:val="006E3F57"/>
    <w:rsid w:val="006E4323"/>
    <w:rsid w:val="006E785B"/>
    <w:rsid w:val="006F1136"/>
    <w:rsid w:val="006F344D"/>
    <w:rsid w:val="006F5553"/>
    <w:rsid w:val="006F6540"/>
    <w:rsid w:val="006F68B2"/>
    <w:rsid w:val="007017A3"/>
    <w:rsid w:val="00702697"/>
    <w:rsid w:val="00702D63"/>
    <w:rsid w:val="00703062"/>
    <w:rsid w:val="007054ED"/>
    <w:rsid w:val="007074FB"/>
    <w:rsid w:val="0071562A"/>
    <w:rsid w:val="00735790"/>
    <w:rsid w:val="00735797"/>
    <w:rsid w:val="00735F12"/>
    <w:rsid w:val="00736822"/>
    <w:rsid w:val="00743ED0"/>
    <w:rsid w:val="00752C8A"/>
    <w:rsid w:val="00753D3A"/>
    <w:rsid w:val="0075463B"/>
    <w:rsid w:val="00754862"/>
    <w:rsid w:val="00766C18"/>
    <w:rsid w:val="00767E15"/>
    <w:rsid w:val="00771719"/>
    <w:rsid w:val="00772F24"/>
    <w:rsid w:val="00773197"/>
    <w:rsid w:val="00780870"/>
    <w:rsid w:val="00784B92"/>
    <w:rsid w:val="007865D7"/>
    <w:rsid w:val="00786C96"/>
    <w:rsid w:val="0079314A"/>
    <w:rsid w:val="007968FC"/>
    <w:rsid w:val="00796FF0"/>
    <w:rsid w:val="0079704B"/>
    <w:rsid w:val="007A0382"/>
    <w:rsid w:val="007A63BF"/>
    <w:rsid w:val="007A77C7"/>
    <w:rsid w:val="007C03FF"/>
    <w:rsid w:val="007C14C6"/>
    <w:rsid w:val="007C6DA7"/>
    <w:rsid w:val="007C7AE1"/>
    <w:rsid w:val="007D2D2C"/>
    <w:rsid w:val="007E0661"/>
    <w:rsid w:val="007E1BFE"/>
    <w:rsid w:val="007E7D87"/>
    <w:rsid w:val="007E7FF4"/>
    <w:rsid w:val="007F160A"/>
    <w:rsid w:val="007F1D65"/>
    <w:rsid w:val="007F5249"/>
    <w:rsid w:val="008002B5"/>
    <w:rsid w:val="0080150D"/>
    <w:rsid w:val="008017FE"/>
    <w:rsid w:val="0080679E"/>
    <w:rsid w:val="00810877"/>
    <w:rsid w:val="008202CD"/>
    <w:rsid w:val="00825325"/>
    <w:rsid w:val="0083605D"/>
    <w:rsid w:val="00836E98"/>
    <w:rsid w:val="00837E67"/>
    <w:rsid w:val="0084059E"/>
    <w:rsid w:val="00840C4F"/>
    <w:rsid w:val="008436C8"/>
    <w:rsid w:val="00846289"/>
    <w:rsid w:val="008525C5"/>
    <w:rsid w:val="008526DE"/>
    <w:rsid w:val="00852CCD"/>
    <w:rsid w:val="00855563"/>
    <w:rsid w:val="00862510"/>
    <w:rsid w:val="008628B2"/>
    <w:rsid w:val="00862F84"/>
    <w:rsid w:val="008632D8"/>
    <w:rsid w:val="00864B0D"/>
    <w:rsid w:val="00864E2B"/>
    <w:rsid w:val="00867136"/>
    <w:rsid w:val="00876EEA"/>
    <w:rsid w:val="00877F87"/>
    <w:rsid w:val="0088142D"/>
    <w:rsid w:val="00881D4E"/>
    <w:rsid w:val="00883378"/>
    <w:rsid w:val="00890D50"/>
    <w:rsid w:val="008932A4"/>
    <w:rsid w:val="008966B9"/>
    <w:rsid w:val="008A0273"/>
    <w:rsid w:val="008A43D1"/>
    <w:rsid w:val="008A46CD"/>
    <w:rsid w:val="008A4D09"/>
    <w:rsid w:val="008A7AC6"/>
    <w:rsid w:val="008B2082"/>
    <w:rsid w:val="008B4858"/>
    <w:rsid w:val="008C69B1"/>
    <w:rsid w:val="008C746B"/>
    <w:rsid w:val="008C7EDE"/>
    <w:rsid w:val="008D2FB4"/>
    <w:rsid w:val="008D4301"/>
    <w:rsid w:val="008D774C"/>
    <w:rsid w:val="008E1CA2"/>
    <w:rsid w:val="008E6474"/>
    <w:rsid w:val="008F06C6"/>
    <w:rsid w:val="008F1F44"/>
    <w:rsid w:val="008F307F"/>
    <w:rsid w:val="008F3203"/>
    <w:rsid w:val="008F3259"/>
    <w:rsid w:val="008F4BC5"/>
    <w:rsid w:val="008F7833"/>
    <w:rsid w:val="00901A59"/>
    <w:rsid w:val="0090708F"/>
    <w:rsid w:val="00907140"/>
    <w:rsid w:val="00907DCB"/>
    <w:rsid w:val="00912136"/>
    <w:rsid w:val="0091373F"/>
    <w:rsid w:val="00915086"/>
    <w:rsid w:val="00920023"/>
    <w:rsid w:val="00925DE5"/>
    <w:rsid w:val="00931A58"/>
    <w:rsid w:val="009325DE"/>
    <w:rsid w:val="00936F6C"/>
    <w:rsid w:val="00940994"/>
    <w:rsid w:val="009435B1"/>
    <w:rsid w:val="0094534E"/>
    <w:rsid w:val="00946DF0"/>
    <w:rsid w:val="00946E2F"/>
    <w:rsid w:val="0094771E"/>
    <w:rsid w:val="0094788C"/>
    <w:rsid w:val="00947932"/>
    <w:rsid w:val="00952BB8"/>
    <w:rsid w:val="00956269"/>
    <w:rsid w:val="009565EF"/>
    <w:rsid w:val="00957A8E"/>
    <w:rsid w:val="00970F86"/>
    <w:rsid w:val="00973604"/>
    <w:rsid w:val="009768E8"/>
    <w:rsid w:val="0099165E"/>
    <w:rsid w:val="0099260C"/>
    <w:rsid w:val="00995584"/>
    <w:rsid w:val="009A3B8F"/>
    <w:rsid w:val="009A4310"/>
    <w:rsid w:val="009A7ABD"/>
    <w:rsid w:val="009B7759"/>
    <w:rsid w:val="009C6D04"/>
    <w:rsid w:val="009D32A7"/>
    <w:rsid w:val="009D3D8D"/>
    <w:rsid w:val="009D6843"/>
    <w:rsid w:val="009D7C79"/>
    <w:rsid w:val="009E257B"/>
    <w:rsid w:val="009E40A2"/>
    <w:rsid w:val="009F039E"/>
    <w:rsid w:val="009F1B23"/>
    <w:rsid w:val="00A03250"/>
    <w:rsid w:val="00A113FA"/>
    <w:rsid w:val="00A2238E"/>
    <w:rsid w:val="00A23BEC"/>
    <w:rsid w:val="00A24DB7"/>
    <w:rsid w:val="00A269DC"/>
    <w:rsid w:val="00A31572"/>
    <w:rsid w:val="00A32F19"/>
    <w:rsid w:val="00A3302E"/>
    <w:rsid w:val="00A3441D"/>
    <w:rsid w:val="00A4271B"/>
    <w:rsid w:val="00A5196F"/>
    <w:rsid w:val="00A51ECE"/>
    <w:rsid w:val="00A51FBB"/>
    <w:rsid w:val="00A522D3"/>
    <w:rsid w:val="00A52886"/>
    <w:rsid w:val="00A617BA"/>
    <w:rsid w:val="00A70A70"/>
    <w:rsid w:val="00A722D9"/>
    <w:rsid w:val="00A7325F"/>
    <w:rsid w:val="00A75500"/>
    <w:rsid w:val="00A80685"/>
    <w:rsid w:val="00A862EA"/>
    <w:rsid w:val="00A870F6"/>
    <w:rsid w:val="00A91E70"/>
    <w:rsid w:val="00A942AF"/>
    <w:rsid w:val="00A94358"/>
    <w:rsid w:val="00A94759"/>
    <w:rsid w:val="00A94D44"/>
    <w:rsid w:val="00A968EF"/>
    <w:rsid w:val="00AB2656"/>
    <w:rsid w:val="00AB337E"/>
    <w:rsid w:val="00AB693E"/>
    <w:rsid w:val="00AC05A7"/>
    <w:rsid w:val="00AC56BF"/>
    <w:rsid w:val="00AC713E"/>
    <w:rsid w:val="00AC717C"/>
    <w:rsid w:val="00AD08A7"/>
    <w:rsid w:val="00AD3288"/>
    <w:rsid w:val="00AD5506"/>
    <w:rsid w:val="00AD70F0"/>
    <w:rsid w:val="00AE069A"/>
    <w:rsid w:val="00AE21C6"/>
    <w:rsid w:val="00AE2BCA"/>
    <w:rsid w:val="00AE2F04"/>
    <w:rsid w:val="00AF09BE"/>
    <w:rsid w:val="00AF0E75"/>
    <w:rsid w:val="00AF65A4"/>
    <w:rsid w:val="00AF6892"/>
    <w:rsid w:val="00AF6E1E"/>
    <w:rsid w:val="00AF7D57"/>
    <w:rsid w:val="00B011DC"/>
    <w:rsid w:val="00B0703F"/>
    <w:rsid w:val="00B07A69"/>
    <w:rsid w:val="00B10233"/>
    <w:rsid w:val="00B10ACE"/>
    <w:rsid w:val="00B15DF9"/>
    <w:rsid w:val="00B206FA"/>
    <w:rsid w:val="00B2603F"/>
    <w:rsid w:val="00B3664D"/>
    <w:rsid w:val="00B4039B"/>
    <w:rsid w:val="00B42391"/>
    <w:rsid w:val="00B45DC4"/>
    <w:rsid w:val="00B53CF2"/>
    <w:rsid w:val="00B54334"/>
    <w:rsid w:val="00B54599"/>
    <w:rsid w:val="00B55B6C"/>
    <w:rsid w:val="00B5645E"/>
    <w:rsid w:val="00B567AF"/>
    <w:rsid w:val="00B60CEF"/>
    <w:rsid w:val="00B64F34"/>
    <w:rsid w:val="00B66654"/>
    <w:rsid w:val="00B66718"/>
    <w:rsid w:val="00B720A2"/>
    <w:rsid w:val="00B74775"/>
    <w:rsid w:val="00B80F21"/>
    <w:rsid w:val="00B92D96"/>
    <w:rsid w:val="00B947DB"/>
    <w:rsid w:val="00B95A22"/>
    <w:rsid w:val="00BA36ED"/>
    <w:rsid w:val="00BA3815"/>
    <w:rsid w:val="00BB0F6E"/>
    <w:rsid w:val="00BC4BE6"/>
    <w:rsid w:val="00BC66A2"/>
    <w:rsid w:val="00BD0C86"/>
    <w:rsid w:val="00BD4372"/>
    <w:rsid w:val="00BD4CE9"/>
    <w:rsid w:val="00BE0E51"/>
    <w:rsid w:val="00BE3C26"/>
    <w:rsid w:val="00BE57E8"/>
    <w:rsid w:val="00BE5F80"/>
    <w:rsid w:val="00BF3DFD"/>
    <w:rsid w:val="00BF4BD2"/>
    <w:rsid w:val="00BF6593"/>
    <w:rsid w:val="00BF744B"/>
    <w:rsid w:val="00C02230"/>
    <w:rsid w:val="00C068F9"/>
    <w:rsid w:val="00C10374"/>
    <w:rsid w:val="00C1133C"/>
    <w:rsid w:val="00C1306F"/>
    <w:rsid w:val="00C140C9"/>
    <w:rsid w:val="00C15A53"/>
    <w:rsid w:val="00C23420"/>
    <w:rsid w:val="00C2475D"/>
    <w:rsid w:val="00C304D2"/>
    <w:rsid w:val="00C31CF7"/>
    <w:rsid w:val="00C332A5"/>
    <w:rsid w:val="00C35F4D"/>
    <w:rsid w:val="00C46B90"/>
    <w:rsid w:val="00C47F9B"/>
    <w:rsid w:val="00C55A7A"/>
    <w:rsid w:val="00C61154"/>
    <w:rsid w:val="00C6633E"/>
    <w:rsid w:val="00C70E7E"/>
    <w:rsid w:val="00C71F89"/>
    <w:rsid w:val="00C81EE8"/>
    <w:rsid w:val="00C85EB2"/>
    <w:rsid w:val="00C92D66"/>
    <w:rsid w:val="00C9515B"/>
    <w:rsid w:val="00C95A17"/>
    <w:rsid w:val="00CA469E"/>
    <w:rsid w:val="00CA56E5"/>
    <w:rsid w:val="00CA5AF4"/>
    <w:rsid w:val="00CB464E"/>
    <w:rsid w:val="00CC15D9"/>
    <w:rsid w:val="00CD53BF"/>
    <w:rsid w:val="00CD7A96"/>
    <w:rsid w:val="00CE0CBB"/>
    <w:rsid w:val="00CE5B1D"/>
    <w:rsid w:val="00CE7BB9"/>
    <w:rsid w:val="00CF0299"/>
    <w:rsid w:val="00CF27C8"/>
    <w:rsid w:val="00CF3A9D"/>
    <w:rsid w:val="00CF4687"/>
    <w:rsid w:val="00CF6137"/>
    <w:rsid w:val="00D009F6"/>
    <w:rsid w:val="00D05BD3"/>
    <w:rsid w:val="00D16C27"/>
    <w:rsid w:val="00D20CD9"/>
    <w:rsid w:val="00D321A0"/>
    <w:rsid w:val="00D34368"/>
    <w:rsid w:val="00D35AE3"/>
    <w:rsid w:val="00D4594A"/>
    <w:rsid w:val="00D4669C"/>
    <w:rsid w:val="00D538AD"/>
    <w:rsid w:val="00D60597"/>
    <w:rsid w:val="00D634D2"/>
    <w:rsid w:val="00D64DCD"/>
    <w:rsid w:val="00D66802"/>
    <w:rsid w:val="00D67BFB"/>
    <w:rsid w:val="00D904C8"/>
    <w:rsid w:val="00DB3537"/>
    <w:rsid w:val="00DB3582"/>
    <w:rsid w:val="00DB40FF"/>
    <w:rsid w:val="00DB6E79"/>
    <w:rsid w:val="00DC006B"/>
    <w:rsid w:val="00DC01A5"/>
    <w:rsid w:val="00DC0514"/>
    <w:rsid w:val="00DC084F"/>
    <w:rsid w:val="00DC18CB"/>
    <w:rsid w:val="00DC380B"/>
    <w:rsid w:val="00DD1801"/>
    <w:rsid w:val="00DD1977"/>
    <w:rsid w:val="00DD3E71"/>
    <w:rsid w:val="00DD53AD"/>
    <w:rsid w:val="00DD6B27"/>
    <w:rsid w:val="00DD7DDE"/>
    <w:rsid w:val="00DE1D26"/>
    <w:rsid w:val="00DE54F9"/>
    <w:rsid w:val="00DE706B"/>
    <w:rsid w:val="00DF17E2"/>
    <w:rsid w:val="00DF525C"/>
    <w:rsid w:val="00DF7F6D"/>
    <w:rsid w:val="00E024CD"/>
    <w:rsid w:val="00E0432F"/>
    <w:rsid w:val="00E045B0"/>
    <w:rsid w:val="00E04F5B"/>
    <w:rsid w:val="00E0578F"/>
    <w:rsid w:val="00E10BFC"/>
    <w:rsid w:val="00E1159D"/>
    <w:rsid w:val="00E21EB5"/>
    <w:rsid w:val="00E231DD"/>
    <w:rsid w:val="00E23E75"/>
    <w:rsid w:val="00E272E7"/>
    <w:rsid w:val="00E3161A"/>
    <w:rsid w:val="00E31E1D"/>
    <w:rsid w:val="00E407E3"/>
    <w:rsid w:val="00E4329E"/>
    <w:rsid w:val="00E50116"/>
    <w:rsid w:val="00E516B8"/>
    <w:rsid w:val="00E52DEE"/>
    <w:rsid w:val="00E57B28"/>
    <w:rsid w:val="00E658D6"/>
    <w:rsid w:val="00E65D4E"/>
    <w:rsid w:val="00E66381"/>
    <w:rsid w:val="00E72CF2"/>
    <w:rsid w:val="00E73C2B"/>
    <w:rsid w:val="00E752E9"/>
    <w:rsid w:val="00E91E15"/>
    <w:rsid w:val="00E97C7F"/>
    <w:rsid w:val="00EA5D0F"/>
    <w:rsid w:val="00EB118E"/>
    <w:rsid w:val="00EB46E2"/>
    <w:rsid w:val="00EB54B3"/>
    <w:rsid w:val="00EB641A"/>
    <w:rsid w:val="00EC517A"/>
    <w:rsid w:val="00EC5818"/>
    <w:rsid w:val="00ED5FC9"/>
    <w:rsid w:val="00EE4E29"/>
    <w:rsid w:val="00EF39FB"/>
    <w:rsid w:val="00F05FBA"/>
    <w:rsid w:val="00F20CDC"/>
    <w:rsid w:val="00F2621E"/>
    <w:rsid w:val="00F26622"/>
    <w:rsid w:val="00F30879"/>
    <w:rsid w:val="00F32D7C"/>
    <w:rsid w:val="00F34477"/>
    <w:rsid w:val="00F4142A"/>
    <w:rsid w:val="00F444BA"/>
    <w:rsid w:val="00F4529E"/>
    <w:rsid w:val="00F45B73"/>
    <w:rsid w:val="00F522E8"/>
    <w:rsid w:val="00F613EA"/>
    <w:rsid w:val="00F631DD"/>
    <w:rsid w:val="00F64C03"/>
    <w:rsid w:val="00F64D37"/>
    <w:rsid w:val="00F709E2"/>
    <w:rsid w:val="00F71C5B"/>
    <w:rsid w:val="00F763EA"/>
    <w:rsid w:val="00F76F72"/>
    <w:rsid w:val="00F77E38"/>
    <w:rsid w:val="00F80881"/>
    <w:rsid w:val="00F80C5E"/>
    <w:rsid w:val="00F80E2D"/>
    <w:rsid w:val="00F84AE8"/>
    <w:rsid w:val="00F93F17"/>
    <w:rsid w:val="00F94111"/>
    <w:rsid w:val="00F94792"/>
    <w:rsid w:val="00F95EB3"/>
    <w:rsid w:val="00F96804"/>
    <w:rsid w:val="00FA19F0"/>
    <w:rsid w:val="00FA2663"/>
    <w:rsid w:val="00FA6A87"/>
    <w:rsid w:val="00FA6D08"/>
    <w:rsid w:val="00FA7489"/>
    <w:rsid w:val="00FB4E4E"/>
    <w:rsid w:val="00FD3871"/>
    <w:rsid w:val="00FE1841"/>
    <w:rsid w:val="00FE2C54"/>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B9DBF4"/>
  <w15:docId w15:val="{F1CE73E0-8551-44A3-B07E-B08397FE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0" w:qFormat="1"/>
    <w:lsdException w:name="heading 2" w:uiPriority="1" w:qFormat="1"/>
    <w:lsdException w:name="heading 3" w:uiPriority="1" w:qFormat="1"/>
    <w:lsdException w:name="heading 4" w:uiPriority="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qFormat="1"/>
    <w:lsdException w:name="annotation text" w:semiHidden="1" w:uiPriority="97" w:unhideWhenUsed="1"/>
    <w:lsdException w:name="header" w:semiHidden="1" w:uiPriority="9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qFormat="1"/>
    <w:lsdException w:name="List Bullet 3" w:semiHidden="1" w:uiPriority="2" w:unhideWhenUsed="1" w:qFormat="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97"/>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0"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qFormat="1"/>
    <w:lsdException w:name="FollowedHyperlink" w:semiHidden="1" w:uiPriority="0" w:unhideWhenUsed="1" w:qFormat="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0"/>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86"/>
    <w:pPr>
      <w:spacing w:after="280" w:line="310" w:lineRule="atLeast"/>
    </w:pPr>
    <w:rPr>
      <w:rFonts w:asciiTheme="minorHAnsi" w:hAnsiTheme="minorHAnsi"/>
      <w:color w:val="000000" w:themeColor="text1"/>
      <w:spacing w:val="-1"/>
      <w:sz w:val="22"/>
    </w:rPr>
  </w:style>
  <w:style w:type="paragraph" w:styleId="Heading1">
    <w:name w:val="heading 1"/>
    <w:basedOn w:val="Normal"/>
    <w:next w:val="Normal"/>
    <w:qFormat/>
    <w:rsid w:val="006F68B2"/>
    <w:pPr>
      <w:keepNext/>
      <w:spacing w:after="240"/>
      <w:outlineLvl w:val="0"/>
    </w:pPr>
    <w:rPr>
      <w:rFonts w:asciiTheme="majorHAnsi" w:hAnsiTheme="majorHAnsi" w:cs="Arial"/>
      <w:b/>
      <w:bCs/>
      <w:color w:val="0C3B6C" w:themeColor="accent1"/>
      <w:sz w:val="28"/>
      <w:szCs w:val="32"/>
    </w:rPr>
  </w:style>
  <w:style w:type="paragraph" w:styleId="Heading2">
    <w:name w:val="heading 2"/>
    <w:basedOn w:val="Normal"/>
    <w:next w:val="Normal"/>
    <w:uiPriority w:val="1"/>
    <w:qFormat/>
    <w:rsid w:val="006F68B2"/>
    <w:pPr>
      <w:keepNext/>
      <w:spacing w:after="240"/>
      <w:outlineLvl w:val="1"/>
    </w:pPr>
    <w:rPr>
      <w:rFonts w:asciiTheme="majorHAnsi" w:hAnsiTheme="majorHAnsi" w:cs="Arial"/>
      <w:bCs/>
      <w:iCs/>
      <w:color w:val="009FDF" w:themeColor="accent2"/>
      <w:sz w:val="24"/>
      <w:szCs w:val="28"/>
    </w:rPr>
  </w:style>
  <w:style w:type="paragraph" w:styleId="Heading3">
    <w:name w:val="heading 3"/>
    <w:basedOn w:val="Normal"/>
    <w:next w:val="Normal"/>
    <w:uiPriority w:val="1"/>
    <w:qFormat/>
    <w:rsid w:val="00432027"/>
    <w:pPr>
      <w:keepNext/>
      <w:spacing w:after="240"/>
      <w:outlineLvl w:val="2"/>
    </w:pPr>
    <w:rPr>
      <w:rFonts w:asciiTheme="majorHAnsi" w:hAnsiTheme="majorHAnsi" w:cs="Arial"/>
      <w:b/>
      <w:bCs/>
      <w:szCs w:val="26"/>
    </w:rPr>
  </w:style>
  <w:style w:type="paragraph" w:styleId="Heading4">
    <w:name w:val="heading 4"/>
    <w:basedOn w:val="Normal"/>
    <w:next w:val="Normal"/>
    <w:uiPriority w:val="1"/>
    <w:semiHidden/>
    <w:rsid w:val="00BF744B"/>
    <w:pPr>
      <w:keepNext/>
      <w:outlineLvl w:val="3"/>
    </w:pPr>
    <w:rPr>
      <w:rFonts w:asciiTheme="majorHAnsi" w:hAnsiTheme="majorHAnsi"/>
      <w:b/>
      <w:bCs/>
      <w:szCs w:val="28"/>
    </w:rPr>
  </w:style>
  <w:style w:type="paragraph" w:styleId="Heading5">
    <w:name w:val="heading 5"/>
    <w:basedOn w:val="Normal"/>
    <w:next w:val="Normal"/>
    <w:uiPriority w:val="1"/>
    <w:qFormat/>
    <w:rsid w:val="00BF744B"/>
    <w:pPr>
      <w:outlineLvl w:val="4"/>
    </w:pPr>
    <w:rPr>
      <w:rFonts w:asciiTheme="majorHAnsi" w:hAnsiTheme="majorHAnsi"/>
      <w:b/>
      <w:bCs/>
      <w:iCs/>
      <w:szCs w:val="26"/>
    </w:rPr>
  </w:style>
  <w:style w:type="paragraph" w:styleId="Heading6">
    <w:name w:val="heading 6"/>
    <w:basedOn w:val="Normal"/>
    <w:next w:val="Normal"/>
    <w:uiPriority w:val="1"/>
    <w:qFormat/>
    <w:rsid w:val="00BF744B"/>
    <w:pPr>
      <w:spacing w:before="240" w:after="60"/>
      <w:outlineLvl w:val="5"/>
    </w:pPr>
    <w:rPr>
      <w:rFonts w:asciiTheme="majorHAnsi" w:hAnsiTheme="majorHAnsi"/>
      <w:b/>
      <w:bCs/>
    </w:rPr>
  </w:style>
  <w:style w:type="paragraph" w:styleId="Heading7">
    <w:name w:val="heading 7"/>
    <w:basedOn w:val="Normal"/>
    <w:next w:val="Normal"/>
    <w:uiPriority w:val="1"/>
    <w:qFormat/>
    <w:rsid w:val="00BF744B"/>
    <w:pPr>
      <w:spacing w:before="240" w:after="60"/>
      <w:outlineLvl w:val="6"/>
    </w:pPr>
    <w:rPr>
      <w:rFonts w:asciiTheme="majorHAnsi" w:hAnsiTheme="majorHAnsi"/>
      <w:b/>
    </w:rPr>
  </w:style>
  <w:style w:type="paragraph" w:styleId="Heading8">
    <w:name w:val="heading 8"/>
    <w:basedOn w:val="Normal"/>
    <w:next w:val="Normal"/>
    <w:uiPriority w:val="1"/>
    <w:qFormat/>
    <w:rsid w:val="00BF744B"/>
    <w:pPr>
      <w:spacing w:before="240" w:after="60"/>
      <w:outlineLvl w:val="7"/>
    </w:pPr>
    <w:rPr>
      <w:rFonts w:asciiTheme="majorHAnsi" w:hAnsiTheme="majorHAnsi"/>
      <w:b/>
      <w:iCs/>
    </w:rPr>
  </w:style>
  <w:style w:type="paragraph" w:styleId="Heading9">
    <w:name w:val="heading 9"/>
    <w:basedOn w:val="Normal"/>
    <w:next w:val="Normal"/>
    <w:uiPriority w:val="1"/>
    <w:qFormat/>
    <w:rsid w:val="00BF744B"/>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DB3582"/>
    <w:pPr>
      <w:numPr>
        <w:numId w:val="1"/>
      </w:numPr>
      <w:spacing w:after="112"/>
      <w:ind w:left="289" w:hanging="176"/>
    </w:pPr>
  </w:style>
  <w:style w:type="character" w:styleId="PageNumber">
    <w:name w:val="page number"/>
    <w:basedOn w:val="DefaultParagraphFont"/>
    <w:uiPriority w:val="97"/>
    <w:semiHidden/>
    <w:rsid w:val="00BF744B"/>
    <w:rPr>
      <w:rFonts w:asciiTheme="minorHAnsi" w:hAnsiTheme="minorHAnsi"/>
    </w:rPr>
  </w:style>
  <w:style w:type="table" w:styleId="TableGrid">
    <w:name w:val="Table Grid"/>
    <w:basedOn w:val="TableNormal"/>
    <w:rsid w:val="006D2F3B"/>
    <w:tblPr>
      <w:tblCellMar>
        <w:left w:w="0" w:type="dxa"/>
        <w:right w:w="0" w:type="dxa"/>
      </w:tblCellMar>
    </w:tblPr>
    <w:tblStylePr w:type="firstRow">
      <w:rPr>
        <w:rFonts w:asciiTheme="majorHAnsi" w:hAnsiTheme="majorHAnsi"/>
      </w:rPr>
    </w:tblStylePr>
  </w:style>
  <w:style w:type="paragraph" w:styleId="NoSpacing">
    <w:name w:val="No Spacing"/>
    <w:uiPriority w:val="97"/>
    <w:semiHidden/>
    <w:qFormat/>
    <w:rsid w:val="00BF744B"/>
    <w:rPr>
      <w:rFonts w:asciiTheme="minorHAnsi" w:hAnsiTheme="minorHAnsi"/>
      <w:szCs w:val="24"/>
    </w:rPr>
  </w:style>
  <w:style w:type="paragraph" w:styleId="TOC2">
    <w:name w:val="toc 2"/>
    <w:basedOn w:val="Normal"/>
    <w:next w:val="Normal"/>
    <w:uiPriority w:val="39"/>
    <w:qFormat/>
    <w:rsid w:val="00241603"/>
    <w:pPr>
      <w:tabs>
        <w:tab w:val="left" w:pos="600"/>
        <w:tab w:val="right" w:leader="dot" w:pos="9628"/>
      </w:tabs>
      <w:spacing w:after="100"/>
      <w:ind w:left="964" w:hanging="567"/>
    </w:pPr>
    <w:rPr>
      <w:noProof/>
    </w:rPr>
  </w:style>
  <w:style w:type="paragraph" w:styleId="BodyText">
    <w:name w:val="Body Text"/>
    <w:basedOn w:val="Normal"/>
    <w:link w:val="BodyTextChar"/>
    <w:rsid w:val="00BF744B"/>
    <w:pPr>
      <w:spacing w:before="120" w:after="120"/>
    </w:pPr>
    <w:rPr>
      <w:color w:val="404040" w:themeColor="text1" w:themeTint="BF"/>
    </w:rPr>
  </w:style>
  <w:style w:type="character" w:customStyle="1" w:styleId="BodyTextChar">
    <w:name w:val="Body Text Char"/>
    <w:basedOn w:val="DefaultParagraphFont"/>
    <w:link w:val="BodyText"/>
    <w:rsid w:val="00AC56BF"/>
    <w:rPr>
      <w:rFonts w:asciiTheme="minorHAnsi" w:hAnsiTheme="minorHAnsi"/>
      <w:color w:val="404040" w:themeColor="text1" w:themeTint="BF"/>
    </w:rPr>
  </w:style>
  <w:style w:type="paragraph" w:customStyle="1" w:styleId="Label">
    <w:name w:val="Label"/>
    <w:basedOn w:val="Normal"/>
    <w:link w:val="LabelChar"/>
    <w:semiHidden/>
    <w:rsid w:val="003858AD"/>
    <w:rPr>
      <w:sz w:val="18"/>
    </w:rPr>
  </w:style>
  <w:style w:type="paragraph" w:customStyle="1" w:styleId="spacer">
    <w:name w:val="spacer"/>
    <w:basedOn w:val="Normal"/>
    <w:semiHidden/>
    <w:rsid w:val="003858AD"/>
    <w:rPr>
      <w:sz w:val="2"/>
    </w:rPr>
  </w:style>
  <w:style w:type="paragraph" w:styleId="z-TopofForm">
    <w:name w:val="HTML Top of Form"/>
    <w:basedOn w:val="Normal"/>
    <w:next w:val="Normal"/>
    <w:link w:val="z-TopofFormChar"/>
    <w:hidden/>
    <w:rsid w:val="003858AD"/>
    <w:pPr>
      <w:pBdr>
        <w:bottom w:val="single" w:sz="6" w:space="1" w:color="auto"/>
      </w:pBdr>
      <w:jc w:val="center"/>
    </w:pPr>
    <w:rPr>
      <w:rFonts w:ascii="Arial" w:hAnsi="Arial" w:cs="Arial"/>
      <w:vanish/>
      <w:sz w:val="16"/>
      <w:szCs w:val="16"/>
    </w:rPr>
  </w:style>
  <w:style w:type="numbering" w:styleId="111111">
    <w:name w:val="Outline List 2"/>
    <w:basedOn w:val="NoList"/>
    <w:uiPriority w:val="97"/>
    <w:semiHidden/>
    <w:rsid w:val="00BF744B"/>
    <w:pPr>
      <w:numPr>
        <w:numId w:val="8"/>
      </w:numPr>
    </w:pPr>
  </w:style>
  <w:style w:type="numbering" w:styleId="1ai">
    <w:name w:val="Outline List 1"/>
    <w:basedOn w:val="NoList"/>
    <w:uiPriority w:val="97"/>
    <w:semiHidden/>
    <w:rsid w:val="00BF744B"/>
    <w:pPr>
      <w:numPr>
        <w:numId w:val="9"/>
      </w:numPr>
    </w:pPr>
  </w:style>
  <w:style w:type="numbering" w:styleId="ArticleSection">
    <w:name w:val="Outline List 3"/>
    <w:basedOn w:val="NoList"/>
    <w:uiPriority w:val="97"/>
    <w:semiHidden/>
    <w:rsid w:val="00BF744B"/>
    <w:pPr>
      <w:numPr>
        <w:numId w:val="10"/>
      </w:numPr>
    </w:pPr>
  </w:style>
  <w:style w:type="paragraph" w:styleId="BalloonText">
    <w:name w:val="Balloon Text"/>
    <w:basedOn w:val="Normal"/>
    <w:link w:val="BalloonTextChar"/>
    <w:uiPriority w:val="97"/>
    <w:semiHidden/>
    <w:rsid w:val="00BF744B"/>
    <w:rPr>
      <w:rFonts w:cs="Tahoma"/>
      <w:sz w:val="16"/>
      <w:szCs w:val="16"/>
    </w:rPr>
  </w:style>
  <w:style w:type="character" w:customStyle="1" w:styleId="BalloonTextChar">
    <w:name w:val="Balloon Text Char"/>
    <w:basedOn w:val="DefaultParagraphFont"/>
    <w:link w:val="BalloonText"/>
    <w:rsid w:val="00BF744B"/>
    <w:rPr>
      <w:rFonts w:asciiTheme="minorHAnsi" w:hAnsiTheme="minorHAnsi" w:cs="Tahoma"/>
      <w:sz w:val="16"/>
      <w:szCs w:val="16"/>
    </w:rPr>
  </w:style>
  <w:style w:type="paragraph" w:styleId="Bibliography">
    <w:name w:val="Bibliography"/>
    <w:basedOn w:val="Normal"/>
    <w:next w:val="Normal"/>
    <w:uiPriority w:val="97"/>
    <w:semiHidden/>
    <w:unhideWhenUsed/>
    <w:rsid w:val="00BF744B"/>
  </w:style>
  <w:style w:type="paragraph" w:styleId="BlockText">
    <w:name w:val="Block Text"/>
    <w:basedOn w:val="Normal"/>
    <w:uiPriority w:val="97"/>
    <w:semiHidden/>
    <w:rsid w:val="00BF744B"/>
    <w:pPr>
      <w:pBdr>
        <w:top w:val="single" w:sz="2" w:space="10" w:color="0C3B6C" w:themeColor="accent1"/>
        <w:left w:val="single" w:sz="2" w:space="10" w:color="0C3B6C" w:themeColor="accent1"/>
        <w:bottom w:val="single" w:sz="2" w:space="10" w:color="0C3B6C" w:themeColor="accent1"/>
        <w:right w:val="single" w:sz="2" w:space="10" w:color="0C3B6C" w:themeColor="accent1"/>
      </w:pBdr>
      <w:ind w:left="1152" w:right="1152"/>
    </w:pPr>
    <w:rPr>
      <w:rFonts w:eastAsiaTheme="minorEastAsia" w:cstheme="minorBidi"/>
      <w:i/>
      <w:iCs/>
      <w:color w:val="0C3B6C" w:themeColor="accent1"/>
    </w:rPr>
  </w:style>
  <w:style w:type="paragraph" w:styleId="BodyText2">
    <w:name w:val="Body Text 2"/>
    <w:basedOn w:val="Normal"/>
    <w:link w:val="BodyText2Char"/>
    <w:uiPriority w:val="97"/>
    <w:semiHidden/>
    <w:rsid w:val="00BF744B"/>
    <w:pPr>
      <w:spacing w:after="120" w:line="480" w:lineRule="auto"/>
    </w:pPr>
  </w:style>
  <w:style w:type="character" w:customStyle="1" w:styleId="BodyText2Char">
    <w:name w:val="Body Text 2 Char"/>
    <w:basedOn w:val="DefaultParagraphFont"/>
    <w:link w:val="BodyText2"/>
    <w:rsid w:val="00BF744B"/>
    <w:rPr>
      <w:rFonts w:asciiTheme="minorHAnsi" w:hAnsiTheme="minorHAnsi"/>
    </w:rPr>
  </w:style>
  <w:style w:type="paragraph" w:styleId="BodyText3">
    <w:name w:val="Body Text 3"/>
    <w:basedOn w:val="Normal"/>
    <w:link w:val="BodyText3Char"/>
    <w:uiPriority w:val="97"/>
    <w:semiHidden/>
    <w:rsid w:val="00BF744B"/>
    <w:pPr>
      <w:spacing w:after="120"/>
    </w:pPr>
    <w:rPr>
      <w:sz w:val="16"/>
      <w:szCs w:val="16"/>
    </w:rPr>
  </w:style>
  <w:style w:type="character" w:customStyle="1" w:styleId="BodyText3Char">
    <w:name w:val="Body Text 3 Char"/>
    <w:basedOn w:val="DefaultParagraphFont"/>
    <w:link w:val="BodyText3"/>
    <w:rsid w:val="00BF744B"/>
    <w:rPr>
      <w:rFonts w:asciiTheme="minorHAnsi" w:hAnsiTheme="minorHAnsi"/>
      <w:sz w:val="16"/>
      <w:szCs w:val="16"/>
    </w:rPr>
  </w:style>
  <w:style w:type="paragraph" w:styleId="BodyTextFirstIndent">
    <w:name w:val="Body Text First Indent"/>
    <w:basedOn w:val="BodyText"/>
    <w:link w:val="BodyTextFirstIndentChar"/>
    <w:uiPriority w:val="97"/>
    <w:semiHidden/>
    <w:rsid w:val="00BF744B"/>
    <w:pPr>
      <w:spacing w:before="0" w:after="0"/>
      <w:ind w:firstLine="360"/>
    </w:pPr>
    <w:rPr>
      <w:color w:val="auto"/>
    </w:rPr>
  </w:style>
  <w:style w:type="character" w:customStyle="1" w:styleId="BodyTextFirstIndentChar">
    <w:name w:val="Body Text First Indent Char"/>
    <w:basedOn w:val="BodyTextChar"/>
    <w:link w:val="BodyTextFirstIndent"/>
    <w:rsid w:val="00BF744B"/>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BF744B"/>
    <w:pPr>
      <w:spacing w:after="120"/>
      <w:ind w:left="283"/>
    </w:pPr>
  </w:style>
  <w:style w:type="character" w:customStyle="1" w:styleId="BodyTextIndentChar">
    <w:name w:val="Body Text Indent Char"/>
    <w:basedOn w:val="DefaultParagraphFont"/>
    <w:link w:val="BodyTextIndent"/>
    <w:rsid w:val="00BF744B"/>
    <w:rPr>
      <w:rFonts w:asciiTheme="minorHAnsi" w:hAnsiTheme="minorHAnsi"/>
    </w:rPr>
  </w:style>
  <w:style w:type="paragraph" w:styleId="BodyTextFirstIndent2">
    <w:name w:val="Body Text First Indent 2"/>
    <w:basedOn w:val="BodyTextIndent"/>
    <w:link w:val="BodyTextFirstIndent2Char"/>
    <w:uiPriority w:val="97"/>
    <w:semiHidden/>
    <w:rsid w:val="00BF744B"/>
    <w:pPr>
      <w:spacing w:after="0"/>
      <w:ind w:left="360" w:firstLine="360"/>
    </w:pPr>
  </w:style>
  <w:style w:type="character" w:customStyle="1" w:styleId="BodyTextFirstIndent2Char">
    <w:name w:val="Body Text First Indent 2 Char"/>
    <w:basedOn w:val="BodyTextIndentChar"/>
    <w:link w:val="BodyTextFirstIndent2"/>
    <w:rsid w:val="00BF744B"/>
    <w:rPr>
      <w:rFonts w:asciiTheme="minorHAnsi" w:hAnsiTheme="minorHAnsi"/>
    </w:rPr>
  </w:style>
  <w:style w:type="paragraph" w:styleId="BodyTextIndent2">
    <w:name w:val="Body Text Indent 2"/>
    <w:basedOn w:val="Normal"/>
    <w:link w:val="BodyTextIndent2Char"/>
    <w:uiPriority w:val="97"/>
    <w:semiHidden/>
    <w:rsid w:val="00BF744B"/>
    <w:pPr>
      <w:spacing w:after="120" w:line="480" w:lineRule="auto"/>
      <w:ind w:left="283"/>
    </w:pPr>
  </w:style>
  <w:style w:type="character" w:customStyle="1" w:styleId="BodyTextIndent2Char">
    <w:name w:val="Body Text Indent 2 Char"/>
    <w:basedOn w:val="DefaultParagraphFont"/>
    <w:link w:val="BodyTextIndent2"/>
    <w:rsid w:val="00BF744B"/>
    <w:rPr>
      <w:rFonts w:asciiTheme="minorHAnsi" w:hAnsiTheme="minorHAnsi"/>
    </w:rPr>
  </w:style>
  <w:style w:type="paragraph" w:styleId="BodyTextIndent3">
    <w:name w:val="Body Text Indent 3"/>
    <w:basedOn w:val="Normal"/>
    <w:link w:val="BodyTextIndent3Char"/>
    <w:uiPriority w:val="97"/>
    <w:semiHidden/>
    <w:rsid w:val="00BF744B"/>
    <w:pPr>
      <w:spacing w:after="120"/>
      <w:ind w:left="283"/>
    </w:pPr>
    <w:rPr>
      <w:sz w:val="16"/>
      <w:szCs w:val="16"/>
    </w:rPr>
  </w:style>
  <w:style w:type="character" w:customStyle="1" w:styleId="BodyTextIndent3Char">
    <w:name w:val="Body Text Indent 3 Char"/>
    <w:basedOn w:val="DefaultParagraphFont"/>
    <w:link w:val="BodyTextIndent3"/>
    <w:rsid w:val="00BF744B"/>
    <w:rPr>
      <w:rFonts w:asciiTheme="minorHAnsi" w:hAnsiTheme="minorHAnsi"/>
      <w:sz w:val="16"/>
      <w:szCs w:val="16"/>
    </w:rPr>
  </w:style>
  <w:style w:type="character" w:styleId="BookTitle">
    <w:name w:val="Book Title"/>
    <w:basedOn w:val="DefaultParagraphFont"/>
    <w:uiPriority w:val="97"/>
    <w:semiHidden/>
    <w:rsid w:val="00BF744B"/>
    <w:rPr>
      <w:rFonts w:asciiTheme="minorHAnsi" w:hAnsiTheme="minorHAnsi"/>
      <w:b/>
      <w:bCs/>
      <w:smallCaps/>
      <w:spacing w:val="5"/>
    </w:rPr>
  </w:style>
  <w:style w:type="paragraph" w:styleId="Caption">
    <w:name w:val="caption"/>
    <w:basedOn w:val="Normal"/>
    <w:next w:val="Normal"/>
    <w:uiPriority w:val="97"/>
    <w:semiHidden/>
    <w:unhideWhenUsed/>
    <w:qFormat/>
    <w:rsid w:val="00BF744B"/>
    <w:pPr>
      <w:spacing w:after="200"/>
    </w:pPr>
    <w:rPr>
      <w:b/>
      <w:bCs/>
      <w:color w:val="0C3B6C" w:themeColor="accent1"/>
      <w:sz w:val="18"/>
      <w:szCs w:val="18"/>
    </w:rPr>
  </w:style>
  <w:style w:type="paragraph" w:styleId="Closing">
    <w:name w:val="Closing"/>
    <w:basedOn w:val="Normal"/>
    <w:link w:val="ClosingChar"/>
    <w:uiPriority w:val="97"/>
    <w:semiHidden/>
    <w:rsid w:val="00BF744B"/>
    <w:pPr>
      <w:ind w:left="4252"/>
    </w:pPr>
  </w:style>
  <w:style w:type="character" w:customStyle="1" w:styleId="ClosingChar">
    <w:name w:val="Closing Char"/>
    <w:basedOn w:val="DefaultParagraphFont"/>
    <w:link w:val="Closing"/>
    <w:rsid w:val="00BF744B"/>
    <w:rPr>
      <w:rFonts w:asciiTheme="minorHAnsi" w:hAnsiTheme="minorHAnsi"/>
    </w:rPr>
  </w:style>
  <w:style w:type="table" w:styleId="ColorfulGrid">
    <w:name w:val="Colorful Grid"/>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B8D7F7" w:themeFill="accent1" w:themeFillTint="33"/>
      <w:tcMar>
        <w:top w:w="57" w:type="dxa"/>
        <w:left w:w="57" w:type="dxa"/>
        <w:bottom w:w="57" w:type="dxa"/>
        <w:right w:w="57" w:type="dxa"/>
      </w:tcMar>
    </w:tcPr>
    <w:tblStylePr w:type="firstRow">
      <w:rPr>
        <w:rFonts w:asciiTheme="majorHAnsi" w:hAnsiTheme="majorHAnsi"/>
        <w:b/>
        <w:bCs/>
      </w:rPr>
      <w:tblPr/>
      <w:tcPr>
        <w:shd w:val="clear" w:color="auto" w:fill="72AFEF" w:themeFill="accent1" w:themeFillTint="66"/>
      </w:tcPr>
    </w:tblStylePr>
    <w:tblStylePr w:type="lastRow">
      <w:rPr>
        <w:b/>
        <w:bCs/>
        <w:color w:val="000000" w:themeColor="text1"/>
      </w:rPr>
      <w:tblPr/>
      <w:tcPr>
        <w:shd w:val="clear" w:color="auto" w:fill="72AFEF" w:themeFill="accent1" w:themeFillTint="66"/>
      </w:tcPr>
    </w:tblStylePr>
    <w:tblStylePr w:type="firstCol">
      <w:rPr>
        <w:color w:val="FFFFFF" w:themeColor="background1"/>
      </w:rPr>
      <w:tblPr/>
      <w:tcPr>
        <w:shd w:val="clear" w:color="auto" w:fill="092B50" w:themeFill="accent1" w:themeFillShade="BF"/>
      </w:tcPr>
    </w:tblStylePr>
    <w:tblStylePr w:type="lastCol">
      <w:rPr>
        <w:color w:val="FFFFFF" w:themeColor="background1"/>
      </w:rPr>
      <w:tblPr/>
      <w:tcPr>
        <w:shd w:val="clear" w:color="auto" w:fill="092B50" w:themeFill="accent1" w:themeFillShade="BF"/>
      </w:tcPr>
    </w:tblStylePr>
    <w:tblStylePr w:type="band1Vert">
      <w:tblPr/>
      <w:tcPr>
        <w:shd w:val="clear" w:color="auto" w:fill="509BEB" w:themeFill="accent1" w:themeFillTint="7F"/>
      </w:tcPr>
    </w:tblStylePr>
    <w:tblStylePr w:type="band1Horz">
      <w:tblPr/>
      <w:tcPr>
        <w:shd w:val="clear" w:color="auto" w:fill="509BEB" w:themeFill="accent1" w:themeFillTint="7F"/>
      </w:tcPr>
    </w:tblStylePr>
  </w:style>
  <w:style w:type="table" w:styleId="ColorfulGrid-Accent2">
    <w:name w:val="Colorful Grid Accent 2"/>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C5EEFF" w:themeFill="accent2" w:themeFillTint="33"/>
      <w:tcMar>
        <w:top w:w="57" w:type="dxa"/>
        <w:left w:w="57" w:type="dxa"/>
        <w:bottom w:w="57" w:type="dxa"/>
        <w:right w:w="57" w:type="dxa"/>
      </w:tcMar>
    </w:tcPr>
    <w:tblStylePr w:type="firstRow">
      <w:rPr>
        <w:rFonts w:asciiTheme="majorHAnsi" w:hAnsiTheme="majorHAnsi"/>
        <w:b/>
        <w:bCs/>
      </w:rPr>
      <w:tblPr/>
      <w:tcPr>
        <w:shd w:val="clear" w:color="auto" w:fill="8CDDFF" w:themeFill="accent2" w:themeFillTint="66"/>
      </w:tcPr>
    </w:tblStylePr>
    <w:tblStylePr w:type="lastRow">
      <w:rPr>
        <w:b/>
        <w:bCs/>
        <w:color w:val="00000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E7ECF0" w:themeFill="accent3" w:themeFillTint="33"/>
      <w:tcMar>
        <w:top w:w="57" w:type="dxa"/>
        <w:left w:w="57" w:type="dxa"/>
        <w:bottom w:w="57" w:type="dxa"/>
        <w:right w:w="57" w:type="dxa"/>
      </w:tcMar>
    </w:tcPr>
    <w:tblStylePr w:type="firstRow">
      <w:rPr>
        <w:rFonts w:asciiTheme="majorHAnsi" w:hAnsiTheme="majorHAnsi"/>
        <w:b/>
        <w:bCs/>
      </w:rPr>
      <w:tblPr/>
      <w:tcPr>
        <w:shd w:val="clear" w:color="auto" w:fill="D0D9E1" w:themeFill="accent3" w:themeFillTint="66"/>
      </w:tcPr>
    </w:tblStylePr>
    <w:tblStylePr w:type="lastRow">
      <w:rPr>
        <w:b/>
        <w:bCs/>
        <w:color w:val="000000" w:themeColor="text1"/>
      </w:rPr>
      <w:tblPr/>
      <w:tcPr>
        <w:shd w:val="clear" w:color="auto" w:fill="D0D9E1" w:themeFill="accent3" w:themeFillTint="66"/>
      </w:tcPr>
    </w:tblStylePr>
    <w:tblStylePr w:type="firstCol">
      <w:rPr>
        <w:color w:val="FFFFFF" w:themeColor="background1"/>
      </w:rPr>
      <w:tblPr/>
      <w:tcPr>
        <w:shd w:val="clear" w:color="auto" w:fill="5D7990" w:themeFill="accent3" w:themeFillShade="BF"/>
      </w:tcPr>
    </w:tblStylePr>
    <w:tblStylePr w:type="lastCol">
      <w:rPr>
        <w:color w:val="FFFFFF" w:themeColor="background1"/>
      </w:rPr>
      <w:tblPr/>
      <w:tcPr>
        <w:shd w:val="clear" w:color="auto" w:fill="5D7990" w:themeFill="accent3" w:themeFillShade="BF"/>
      </w:tcPr>
    </w:tblStylePr>
    <w:tblStylePr w:type="band1Vert">
      <w:tblPr/>
      <w:tcPr>
        <w:shd w:val="clear" w:color="auto" w:fill="C4D0D9" w:themeFill="accent3" w:themeFillTint="7F"/>
      </w:tcPr>
    </w:tblStylePr>
    <w:tblStylePr w:type="band1Horz">
      <w:tblPr/>
      <w:tcPr>
        <w:shd w:val="clear" w:color="auto" w:fill="C4D0D9" w:themeFill="accent3" w:themeFillTint="7F"/>
      </w:tcPr>
    </w:tblStylePr>
  </w:style>
  <w:style w:type="table" w:styleId="ColorfulGrid-Accent4">
    <w:name w:val="Colorful Grid Accent 4"/>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FBF9F2" w:themeFill="accent4" w:themeFillTint="33"/>
      <w:tcMar>
        <w:top w:w="57" w:type="dxa"/>
        <w:left w:w="57" w:type="dxa"/>
        <w:bottom w:w="57" w:type="dxa"/>
        <w:right w:w="57" w:type="dxa"/>
      </w:tcMar>
    </w:tcPr>
    <w:tblStylePr w:type="firstRow">
      <w:rPr>
        <w:rFonts w:asciiTheme="majorHAnsi" w:hAnsiTheme="majorHAnsi"/>
        <w:b/>
        <w:bCs/>
      </w:rPr>
      <w:tblPr/>
      <w:tcPr>
        <w:shd w:val="clear" w:color="auto" w:fill="F7F4E5" w:themeFill="accent4" w:themeFillTint="66"/>
      </w:tcPr>
    </w:tblStylePr>
    <w:tblStylePr w:type="lastRow">
      <w:rPr>
        <w:b/>
        <w:bCs/>
        <w:color w:val="000000" w:themeColor="text1"/>
      </w:rPr>
      <w:tblPr/>
      <w:tcPr>
        <w:shd w:val="clear" w:color="auto" w:fill="F7F4E5" w:themeFill="accent4" w:themeFillTint="66"/>
      </w:tcPr>
    </w:tblStylePr>
    <w:tblStylePr w:type="firstCol">
      <w:rPr>
        <w:color w:val="FFFFFF" w:themeColor="background1"/>
      </w:rPr>
      <w:tblPr/>
      <w:tcPr>
        <w:shd w:val="clear" w:color="auto" w:fill="D3C36C" w:themeFill="accent4" w:themeFillShade="BF"/>
      </w:tcPr>
    </w:tblStylePr>
    <w:tblStylePr w:type="lastCol">
      <w:rPr>
        <w:color w:val="FFFFFF" w:themeColor="background1"/>
      </w:rPr>
      <w:tblPr/>
      <w:tcPr>
        <w:shd w:val="clear" w:color="auto" w:fill="D3C36C" w:themeFill="accent4" w:themeFillShade="BF"/>
      </w:tcPr>
    </w:tblStylePr>
    <w:tblStylePr w:type="band1Vert">
      <w:tblPr/>
      <w:tcPr>
        <w:shd w:val="clear" w:color="auto" w:fill="F5F1DE" w:themeFill="accent4" w:themeFillTint="7F"/>
      </w:tcPr>
    </w:tblStylePr>
    <w:tblStylePr w:type="band1Horz">
      <w:tblPr/>
      <w:tcPr>
        <w:shd w:val="clear" w:color="auto" w:fill="F5F1DE" w:themeFill="accent4" w:themeFillTint="7F"/>
      </w:tcPr>
    </w:tblStylePr>
  </w:style>
  <w:style w:type="table" w:styleId="ColorfulGrid-Accent5">
    <w:name w:val="Colorful Grid Accent 5"/>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E4FFFD" w:themeFill="accent5" w:themeFillTint="33"/>
      <w:tcMar>
        <w:top w:w="57" w:type="dxa"/>
        <w:left w:w="57" w:type="dxa"/>
        <w:bottom w:w="57" w:type="dxa"/>
        <w:right w:w="57" w:type="dxa"/>
      </w:tcMar>
    </w:tcPr>
    <w:tblStylePr w:type="firstRow">
      <w:rPr>
        <w:rFonts w:asciiTheme="majorHAnsi" w:hAnsiTheme="majorHAnsi"/>
        <w:b/>
        <w:bCs/>
      </w:rPr>
      <w:tblPr/>
      <w:tcPr>
        <w:shd w:val="clear" w:color="auto" w:fill="C9FFFC" w:themeFill="accent5" w:themeFillTint="66"/>
      </w:tcPr>
    </w:tblStylePr>
    <w:tblStylePr w:type="lastRow">
      <w:rPr>
        <w:b/>
        <w:bCs/>
        <w:color w:val="000000" w:themeColor="text1"/>
      </w:rPr>
      <w:tblPr/>
      <w:tcPr>
        <w:shd w:val="clear" w:color="auto" w:fill="C9FFFC" w:themeFill="accent5" w:themeFillTint="66"/>
      </w:tcPr>
    </w:tblStylePr>
    <w:tblStylePr w:type="firstCol">
      <w:rPr>
        <w:color w:val="FFFFFF" w:themeColor="background1"/>
      </w:rPr>
      <w:tblPr/>
      <w:tcPr>
        <w:shd w:val="clear" w:color="auto" w:fill="19FFF6" w:themeFill="accent5" w:themeFillShade="BF"/>
      </w:tcPr>
    </w:tblStylePr>
    <w:tblStylePr w:type="lastCol">
      <w:rPr>
        <w:color w:val="FFFFFF" w:themeColor="background1"/>
      </w:rPr>
      <w:tblPr/>
      <w:tcPr>
        <w:shd w:val="clear" w:color="auto" w:fill="19FFF6" w:themeFill="accent5" w:themeFillShade="BF"/>
      </w:tcPr>
    </w:tblStylePr>
    <w:tblStylePr w:type="band1Vert">
      <w:tblPr/>
      <w:tcPr>
        <w:shd w:val="clear" w:color="auto" w:fill="BBFFFC" w:themeFill="accent5" w:themeFillTint="7F"/>
      </w:tcPr>
    </w:tblStylePr>
    <w:tblStylePr w:type="band1Horz">
      <w:tblPr/>
      <w:tcPr>
        <w:shd w:val="clear" w:color="auto" w:fill="BBFFFC" w:themeFill="accent5" w:themeFillTint="7F"/>
      </w:tcPr>
    </w:tblStylePr>
  </w:style>
  <w:style w:type="table" w:styleId="ColorfulGrid-Accent6">
    <w:name w:val="Colorful Grid Accent 6"/>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FBF3DC" w:themeFill="accent6" w:themeFillTint="33"/>
      <w:tcMar>
        <w:top w:w="57" w:type="dxa"/>
        <w:left w:w="57" w:type="dxa"/>
        <w:bottom w:w="57" w:type="dxa"/>
        <w:right w:w="57" w:type="dxa"/>
      </w:tcMar>
    </w:tcPr>
    <w:tblStylePr w:type="firstRow">
      <w:rPr>
        <w:rFonts w:asciiTheme="majorHAnsi" w:hAnsiTheme="majorHAnsi"/>
        <w:b/>
        <w:bCs/>
      </w:rPr>
      <w:tblPr/>
      <w:tcPr>
        <w:shd w:val="clear" w:color="auto" w:fill="F8E7BA" w:themeFill="accent6" w:themeFillTint="66"/>
      </w:tcPr>
    </w:tblStylePr>
    <w:tblStylePr w:type="lastRow">
      <w:rPr>
        <w:b/>
        <w:bCs/>
        <w:color w:val="000000" w:themeColor="text1"/>
      </w:rPr>
      <w:tblPr/>
      <w:tcPr>
        <w:shd w:val="clear" w:color="auto" w:fill="F8E7BA" w:themeFill="accent6" w:themeFillTint="66"/>
      </w:tcPr>
    </w:tblStylePr>
    <w:tblStylePr w:type="firstCol">
      <w:rPr>
        <w:color w:val="FFFFFF" w:themeColor="background1"/>
      </w:rPr>
      <w:tblPr/>
      <w:tcPr>
        <w:shd w:val="clear" w:color="auto" w:fill="DCA514" w:themeFill="accent6" w:themeFillShade="BF"/>
      </w:tcPr>
    </w:tblStylePr>
    <w:tblStylePr w:type="lastCol">
      <w:rPr>
        <w:color w:val="FFFFFF" w:themeColor="background1"/>
      </w:rPr>
      <w:tblPr/>
      <w:tcPr>
        <w:shd w:val="clear" w:color="auto" w:fill="DCA514" w:themeFill="accent6" w:themeFillShade="BF"/>
      </w:tcPr>
    </w:tblStylePr>
    <w:tblStylePr w:type="band1Vert">
      <w:tblPr/>
      <w:tcPr>
        <w:shd w:val="clear" w:color="auto" w:fill="F7E1A9" w:themeFill="accent6" w:themeFillTint="7F"/>
      </w:tcPr>
    </w:tblStylePr>
    <w:tblStylePr w:type="band1Horz">
      <w:tblPr/>
      <w:tcPr>
        <w:shd w:val="clear" w:color="auto" w:fill="F7E1A9" w:themeFill="accent6" w:themeFillTint="7F"/>
      </w:tcPr>
    </w:tblStylePr>
  </w:style>
  <w:style w:type="table" w:styleId="ColorfulList">
    <w:name w:val="Colorful List"/>
    <w:basedOn w:val="TableNormal"/>
    <w:uiPriority w:val="98"/>
    <w:rsid w:val="00BF744B"/>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BF744B"/>
    <w:rPr>
      <w:color w:val="000000" w:themeColor="text1"/>
    </w:rPr>
    <w:tblPr>
      <w:tblStyleRowBandSize w:val="1"/>
      <w:tblStyleColBandSize w:val="1"/>
    </w:tblPr>
    <w:tcPr>
      <w:shd w:val="clear" w:color="auto" w:fill="DCEBFB"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DF5" w:themeFill="accent1" w:themeFillTint="3F"/>
      </w:tcPr>
    </w:tblStylePr>
    <w:tblStylePr w:type="band1Horz">
      <w:tblPr/>
      <w:tcPr>
        <w:shd w:val="clear" w:color="auto" w:fill="B8D7F7" w:themeFill="accent1" w:themeFillTint="33"/>
      </w:tcPr>
    </w:tblStylePr>
  </w:style>
  <w:style w:type="table" w:styleId="ColorfulList-Accent2">
    <w:name w:val="Colorful List Accent 2"/>
    <w:basedOn w:val="TableNormal"/>
    <w:uiPriority w:val="98"/>
    <w:rsid w:val="00BF744B"/>
    <w:rPr>
      <w:color w:val="000000" w:themeColor="text1"/>
    </w:rPr>
    <w:tblPr>
      <w:tblStyleRowBandSize w:val="1"/>
      <w:tblStyleColBandSize w:val="1"/>
    </w:tblPr>
    <w:tcPr>
      <w:shd w:val="clear" w:color="auto" w:fill="E2F6FF"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98"/>
    <w:rsid w:val="00BF744B"/>
    <w:rPr>
      <w:color w:val="000000" w:themeColor="text1"/>
    </w:rPr>
    <w:tblPr>
      <w:tblStyleRowBandSize w:val="1"/>
      <w:tblStyleColBandSize w:val="1"/>
    </w:tblPr>
    <w:tcPr>
      <w:shd w:val="clear" w:color="auto" w:fill="F3F5F7"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D8CA7C" w:themeFill="accent4" w:themeFillShade="CC"/>
      </w:tcPr>
    </w:tblStylePr>
    <w:tblStylePr w:type="lastRow">
      <w:rPr>
        <w:b/>
        <w:bCs/>
        <w:color w:val="D8CA7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7EC" w:themeFill="accent3" w:themeFillTint="3F"/>
      </w:tcPr>
    </w:tblStylePr>
    <w:tblStylePr w:type="band1Horz">
      <w:tblPr/>
      <w:tcPr>
        <w:shd w:val="clear" w:color="auto" w:fill="E7ECF0" w:themeFill="accent3" w:themeFillTint="33"/>
      </w:tcPr>
    </w:tblStylePr>
  </w:style>
  <w:style w:type="table" w:styleId="ColorfulList-Accent4">
    <w:name w:val="Colorful List Accent 4"/>
    <w:basedOn w:val="TableNormal"/>
    <w:uiPriority w:val="98"/>
    <w:rsid w:val="00BF744B"/>
    <w:rPr>
      <w:color w:val="000000" w:themeColor="text1"/>
    </w:rPr>
    <w:tblPr>
      <w:tblStyleRowBandSize w:val="1"/>
      <w:tblStyleColBandSize w:val="1"/>
    </w:tblPr>
    <w:tcPr>
      <w:shd w:val="clear" w:color="auto" w:fill="FDFCF8"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3819A" w:themeFill="accent3" w:themeFillShade="CC"/>
      </w:tcPr>
    </w:tblStylePr>
    <w:tblStylePr w:type="lastRow">
      <w:rPr>
        <w:b/>
        <w:bCs/>
        <w:color w:val="63819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8EF" w:themeFill="accent4" w:themeFillTint="3F"/>
      </w:tcPr>
    </w:tblStylePr>
    <w:tblStylePr w:type="band1Horz">
      <w:tblPr/>
      <w:tcPr>
        <w:shd w:val="clear" w:color="auto" w:fill="FBF9F2" w:themeFill="accent4" w:themeFillTint="33"/>
      </w:tcPr>
    </w:tblStylePr>
  </w:style>
  <w:style w:type="table" w:styleId="ColorfulList-Accent5">
    <w:name w:val="Colorful List Accent 5"/>
    <w:basedOn w:val="TableNormal"/>
    <w:uiPriority w:val="98"/>
    <w:rsid w:val="00BF744B"/>
    <w:rPr>
      <w:color w:val="000000" w:themeColor="text1"/>
    </w:rPr>
    <w:tblPr>
      <w:tblStyleRowBandSize w:val="1"/>
      <w:tblStyleColBandSize w:val="1"/>
    </w:tblPr>
    <w:tcPr>
      <w:shd w:val="clear" w:color="auto" w:fill="F1FFFE"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9B018" w:themeFill="accent6" w:themeFillShade="CC"/>
      </w:tcPr>
    </w:tblStylePr>
    <w:tblStylePr w:type="lastRow">
      <w:rPr>
        <w:b/>
        <w:bCs/>
        <w:color w:val="E9B0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FFD" w:themeFill="accent5" w:themeFillTint="3F"/>
      </w:tcPr>
    </w:tblStylePr>
    <w:tblStylePr w:type="band1Horz">
      <w:tblPr/>
      <w:tcPr>
        <w:shd w:val="clear" w:color="auto" w:fill="E4FFFD" w:themeFill="accent5" w:themeFillTint="33"/>
      </w:tcPr>
    </w:tblStylePr>
  </w:style>
  <w:style w:type="table" w:styleId="ColorfulList-Accent6">
    <w:name w:val="Colorful List Accent 6"/>
    <w:basedOn w:val="TableNormal"/>
    <w:uiPriority w:val="98"/>
    <w:rsid w:val="00BF744B"/>
    <w:rPr>
      <w:color w:val="000000" w:themeColor="text1"/>
    </w:rPr>
    <w:tblPr>
      <w:tblStyleRowBandSize w:val="1"/>
      <w:tblStyleColBandSize w:val="1"/>
    </w:tblPr>
    <w:tcPr>
      <w:shd w:val="clear" w:color="auto" w:fill="FDF9EE"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2DFFF6" w:themeFill="accent5" w:themeFillShade="CC"/>
      </w:tcPr>
    </w:tblStylePr>
    <w:tblStylePr w:type="lastRow">
      <w:rPr>
        <w:b/>
        <w:bCs/>
        <w:color w:val="2DFFF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0D4" w:themeFill="accent6" w:themeFillTint="3F"/>
      </w:tcPr>
    </w:tblStylePr>
    <w:tblStylePr w:type="band1Horz">
      <w:tblPr/>
      <w:tcPr>
        <w:shd w:val="clear" w:color="auto" w:fill="FBF3DC" w:themeFill="accent6" w:themeFillTint="33"/>
      </w:tcPr>
    </w:tblStylePr>
  </w:style>
  <w:style w:type="table" w:styleId="ColorfulShading">
    <w:name w:val="Colorful Shading"/>
    <w:basedOn w:val="TableNormal"/>
    <w:uiPriority w:val="98"/>
    <w:rsid w:val="00BF744B"/>
    <w:rPr>
      <w:color w:val="000000" w:themeColor="text1"/>
    </w:rPr>
    <w:tblPr>
      <w:tblStyleRowBandSize w:val="1"/>
      <w:tblStyleColBandSize w:val="1"/>
      <w:tblBorders>
        <w:top w:val="single" w:sz="24" w:space="0" w:color="009F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BF744B"/>
    <w:rPr>
      <w:color w:val="000000" w:themeColor="text1"/>
    </w:rPr>
    <w:tblPr>
      <w:tblStyleRowBandSize w:val="1"/>
      <w:tblStyleColBandSize w:val="1"/>
      <w:tblBorders>
        <w:top w:val="single" w:sz="24" w:space="0" w:color="009FDF" w:themeColor="accent2"/>
        <w:left w:val="single" w:sz="4" w:space="0" w:color="0C3B6C" w:themeColor="accent1"/>
        <w:bottom w:val="single" w:sz="4" w:space="0" w:color="0C3B6C" w:themeColor="accent1"/>
        <w:right w:val="single" w:sz="4" w:space="0" w:color="0C3B6C" w:themeColor="accent1"/>
        <w:insideH w:val="single" w:sz="4" w:space="0" w:color="FFFFFF" w:themeColor="background1"/>
        <w:insideV w:val="single" w:sz="4" w:space="0" w:color="FFFFFF" w:themeColor="background1"/>
      </w:tblBorders>
    </w:tblPr>
    <w:tcPr>
      <w:shd w:val="clear" w:color="auto" w:fill="DCEBFB"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2340" w:themeFill="accent1" w:themeFillShade="99"/>
      </w:tcPr>
    </w:tblStylePr>
    <w:tblStylePr w:type="firstCol">
      <w:rPr>
        <w:color w:val="FFFFFF" w:themeColor="background1"/>
      </w:rPr>
      <w:tblPr/>
      <w:tcPr>
        <w:tcBorders>
          <w:top w:val="nil"/>
          <w:left w:val="nil"/>
          <w:bottom w:val="nil"/>
          <w:right w:val="nil"/>
          <w:insideH w:val="single" w:sz="4" w:space="0" w:color="072340" w:themeColor="accent1" w:themeShade="99"/>
          <w:insideV w:val="nil"/>
        </w:tcBorders>
        <w:shd w:val="clear" w:color="auto" w:fill="07234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2340" w:themeFill="accent1" w:themeFillShade="99"/>
      </w:tcPr>
    </w:tblStylePr>
    <w:tblStylePr w:type="band1Vert">
      <w:tblPr/>
      <w:tcPr>
        <w:shd w:val="clear" w:color="auto" w:fill="72AFEF" w:themeFill="accent1" w:themeFillTint="66"/>
      </w:tcPr>
    </w:tblStylePr>
    <w:tblStylePr w:type="band1Horz">
      <w:tblPr/>
      <w:tcPr>
        <w:shd w:val="clear" w:color="auto" w:fill="509B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BF744B"/>
    <w:rPr>
      <w:color w:val="00000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BF744B"/>
    <w:rPr>
      <w:color w:val="000000" w:themeColor="text1"/>
    </w:rPr>
    <w:tblPr>
      <w:tblStyleRowBandSize w:val="1"/>
      <w:tblStyleColBandSize w:val="1"/>
      <w:tblBorders>
        <w:top w:val="single" w:sz="24" w:space="0" w:color="ECE5BF" w:themeColor="accent4"/>
        <w:left w:val="single" w:sz="4" w:space="0" w:color="8AA1B4" w:themeColor="accent3"/>
        <w:bottom w:val="single" w:sz="4" w:space="0" w:color="8AA1B4" w:themeColor="accent3"/>
        <w:right w:val="single" w:sz="4" w:space="0" w:color="8AA1B4" w:themeColor="accent3"/>
        <w:insideH w:val="single" w:sz="4" w:space="0" w:color="FFFFFF" w:themeColor="background1"/>
        <w:insideV w:val="single" w:sz="4" w:space="0" w:color="FFFFFF" w:themeColor="background1"/>
      </w:tblBorders>
    </w:tblPr>
    <w:tcPr>
      <w:shd w:val="clear" w:color="auto" w:fill="F3F5F7"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CE5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6174" w:themeFill="accent3" w:themeFillShade="99"/>
      </w:tcPr>
    </w:tblStylePr>
    <w:tblStylePr w:type="firstCol">
      <w:rPr>
        <w:color w:val="FFFFFF" w:themeColor="background1"/>
      </w:rPr>
      <w:tblPr/>
      <w:tcPr>
        <w:tcBorders>
          <w:top w:val="nil"/>
          <w:left w:val="nil"/>
          <w:bottom w:val="nil"/>
          <w:right w:val="nil"/>
          <w:insideH w:val="single" w:sz="4" w:space="0" w:color="4A6174" w:themeColor="accent3" w:themeShade="99"/>
          <w:insideV w:val="nil"/>
        </w:tcBorders>
        <w:shd w:val="clear" w:color="auto" w:fill="4A61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A6174" w:themeFill="accent3" w:themeFillShade="99"/>
      </w:tcPr>
    </w:tblStylePr>
    <w:tblStylePr w:type="band1Vert">
      <w:tblPr/>
      <w:tcPr>
        <w:shd w:val="clear" w:color="auto" w:fill="D0D9E1" w:themeFill="accent3" w:themeFillTint="66"/>
      </w:tcPr>
    </w:tblStylePr>
    <w:tblStylePr w:type="band1Horz">
      <w:tblPr/>
      <w:tcPr>
        <w:shd w:val="clear" w:color="auto" w:fill="C4D0D9" w:themeFill="accent3" w:themeFillTint="7F"/>
      </w:tcPr>
    </w:tblStylePr>
  </w:style>
  <w:style w:type="table" w:styleId="ColorfulShading-Accent4">
    <w:name w:val="Colorful Shading Accent 4"/>
    <w:basedOn w:val="TableNormal"/>
    <w:uiPriority w:val="98"/>
    <w:rsid w:val="00BF744B"/>
    <w:rPr>
      <w:color w:val="000000" w:themeColor="text1"/>
    </w:rPr>
    <w:tblPr>
      <w:tblStyleRowBandSize w:val="1"/>
      <w:tblStyleColBandSize w:val="1"/>
      <w:tblBorders>
        <w:top w:val="single" w:sz="24" w:space="0" w:color="8AA1B4" w:themeColor="accent3"/>
        <w:left w:val="single" w:sz="4" w:space="0" w:color="ECE5BF" w:themeColor="accent4"/>
        <w:bottom w:val="single" w:sz="4" w:space="0" w:color="ECE5BF" w:themeColor="accent4"/>
        <w:right w:val="single" w:sz="4" w:space="0" w:color="ECE5BF" w:themeColor="accent4"/>
        <w:insideH w:val="single" w:sz="4" w:space="0" w:color="FFFFFF" w:themeColor="background1"/>
        <w:insideV w:val="single" w:sz="4" w:space="0" w:color="FFFFFF" w:themeColor="background1"/>
      </w:tblBorders>
    </w:tblPr>
    <w:tcPr>
      <w:shd w:val="clear" w:color="auto" w:fill="FDFCF8"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AA1B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AF3B" w:themeFill="accent4" w:themeFillShade="99"/>
      </w:tcPr>
    </w:tblStylePr>
    <w:tblStylePr w:type="firstCol">
      <w:rPr>
        <w:color w:val="FFFFFF" w:themeColor="background1"/>
      </w:rPr>
      <w:tblPr/>
      <w:tcPr>
        <w:tcBorders>
          <w:top w:val="nil"/>
          <w:left w:val="nil"/>
          <w:bottom w:val="nil"/>
          <w:right w:val="nil"/>
          <w:insideH w:val="single" w:sz="4" w:space="0" w:color="C4AF3B" w:themeColor="accent4" w:themeShade="99"/>
          <w:insideV w:val="nil"/>
        </w:tcBorders>
        <w:shd w:val="clear" w:color="auto" w:fill="C4AF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4AF3B" w:themeFill="accent4" w:themeFillShade="99"/>
      </w:tcPr>
    </w:tblStylePr>
    <w:tblStylePr w:type="band1Vert">
      <w:tblPr/>
      <w:tcPr>
        <w:shd w:val="clear" w:color="auto" w:fill="F7F4E5" w:themeFill="accent4" w:themeFillTint="66"/>
      </w:tcPr>
    </w:tblStylePr>
    <w:tblStylePr w:type="band1Horz">
      <w:tblPr/>
      <w:tcPr>
        <w:shd w:val="clear" w:color="auto" w:fill="F5F1D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BF744B"/>
    <w:rPr>
      <w:color w:val="000000" w:themeColor="text1"/>
    </w:rPr>
    <w:tblPr>
      <w:tblStyleRowBandSize w:val="1"/>
      <w:tblStyleColBandSize w:val="1"/>
      <w:tblBorders>
        <w:top w:val="single" w:sz="24" w:space="0" w:color="EFC554" w:themeColor="accent6"/>
        <w:left w:val="single" w:sz="4" w:space="0" w:color="78FFFA" w:themeColor="accent5"/>
        <w:bottom w:val="single" w:sz="4" w:space="0" w:color="78FFFA" w:themeColor="accent5"/>
        <w:right w:val="single" w:sz="4" w:space="0" w:color="78FFFA" w:themeColor="accent5"/>
        <w:insideH w:val="single" w:sz="4" w:space="0" w:color="FFFFFF" w:themeColor="background1"/>
        <w:insideV w:val="single" w:sz="4" w:space="0" w:color="FFFFFF" w:themeColor="background1"/>
      </w:tblBorders>
    </w:tblPr>
    <w:tcPr>
      <w:shd w:val="clear" w:color="auto" w:fill="F1FFFE"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FC55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E1D8" w:themeFill="accent5" w:themeFillShade="99"/>
      </w:tcPr>
    </w:tblStylePr>
    <w:tblStylePr w:type="firstCol">
      <w:rPr>
        <w:color w:val="FFFFFF" w:themeColor="background1"/>
      </w:rPr>
      <w:tblPr/>
      <w:tcPr>
        <w:tcBorders>
          <w:top w:val="nil"/>
          <w:left w:val="nil"/>
          <w:bottom w:val="nil"/>
          <w:right w:val="nil"/>
          <w:insideH w:val="single" w:sz="4" w:space="0" w:color="00E1D8" w:themeColor="accent5" w:themeShade="99"/>
          <w:insideV w:val="nil"/>
        </w:tcBorders>
        <w:shd w:val="clear" w:color="auto" w:fill="00E1D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E1D8" w:themeFill="accent5" w:themeFillShade="99"/>
      </w:tcPr>
    </w:tblStylePr>
    <w:tblStylePr w:type="band1Vert">
      <w:tblPr/>
      <w:tcPr>
        <w:shd w:val="clear" w:color="auto" w:fill="C9FFFC" w:themeFill="accent5" w:themeFillTint="66"/>
      </w:tcPr>
    </w:tblStylePr>
    <w:tblStylePr w:type="band1Horz">
      <w:tblPr/>
      <w:tcPr>
        <w:shd w:val="clear" w:color="auto" w:fill="BBFF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BF744B"/>
    <w:rPr>
      <w:color w:val="000000" w:themeColor="text1"/>
    </w:rPr>
    <w:tblPr>
      <w:tblStyleRowBandSize w:val="1"/>
      <w:tblStyleColBandSize w:val="1"/>
      <w:tblBorders>
        <w:top w:val="single" w:sz="24" w:space="0" w:color="78FFFA" w:themeColor="accent5"/>
        <w:left w:val="single" w:sz="4" w:space="0" w:color="EFC554" w:themeColor="accent6"/>
        <w:bottom w:val="single" w:sz="4" w:space="0" w:color="EFC554" w:themeColor="accent6"/>
        <w:right w:val="single" w:sz="4" w:space="0" w:color="EFC554" w:themeColor="accent6"/>
        <w:insideH w:val="single" w:sz="4" w:space="0" w:color="FFFFFF" w:themeColor="background1"/>
        <w:insideV w:val="single" w:sz="4" w:space="0" w:color="FFFFFF" w:themeColor="background1"/>
      </w:tblBorders>
    </w:tblPr>
    <w:tcPr>
      <w:shd w:val="clear" w:color="auto" w:fill="FDF9EE"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78FF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18410" w:themeFill="accent6" w:themeFillShade="99"/>
      </w:tcPr>
    </w:tblStylePr>
    <w:tblStylePr w:type="firstCol">
      <w:rPr>
        <w:color w:val="FFFFFF" w:themeColor="background1"/>
      </w:rPr>
      <w:tblPr/>
      <w:tcPr>
        <w:tcBorders>
          <w:top w:val="nil"/>
          <w:left w:val="nil"/>
          <w:bottom w:val="nil"/>
          <w:right w:val="nil"/>
          <w:insideH w:val="single" w:sz="4" w:space="0" w:color="B18410" w:themeColor="accent6" w:themeShade="99"/>
          <w:insideV w:val="nil"/>
        </w:tcBorders>
        <w:shd w:val="clear" w:color="auto" w:fill="B184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18410" w:themeFill="accent6" w:themeFillShade="99"/>
      </w:tcPr>
    </w:tblStylePr>
    <w:tblStylePr w:type="band1Vert">
      <w:tblPr/>
      <w:tcPr>
        <w:shd w:val="clear" w:color="auto" w:fill="F8E7BA" w:themeFill="accent6" w:themeFillTint="66"/>
      </w:tcPr>
    </w:tblStylePr>
    <w:tblStylePr w:type="band1Horz">
      <w:tblPr/>
      <w:tcPr>
        <w:shd w:val="clear" w:color="auto" w:fill="F7E1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BF744B"/>
    <w:rPr>
      <w:rFonts w:asciiTheme="minorHAnsi" w:hAnsiTheme="minorHAnsi"/>
      <w:sz w:val="16"/>
      <w:szCs w:val="16"/>
    </w:rPr>
  </w:style>
  <w:style w:type="paragraph" w:styleId="CommentText">
    <w:name w:val="annotation text"/>
    <w:basedOn w:val="Normal"/>
    <w:link w:val="CommentTextChar"/>
    <w:uiPriority w:val="97"/>
    <w:semiHidden/>
    <w:rsid w:val="00BF744B"/>
  </w:style>
  <w:style w:type="character" w:customStyle="1" w:styleId="CommentTextChar">
    <w:name w:val="Comment Text Char"/>
    <w:basedOn w:val="DefaultParagraphFont"/>
    <w:link w:val="CommentText"/>
    <w:rsid w:val="00BF744B"/>
    <w:rPr>
      <w:rFonts w:asciiTheme="minorHAnsi" w:hAnsiTheme="minorHAnsi"/>
    </w:rPr>
  </w:style>
  <w:style w:type="paragraph" w:styleId="CommentSubject">
    <w:name w:val="annotation subject"/>
    <w:basedOn w:val="CommentText"/>
    <w:next w:val="CommentText"/>
    <w:link w:val="CommentSubjectChar"/>
    <w:uiPriority w:val="97"/>
    <w:semiHidden/>
    <w:rsid w:val="00BF744B"/>
    <w:rPr>
      <w:b/>
      <w:bCs/>
    </w:rPr>
  </w:style>
  <w:style w:type="character" w:customStyle="1" w:styleId="CommentSubjectChar">
    <w:name w:val="Comment Subject Char"/>
    <w:basedOn w:val="CommentTextChar"/>
    <w:link w:val="CommentSubject"/>
    <w:rsid w:val="00BF744B"/>
    <w:rPr>
      <w:rFonts w:asciiTheme="minorHAnsi" w:hAnsiTheme="minorHAnsi"/>
      <w:b/>
      <w:bCs/>
    </w:rPr>
  </w:style>
  <w:style w:type="table" w:styleId="DarkList">
    <w:name w:val="Dark List"/>
    <w:basedOn w:val="TableNormal"/>
    <w:uiPriority w:val="98"/>
    <w:rsid w:val="00BF744B"/>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BF744B"/>
    <w:rPr>
      <w:color w:val="FFFFFF" w:themeColor="background1"/>
    </w:rPr>
    <w:tblPr>
      <w:tblStyleRowBandSize w:val="1"/>
      <w:tblStyleColBandSize w:val="1"/>
    </w:tblPr>
    <w:tcPr>
      <w:shd w:val="clear" w:color="auto" w:fill="0C3B6C"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D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2B5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2B50" w:themeFill="accent1" w:themeFillShade="BF"/>
      </w:tcPr>
    </w:tblStylePr>
    <w:tblStylePr w:type="band1Vert">
      <w:tblPr/>
      <w:tcPr>
        <w:tcBorders>
          <w:top w:val="nil"/>
          <w:left w:val="nil"/>
          <w:bottom w:val="nil"/>
          <w:right w:val="nil"/>
          <w:insideH w:val="nil"/>
          <w:insideV w:val="nil"/>
        </w:tcBorders>
        <w:shd w:val="clear" w:color="auto" w:fill="092B50" w:themeFill="accent1" w:themeFillShade="BF"/>
      </w:tcPr>
    </w:tblStylePr>
    <w:tblStylePr w:type="band1Horz">
      <w:tblPr/>
      <w:tcPr>
        <w:tcBorders>
          <w:top w:val="nil"/>
          <w:left w:val="nil"/>
          <w:bottom w:val="nil"/>
          <w:right w:val="nil"/>
          <w:insideH w:val="nil"/>
          <w:insideV w:val="nil"/>
        </w:tcBorders>
        <w:shd w:val="clear" w:color="auto" w:fill="092B50" w:themeFill="accent1" w:themeFillShade="BF"/>
      </w:tcPr>
    </w:tblStylePr>
  </w:style>
  <w:style w:type="table" w:styleId="DarkList-Accent2">
    <w:name w:val="Dark List Accent 2"/>
    <w:basedOn w:val="TableNormal"/>
    <w:uiPriority w:val="98"/>
    <w:rsid w:val="00BF744B"/>
    <w:rPr>
      <w:color w:val="FFFFFF" w:themeColor="background1"/>
    </w:rPr>
    <w:tblPr>
      <w:tblStyleRowBandSize w:val="1"/>
      <w:tblStyleColBandSize w:val="1"/>
    </w:tblPr>
    <w:tcPr>
      <w:shd w:val="clear" w:color="auto" w:fill="009FDF"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98"/>
    <w:rsid w:val="00BF744B"/>
    <w:rPr>
      <w:color w:val="FFFFFF" w:themeColor="background1"/>
    </w:rPr>
    <w:tblPr>
      <w:tblStyleRowBandSize w:val="1"/>
      <w:tblStyleColBandSize w:val="1"/>
    </w:tblPr>
    <w:tcPr>
      <w:shd w:val="clear" w:color="auto" w:fill="8AA1B4"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0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D799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D7990" w:themeFill="accent3" w:themeFillShade="BF"/>
      </w:tcPr>
    </w:tblStylePr>
    <w:tblStylePr w:type="band1Vert">
      <w:tblPr/>
      <w:tcPr>
        <w:tcBorders>
          <w:top w:val="nil"/>
          <w:left w:val="nil"/>
          <w:bottom w:val="nil"/>
          <w:right w:val="nil"/>
          <w:insideH w:val="nil"/>
          <w:insideV w:val="nil"/>
        </w:tcBorders>
        <w:shd w:val="clear" w:color="auto" w:fill="5D7990" w:themeFill="accent3" w:themeFillShade="BF"/>
      </w:tcPr>
    </w:tblStylePr>
    <w:tblStylePr w:type="band1Horz">
      <w:tblPr/>
      <w:tcPr>
        <w:tcBorders>
          <w:top w:val="nil"/>
          <w:left w:val="nil"/>
          <w:bottom w:val="nil"/>
          <w:right w:val="nil"/>
          <w:insideH w:val="nil"/>
          <w:insideV w:val="nil"/>
        </w:tcBorders>
        <w:shd w:val="clear" w:color="auto" w:fill="5D7990" w:themeFill="accent3" w:themeFillShade="BF"/>
      </w:tcPr>
    </w:tblStylePr>
  </w:style>
  <w:style w:type="table" w:styleId="DarkList-Accent4">
    <w:name w:val="Dark List Accent 4"/>
    <w:basedOn w:val="TableNormal"/>
    <w:uiPriority w:val="98"/>
    <w:rsid w:val="00BF744B"/>
    <w:rPr>
      <w:color w:val="FFFFFF" w:themeColor="background1"/>
    </w:rPr>
    <w:tblPr>
      <w:tblStyleRowBandSize w:val="1"/>
      <w:tblStyleColBandSize w:val="1"/>
    </w:tblPr>
    <w:tcPr>
      <w:shd w:val="clear" w:color="auto" w:fill="ECE5BF"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91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3C3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3C36C" w:themeFill="accent4" w:themeFillShade="BF"/>
      </w:tcPr>
    </w:tblStylePr>
    <w:tblStylePr w:type="band1Vert">
      <w:tblPr/>
      <w:tcPr>
        <w:tcBorders>
          <w:top w:val="nil"/>
          <w:left w:val="nil"/>
          <w:bottom w:val="nil"/>
          <w:right w:val="nil"/>
          <w:insideH w:val="nil"/>
          <w:insideV w:val="nil"/>
        </w:tcBorders>
        <w:shd w:val="clear" w:color="auto" w:fill="D3C36C" w:themeFill="accent4" w:themeFillShade="BF"/>
      </w:tcPr>
    </w:tblStylePr>
    <w:tblStylePr w:type="band1Horz">
      <w:tblPr/>
      <w:tcPr>
        <w:tcBorders>
          <w:top w:val="nil"/>
          <w:left w:val="nil"/>
          <w:bottom w:val="nil"/>
          <w:right w:val="nil"/>
          <w:insideH w:val="nil"/>
          <w:insideV w:val="nil"/>
        </w:tcBorders>
        <w:shd w:val="clear" w:color="auto" w:fill="D3C36C" w:themeFill="accent4" w:themeFillShade="BF"/>
      </w:tcPr>
    </w:tblStylePr>
  </w:style>
  <w:style w:type="table" w:styleId="DarkList-Accent5">
    <w:name w:val="Dark List Accent 5"/>
    <w:basedOn w:val="TableNormal"/>
    <w:uiPriority w:val="98"/>
    <w:rsid w:val="00BF744B"/>
    <w:rPr>
      <w:color w:val="FFFFFF" w:themeColor="background1"/>
    </w:rPr>
    <w:tblPr>
      <w:tblStyleRowBandSize w:val="1"/>
      <w:tblStyleColBandSize w:val="1"/>
    </w:tblPr>
    <w:tcPr>
      <w:shd w:val="clear" w:color="auto" w:fill="78FFFA"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BAB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9FFF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9FFF6" w:themeFill="accent5" w:themeFillShade="BF"/>
      </w:tcPr>
    </w:tblStylePr>
    <w:tblStylePr w:type="band1Vert">
      <w:tblPr/>
      <w:tcPr>
        <w:tcBorders>
          <w:top w:val="nil"/>
          <w:left w:val="nil"/>
          <w:bottom w:val="nil"/>
          <w:right w:val="nil"/>
          <w:insideH w:val="nil"/>
          <w:insideV w:val="nil"/>
        </w:tcBorders>
        <w:shd w:val="clear" w:color="auto" w:fill="19FFF6" w:themeFill="accent5" w:themeFillShade="BF"/>
      </w:tcPr>
    </w:tblStylePr>
    <w:tblStylePr w:type="band1Horz">
      <w:tblPr/>
      <w:tcPr>
        <w:tcBorders>
          <w:top w:val="nil"/>
          <w:left w:val="nil"/>
          <w:bottom w:val="nil"/>
          <w:right w:val="nil"/>
          <w:insideH w:val="nil"/>
          <w:insideV w:val="nil"/>
        </w:tcBorders>
        <w:shd w:val="clear" w:color="auto" w:fill="19FFF6" w:themeFill="accent5" w:themeFillShade="BF"/>
      </w:tcPr>
    </w:tblStylePr>
  </w:style>
  <w:style w:type="table" w:styleId="DarkList-Accent6">
    <w:name w:val="Dark List Accent 6"/>
    <w:basedOn w:val="TableNormal"/>
    <w:uiPriority w:val="98"/>
    <w:rsid w:val="00BF744B"/>
    <w:rPr>
      <w:color w:val="FFFFFF" w:themeColor="background1"/>
    </w:rPr>
    <w:tblPr>
      <w:tblStyleRowBandSize w:val="1"/>
      <w:tblStyleColBandSize w:val="1"/>
    </w:tblPr>
    <w:tcPr>
      <w:shd w:val="clear" w:color="auto" w:fill="EFC554"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E0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A51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A514" w:themeFill="accent6" w:themeFillShade="BF"/>
      </w:tcPr>
    </w:tblStylePr>
    <w:tblStylePr w:type="band1Vert">
      <w:tblPr/>
      <w:tcPr>
        <w:tcBorders>
          <w:top w:val="nil"/>
          <w:left w:val="nil"/>
          <w:bottom w:val="nil"/>
          <w:right w:val="nil"/>
          <w:insideH w:val="nil"/>
          <w:insideV w:val="nil"/>
        </w:tcBorders>
        <w:shd w:val="clear" w:color="auto" w:fill="DCA514" w:themeFill="accent6" w:themeFillShade="BF"/>
      </w:tcPr>
    </w:tblStylePr>
    <w:tblStylePr w:type="band1Horz">
      <w:tblPr/>
      <w:tcPr>
        <w:tcBorders>
          <w:top w:val="nil"/>
          <w:left w:val="nil"/>
          <w:bottom w:val="nil"/>
          <w:right w:val="nil"/>
          <w:insideH w:val="nil"/>
          <w:insideV w:val="nil"/>
        </w:tcBorders>
        <w:shd w:val="clear" w:color="auto" w:fill="DCA514" w:themeFill="accent6" w:themeFillShade="BF"/>
      </w:tcPr>
    </w:tblStylePr>
  </w:style>
  <w:style w:type="paragraph" w:styleId="Date">
    <w:name w:val="Date"/>
    <w:basedOn w:val="Normal"/>
    <w:next w:val="Normal"/>
    <w:link w:val="DateChar"/>
    <w:uiPriority w:val="97"/>
    <w:semiHidden/>
    <w:rsid w:val="00BF744B"/>
  </w:style>
  <w:style w:type="character" w:customStyle="1" w:styleId="DateChar">
    <w:name w:val="Date Char"/>
    <w:basedOn w:val="DefaultParagraphFont"/>
    <w:link w:val="Date"/>
    <w:rsid w:val="00BF744B"/>
    <w:rPr>
      <w:rFonts w:asciiTheme="minorHAnsi" w:hAnsiTheme="minorHAnsi"/>
    </w:rPr>
  </w:style>
  <w:style w:type="paragraph" w:styleId="DocumentMap">
    <w:name w:val="Document Map"/>
    <w:basedOn w:val="Normal"/>
    <w:link w:val="DocumentMapChar"/>
    <w:uiPriority w:val="97"/>
    <w:semiHidden/>
    <w:rsid w:val="00BF744B"/>
    <w:rPr>
      <w:rFonts w:cs="Tahoma"/>
      <w:sz w:val="16"/>
      <w:szCs w:val="16"/>
    </w:rPr>
  </w:style>
  <w:style w:type="character" w:customStyle="1" w:styleId="DocumentMapChar">
    <w:name w:val="Document Map Char"/>
    <w:basedOn w:val="DefaultParagraphFont"/>
    <w:link w:val="DocumentMap"/>
    <w:rsid w:val="00BF744B"/>
    <w:rPr>
      <w:rFonts w:asciiTheme="minorHAnsi" w:hAnsiTheme="minorHAnsi" w:cs="Tahoma"/>
      <w:sz w:val="16"/>
      <w:szCs w:val="16"/>
    </w:rPr>
  </w:style>
  <w:style w:type="paragraph" w:styleId="E-mailSignature">
    <w:name w:val="E-mail Signature"/>
    <w:basedOn w:val="Normal"/>
    <w:link w:val="E-mailSignatureChar"/>
    <w:uiPriority w:val="97"/>
    <w:semiHidden/>
    <w:rsid w:val="00BF744B"/>
  </w:style>
  <w:style w:type="character" w:customStyle="1" w:styleId="E-mailSignatureChar">
    <w:name w:val="E-mail Signature Char"/>
    <w:basedOn w:val="DefaultParagraphFont"/>
    <w:link w:val="E-mailSignature"/>
    <w:rsid w:val="00BF744B"/>
    <w:rPr>
      <w:rFonts w:asciiTheme="minorHAnsi" w:hAnsiTheme="minorHAnsi"/>
    </w:rPr>
  </w:style>
  <w:style w:type="character" w:styleId="Emphasis">
    <w:name w:val="Emphasis"/>
    <w:basedOn w:val="DefaultParagraphFont"/>
    <w:uiPriority w:val="97"/>
    <w:semiHidden/>
    <w:rsid w:val="00BF744B"/>
    <w:rPr>
      <w:rFonts w:asciiTheme="minorHAnsi" w:hAnsiTheme="minorHAnsi"/>
      <w:i/>
      <w:iCs/>
    </w:rPr>
  </w:style>
  <w:style w:type="character" w:styleId="EndnoteReference">
    <w:name w:val="endnote reference"/>
    <w:basedOn w:val="DefaultParagraphFont"/>
    <w:uiPriority w:val="97"/>
    <w:semiHidden/>
    <w:rsid w:val="00BF744B"/>
    <w:rPr>
      <w:rFonts w:asciiTheme="minorHAnsi" w:hAnsiTheme="minorHAnsi"/>
      <w:vertAlign w:val="superscript"/>
    </w:rPr>
  </w:style>
  <w:style w:type="paragraph" w:styleId="EndnoteText">
    <w:name w:val="endnote text"/>
    <w:basedOn w:val="Normal"/>
    <w:link w:val="EndnoteTextChar"/>
    <w:uiPriority w:val="97"/>
    <w:semiHidden/>
    <w:rsid w:val="00335D92"/>
    <w:rPr>
      <w:sz w:val="16"/>
    </w:rPr>
  </w:style>
  <w:style w:type="character" w:customStyle="1" w:styleId="EndnoteTextChar">
    <w:name w:val="Endnote Text Char"/>
    <w:basedOn w:val="DefaultParagraphFont"/>
    <w:link w:val="EndnoteText"/>
    <w:uiPriority w:val="97"/>
    <w:semiHidden/>
    <w:rsid w:val="00335D92"/>
    <w:rPr>
      <w:rFonts w:asciiTheme="minorHAnsi" w:hAnsiTheme="minorHAnsi"/>
      <w:color w:val="000000" w:themeColor="text1"/>
      <w:spacing w:val="-1"/>
      <w:sz w:val="16"/>
    </w:rPr>
  </w:style>
  <w:style w:type="paragraph" w:styleId="EnvelopeAddress">
    <w:name w:val="envelope address"/>
    <w:basedOn w:val="Normal"/>
    <w:uiPriority w:val="97"/>
    <w:semiHidden/>
    <w:rsid w:val="00BF744B"/>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BF744B"/>
    <w:rPr>
      <w:rFonts w:eastAsiaTheme="majorEastAsia" w:cstheme="majorBidi"/>
    </w:rPr>
  </w:style>
  <w:style w:type="character" w:styleId="FollowedHyperlink">
    <w:name w:val="FollowedHyperlink"/>
    <w:basedOn w:val="DefaultParagraphFont"/>
    <w:semiHidden/>
    <w:qFormat/>
    <w:rsid w:val="006119D0"/>
    <w:rPr>
      <w:color w:val="002664" w:themeColor="followedHyperlink"/>
      <w:u w:val="single"/>
    </w:rPr>
  </w:style>
  <w:style w:type="paragraph" w:styleId="Footer">
    <w:name w:val="footer"/>
    <w:basedOn w:val="Normal"/>
    <w:link w:val="FooterChar"/>
    <w:uiPriority w:val="9"/>
    <w:rsid w:val="00423761"/>
    <w:pPr>
      <w:spacing w:after="0" w:line="240" w:lineRule="auto"/>
    </w:pPr>
    <w:rPr>
      <w:color w:val="0C3B6C" w:themeColor="accent1"/>
      <w:sz w:val="16"/>
    </w:rPr>
  </w:style>
  <w:style w:type="character" w:customStyle="1" w:styleId="FooterChar">
    <w:name w:val="Footer Char"/>
    <w:basedOn w:val="DefaultParagraphFont"/>
    <w:link w:val="Footer"/>
    <w:uiPriority w:val="9"/>
    <w:rsid w:val="00423761"/>
    <w:rPr>
      <w:rFonts w:asciiTheme="minorHAnsi" w:hAnsiTheme="minorHAnsi"/>
      <w:color w:val="0C3B6C" w:themeColor="accent1"/>
      <w:spacing w:val="-1"/>
      <w:sz w:val="16"/>
    </w:rPr>
  </w:style>
  <w:style w:type="character" w:styleId="FootnoteReference">
    <w:name w:val="footnote reference"/>
    <w:basedOn w:val="DefaultParagraphFont"/>
    <w:uiPriority w:val="97"/>
    <w:semiHidden/>
    <w:rsid w:val="00BF744B"/>
    <w:rPr>
      <w:rFonts w:asciiTheme="minorHAnsi" w:hAnsiTheme="minorHAnsi"/>
      <w:vertAlign w:val="superscript"/>
    </w:rPr>
  </w:style>
  <w:style w:type="paragraph" w:styleId="FootnoteText">
    <w:name w:val="footnote text"/>
    <w:basedOn w:val="Normal"/>
    <w:link w:val="FootnoteTextChar"/>
    <w:uiPriority w:val="97"/>
    <w:qFormat/>
    <w:rsid w:val="006F68B2"/>
    <w:pPr>
      <w:spacing w:after="0" w:line="240" w:lineRule="auto"/>
    </w:pPr>
    <w:rPr>
      <w:sz w:val="15"/>
    </w:rPr>
  </w:style>
  <w:style w:type="character" w:customStyle="1" w:styleId="FootnoteTextChar">
    <w:name w:val="Footnote Text Char"/>
    <w:basedOn w:val="DefaultParagraphFont"/>
    <w:link w:val="FootnoteText"/>
    <w:uiPriority w:val="97"/>
    <w:rsid w:val="006F68B2"/>
    <w:rPr>
      <w:rFonts w:asciiTheme="minorHAnsi" w:hAnsiTheme="minorHAnsi"/>
      <w:color w:val="000000" w:themeColor="text1"/>
      <w:spacing w:val="-1"/>
      <w:sz w:val="15"/>
    </w:rPr>
  </w:style>
  <w:style w:type="paragraph" w:styleId="Header">
    <w:name w:val="header"/>
    <w:basedOn w:val="Normal"/>
    <w:link w:val="HeaderChar"/>
    <w:uiPriority w:val="99"/>
    <w:rsid w:val="006F68B2"/>
    <w:pPr>
      <w:spacing w:after="0" w:line="200" w:lineRule="atLeast"/>
    </w:pPr>
    <w:rPr>
      <w:w w:val="97"/>
      <w:sz w:val="17"/>
    </w:rPr>
  </w:style>
  <w:style w:type="character" w:customStyle="1" w:styleId="HeaderChar">
    <w:name w:val="Header Char"/>
    <w:basedOn w:val="DefaultParagraphFont"/>
    <w:link w:val="Header"/>
    <w:uiPriority w:val="99"/>
    <w:rsid w:val="006F68B2"/>
    <w:rPr>
      <w:rFonts w:asciiTheme="minorHAnsi" w:hAnsiTheme="minorHAnsi"/>
      <w:color w:val="000000" w:themeColor="text1"/>
      <w:spacing w:val="-1"/>
      <w:w w:val="97"/>
      <w:sz w:val="17"/>
    </w:rPr>
  </w:style>
  <w:style w:type="character" w:styleId="HTMLAcronym">
    <w:name w:val="HTML Acronym"/>
    <w:basedOn w:val="DefaultParagraphFont"/>
    <w:uiPriority w:val="97"/>
    <w:semiHidden/>
    <w:rsid w:val="00BF744B"/>
    <w:rPr>
      <w:rFonts w:asciiTheme="minorHAnsi" w:hAnsiTheme="minorHAnsi"/>
    </w:rPr>
  </w:style>
  <w:style w:type="paragraph" w:styleId="HTMLAddress">
    <w:name w:val="HTML Address"/>
    <w:basedOn w:val="Normal"/>
    <w:link w:val="HTMLAddressChar"/>
    <w:uiPriority w:val="97"/>
    <w:semiHidden/>
    <w:rsid w:val="00BF744B"/>
    <w:rPr>
      <w:i/>
      <w:iCs/>
    </w:rPr>
  </w:style>
  <w:style w:type="character" w:customStyle="1" w:styleId="HTMLAddressChar">
    <w:name w:val="HTML Address Char"/>
    <w:basedOn w:val="DefaultParagraphFont"/>
    <w:link w:val="HTMLAddress"/>
    <w:rsid w:val="00BF744B"/>
    <w:rPr>
      <w:rFonts w:asciiTheme="minorHAnsi" w:hAnsiTheme="minorHAnsi"/>
      <w:i/>
      <w:iCs/>
    </w:rPr>
  </w:style>
  <w:style w:type="character" w:styleId="HTMLCite">
    <w:name w:val="HTML Cite"/>
    <w:basedOn w:val="DefaultParagraphFont"/>
    <w:uiPriority w:val="97"/>
    <w:semiHidden/>
    <w:rsid w:val="00BF744B"/>
    <w:rPr>
      <w:rFonts w:asciiTheme="minorHAnsi" w:hAnsiTheme="minorHAnsi"/>
      <w:i/>
      <w:iCs/>
    </w:rPr>
  </w:style>
  <w:style w:type="character" w:styleId="HTMLCode">
    <w:name w:val="HTML Code"/>
    <w:basedOn w:val="DefaultParagraphFont"/>
    <w:uiPriority w:val="97"/>
    <w:semiHidden/>
    <w:rsid w:val="00BF744B"/>
    <w:rPr>
      <w:rFonts w:ascii="Consolas" w:hAnsi="Consolas" w:cs="Consolas"/>
      <w:sz w:val="20"/>
      <w:szCs w:val="20"/>
    </w:rPr>
  </w:style>
  <w:style w:type="character" w:styleId="HTMLDefinition">
    <w:name w:val="HTML Definition"/>
    <w:basedOn w:val="DefaultParagraphFont"/>
    <w:uiPriority w:val="97"/>
    <w:semiHidden/>
    <w:rsid w:val="00BF744B"/>
    <w:rPr>
      <w:rFonts w:asciiTheme="minorHAnsi" w:hAnsiTheme="minorHAnsi"/>
      <w:i/>
      <w:iCs/>
    </w:rPr>
  </w:style>
  <w:style w:type="character" w:styleId="HTMLKeyboard">
    <w:name w:val="HTML Keyboard"/>
    <w:basedOn w:val="DefaultParagraphFont"/>
    <w:uiPriority w:val="97"/>
    <w:semiHidden/>
    <w:rsid w:val="00BF744B"/>
    <w:rPr>
      <w:rFonts w:ascii="Consolas" w:hAnsi="Consolas" w:cs="Consolas"/>
      <w:sz w:val="20"/>
      <w:szCs w:val="20"/>
    </w:rPr>
  </w:style>
  <w:style w:type="paragraph" w:styleId="HTMLPreformatted">
    <w:name w:val="HTML Preformatted"/>
    <w:basedOn w:val="Normal"/>
    <w:link w:val="HTMLPreformattedChar"/>
    <w:uiPriority w:val="97"/>
    <w:semiHidden/>
    <w:rsid w:val="00BF744B"/>
    <w:rPr>
      <w:rFonts w:cs="Consolas"/>
    </w:rPr>
  </w:style>
  <w:style w:type="character" w:customStyle="1" w:styleId="HTMLPreformattedChar">
    <w:name w:val="HTML Preformatted Char"/>
    <w:basedOn w:val="DefaultParagraphFont"/>
    <w:link w:val="HTMLPreformatted"/>
    <w:rsid w:val="00BF744B"/>
    <w:rPr>
      <w:rFonts w:asciiTheme="minorHAnsi" w:hAnsiTheme="minorHAnsi" w:cs="Consolas"/>
    </w:rPr>
  </w:style>
  <w:style w:type="character" w:styleId="HTMLSample">
    <w:name w:val="HTML Sample"/>
    <w:basedOn w:val="DefaultParagraphFont"/>
    <w:uiPriority w:val="97"/>
    <w:semiHidden/>
    <w:rsid w:val="00BF744B"/>
    <w:rPr>
      <w:rFonts w:ascii="Consolas" w:hAnsi="Consolas" w:cs="Consolas"/>
      <w:sz w:val="24"/>
      <w:szCs w:val="24"/>
    </w:rPr>
  </w:style>
  <w:style w:type="character" w:styleId="HTMLTypewriter">
    <w:name w:val="HTML Typewriter"/>
    <w:basedOn w:val="DefaultParagraphFont"/>
    <w:uiPriority w:val="97"/>
    <w:semiHidden/>
    <w:rsid w:val="00BF744B"/>
    <w:rPr>
      <w:rFonts w:ascii="Consolas" w:hAnsi="Consolas" w:cs="Consolas"/>
      <w:sz w:val="20"/>
      <w:szCs w:val="20"/>
    </w:rPr>
  </w:style>
  <w:style w:type="character" w:styleId="HTMLVariable">
    <w:name w:val="HTML Variable"/>
    <w:basedOn w:val="DefaultParagraphFont"/>
    <w:uiPriority w:val="97"/>
    <w:semiHidden/>
    <w:rsid w:val="00BF744B"/>
    <w:rPr>
      <w:rFonts w:asciiTheme="minorHAnsi" w:hAnsiTheme="minorHAnsi"/>
      <w:i/>
      <w:iCs/>
    </w:rPr>
  </w:style>
  <w:style w:type="character" w:styleId="Hyperlink">
    <w:name w:val="Hyperlink"/>
    <w:basedOn w:val="DefaultParagraphFont"/>
    <w:uiPriority w:val="99"/>
    <w:rsid w:val="003B6496"/>
    <w:rPr>
      <w:color w:val="007AC9" w:themeColor="hyperlink"/>
      <w:u w:val="single"/>
    </w:rPr>
  </w:style>
  <w:style w:type="paragraph" w:styleId="Index1">
    <w:name w:val="index 1"/>
    <w:basedOn w:val="Normal"/>
    <w:next w:val="Normal"/>
    <w:autoRedefine/>
    <w:uiPriority w:val="97"/>
    <w:semiHidden/>
    <w:rsid w:val="00BF744B"/>
    <w:pPr>
      <w:ind w:left="200" w:hanging="200"/>
    </w:pPr>
  </w:style>
  <w:style w:type="paragraph" w:styleId="Index2">
    <w:name w:val="index 2"/>
    <w:basedOn w:val="Normal"/>
    <w:next w:val="Normal"/>
    <w:autoRedefine/>
    <w:uiPriority w:val="97"/>
    <w:semiHidden/>
    <w:rsid w:val="00BF744B"/>
    <w:pPr>
      <w:ind w:left="400" w:hanging="200"/>
    </w:pPr>
  </w:style>
  <w:style w:type="paragraph" w:styleId="Index3">
    <w:name w:val="index 3"/>
    <w:basedOn w:val="Normal"/>
    <w:next w:val="Normal"/>
    <w:autoRedefine/>
    <w:uiPriority w:val="97"/>
    <w:semiHidden/>
    <w:rsid w:val="00BF744B"/>
    <w:pPr>
      <w:ind w:left="600" w:hanging="200"/>
    </w:pPr>
  </w:style>
  <w:style w:type="paragraph" w:styleId="Index4">
    <w:name w:val="index 4"/>
    <w:basedOn w:val="Normal"/>
    <w:next w:val="Normal"/>
    <w:autoRedefine/>
    <w:uiPriority w:val="97"/>
    <w:semiHidden/>
    <w:rsid w:val="00BF744B"/>
    <w:pPr>
      <w:ind w:left="800" w:hanging="200"/>
    </w:pPr>
  </w:style>
  <w:style w:type="paragraph" w:styleId="Index5">
    <w:name w:val="index 5"/>
    <w:basedOn w:val="Normal"/>
    <w:next w:val="Normal"/>
    <w:autoRedefine/>
    <w:uiPriority w:val="97"/>
    <w:semiHidden/>
    <w:rsid w:val="00BF744B"/>
    <w:pPr>
      <w:ind w:left="1000" w:hanging="200"/>
    </w:pPr>
  </w:style>
  <w:style w:type="paragraph" w:styleId="Index6">
    <w:name w:val="index 6"/>
    <w:basedOn w:val="Normal"/>
    <w:next w:val="Normal"/>
    <w:autoRedefine/>
    <w:uiPriority w:val="97"/>
    <w:semiHidden/>
    <w:rsid w:val="00BF744B"/>
    <w:pPr>
      <w:ind w:left="1200" w:hanging="200"/>
    </w:pPr>
  </w:style>
  <w:style w:type="paragraph" w:styleId="Index7">
    <w:name w:val="index 7"/>
    <w:basedOn w:val="Normal"/>
    <w:next w:val="Normal"/>
    <w:autoRedefine/>
    <w:uiPriority w:val="97"/>
    <w:semiHidden/>
    <w:rsid w:val="00BF744B"/>
    <w:pPr>
      <w:ind w:left="1400" w:hanging="200"/>
    </w:pPr>
  </w:style>
  <w:style w:type="paragraph" w:styleId="Index8">
    <w:name w:val="index 8"/>
    <w:basedOn w:val="Normal"/>
    <w:next w:val="Normal"/>
    <w:autoRedefine/>
    <w:uiPriority w:val="97"/>
    <w:semiHidden/>
    <w:rsid w:val="00BF744B"/>
    <w:pPr>
      <w:ind w:left="1600" w:hanging="200"/>
    </w:pPr>
  </w:style>
  <w:style w:type="paragraph" w:styleId="Index9">
    <w:name w:val="index 9"/>
    <w:basedOn w:val="Normal"/>
    <w:next w:val="Normal"/>
    <w:autoRedefine/>
    <w:uiPriority w:val="97"/>
    <w:semiHidden/>
    <w:rsid w:val="00BF744B"/>
    <w:pPr>
      <w:ind w:left="1800" w:hanging="200"/>
    </w:pPr>
  </w:style>
  <w:style w:type="paragraph" w:styleId="IndexHeading">
    <w:name w:val="index heading"/>
    <w:basedOn w:val="Normal"/>
    <w:next w:val="Index1"/>
    <w:uiPriority w:val="97"/>
    <w:semiHidden/>
    <w:rsid w:val="00BF744B"/>
    <w:rPr>
      <w:rFonts w:asciiTheme="majorHAnsi" w:eastAsiaTheme="majorEastAsia" w:hAnsiTheme="majorHAnsi" w:cstheme="majorBidi"/>
      <w:b/>
      <w:bCs/>
    </w:rPr>
  </w:style>
  <w:style w:type="character" w:styleId="IntenseEmphasis">
    <w:name w:val="Intense Emphasis"/>
    <w:basedOn w:val="DefaultParagraphFont"/>
    <w:uiPriority w:val="97"/>
    <w:semiHidden/>
    <w:rsid w:val="00BF744B"/>
    <w:rPr>
      <w:rFonts w:asciiTheme="minorHAnsi" w:hAnsiTheme="minorHAnsi"/>
      <w:b/>
      <w:bCs/>
      <w:i/>
      <w:iCs/>
      <w:color w:val="0C3B6C" w:themeColor="accent1"/>
    </w:rPr>
  </w:style>
  <w:style w:type="paragraph" w:styleId="IntenseQuote">
    <w:name w:val="Intense Quote"/>
    <w:basedOn w:val="Normal"/>
    <w:next w:val="Normal"/>
    <w:link w:val="IntenseQuoteChar"/>
    <w:uiPriority w:val="97"/>
    <w:semiHidden/>
    <w:rsid w:val="00BF744B"/>
    <w:pPr>
      <w:pBdr>
        <w:bottom w:val="single" w:sz="4" w:space="4" w:color="0C3B6C" w:themeColor="accent1"/>
      </w:pBdr>
      <w:spacing w:before="200"/>
      <w:ind w:left="936" w:right="936"/>
    </w:pPr>
    <w:rPr>
      <w:b/>
      <w:bCs/>
      <w:i/>
      <w:iCs/>
      <w:color w:val="0C3B6C" w:themeColor="accent1"/>
    </w:rPr>
  </w:style>
  <w:style w:type="character" w:customStyle="1" w:styleId="IntenseQuoteChar">
    <w:name w:val="Intense Quote Char"/>
    <w:basedOn w:val="DefaultParagraphFont"/>
    <w:link w:val="IntenseQuote"/>
    <w:uiPriority w:val="30"/>
    <w:rsid w:val="00BF744B"/>
    <w:rPr>
      <w:rFonts w:asciiTheme="minorHAnsi" w:hAnsiTheme="minorHAnsi"/>
      <w:b/>
      <w:bCs/>
      <w:i/>
      <w:iCs/>
      <w:color w:val="0C3B6C" w:themeColor="accent1"/>
    </w:rPr>
  </w:style>
  <w:style w:type="character" w:styleId="IntenseReference">
    <w:name w:val="Intense Reference"/>
    <w:basedOn w:val="DefaultParagraphFont"/>
    <w:uiPriority w:val="97"/>
    <w:semiHidden/>
    <w:rsid w:val="00BF744B"/>
    <w:rPr>
      <w:rFonts w:asciiTheme="minorHAnsi" w:hAnsiTheme="minorHAnsi"/>
      <w:b/>
      <w:bCs/>
      <w:smallCaps/>
      <w:color w:val="009FDF" w:themeColor="accent2"/>
      <w:spacing w:val="5"/>
      <w:u w:val="single"/>
    </w:rPr>
  </w:style>
  <w:style w:type="table" w:styleId="LightGrid">
    <w:name w:val="Light Grid"/>
    <w:basedOn w:val="TableNormal"/>
    <w:uiPriority w:val="98"/>
    <w:rsid w:val="00BF74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BF744B"/>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insideH w:val="single" w:sz="8" w:space="0" w:color="0C3B6C" w:themeColor="accent1"/>
        <w:insideV w:val="single" w:sz="8" w:space="0" w:color="0C3B6C"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C3B6C" w:themeColor="accent1"/>
          <w:left w:val="single" w:sz="8" w:space="0" w:color="0C3B6C" w:themeColor="accent1"/>
          <w:bottom w:val="single" w:sz="18" w:space="0" w:color="0C3B6C" w:themeColor="accent1"/>
          <w:right w:val="single" w:sz="8" w:space="0" w:color="0C3B6C" w:themeColor="accent1"/>
          <w:insideH w:val="nil"/>
          <w:insideV w:val="single" w:sz="8" w:space="0" w:color="0C3B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3B6C" w:themeColor="accent1"/>
          <w:left w:val="single" w:sz="8" w:space="0" w:color="0C3B6C" w:themeColor="accent1"/>
          <w:bottom w:val="single" w:sz="8" w:space="0" w:color="0C3B6C" w:themeColor="accent1"/>
          <w:right w:val="single" w:sz="8" w:space="0" w:color="0C3B6C" w:themeColor="accent1"/>
          <w:insideH w:val="nil"/>
          <w:insideV w:val="single" w:sz="8" w:space="0" w:color="0C3B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tcPr>
    </w:tblStylePr>
    <w:tblStylePr w:type="band1Vert">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shd w:val="clear" w:color="auto" w:fill="A8CDF5" w:themeFill="accent1" w:themeFillTint="3F"/>
      </w:tcPr>
    </w:tblStylePr>
    <w:tblStylePr w:type="band1Horz">
      <w:tblPr/>
      <w:tcPr>
        <w:tcBorders>
          <w:top w:val="single" w:sz="8" w:space="0" w:color="0C3B6C" w:themeColor="accent1"/>
          <w:left w:val="single" w:sz="8" w:space="0" w:color="0C3B6C" w:themeColor="accent1"/>
          <w:bottom w:val="single" w:sz="8" w:space="0" w:color="0C3B6C" w:themeColor="accent1"/>
          <w:right w:val="single" w:sz="8" w:space="0" w:color="0C3B6C" w:themeColor="accent1"/>
          <w:insideV w:val="single" w:sz="8" w:space="0" w:color="0C3B6C" w:themeColor="accent1"/>
        </w:tcBorders>
        <w:shd w:val="clear" w:color="auto" w:fill="A8CDF5" w:themeFill="accent1" w:themeFillTint="3F"/>
      </w:tcPr>
    </w:tblStylePr>
    <w:tblStylePr w:type="band2Horz">
      <w:tblPr/>
      <w:tcPr>
        <w:tcBorders>
          <w:top w:val="single" w:sz="8" w:space="0" w:color="0C3B6C" w:themeColor="accent1"/>
          <w:left w:val="single" w:sz="8" w:space="0" w:color="0C3B6C" w:themeColor="accent1"/>
          <w:bottom w:val="single" w:sz="8" w:space="0" w:color="0C3B6C" w:themeColor="accent1"/>
          <w:right w:val="single" w:sz="8" w:space="0" w:color="0C3B6C" w:themeColor="accent1"/>
          <w:insideV w:val="single" w:sz="8" w:space="0" w:color="0C3B6C" w:themeColor="accent1"/>
        </w:tcBorders>
      </w:tcPr>
    </w:tblStylePr>
  </w:style>
  <w:style w:type="table" w:styleId="LightGrid-Accent2">
    <w:name w:val="Light Grid Accent 2"/>
    <w:basedOn w:val="TableNormal"/>
    <w:uiPriority w:val="98"/>
    <w:rsid w:val="00BF744B"/>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98"/>
    <w:rsid w:val="00BF744B"/>
    <w:tblPr>
      <w:tblStyleRowBandSize w:val="1"/>
      <w:tblStyleColBandSize w:val="1"/>
      <w:tblBorders>
        <w:top w:val="single" w:sz="8" w:space="0" w:color="8AA1B4" w:themeColor="accent3"/>
        <w:left w:val="single" w:sz="8" w:space="0" w:color="8AA1B4" w:themeColor="accent3"/>
        <w:bottom w:val="single" w:sz="8" w:space="0" w:color="8AA1B4" w:themeColor="accent3"/>
        <w:right w:val="single" w:sz="8" w:space="0" w:color="8AA1B4" w:themeColor="accent3"/>
        <w:insideH w:val="single" w:sz="8" w:space="0" w:color="8AA1B4" w:themeColor="accent3"/>
        <w:insideV w:val="single" w:sz="8" w:space="0" w:color="8AA1B4"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AA1B4" w:themeColor="accent3"/>
          <w:left w:val="single" w:sz="8" w:space="0" w:color="8AA1B4" w:themeColor="accent3"/>
          <w:bottom w:val="single" w:sz="18" w:space="0" w:color="8AA1B4" w:themeColor="accent3"/>
          <w:right w:val="single" w:sz="8" w:space="0" w:color="8AA1B4" w:themeColor="accent3"/>
          <w:insideH w:val="nil"/>
          <w:insideV w:val="single" w:sz="8" w:space="0" w:color="8AA1B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A1B4" w:themeColor="accent3"/>
          <w:left w:val="single" w:sz="8" w:space="0" w:color="8AA1B4" w:themeColor="accent3"/>
          <w:bottom w:val="single" w:sz="8" w:space="0" w:color="8AA1B4" w:themeColor="accent3"/>
          <w:right w:val="single" w:sz="8" w:space="0" w:color="8AA1B4" w:themeColor="accent3"/>
          <w:insideH w:val="nil"/>
          <w:insideV w:val="single" w:sz="8" w:space="0" w:color="8AA1B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A1B4" w:themeColor="accent3"/>
          <w:left w:val="single" w:sz="8" w:space="0" w:color="8AA1B4" w:themeColor="accent3"/>
          <w:bottom w:val="single" w:sz="8" w:space="0" w:color="8AA1B4" w:themeColor="accent3"/>
          <w:right w:val="single" w:sz="8" w:space="0" w:color="8AA1B4" w:themeColor="accent3"/>
        </w:tcBorders>
      </w:tcPr>
    </w:tblStylePr>
    <w:tblStylePr w:type="band1Vert">
      <w:tblPr/>
      <w:tcPr>
        <w:tcBorders>
          <w:top w:val="single" w:sz="8" w:space="0" w:color="8AA1B4" w:themeColor="accent3"/>
          <w:left w:val="single" w:sz="8" w:space="0" w:color="8AA1B4" w:themeColor="accent3"/>
          <w:bottom w:val="single" w:sz="8" w:space="0" w:color="8AA1B4" w:themeColor="accent3"/>
          <w:right w:val="single" w:sz="8" w:space="0" w:color="8AA1B4" w:themeColor="accent3"/>
        </w:tcBorders>
        <w:shd w:val="clear" w:color="auto" w:fill="E1E7EC" w:themeFill="accent3" w:themeFillTint="3F"/>
      </w:tcPr>
    </w:tblStylePr>
    <w:tblStylePr w:type="band1Horz">
      <w:tblPr/>
      <w:tcPr>
        <w:tcBorders>
          <w:top w:val="single" w:sz="8" w:space="0" w:color="8AA1B4" w:themeColor="accent3"/>
          <w:left w:val="single" w:sz="8" w:space="0" w:color="8AA1B4" w:themeColor="accent3"/>
          <w:bottom w:val="single" w:sz="8" w:space="0" w:color="8AA1B4" w:themeColor="accent3"/>
          <w:right w:val="single" w:sz="8" w:space="0" w:color="8AA1B4" w:themeColor="accent3"/>
          <w:insideV w:val="single" w:sz="8" w:space="0" w:color="8AA1B4" w:themeColor="accent3"/>
        </w:tcBorders>
        <w:shd w:val="clear" w:color="auto" w:fill="E1E7EC" w:themeFill="accent3" w:themeFillTint="3F"/>
      </w:tcPr>
    </w:tblStylePr>
    <w:tblStylePr w:type="band2Horz">
      <w:tblPr/>
      <w:tcPr>
        <w:tcBorders>
          <w:top w:val="single" w:sz="8" w:space="0" w:color="8AA1B4" w:themeColor="accent3"/>
          <w:left w:val="single" w:sz="8" w:space="0" w:color="8AA1B4" w:themeColor="accent3"/>
          <w:bottom w:val="single" w:sz="8" w:space="0" w:color="8AA1B4" w:themeColor="accent3"/>
          <w:right w:val="single" w:sz="8" w:space="0" w:color="8AA1B4" w:themeColor="accent3"/>
          <w:insideV w:val="single" w:sz="8" w:space="0" w:color="8AA1B4" w:themeColor="accent3"/>
        </w:tcBorders>
      </w:tcPr>
    </w:tblStylePr>
  </w:style>
  <w:style w:type="table" w:styleId="LightGrid-Accent4">
    <w:name w:val="Light Grid Accent 4"/>
    <w:basedOn w:val="TableNormal"/>
    <w:uiPriority w:val="98"/>
    <w:rsid w:val="00BF744B"/>
    <w:tblPr>
      <w:tblStyleRowBandSize w:val="1"/>
      <w:tblStyleColBandSize w:val="1"/>
      <w:tblBorders>
        <w:top w:val="single" w:sz="8" w:space="0" w:color="ECE5BF" w:themeColor="accent4"/>
        <w:left w:val="single" w:sz="8" w:space="0" w:color="ECE5BF" w:themeColor="accent4"/>
        <w:bottom w:val="single" w:sz="8" w:space="0" w:color="ECE5BF" w:themeColor="accent4"/>
        <w:right w:val="single" w:sz="8" w:space="0" w:color="ECE5BF" w:themeColor="accent4"/>
        <w:insideH w:val="single" w:sz="8" w:space="0" w:color="ECE5BF" w:themeColor="accent4"/>
        <w:insideV w:val="single" w:sz="8" w:space="0" w:color="ECE5BF"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CE5BF" w:themeColor="accent4"/>
          <w:left w:val="single" w:sz="8" w:space="0" w:color="ECE5BF" w:themeColor="accent4"/>
          <w:bottom w:val="single" w:sz="18" w:space="0" w:color="ECE5BF" w:themeColor="accent4"/>
          <w:right w:val="single" w:sz="8" w:space="0" w:color="ECE5BF" w:themeColor="accent4"/>
          <w:insideH w:val="nil"/>
          <w:insideV w:val="single" w:sz="8" w:space="0" w:color="ECE5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E5BF" w:themeColor="accent4"/>
          <w:left w:val="single" w:sz="8" w:space="0" w:color="ECE5BF" w:themeColor="accent4"/>
          <w:bottom w:val="single" w:sz="8" w:space="0" w:color="ECE5BF" w:themeColor="accent4"/>
          <w:right w:val="single" w:sz="8" w:space="0" w:color="ECE5BF" w:themeColor="accent4"/>
          <w:insideH w:val="nil"/>
          <w:insideV w:val="single" w:sz="8" w:space="0" w:color="ECE5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E5BF" w:themeColor="accent4"/>
          <w:left w:val="single" w:sz="8" w:space="0" w:color="ECE5BF" w:themeColor="accent4"/>
          <w:bottom w:val="single" w:sz="8" w:space="0" w:color="ECE5BF" w:themeColor="accent4"/>
          <w:right w:val="single" w:sz="8" w:space="0" w:color="ECE5BF" w:themeColor="accent4"/>
        </w:tcBorders>
      </w:tcPr>
    </w:tblStylePr>
    <w:tblStylePr w:type="band1Vert">
      <w:tblPr/>
      <w:tcPr>
        <w:tcBorders>
          <w:top w:val="single" w:sz="8" w:space="0" w:color="ECE5BF" w:themeColor="accent4"/>
          <w:left w:val="single" w:sz="8" w:space="0" w:color="ECE5BF" w:themeColor="accent4"/>
          <w:bottom w:val="single" w:sz="8" w:space="0" w:color="ECE5BF" w:themeColor="accent4"/>
          <w:right w:val="single" w:sz="8" w:space="0" w:color="ECE5BF" w:themeColor="accent4"/>
        </w:tcBorders>
        <w:shd w:val="clear" w:color="auto" w:fill="FAF8EF" w:themeFill="accent4" w:themeFillTint="3F"/>
      </w:tcPr>
    </w:tblStylePr>
    <w:tblStylePr w:type="band1Horz">
      <w:tblPr/>
      <w:tcPr>
        <w:tcBorders>
          <w:top w:val="single" w:sz="8" w:space="0" w:color="ECE5BF" w:themeColor="accent4"/>
          <w:left w:val="single" w:sz="8" w:space="0" w:color="ECE5BF" w:themeColor="accent4"/>
          <w:bottom w:val="single" w:sz="8" w:space="0" w:color="ECE5BF" w:themeColor="accent4"/>
          <w:right w:val="single" w:sz="8" w:space="0" w:color="ECE5BF" w:themeColor="accent4"/>
          <w:insideV w:val="single" w:sz="8" w:space="0" w:color="ECE5BF" w:themeColor="accent4"/>
        </w:tcBorders>
        <w:shd w:val="clear" w:color="auto" w:fill="FAF8EF" w:themeFill="accent4" w:themeFillTint="3F"/>
      </w:tcPr>
    </w:tblStylePr>
    <w:tblStylePr w:type="band2Horz">
      <w:tblPr/>
      <w:tcPr>
        <w:tcBorders>
          <w:top w:val="single" w:sz="8" w:space="0" w:color="ECE5BF" w:themeColor="accent4"/>
          <w:left w:val="single" w:sz="8" w:space="0" w:color="ECE5BF" w:themeColor="accent4"/>
          <w:bottom w:val="single" w:sz="8" w:space="0" w:color="ECE5BF" w:themeColor="accent4"/>
          <w:right w:val="single" w:sz="8" w:space="0" w:color="ECE5BF" w:themeColor="accent4"/>
          <w:insideV w:val="single" w:sz="8" w:space="0" w:color="ECE5BF" w:themeColor="accent4"/>
        </w:tcBorders>
      </w:tcPr>
    </w:tblStylePr>
  </w:style>
  <w:style w:type="table" w:styleId="LightGrid-Accent5">
    <w:name w:val="Light Grid Accent 5"/>
    <w:basedOn w:val="TableNormal"/>
    <w:uiPriority w:val="98"/>
    <w:rsid w:val="00BF744B"/>
    <w:tblPr>
      <w:tblStyleRowBandSize w:val="1"/>
      <w:tblStyleColBandSize w:val="1"/>
      <w:tblBorders>
        <w:top w:val="single" w:sz="8" w:space="0" w:color="78FFFA" w:themeColor="accent5"/>
        <w:left w:val="single" w:sz="8" w:space="0" w:color="78FFFA" w:themeColor="accent5"/>
        <w:bottom w:val="single" w:sz="8" w:space="0" w:color="78FFFA" w:themeColor="accent5"/>
        <w:right w:val="single" w:sz="8" w:space="0" w:color="78FFFA" w:themeColor="accent5"/>
        <w:insideH w:val="single" w:sz="8" w:space="0" w:color="78FFFA" w:themeColor="accent5"/>
        <w:insideV w:val="single" w:sz="8" w:space="0" w:color="78FFFA"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78FFFA" w:themeColor="accent5"/>
          <w:left w:val="single" w:sz="8" w:space="0" w:color="78FFFA" w:themeColor="accent5"/>
          <w:bottom w:val="single" w:sz="18" w:space="0" w:color="78FFFA" w:themeColor="accent5"/>
          <w:right w:val="single" w:sz="8" w:space="0" w:color="78FFFA" w:themeColor="accent5"/>
          <w:insideH w:val="nil"/>
          <w:insideV w:val="single" w:sz="8" w:space="0" w:color="78FF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FFFA" w:themeColor="accent5"/>
          <w:left w:val="single" w:sz="8" w:space="0" w:color="78FFFA" w:themeColor="accent5"/>
          <w:bottom w:val="single" w:sz="8" w:space="0" w:color="78FFFA" w:themeColor="accent5"/>
          <w:right w:val="single" w:sz="8" w:space="0" w:color="78FFFA" w:themeColor="accent5"/>
          <w:insideH w:val="nil"/>
          <w:insideV w:val="single" w:sz="8" w:space="0" w:color="78FF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FFFA" w:themeColor="accent5"/>
          <w:left w:val="single" w:sz="8" w:space="0" w:color="78FFFA" w:themeColor="accent5"/>
          <w:bottom w:val="single" w:sz="8" w:space="0" w:color="78FFFA" w:themeColor="accent5"/>
          <w:right w:val="single" w:sz="8" w:space="0" w:color="78FFFA" w:themeColor="accent5"/>
        </w:tcBorders>
      </w:tcPr>
    </w:tblStylePr>
    <w:tblStylePr w:type="band1Vert">
      <w:tblPr/>
      <w:tcPr>
        <w:tcBorders>
          <w:top w:val="single" w:sz="8" w:space="0" w:color="78FFFA" w:themeColor="accent5"/>
          <w:left w:val="single" w:sz="8" w:space="0" w:color="78FFFA" w:themeColor="accent5"/>
          <w:bottom w:val="single" w:sz="8" w:space="0" w:color="78FFFA" w:themeColor="accent5"/>
          <w:right w:val="single" w:sz="8" w:space="0" w:color="78FFFA" w:themeColor="accent5"/>
        </w:tcBorders>
        <w:shd w:val="clear" w:color="auto" w:fill="DDFFFD" w:themeFill="accent5" w:themeFillTint="3F"/>
      </w:tcPr>
    </w:tblStylePr>
    <w:tblStylePr w:type="band1Horz">
      <w:tblPr/>
      <w:tcPr>
        <w:tcBorders>
          <w:top w:val="single" w:sz="8" w:space="0" w:color="78FFFA" w:themeColor="accent5"/>
          <w:left w:val="single" w:sz="8" w:space="0" w:color="78FFFA" w:themeColor="accent5"/>
          <w:bottom w:val="single" w:sz="8" w:space="0" w:color="78FFFA" w:themeColor="accent5"/>
          <w:right w:val="single" w:sz="8" w:space="0" w:color="78FFFA" w:themeColor="accent5"/>
          <w:insideV w:val="single" w:sz="8" w:space="0" w:color="78FFFA" w:themeColor="accent5"/>
        </w:tcBorders>
        <w:shd w:val="clear" w:color="auto" w:fill="DDFFFD" w:themeFill="accent5" w:themeFillTint="3F"/>
      </w:tcPr>
    </w:tblStylePr>
    <w:tblStylePr w:type="band2Horz">
      <w:tblPr/>
      <w:tcPr>
        <w:tcBorders>
          <w:top w:val="single" w:sz="8" w:space="0" w:color="78FFFA" w:themeColor="accent5"/>
          <w:left w:val="single" w:sz="8" w:space="0" w:color="78FFFA" w:themeColor="accent5"/>
          <w:bottom w:val="single" w:sz="8" w:space="0" w:color="78FFFA" w:themeColor="accent5"/>
          <w:right w:val="single" w:sz="8" w:space="0" w:color="78FFFA" w:themeColor="accent5"/>
          <w:insideV w:val="single" w:sz="8" w:space="0" w:color="78FFFA" w:themeColor="accent5"/>
        </w:tcBorders>
      </w:tcPr>
    </w:tblStylePr>
  </w:style>
  <w:style w:type="table" w:styleId="LightGrid-Accent6">
    <w:name w:val="Light Grid Accent 6"/>
    <w:basedOn w:val="TableNormal"/>
    <w:uiPriority w:val="98"/>
    <w:rsid w:val="00BF744B"/>
    <w:tblPr>
      <w:tblStyleRowBandSize w:val="1"/>
      <w:tblStyleColBandSize w:val="1"/>
      <w:tblBorders>
        <w:top w:val="single" w:sz="8" w:space="0" w:color="EFC554" w:themeColor="accent6"/>
        <w:left w:val="single" w:sz="8" w:space="0" w:color="EFC554" w:themeColor="accent6"/>
        <w:bottom w:val="single" w:sz="8" w:space="0" w:color="EFC554" w:themeColor="accent6"/>
        <w:right w:val="single" w:sz="8" w:space="0" w:color="EFC554" w:themeColor="accent6"/>
        <w:insideH w:val="single" w:sz="8" w:space="0" w:color="EFC554" w:themeColor="accent6"/>
        <w:insideV w:val="single" w:sz="8" w:space="0" w:color="EFC554"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FC554" w:themeColor="accent6"/>
          <w:left w:val="single" w:sz="8" w:space="0" w:color="EFC554" w:themeColor="accent6"/>
          <w:bottom w:val="single" w:sz="18" w:space="0" w:color="EFC554" w:themeColor="accent6"/>
          <w:right w:val="single" w:sz="8" w:space="0" w:color="EFC554" w:themeColor="accent6"/>
          <w:insideH w:val="nil"/>
          <w:insideV w:val="single" w:sz="8" w:space="0" w:color="EFC55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C554" w:themeColor="accent6"/>
          <w:left w:val="single" w:sz="8" w:space="0" w:color="EFC554" w:themeColor="accent6"/>
          <w:bottom w:val="single" w:sz="8" w:space="0" w:color="EFC554" w:themeColor="accent6"/>
          <w:right w:val="single" w:sz="8" w:space="0" w:color="EFC554" w:themeColor="accent6"/>
          <w:insideH w:val="nil"/>
          <w:insideV w:val="single" w:sz="8" w:space="0" w:color="EFC55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C554" w:themeColor="accent6"/>
          <w:left w:val="single" w:sz="8" w:space="0" w:color="EFC554" w:themeColor="accent6"/>
          <w:bottom w:val="single" w:sz="8" w:space="0" w:color="EFC554" w:themeColor="accent6"/>
          <w:right w:val="single" w:sz="8" w:space="0" w:color="EFC554" w:themeColor="accent6"/>
        </w:tcBorders>
      </w:tcPr>
    </w:tblStylePr>
    <w:tblStylePr w:type="band1Vert">
      <w:tblPr/>
      <w:tcPr>
        <w:tcBorders>
          <w:top w:val="single" w:sz="8" w:space="0" w:color="EFC554" w:themeColor="accent6"/>
          <w:left w:val="single" w:sz="8" w:space="0" w:color="EFC554" w:themeColor="accent6"/>
          <w:bottom w:val="single" w:sz="8" w:space="0" w:color="EFC554" w:themeColor="accent6"/>
          <w:right w:val="single" w:sz="8" w:space="0" w:color="EFC554" w:themeColor="accent6"/>
        </w:tcBorders>
        <w:shd w:val="clear" w:color="auto" w:fill="FBF0D4" w:themeFill="accent6" w:themeFillTint="3F"/>
      </w:tcPr>
    </w:tblStylePr>
    <w:tblStylePr w:type="band1Horz">
      <w:tblPr/>
      <w:tcPr>
        <w:tcBorders>
          <w:top w:val="single" w:sz="8" w:space="0" w:color="EFC554" w:themeColor="accent6"/>
          <w:left w:val="single" w:sz="8" w:space="0" w:color="EFC554" w:themeColor="accent6"/>
          <w:bottom w:val="single" w:sz="8" w:space="0" w:color="EFC554" w:themeColor="accent6"/>
          <w:right w:val="single" w:sz="8" w:space="0" w:color="EFC554" w:themeColor="accent6"/>
          <w:insideV w:val="single" w:sz="8" w:space="0" w:color="EFC554" w:themeColor="accent6"/>
        </w:tcBorders>
        <w:shd w:val="clear" w:color="auto" w:fill="FBF0D4" w:themeFill="accent6" w:themeFillTint="3F"/>
      </w:tcPr>
    </w:tblStylePr>
    <w:tblStylePr w:type="band2Horz">
      <w:tblPr/>
      <w:tcPr>
        <w:tcBorders>
          <w:top w:val="single" w:sz="8" w:space="0" w:color="EFC554" w:themeColor="accent6"/>
          <w:left w:val="single" w:sz="8" w:space="0" w:color="EFC554" w:themeColor="accent6"/>
          <w:bottom w:val="single" w:sz="8" w:space="0" w:color="EFC554" w:themeColor="accent6"/>
          <w:right w:val="single" w:sz="8" w:space="0" w:color="EFC554" w:themeColor="accent6"/>
          <w:insideV w:val="single" w:sz="8" w:space="0" w:color="EFC554" w:themeColor="accent6"/>
        </w:tcBorders>
      </w:tcPr>
    </w:tblStylePr>
  </w:style>
  <w:style w:type="table" w:styleId="LightList">
    <w:name w:val="Light List"/>
    <w:basedOn w:val="TableNormal"/>
    <w:uiPriority w:val="98"/>
    <w:rsid w:val="00BF74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BF744B"/>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C3B6C" w:themeFill="accent1"/>
      </w:tcPr>
    </w:tblStylePr>
    <w:tblStylePr w:type="lastRow">
      <w:pPr>
        <w:spacing w:before="0" w:after="0" w:line="240" w:lineRule="auto"/>
      </w:pPr>
      <w:rPr>
        <w:b/>
        <w:bCs/>
      </w:rPr>
      <w:tblPr/>
      <w:tcPr>
        <w:tcBorders>
          <w:top w:val="double" w:sz="6" w:space="0" w:color="0C3B6C" w:themeColor="accent1"/>
          <w:left w:val="single" w:sz="8" w:space="0" w:color="0C3B6C" w:themeColor="accent1"/>
          <w:bottom w:val="single" w:sz="8" w:space="0" w:color="0C3B6C" w:themeColor="accent1"/>
          <w:right w:val="single" w:sz="8" w:space="0" w:color="0C3B6C" w:themeColor="accent1"/>
        </w:tcBorders>
      </w:tcPr>
    </w:tblStylePr>
    <w:tblStylePr w:type="firstCol">
      <w:rPr>
        <w:b/>
        <w:bCs/>
      </w:rPr>
    </w:tblStylePr>
    <w:tblStylePr w:type="lastCol">
      <w:rPr>
        <w:b/>
        <w:bCs/>
      </w:rPr>
    </w:tblStylePr>
    <w:tblStylePr w:type="band1Vert">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tcPr>
    </w:tblStylePr>
    <w:tblStylePr w:type="band1Horz">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tcPr>
    </w:tblStylePr>
  </w:style>
  <w:style w:type="table" w:styleId="LightList-Accent2">
    <w:name w:val="Light List Accent 2"/>
    <w:basedOn w:val="TableNormal"/>
    <w:uiPriority w:val="98"/>
    <w:rsid w:val="00BF744B"/>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98"/>
    <w:rsid w:val="00BF744B"/>
    <w:tblPr>
      <w:tblStyleRowBandSize w:val="1"/>
      <w:tblStyleColBandSize w:val="1"/>
      <w:tblBorders>
        <w:top w:val="single" w:sz="8" w:space="0" w:color="8AA1B4" w:themeColor="accent3"/>
        <w:left w:val="single" w:sz="8" w:space="0" w:color="8AA1B4" w:themeColor="accent3"/>
        <w:bottom w:val="single" w:sz="8" w:space="0" w:color="8AA1B4" w:themeColor="accent3"/>
        <w:right w:val="single" w:sz="8" w:space="0" w:color="8AA1B4"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AA1B4" w:themeFill="accent3"/>
      </w:tcPr>
    </w:tblStylePr>
    <w:tblStylePr w:type="lastRow">
      <w:pPr>
        <w:spacing w:before="0" w:after="0" w:line="240" w:lineRule="auto"/>
      </w:pPr>
      <w:rPr>
        <w:b/>
        <w:bCs/>
      </w:rPr>
      <w:tblPr/>
      <w:tcPr>
        <w:tcBorders>
          <w:top w:val="double" w:sz="6" w:space="0" w:color="8AA1B4" w:themeColor="accent3"/>
          <w:left w:val="single" w:sz="8" w:space="0" w:color="8AA1B4" w:themeColor="accent3"/>
          <w:bottom w:val="single" w:sz="8" w:space="0" w:color="8AA1B4" w:themeColor="accent3"/>
          <w:right w:val="single" w:sz="8" w:space="0" w:color="8AA1B4" w:themeColor="accent3"/>
        </w:tcBorders>
      </w:tcPr>
    </w:tblStylePr>
    <w:tblStylePr w:type="firstCol">
      <w:rPr>
        <w:b/>
        <w:bCs/>
      </w:rPr>
    </w:tblStylePr>
    <w:tblStylePr w:type="lastCol">
      <w:rPr>
        <w:b/>
        <w:bCs/>
      </w:rPr>
    </w:tblStylePr>
    <w:tblStylePr w:type="band1Vert">
      <w:tblPr/>
      <w:tcPr>
        <w:tcBorders>
          <w:top w:val="single" w:sz="8" w:space="0" w:color="8AA1B4" w:themeColor="accent3"/>
          <w:left w:val="single" w:sz="8" w:space="0" w:color="8AA1B4" w:themeColor="accent3"/>
          <w:bottom w:val="single" w:sz="8" w:space="0" w:color="8AA1B4" w:themeColor="accent3"/>
          <w:right w:val="single" w:sz="8" w:space="0" w:color="8AA1B4" w:themeColor="accent3"/>
        </w:tcBorders>
      </w:tcPr>
    </w:tblStylePr>
    <w:tblStylePr w:type="band1Horz">
      <w:tblPr/>
      <w:tcPr>
        <w:tcBorders>
          <w:top w:val="single" w:sz="8" w:space="0" w:color="8AA1B4" w:themeColor="accent3"/>
          <w:left w:val="single" w:sz="8" w:space="0" w:color="8AA1B4" w:themeColor="accent3"/>
          <w:bottom w:val="single" w:sz="8" w:space="0" w:color="8AA1B4" w:themeColor="accent3"/>
          <w:right w:val="single" w:sz="8" w:space="0" w:color="8AA1B4" w:themeColor="accent3"/>
        </w:tcBorders>
      </w:tcPr>
    </w:tblStylePr>
  </w:style>
  <w:style w:type="table" w:styleId="LightList-Accent4">
    <w:name w:val="Light List Accent 4"/>
    <w:basedOn w:val="TableNormal"/>
    <w:uiPriority w:val="98"/>
    <w:rsid w:val="00BF744B"/>
    <w:tblPr>
      <w:tblStyleRowBandSize w:val="1"/>
      <w:tblStyleColBandSize w:val="1"/>
      <w:tblBorders>
        <w:top w:val="single" w:sz="8" w:space="0" w:color="ECE5BF" w:themeColor="accent4"/>
        <w:left w:val="single" w:sz="8" w:space="0" w:color="ECE5BF" w:themeColor="accent4"/>
        <w:bottom w:val="single" w:sz="8" w:space="0" w:color="ECE5BF" w:themeColor="accent4"/>
        <w:right w:val="single" w:sz="8" w:space="0" w:color="ECE5BF"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CE5BF" w:themeFill="accent4"/>
      </w:tcPr>
    </w:tblStylePr>
    <w:tblStylePr w:type="lastRow">
      <w:pPr>
        <w:spacing w:before="0" w:after="0" w:line="240" w:lineRule="auto"/>
      </w:pPr>
      <w:rPr>
        <w:b/>
        <w:bCs/>
      </w:rPr>
      <w:tblPr/>
      <w:tcPr>
        <w:tcBorders>
          <w:top w:val="double" w:sz="6" w:space="0" w:color="ECE5BF" w:themeColor="accent4"/>
          <w:left w:val="single" w:sz="8" w:space="0" w:color="ECE5BF" w:themeColor="accent4"/>
          <w:bottom w:val="single" w:sz="8" w:space="0" w:color="ECE5BF" w:themeColor="accent4"/>
          <w:right w:val="single" w:sz="8" w:space="0" w:color="ECE5BF" w:themeColor="accent4"/>
        </w:tcBorders>
      </w:tcPr>
    </w:tblStylePr>
    <w:tblStylePr w:type="firstCol">
      <w:rPr>
        <w:b/>
        <w:bCs/>
      </w:rPr>
    </w:tblStylePr>
    <w:tblStylePr w:type="lastCol">
      <w:rPr>
        <w:b/>
        <w:bCs/>
      </w:rPr>
    </w:tblStylePr>
    <w:tblStylePr w:type="band1Vert">
      <w:tblPr/>
      <w:tcPr>
        <w:tcBorders>
          <w:top w:val="single" w:sz="8" w:space="0" w:color="ECE5BF" w:themeColor="accent4"/>
          <w:left w:val="single" w:sz="8" w:space="0" w:color="ECE5BF" w:themeColor="accent4"/>
          <w:bottom w:val="single" w:sz="8" w:space="0" w:color="ECE5BF" w:themeColor="accent4"/>
          <w:right w:val="single" w:sz="8" w:space="0" w:color="ECE5BF" w:themeColor="accent4"/>
        </w:tcBorders>
      </w:tcPr>
    </w:tblStylePr>
    <w:tblStylePr w:type="band1Horz">
      <w:tblPr/>
      <w:tcPr>
        <w:tcBorders>
          <w:top w:val="single" w:sz="8" w:space="0" w:color="ECE5BF" w:themeColor="accent4"/>
          <w:left w:val="single" w:sz="8" w:space="0" w:color="ECE5BF" w:themeColor="accent4"/>
          <w:bottom w:val="single" w:sz="8" w:space="0" w:color="ECE5BF" w:themeColor="accent4"/>
          <w:right w:val="single" w:sz="8" w:space="0" w:color="ECE5BF" w:themeColor="accent4"/>
        </w:tcBorders>
      </w:tcPr>
    </w:tblStylePr>
  </w:style>
  <w:style w:type="table" w:styleId="LightList-Accent5">
    <w:name w:val="Light List Accent 5"/>
    <w:basedOn w:val="TableNormal"/>
    <w:uiPriority w:val="98"/>
    <w:rsid w:val="00BF744B"/>
    <w:tblPr>
      <w:tblStyleRowBandSize w:val="1"/>
      <w:tblStyleColBandSize w:val="1"/>
      <w:tblBorders>
        <w:top w:val="single" w:sz="8" w:space="0" w:color="78FFFA" w:themeColor="accent5"/>
        <w:left w:val="single" w:sz="8" w:space="0" w:color="78FFFA" w:themeColor="accent5"/>
        <w:bottom w:val="single" w:sz="8" w:space="0" w:color="78FFFA" w:themeColor="accent5"/>
        <w:right w:val="single" w:sz="8" w:space="0" w:color="78FFFA"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78FFFA" w:themeFill="accent5"/>
      </w:tcPr>
    </w:tblStylePr>
    <w:tblStylePr w:type="lastRow">
      <w:pPr>
        <w:spacing w:before="0" w:after="0" w:line="240" w:lineRule="auto"/>
      </w:pPr>
      <w:rPr>
        <w:b/>
        <w:bCs/>
      </w:rPr>
      <w:tblPr/>
      <w:tcPr>
        <w:tcBorders>
          <w:top w:val="double" w:sz="6" w:space="0" w:color="78FFFA" w:themeColor="accent5"/>
          <w:left w:val="single" w:sz="8" w:space="0" w:color="78FFFA" w:themeColor="accent5"/>
          <w:bottom w:val="single" w:sz="8" w:space="0" w:color="78FFFA" w:themeColor="accent5"/>
          <w:right w:val="single" w:sz="8" w:space="0" w:color="78FFFA" w:themeColor="accent5"/>
        </w:tcBorders>
      </w:tcPr>
    </w:tblStylePr>
    <w:tblStylePr w:type="firstCol">
      <w:rPr>
        <w:b/>
        <w:bCs/>
      </w:rPr>
    </w:tblStylePr>
    <w:tblStylePr w:type="lastCol">
      <w:rPr>
        <w:b/>
        <w:bCs/>
      </w:rPr>
    </w:tblStylePr>
    <w:tblStylePr w:type="band1Vert">
      <w:tblPr/>
      <w:tcPr>
        <w:tcBorders>
          <w:top w:val="single" w:sz="8" w:space="0" w:color="78FFFA" w:themeColor="accent5"/>
          <w:left w:val="single" w:sz="8" w:space="0" w:color="78FFFA" w:themeColor="accent5"/>
          <w:bottom w:val="single" w:sz="8" w:space="0" w:color="78FFFA" w:themeColor="accent5"/>
          <w:right w:val="single" w:sz="8" w:space="0" w:color="78FFFA" w:themeColor="accent5"/>
        </w:tcBorders>
      </w:tcPr>
    </w:tblStylePr>
    <w:tblStylePr w:type="band1Horz">
      <w:tblPr/>
      <w:tcPr>
        <w:tcBorders>
          <w:top w:val="single" w:sz="8" w:space="0" w:color="78FFFA" w:themeColor="accent5"/>
          <w:left w:val="single" w:sz="8" w:space="0" w:color="78FFFA" w:themeColor="accent5"/>
          <w:bottom w:val="single" w:sz="8" w:space="0" w:color="78FFFA" w:themeColor="accent5"/>
          <w:right w:val="single" w:sz="8" w:space="0" w:color="78FFFA" w:themeColor="accent5"/>
        </w:tcBorders>
      </w:tcPr>
    </w:tblStylePr>
  </w:style>
  <w:style w:type="table" w:styleId="LightList-Accent6">
    <w:name w:val="Light List Accent 6"/>
    <w:basedOn w:val="TableNormal"/>
    <w:uiPriority w:val="98"/>
    <w:rsid w:val="00BF744B"/>
    <w:tblPr>
      <w:tblStyleRowBandSize w:val="1"/>
      <w:tblStyleColBandSize w:val="1"/>
      <w:tblBorders>
        <w:top w:val="single" w:sz="8" w:space="0" w:color="EFC554" w:themeColor="accent6"/>
        <w:left w:val="single" w:sz="8" w:space="0" w:color="EFC554" w:themeColor="accent6"/>
        <w:bottom w:val="single" w:sz="8" w:space="0" w:color="EFC554" w:themeColor="accent6"/>
        <w:right w:val="single" w:sz="8" w:space="0" w:color="EFC554"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FC554" w:themeFill="accent6"/>
      </w:tcPr>
    </w:tblStylePr>
    <w:tblStylePr w:type="lastRow">
      <w:pPr>
        <w:spacing w:before="0" w:after="0" w:line="240" w:lineRule="auto"/>
      </w:pPr>
      <w:rPr>
        <w:b/>
        <w:bCs/>
      </w:rPr>
      <w:tblPr/>
      <w:tcPr>
        <w:tcBorders>
          <w:top w:val="double" w:sz="6" w:space="0" w:color="EFC554" w:themeColor="accent6"/>
          <w:left w:val="single" w:sz="8" w:space="0" w:color="EFC554" w:themeColor="accent6"/>
          <w:bottom w:val="single" w:sz="8" w:space="0" w:color="EFC554" w:themeColor="accent6"/>
          <w:right w:val="single" w:sz="8" w:space="0" w:color="EFC554" w:themeColor="accent6"/>
        </w:tcBorders>
      </w:tcPr>
    </w:tblStylePr>
    <w:tblStylePr w:type="firstCol">
      <w:rPr>
        <w:b/>
        <w:bCs/>
      </w:rPr>
    </w:tblStylePr>
    <w:tblStylePr w:type="lastCol">
      <w:rPr>
        <w:b/>
        <w:bCs/>
      </w:rPr>
    </w:tblStylePr>
    <w:tblStylePr w:type="band1Vert">
      <w:tblPr/>
      <w:tcPr>
        <w:tcBorders>
          <w:top w:val="single" w:sz="8" w:space="0" w:color="EFC554" w:themeColor="accent6"/>
          <w:left w:val="single" w:sz="8" w:space="0" w:color="EFC554" w:themeColor="accent6"/>
          <w:bottom w:val="single" w:sz="8" w:space="0" w:color="EFC554" w:themeColor="accent6"/>
          <w:right w:val="single" w:sz="8" w:space="0" w:color="EFC554" w:themeColor="accent6"/>
        </w:tcBorders>
      </w:tcPr>
    </w:tblStylePr>
    <w:tblStylePr w:type="band1Horz">
      <w:tblPr/>
      <w:tcPr>
        <w:tcBorders>
          <w:top w:val="single" w:sz="8" w:space="0" w:color="EFC554" w:themeColor="accent6"/>
          <w:left w:val="single" w:sz="8" w:space="0" w:color="EFC554" w:themeColor="accent6"/>
          <w:bottom w:val="single" w:sz="8" w:space="0" w:color="EFC554" w:themeColor="accent6"/>
          <w:right w:val="single" w:sz="8" w:space="0" w:color="EFC554" w:themeColor="accent6"/>
        </w:tcBorders>
      </w:tcPr>
    </w:tblStylePr>
  </w:style>
  <w:style w:type="table" w:styleId="LightShading">
    <w:name w:val="Light Shading"/>
    <w:basedOn w:val="TableNormal"/>
    <w:uiPriority w:val="98"/>
    <w:rsid w:val="00BF744B"/>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BF744B"/>
    <w:rPr>
      <w:color w:val="092B50" w:themeColor="accent1" w:themeShade="BF"/>
    </w:rPr>
    <w:tblPr>
      <w:tblStyleRowBandSize w:val="1"/>
      <w:tblStyleColBandSize w:val="1"/>
      <w:tblBorders>
        <w:top w:val="single" w:sz="8" w:space="0" w:color="0C3B6C" w:themeColor="accent1"/>
        <w:bottom w:val="single" w:sz="8" w:space="0" w:color="0C3B6C"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C3B6C" w:themeColor="accent1"/>
          <w:left w:val="nil"/>
          <w:bottom w:val="single" w:sz="8" w:space="0" w:color="0C3B6C" w:themeColor="accent1"/>
          <w:right w:val="nil"/>
          <w:insideH w:val="nil"/>
          <w:insideV w:val="nil"/>
        </w:tcBorders>
      </w:tcPr>
    </w:tblStylePr>
    <w:tblStylePr w:type="lastRow">
      <w:pPr>
        <w:spacing w:before="0" w:after="0" w:line="240" w:lineRule="auto"/>
      </w:pPr>
      <w:rPr>
        <w:b/>
        <w:bCs/>
      </w:rPr>
      <w:tblPr/>
      <w:tcPr>
        <w:tcBorders>
          <w:top w:val="single" w:sz="8" w:space="0" w:color="0C3B6C" w:themeColor="accent1"/>
          <w:left w:val="nil"/>
          <w:bottom w:val="single" w:sz="8" w:space="0" w:color="0C3B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DF5" w:themeFill="accent1" w:themeFillTint="3F"/>
      </w:tcPr>
    </w:tblStylePr>
    <w:tblStylePr w:type="band1Horz">
      <w:tblPr/>
      <w:tcPr>
        <w:tcBorders>
          <w:left w:val="nil"/>
          <w:right w:val="nil"/>
          <w:insideH w:val="nil"/>
          <w:insideV w:val="nil"/>
        </w:tcBorders>
        <w:shd w:val="clear" w:color="auto" w:fill="A8CDF5" w:themeFill="accent1" w:themeFillTint="3F"/>
      </w:tcPr>
    </w:tblStylePr>
  </w:style>
  <w:style w:type="table" w:styleId="LightShading-Accent2">
    <w:name w:val="Light Shading Accent 2"/>
    <w:basedOn w:val="TableNormal"/>
    <w:uiPriority w:val="98"/>
    <w:rsid w:val="00BF744B"/>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98"/>
    <w:rsid w:val="00BF744B"/>
    <w:rPr>
      <w:color w:val="5D7990" w:themeColor="accent3" w:themeShade="BF"/>
    </w:rPr>
    <w:tblPr>
      <w:tblStyleRowBandSize w:val="1"/>
      <w:tblStyleColBandSize w:val="1"/>
      <w:tblBorders>
        <w:top w:val="single" w:sz="8" w:space="0" w:color="8AA1B4" w:themeColor="accent3"/>
        <w:bottom w:val="single" w:sz="8" w:space="0" w:color="8AA1B4"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AA1B4" w:themeColor="accent3"/>
          <w:left w:val="nil"/>
          <w:bottom w:val="single" w:sz="8" w:space="0" w:color="8AA1B4" w:themeColor="accent3"/>
          <w:right w:val="nil"/>
          <w:insideH w:val="nil"/>
          <w:insideV w:val="nil"/>
        </w:tcBorders>
      </w:tcPr>
    </w:tblStylePr>
    <w:tblStylePr w:type="lastRow">
      <w:pPr>
        <w:spacing w:before="0" w:after="0" w:line="240" w:lineRule="auto"/>
      </w:pPr>
      <w:rPr>
        <w:b/>
        <w:bCs/>
      </w:rPr>
      <w:tblPr/>
      <w:tcPr>
        <w:tcBorders>
          <w:top w:val="single" w:sz="8" w:space="0" w:color="8AA1B4" w:themeColor="accent3"/>
          <w:left w:val="nil"/>
          <w:bottom w:val="single" w:sz="8" w:space="0" w:color="8AA1B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7EC" w:themeFill="accent3" w:themeFillTint="3F"/>
      </w:tcPr>
    </w:tblStylePr>
    <w:tblStylePr w:type="band1Horz">
      <w:tblPr/>
      <w:tcPr>
        <w:tcBorders>
          <w:left w:val="nil"/>
          <w:right w:val="nil"/>
          <w:insideH w:val="nil"/>
          <w:insideV w:val="nil"/>
        </w:tcBorders>
        <w:shd w:val="clear" w:color="auto" w:fill="E1E7EC" w:themeFill="accent3" w:themeFillTint="3F"/>
      </w:tcPr>
    </w:tblStylePr>
  </w:style>
  <w:style w:type="table" w:styleId="LightShading-Accent4">
    <w:name w:val="Light Shading Accent 4"/>
    <w:basedOn w:val="TableNormal"/>
    <w:uiPriority w:val="98"/>
    <w:rsid w:val="00BF744B"/>
    <w:rPr>
      <w:color w:val="D3C36C" w:themeColor="accent4" w:themeShade="BF"/>
    </w:rPr>
    <w:tblPr>
      <w:tblStyleRowBandSize w:val="1"/>
      <w:tblStyleColBandSize w:val="1"/>
      <w:tblBorders>
        <w:top w:val="single" w:sz="8" w:space="0" w:color="ECE5BF" w:themeColor="accent4"/>
        <w:bottom w:val="single" w:sz="8" w:space="0" w:color="ECE5BF"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CE5BF" w:themeColor="accent4"/>
          <w:left w:val="nil"/>
          <w:bottom w:val="single" w:sz="8" w:space="0" w:color="ECE5BF" w:themeColor="accent4"/>
          <w:right w:val="nil"/>
          <w:insideH w:val="nil"/>
          <w:insideV w:val="nil"/>
        </w:tcBorders>
      </w:tcPr>
    </w:tblStylePr>
    <w:tblStylePr w:type="lastRow">
      <w:pPr>
        <w:spacing w:before="0" w:after="0" w:line="240" w:lineRule="auto"/>
      </w:pPr>
      <w:rPr>
        <w:b/>
        <w:bCs/>
      </w:rPr>
      <w:tblPr/>
      <w:tcPr>
        <w:tcBorders>
          <w:top w:val="single" w:sz="8" w:space="0" w:color="ECE5BF" w:themeColor="accent4"/>
          <w:left w:val="nil"/>
          <w:bottom w:val="single" w:sz="8" w:space="0" w:color="ECE5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8EF" w:themeFill="accent4" w:themeFillTint="3F"/>
      </w:tcPr>
    </w:tblStylePr>
    <w:tblStylePr w:type="band1Horz">
      <w:tblPr/>
      <w:tcPr>
        <w:tcBorders>
          <w:left w:val="nil"/>
          <w:right w:val="nil"/>
          <w:insideH w:val="nil"/>
          <w:insideV w:val="nil"/>
        </w:tcBorders>
        <w:shd w:val="clear" w:color="auto" w:fill="FAF8EF" w:themeFill="accent4" w:themeFillTint="3F"/>
      </w:tcPr>
    </w:tblStylePr>
  </w:style>
  <w:style w:type="table" w:styleId="LightShading-Accent5">
    <w:name w:val="Light Shading Accent 5"/>
    <w:basedOn w:val="TableNormal"/>
    <w:uiPriority w:val="98"/>
    <w:rsid w:val="00BF744B"/>
    <w:rPr>
      <w:color w:val="19FFF6" w:themeColor="accent5" w:themeShade="BF"/>
    </w:rPr>
    <w:tblPr>
      <w:tblStyleRowBandSize w:val="1"/>
      <w:tblStyleColBandSize w:val="1"/>
      <w:tblBorders>
        <w:top w:val="single" w:sz="8" w:space="0" w:color="78FFFA" w:themeColor="accent5"/>
        <w:bottom w:val="single" w:sz="8" w:space="0" w:color="78FFFA"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78FFFA" w:themeColor="accent5"/>
          <w:left w:val="nil"/>
          <w:bottom w:val="single" w:sz="8" w:space="0" w:color="78FFFA" w:themeColor="accent5"/>
          <w:right w:val="nil"/>
          <w:insideH w:val="nil"/>
          <w:insideV w:val="nil"/>
        </w:tcBorders>
      </w:tcPr>
    </w:tblStylePr>
    <w:tblStylePr w:type="lastRow">
      <w:pPr>
        <w:spacing w:before="0" w:after="0" w:line="240" w:lineRule="auto"/>
      </w:pPr>
      <w:rPr>
        <w:b/>
        <w:bCs/>
      </w:rPr>
      <w:tblPr/>
      <w:tcPr>
        <w:tcBorders>
          <w:top w:val="single" w:sz="8" w:space="0" w:color="78FFFA" w:themeColor="accent5"/>
          <w:left w:val="nil"/>
          <w:bottom w:val="single" w:sz="8" w:space="0" w:color="78FF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FFD" w:themeFill="accent5" w:themeFillTint="3F"/>
      </w:tcPr>
    </w:tblStylePr>
    <w:tblStylePr w:type="band1Horz">
      <w:tblPr/>
      <w:tcPr>
        <w:tcBorders>
          <w:left w:val="nil"/>
          <w:right w:val="nil"/>
          <w:insideH w:val="nil"/>
          <w:insideV w:val="nil"/>
        </w:tcBorders>
        <w:shd w:val="clear" w:color="auto" w:fill="DDFFFD" w:themeFill="accent5" w:themeFillTint="3F"/>
      </w:tcPr>
    </w:tblStylePr>
  </w:style>
  <w:style w:type="table" w:styleId="LightShading-Accent6">
    <w:name w:val="Light Shading Accent 6"/>
    <w:basedOn w:val="TableNormal"/>
    <w:uiPriority w:val="98"/>
    <w:rsid w:val="00BF744B"/>
    <w:rPr>
      <w:color w:val="DCA514" w:themeColor="accent6" w:themeShade="BF"/>
    </w:rPr>
    <w:tblPr>
      <w:tblStyleRowBandSize w:val="1"/>
      <w:tblStyleColBandSize w:val="1"/>
      <w:tblBorders>
        <w:top w:val="single" w:sz="8" w:space="0" w:color="EFC554" w:themeColor="accent6"/>
        <w:bottom w:val="single" w:sz="8" w:space="0" w:color="EFC554"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FC554" w:themeColor="accent6"/>
          <w:left w:val="nil"/>
          <w:bottom w:val="single" w:sz="8" w:space="0" w:color="EFC554" w:themeColor="accent6"/>
          <w:right w:val="nil"/>
          <w:insideH w:val="nil"/>
          <w:insideV w:val="nil"/>
        </w:tcBorders>
      </w:tcPr>
    </w:tblStylePr>
    <w:tblStylePr w:type="lastRow">
      <w:pPr>
        <w:spacing w:before="0" w:after="0" w:line="240" w:lineRule="auto"/>
      </w:pPr>
      <w:rPr>
        <w:b/>
        <w:bCs/>
      </w:rPr>
      <w:tblPr/>
      <w:tcPr>
        <w:tcBorders>
          <w:top w:val="single" w:sz="8" w:space="0" w:color="EFC554" w:themeColor="accent6"/>
          <w:left w:val="nil"/>
          <w:bottom w:val="single" w:sz="8" w:space="0" w:color="EFC55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0D4" w:themeFill="accent6" w:themeFillTint="3F"/>
      </w:tcPr>
    </w:tblStylePr>
    <w:tblStylePr w:type="band1Horz">
      <w:tblPr/>
      <w:tcPr>
        <w:tcBorders>
          <w:left w:val="nil"/>
          <w:right w:val="nil"/>
          <w:insideH w:val="nil"/>
          <w:insideV w:val="nil"/>
        </w:tcBorders>
        <w:shd w:val="clear" w:color="auto" w:fill="FBF0D4" w:themeFill="accent6" w:themeFillTint="3F"/>
      </w:tcPr>
    </w:tblStylePr>
  </w:style>
  <w:style w:type="character" w:styleId="LineNumber">
    <w:name w:val="line number"/>
    <w:basedOn w:val="DefaultParagraphFont"/>
    <w:uiPriority w:val="97"/>
    <w:semiHidden/>
    <w:rsid w:val="00BF744B"/>
    <w:rPr>
      <w:rFonts w:asciiTheme="minorHAnsi" w:hAnsiTheme="minorHAnsi"/>
    </w:rPr>
  </w:style>
  <w:style w:type="paragraph" w:styleId="List">
    <w:name w:val="List"/>
    <w:basedOn w:val="Normal"/>
    <w:uiPriority w:val="4"/>
    <w:semiHidden/>
    <w:rsid w:val="00BF744B"/>
    <w:pPr>
      <w:ind w:left="283" w:hanging="283"/>
      <w:contextualSpacing/>
    </w:pPr>
  </w:style>
  <w:style w:type="paragraph" w:styleId="List2">
    <w:name w:val="List 2"/>
    <w:basedOn w:val="Normal"/>
    <w:uiPriority w:val="4"/>
    <w:semiHidden/>
    <w:rsid w:val="00BF744B"/>
    <w:pPr>
      <w:ind w:left="566" w:hanging="283"/>
      <w:contextualSpacing/>
    </w:pPr>
  </w:style>
  <w:style w:type="paragraph" w:styleId="List3">
    <w:name w:val="List 3"/>
    <w:basedOn w:val="Normal"/>
    <w:uiPriority w:val="4"/>
    <w:semiHidden/>
    <w:rsid w:val="00BF744B"/>
    <w:pPr>
      <w:ind w:left="849" w:hanging="283"/>
      <w:contextualSpacing/>
    </w:pPr>
  </w:style>
  <w:style w:type="paragraph" w:styleId="List4">
    <w:name w:val="List 4"/>
    <w:basedOn w:val="Normal"/>
    <w:uiPriority w:val="4"/>
    <w:semiHidden/>
    <w:rsid w:val="00BF744B"/>
    <w:pPr>
      <w:ind w:left="1132" w:hanging="283"/>
      <w:contextualSpacing/>
    </w:pPr>
  </w:style>
  <w:style w:type="paragraph" w:styleId="List5">
    <w:name w:val="List 5"/>
    <w:basedOn w:val="Normal"/>
    <w:uiPriority w:val="4"/>
    <w:semiHidden/>
    <w:rsid w:val="00BF744B"/>
    <w:pPr>
      <w:ind w:left="1415" w:hanging="283"/>
      <w:contextualSpacing/>
    </w:pPr>
  </w:style>
  <w:style w:type="paragraph" w:styleId="ListBullet2">
    <w:name w:val="List Bullet 2"/>
    <w:basedOn w:val="Normal"/>
    <w:uiPriority w:val="2"/>
    <w:qFormat/>
    <w:rsid w:val="00DB3582"/>
    <w:pPr>
      <w:numPr>
        <w:numId w:val="2"/>
      </w:numPr>
      <w:spacing w:after="112"/>
      <w:ind w:left="465" w:hanging="176"/>
    </w:pPr>
  </w:style>
  <w:style w:type="paragraph" w:styleId="ListBullet3">
    <w:name w:val="List Bullet 3"/>
    <w:basedOn w:val="Normal"/>
    <w:uiPriority w:val="2"/>
    <w:qFormat/>
    <w:rsid w:val="00DB3582"/>
    <w:pPr>
      <w:numPr>
        <w:numId w:val="3"/>
      </w:numPr>
      <w:spacing w:after="112"/>
      <w:ind w:left="641" w:hanging="176"/>
    </w:pPr>
  </w:style>
  <w:style w:type="paragraph" w:styleId="ListBullet4">
    <w:name w:val="List Bullet 4"/>
    <w:basedOn w:val="Normal"/>
    <w:uiPriority w:val="2"/>
    <w:semiHidden/>
    <w:rsid w:val="00BF744B"/>
    <w:pPr>
      <w:numPr>
        <w:numId w:val="4"/>
      </w:numPr>
      <w:contextualSpacing/>
    </w:pPr>
  </w:style>
  <w:style w:type="paragraph" w:styleId="ListBullet5">
    <w:name w:val="List Bullet 5"/>
    <w:basedOn w:val="Normal"/>
    <w:uiPriority w:val="2"/>
    <w:semiHidden/>
    <w:rsid w:val="00BF744B"/>
    <w:pPr>
      <w:numPr>
        <w:numId w:val="5"/>
      </w:numPr>
      <w:contextualSpacing/>
    </w:pPr>
  </w:style>
  <w:style w:type="paragraph" w:styleId="ListContinue">
    <w:name w:val="List Continue"/>
    <w:basedOn w:val="Normal"/>
    <w:uiPriority w:val="10"/>
    <w:semiHidden/>
    <w:rsid w:val="00BF744B"/>
    <w:pPr>
      <w:spacing w:after="120"/>
      <w:ind w:left="283"/>
      <w:contextualSpacing/>
    </w:pPr>
  </w:style>
  <w:style w:type="paragraph" w:styleId="ListContinue2">
    <w:name w:val="List Continue 2"/>
    <w:basedOn w:val="Normal"/>
    <w:uiPriority w:val="10"/>
    <w:semiHidden/>
    <w:rsid w:val="00BF744B"/>
    <w:pPr>
      <w:spacing w:after="120"/>
      <w:ind w:left="566"/>
      <w:contextualSpacing/>
    </w:pPr>
  </w:style>
  <w:style w:type="paragraph" w:styleId="ListContinue3">
    <w:name w:val="List Continue 3"/>
    <w:basedOn w:val="Normal"/>
    <w:uiPriority w:val="10"/>
    <w:semiHidden/>
    <w:rsid w:val="00BF744B"/>
    <w:pPr>
      <w:spacing w:after="120"/>
      <w:ind w:left="849"/>
      <w:contextualSpacing/>
    </w:pPr>
  </w:style>
  <w:style w:type="paragraph" w:styleId="ListContinue4">
    <w:name w:val="List Continue 4"/>
    <w:basedOn w:val="Normal"/>
    <w:uiPriority w:val="10"/>
    <w:semiHidden/>
    <w:rsid w:val="00BF744B"/>
    <w:pPr>
      <w:spacing w:after="120"/>
      <w:ind w:left="1132"/>
      <w:contextualSpacing/>
    </w:pPr>
  </w:style>
  <w:style w:type="paragraph" w:styleId="ListContinue5">
    <w:name w:val="List Continue 5"/>
    <w:basedOn w:val="Normal"/>
    <w:uiPriority w:val="10"/>
    <w:semiHidden/>
    <w:rsid w:val="00BF744B"/>
    <w:pPr>
      <w:spacing w:after="120"/>
      <w:ind w:left="1415"/>
      <w:contextualSpacing/>
    </w:pPr>
  </w:style>
  <w:style w:type="paragraph" w:styleId="ListNumber">
    <w:name w:val="List Number"/>
    <w:basedOn w:val="Normal"/>
    <w:uiPriority w:val="3"/>
    <w:qFormat/>
    <w:rsid w:val="00772F24"/>
    <w:pPr>
      <w:numPr>
        <w:numId w:val="14"/>
      </w:numPr>
      <w:spacing w:after="112"/>
    </w:pPr>
  </w:style>
  <w:style w:type="paragraph" w:styleId="ListNumber2">
    <w:name w:val="List Number 2"/>
    <w:basedOn w:val="Normal"/>
    <w:uiPriority w:val="3"/>
    <w:qFormat/>
    <w:rsid w:val="00772F24"/>
    <w:pPr>
      <w:numPr>
        <w:ilvl w:val="1"/>
        <w:numId w:val="14"/>
      </w:numPr>
      <w:spacing w:after="112"/>
    </w:pPr>
  </w:style>
  <w:style w:type="paragraph" w:styleId="ListNumber3">
    <w:name w:val="List Number 3"/>
    <w:basedOn w:val="Normal"/>
    <w:uiPriority w:val="3"/>
    <w:qFormat/>
    <w:rsid w:val="00772F24"/>
    <w:pPr>
      <w:numPr>
        <w:ilvl w:val="2"/>
        <w:numId w:val="14"/>
      </w:numPr>
      <w:spacing w:after="112"/>
    </w:pPr>
  </w:style>
  <w:style w:type="paragraph" w:styleId="ListNumber4">
    <w:name w:val="List Number 4"/>
    <w:basedOn w:val="Normal"/>
    <w:uiPriority w:val="3"/>
    <w:semiHidden/>
    <w:rsid w:val="00BF744B"/>
    <w:pPr>
      <w:numPr>
        <w:numId w:val="6"/>
      </w:numPr>
      <w:contextualSpacing/>
    </w:pPr>
  </w:style>
  <w:style w:type="paragraph" w:styleId="ListNumber5">
    <w:name w:val="List Number 5"/>
    <w:basedOn w:val="Normal"/>
    <w:uiPriority w:val="3"/>
    <w:semiHidden/>
    <w:rsid w:val="00BF744B"/>
    <w:pPr>
      <w:numPr>
        <w:numId w:val="7"/>
      </w:numPr>
      <w:contextualSpacing/>
    </w:pPr>
  </w:style>
  <w:style w:type="paragraph" w:styleId="ListParagraph">
    <w:name w:val="List Paragraph"/>
    <w:basedOn w:val="Normal"/>
    <w:uiPriority w:val="4"/>
    <w:semiHidden/>
    <w:rsid w:val="00BF744B"/>
    <w:pPr>
      <w:ind w:left="720"/>
      <w:contextualSpacing/>
    </w:pPr>
  </w:style>
  <w:style w:type="paragraph" w:styleId="MacroText">
    <w:name w:val="macro"/>
    <w:link w:val="MacroTextChar"/>
    <w:uiPriority w:val="97"/>
    <w:semiHidden/>
    <w:rsid w:val="00BF744B"/>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cs="Consolas"/>
    </w:rPr>
  </w:style>
  <w:style w:type="character" w:customStyle="1" w:styleId="MacroTextChar">
    <w:name w:val="Macro Text Char"/>
    <w:basedOn w:val="DefaultParagraphFont"/>
    <w:link w:val="MacroText"/>
    <w:rsid w:val="00BF744B"/>
    <w:rPr>
      <w:rFonts w:asciiTheme="minorHAnsi" w:hAnsiTheme="minorHAnsi" w:cs="Consolas"/>
    </w:rPr>
  </w:style>
  <w:style w:type="table" w:styleId="MediumGrid1">
    <w:name w:val="Medium Grid 1"/>
    <w:basedOn w:val="TableNormal"/>
    <w:uiPriority w:val="98"/>
    <w:rsid w:val="00BF74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BF744B"/>
    <w:tblPr>
      <w:tblStyleRowBandSize w:val="1"/>
      <w:tblStyleColBandSize w:val="1"/>
      <w:tblBorders>
        <w:top w:val="single" w:sz="8"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single" w:sz="8" w:space="0" w:color="156AC3" w:themeColor="accent1" w:themeTint="BF"/>
        <w:insideV w:val="single" w:sz="8" w:space="0" w:color="156AC3" w:themeColor="accent1" w:themeTint="BF"/>
      </w:tblBorders>
    </w:tblPr>
    <w:tcPr>
      <w:shd w:val="clear" w:color="auto" w:fill="A8CDF5"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156AC3" w:themeColor="accent1" w:themeTint="BF"/>
        </w:tcBorders>
      </w:tcPr>
    </w:tblStylePr>
    <w:tblStylePr w:type="firstCol">
      <w:rPr>
        <w:b/>
        <w:bCs/>
      </w:rPr>
    </w:tblStylePr>
    <w:tblStylePr w:type="lastCol">
      <w:rPr>
        <w:b/>
        <w:bCs/>
      </w:rPr>
    </w:tblStylePr>
    <w:tblStylePr w:type="band1Vert">
      <w:tblPr/>
      <w:tcPr>
        <w:shd w:val="clear" w:color="auto" w:fill="509BEB" w:themeFill="accent1" w:themeFillTint="7F"/>
      </w:tcPr>
    </w:tblStylePr>
    <w:tblStylePr w:type="band1Horz">
      <w:tblPr/>
      <w:tcPr>
        <w:shd w:val="clear" w:color="auto" w:fill="509BEB" w:themeFill="accent1" w:themeFillTint="7F"/>
      </w:tcPr>
    </w:tblStylePr>
  </w:style>
  <w:style w:type="table" w:styleId="MediumGrid1-Accent2">
    <w:name w:val="Medium Grid 1 Accent 2"/>
    <w:basedOn w:val="TableNormal"/>
    <w:uiPriority w:val="98"/>
    <w:rsid w:val="00BF744B"/>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98"/>
    <w:rsid w:val="00BF744B"/>
    <w:tblPr>
      <w:tblStyleRowBandSize w:val="1"/>
      <w:tblStyleColBandSize w:val="1"/>
      <w:tblBorders>
        <w:top w:val="single" w:sz="8" w:space="0" w:color="A7B8C6" w:themeColor="accent3" w:themeTint="BF"/>
        <w:left w:val="single" w:sz="8" w:space="0" w:color="A7B8C6" w:themeColor="accent3" w:themeTint="BF"/>
        <w:bottom w:val="single" w:sz="8" w:space="0" w:color="A7B8C6" w:themeColor="accent3" w:themeTint="BF"/>
        <w:right w:val="single" w:sz="8" w:space="0" w:color="A7B8C6" w:themeColor="accent3" w:themeTint="BF"/>
        <w:insideH w:val="single" w:sz="8" w:space="0" w:color="A7B8C6" w:themeColor="accent3" w:themeTint="BF"/>
        <w:insideV w:val="single" w:sz="8" w:space="0" w:color="A7B8C6" w:themeColor="accent3" w:themeTint="BF"/>
      </w:tblBorders>
    </w:tblPr>
    <w:tcPr>
      <w:shd w:val="clear" w:color="auto" w:fill="E1E7EC"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A7B8C6" w:themeColor="accent3" w:themeTint="BF"/>
        </w:tcBorders>
      </w:tcPr>
    </w:tblStylePr>
    <w:tblStylePr w:type="firstCol">
      <w:rPr>
        <w:b/>
        <w:bCs/>
      </w:rPr>
    </w:tblStylePr>
    <w:tblStylePr w:type="lastCol">
      <w:rPr>
        <w:b/>
        <w:bCs/>
      </w:rPr>
    </w:tblStylePr>
    <w:tblStylePr w:type="band1Vert">
      <w:tblPr/>
      <w:tcPr>
        <w:shd w:val="clear" w:color="auto" w:fill="C4D0D9" w:themeFill="accent3" w:themeFillTint="7F"/>
      </w:tcPr>
    </w:tblStylePr>
    <w:tblStylePr w:type="band1Horz">
      <w:tblPr/>
      <w:tcPr>
        <w:shd w:val="clear" w:color="auto" w:fill="C4D0D9" w:themeFill="accent3" w:themeFillTint="7F"/>
      </w:tcPr>
    </w:tblStylePr>
  </w:style>
  <w:style w:type="table" w:styleId="MediumGrid1-Accent4">
    <w:name w:val="Medium Grid 1 Accent 4"/>
    <w:basedOn w:val="TableNormal"/>
    <w:uiPriority w:val="98"/>
    <w:rsid w:val="00BF744B"/>
    <w:tblPr>
      <w:tblStyleRowBandSize w:val="1"/>
      <w:tblStyleColBandSize w:val="1"/>
      <w:tblBorders>
        <w:top w:val="single" w:sz="8" w:space="0" w:color="F0EBCE" w:themeColor="accent4" w:themeTint="BF"/>
        <w:left w:val="single" w:sz="8" w:space="0" w:color="F0EBCE" w:themeColor="accent4" w:themeTint="BF"/>
        <w:bottom w:val="single" w:sz="8" w:space="0" w:color="F0EBCE" w:themeColor="accent4" w:themeTint="BF"/>
        <w:right w:val="single" w:sz="8" w:space="0" w:color="F0EBCE" w:themeColor="accent4" w:themeTint="BF"/>
        <w:insideH w:val="single" w:sz="8" w:space="0" w:color="F0EBCE" w:themeColor="accent4" w:themeTint="BF"/>
        <w:insideV w:val="single" w:sz="8" w:space="0" w:color="F0EBCE" w:themeColor="accent4" w:themeTint="BF"/>
      </w:tblBorders>
    </w:tblPr>
    <w:tcPr>
      <w:shd w:val="clear" w:color="auto" w:fill="FAF8EF"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0EBCE" w:themeColor="accent4" w:themeTint="BF"/>
        </w:tcBorders>
      </w:tcPr>
    </w:tblStylePr>
    <w:tblStylePr w:type="firstCol">
      <w:rPr>
        <w:b/>
        <w:bCs/>
      </w:rPr>
    </w:tblStylePr>
    <w:tblStylePr w:type="lastCol">
      <w:rPr>
        <w:b/>
        <w:bCs/>
      </w:rPr>
    </w:tblStylePr>
    <w:tblStylePr w:type="band1Vert">
      <w:tblPr/>
      <w:tcPr>
        <w:shd w:val="clear" w:color="auto" w:fill="F5F1DE" w:themeFill="accent4" w:themeFillTint="7F"/>
      </w:tcPr>
    </w:tblStylePr>
    <w:tblStylePr w:type="band1Horz">
      <w:tblPr/>
      <w:tcPr>
        <w:shd w:val="clear" w:color="auto" w:fill="F5F1DE" w:themeFill="accent4" w:themeFillTint="7F"/>
      </w:tcPr>
    </w:tblStylePr>
  </w:style>
  <w:style w:type="table" w:styleId="MediumGrid1-Accent5">
    <w:name w:val="Medium Grid 1 Accent 5"/>
    <w:basedOn w:val="TableNormal"/>
    <w:uiPriority w:val="98"/>
    <w:rsid w:val="00BF744B"/>
    <w:tblPr>
      <w:tblStyleRowBandSize w:val="1"/>
      <w:tblStyleColBandSize w:val="1"/>
      <w:tblBorders>
        <w:top w:val="single" w:sz="8" w:space="0" w:color="99FFFB" w:themeColor="accent5" w:themeTint="BF"/>
        <w:left w:val="single" w:sz="8" w:space="0" w:color="99FFFB" w:themeColor="accent5" w:themeTint="BF"/>
        <w:bottom w:val="single" w:sz="8" w:space="0" w:color="99FFFB" w:themeColor="accent5" w:themeTint="BF"/>
        <w:right w:val="single" w:sz="8" w:space="0" w:color="99FFFB" w:themeColor="accent5" w:themeTint="BF"/>
        <w:insideH w:val="single" w:sz="8" w:space="0" w:color="99FFFB" w:themeColor="accent5" w:themeTint="BF"/>
        <w:insideV w:val="single" w:sz="8" w:space="0" w:color="99FFFB" w:themeColor="accent5" w:themeTint="BF"/>
      </w:tblBorders>
    </w:tblPr>
    <w:tcPr>
      <w:shd w:val="clear" w:color="auto" w:fill="DDFFFD"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9FFFB" w:themeColor="accent5" w:themeTint="BF"/>
        </w:tcBorders>
      </w:tcPr>
    </w:tblStylePr>
    <w:tblStylePr w:type="firstCol">
      <w:rPr>
        <w:b/>
        <w:bCs/>
      </w:rPr>
    </w:tblStylePr>
    <w:tblStylePr w:type="lastCol">
      <w:rPr>
        <w:b/>
        <w:bCs/>
      </w:rPr>
    </w:tblStylePr>
    <w:tblStylePr w:type="band1Vert">
      <w:tblPr/>
      <w:tcPr>
        <w:shd w:val="clear" w:color="auto" w:fill="BBFFFC" w:themeFill="accent5" w:themeFillTint="7F"/>
      </w:tcPr>
    </w:tblStylePr>
    <w:tblStylePr w:type="band1Horz">
      <w:tblPr/>
      <w:tcPr>
        <w:shd w:val="clear" w:color="auto" w:fill="BBFFFC" w:themeFill="accent5" w:themeFillTint="7F"/>
      </w:tcPr>
    </w:tblStylePr>
  </w:style>
  <w:style w:type="table" w:styleId="MediumGrid1-Accent6">
    <w:name w:val="Medium Grid 1 Accent 6"/>
    <w:basedOn w:val="TableNormal"/>
    <w:uiPriority w:val="98"/>
    <w:rsid w:val="00BF744B"/>
    <w:tblPr>
      <w:tblStyleRowBandSize w:val="1"/>
      <w:tblStyleColBandSize w:val="1"/>
      <w:tblBorders>
        <w:top w:val="single" w:sz="8" w:space="0" w:color="F3D37E" w:themeColor="accent6" w:themeTint="BF"/>
        <w:left w:val="single" w:sz="8" w:space="0" w:color="F3D37E" w:themeColor="accent6" w:themeTint="BF"/>
        <w:bottom w:val="single" w:sz="8" w:space="0" w:color="F3D37E" w:themeColor="accent6" w:themeTint="BF"/>
        <w:right w:val="single" w:sz="8" w:space="0" w:color="F3D37E" w:themeColor="accent6" w:themeTint="BF"/>
        <w:insideH w:val="single" w:sz="8" w:space="0" w:color="F3D37E" w:themeColor="accent6" w:themeTint="BF"/>
        <w:insideV w:val="single" w:sz="8" w:space="0" w:color="F3D37E" w:themeColor="accent6" w:themeTint="BF"/>
      </w:tblBorders>
    </w:tblPr>
    <w:tcPr>
      <w:shd w:val="clear" w:color="auto" w:fill="FBF0D4"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3D37E" w:themeColor="accent6" w:themeTint="BF"/>
        </w:tcBorders>
      </w:tcPr>
    </w:tblStylePr>
    <w:tblStylePr w:type="firstCol">
      <w:rPr>
        <w:b/>
        <w:bCs/>
      </w:rPr>
    </w:tblStylePr>
    <w:tblStylePr w:type="lastCol">
      <w:rPr>
        <w:b/>
        <w:bCs/>
      </w:rPr>
    </w:tblStylePr>
    <w:tblStylePr w:type="band1Vert">
      <w:tblPr/>
      <w:tcPr>
        <w:shd w:val="clear" w:color="auto" w:fill="F7E1A9" w:themeFill="accent6" w:themeFillTint="7F"/>
      </w:tcPr>
    </w:tblStylePr>
    <w:tblStylePr w:type="band1Horz">
      <w:tblPr/>
      <w:tcPr>
        <w:shd w:val="clear" w:color="auto" w:fill="F7E1A9" w:themeFill="accent6" w:themeFillTint="7F"/>
      </w:tcPr>
    </w:tblStylePr>
  </w:style>
  <w:style w:type="table" w:styleId="MediumGrid2">
    <w:name w:val="Medium Grid 2"/>
    <w:basedOn w:val="TableNormal"/>
    <w:uiPriority w:val="98"/>
    <w:rsid w:val="00BF744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BF744B"/>
    <w:rPr>
      <w:rFonts w:eastAsiaTheme="majorEastAsia" w:cstheme="majorBidi"/>
      <w:color w:val="000000" w:themeColor="text1"/>
    </w:rPr>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insideH w:val="single" w:sz="8" w:space="0" w:color="0C3B6C" w:themeColor="accent1"/>
        <w:insideV w:val="single" w:sz="8" w:space="0" w:color="0C3B6C" w:themeColor="accent1"/>
      </w:tblBorders>
    </w:tblPr>
    <w:tcPr>
      <w:shd w:val="clear" w:color="auto" w:fill="A8CDF5" w:themeFill="accent1" w:themeFillTint="3F"/>
      <w:tcMar>
        <w:top w:w="57" w:type="dxa"/>
        <w:left w:w="57" w:type="dxa"/>
        <w:bottom w:w="57" w:type="dxa"/>
        <w:right w:w="57" w:type="dxa"/>
      </w:tcMar>
    </w:tcPr>
    <w:tblStylePr w:type="firstRow">
      <w:rPr>
        <w:rFonts w:asciiTheme="majorHAnsi" w:hAnsiTheme="majorHAnsi"/>
        <w:b/>
        <w:bCs/>
      </w:rPr>
      <w:tblPr/>
      <w:tcPr>
        <w:shd w:val="clear" w:color="auto" w:fill="DCE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D7F7" w:themeFill="accent1" w:themeFillTint="33"/>
      </w:tcPr>
    </w:tblStylePr>
    <w:tblStylePr w:type="band1Vert">
      <w:tblPr/>
      <w:tcPr>
        <w:shd w:val="clear" w:color="auto" w:fill="509BEB" w:themeFill="accent1" w:themeFillTint="7F"/>
      </w:tcPr>
    </w:tblStylePr>
    <w:tblStylePr w:type="band1Horz">
      <w:tblPr/>
      <w:tcPr>
        <w:tcBorders>
          <w:insideH w:val="single" w:sz="6" w:space="0" w:color="0C3B6C" w:themeColor="accent1"/>
          <w:insideV w:val="single" w:sz="6" w:space="0" w:color="0C3B6C" w:themeColor="accent1"/>
        </w:tcBorders>
        <w:shd w:val="clear" w:color="auto" w:fill="509B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BF744B"/>
    <w:rPr>
      <w:rFonts w:eastAsiaTheme="majorEastAsia" w:cstheme="majorBidi"/>
      <w:color w:val="00000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Mar>
        <w:top w:w="57" w:type="dxa"/>
        <w:left w:w="57" w:type="dxa"/>
        <w:bottom w:w="57" w:type="dxa"/>
        <w:right w:w="57" w:type="dxa"/>
      </w:tcMar>
    </w:tcPr>
    <w:tblStylePr w:type="firstRow">
      <w:rPr>
        <w:rFonts w:asciiTheme="majorHAnsi" w:hAnsiTheme="majorHAnsi"/>
        <w:b/>
        <w:bCs/>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BF744B"/>
    <w:rPr>
      <w:rFonts w:eastAsiaTheme="majorEastAsia" w:cstheme="majorBidi"/>
      <w:color w:val="000000" w:themeColor="text1"/>
    </w:rPr>
    <w:tblPr>
      <w:tblStyleRowBandSize w:val="1"/>
      <w:tblStyleColBandSize w:val="1"/>
      <w:tblBorders>
        <w:top w:val="single" w:sz="8" w:space="0" w:color="8AA1B4" w:themeColor="accent3"/>
        <w:left w:val="single" w:sz="8" w:space="0" w:color="8AA1B4" w:themeColor="accent3"/>
        <w:bottom w:val="single" w:sz="8" w:space="0" w:color="8AA1B4" w:themeColor="accent3"/>
        <w:right w:val="single" w:sz="8" w:space="0" w:color="8AA1B4" w:themeColor="accent3"/>
        <w:insideH w:val="single" w:sz="8" w:space="0" w:color="8AA1B4" w:themeColor="accent3"/>
        <w:insideV w:val="single" w:sz="8" w:space="0" w:color="8AA1B4" w:themeColor="accent3"/>
      </w:tblBorders>
    </w:tblPr>
    <w:tcPr>
      <w:shd w:val="clear" w:color="auto" w:fill="E1E7EC" w:themeFill="accent3" w:themeFillTint="3F"/>
      <w:tcMar>
        <w:top w:w="57" w:type="dxa"/>
        <w:left w:w="57" w:type="dxa"/>
        <w:bottom w:w="57" w:type="dxa"/>
        <w:right w:w="57" w:type="dxa"/>
      </w:tcMar>
    </w:tcPr>
    <w:tblStylePr w:type="firstRow">
      <w:rPr>
        <w:rFonts w:asciiTheme="majorHAnsi" w:hAnsiTheme="majorHAnsi"/>
        <w:b/>
        <w:bCs/>
      </w:rPr>
      <w:tblPr/>
      <w:tcPr>
        <w:shd w:val="clear" w:color="auto" w:fill="F3F5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0" w:themeFill="accent3" w:themeFillTint="33"/>
      </w:tcPr>
    </w:tblStylePr>
    <w:tblStylePr w:type="band1Vert">
      <w:tblPr/>
      <w:tcPr>
        <w:shd w:val="clear" w:color="auto" w:fill="C4D0D9" w:themeFill="accent3" w:themeFillTint="7F"/>
      </w:tcPr>
    </w:tblStylePr>
    <w:tblStylePr w:type="band1Horz">
      <w:tblPr/>
      <w:tcPr>
        <w:tcBorders>
          <w:insideH w:val="single" w:sz="6" w:space="0" w:color="8AA1B4" w:themeColor="accent3"/>
          <w:insideV w:val="single" w:sz="6" w:space="0" w:color="8AA1B4" w:themeColor="accent3"/>
        </w:tcBorders>
        <w:shd w:val="clear" w:color="auto" w:fill="C4D0D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BF744B"/>
    <w:rPr>
      <w:rFonts w:eastAsiaTheme="majorEastAsia" w:cstheme="majorBidi"/>
      <w:color w:val="000000" w:themeColor="text1"/>
    </w:rPr>
    <w:tblPr>
      <w:tblStyleRowBandSize w:val="1"/>
      <w:tblStyleColBandSize w:val="1"/>
      <w:tblBorders>
        <w:top w:val="single" w:sz="8" w:space="0" w:color="ECE5BF" w:themeColor="accent4"/>
        <w:left w:val="single" w:sz="8" w:space="0" w:color="ECE5BF" w:themeColor="accent4"/>
        <w:bottom w:val="single" w:sz="8" w:space="0" w:color="ECE5BF" w:themeColor="accent4"/>
        <w:right w:val="single" w:sz="8" w:space="0" w:color="ECE5BF" w:themeColor="accent4"/>
        <w:insideH w:val="single" w:sz="8" w:space="0" w:color="ECE5BF" w:themeColor="accent4"/>
        <w:insideV w:val="single" w:sz="8" w:space="0" w:color="ECE5BF" w:themeColor="accent4"/>
      </w:tblBorders>
    </w:tblPr>
    <w:tcPr>
      <w:shd w:val="clear" w:color="auto" w:fill="FAF8EF" w:themeFill="accent4" w:themeFillTint="3F"/>
      <w:tcMar>
        <w:top w:w="57" w:type="dxa"/>
        <w:left w:w="57" w:type="dxa"/>
        <w:bottom w:w="57" w:type="dxa"/>
        <w:right w:w="57" w:type="dxa"/>
      </w:tcMar>
    </w:tcPr>
    <w:tblStylePr w:type="firstRow">
      <w:rPr>
        <w:rFonts w:asciiTheme="majorHAnsi" w:hAnsiTheme="majorHAnsi"/>
        <w:b/>
        <w:bCs/>
      </w:rPr>
      <w:tblPr/>
      <w:tcPr>
        <w:shd w:val="clear" w:color="auto" w:fill="FD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9F2" w:themeFill="accent4" w:themeFillTint="33"/>
      </w:tcPr>
    </w:tblStylePr>
    <w:tblStylePr w:type="band1Vert">
      <w:tblPr/>
      <w:tcPr>
        <w:shd w:val="clear" w:color="auto" w:fill="F5F1DE" w:themeFill="accent4" w:themeFillTint="7F"/>
      </w:tcPr>
    </w:tblStylePr>
    <w:tblStylePr w:type="band1Horz">
      <w:tblPr/>
      <w:tcPr>
        <w:tcBorders>
          <w:insideH w:val="single" w:sz="6" w:space="0" w:color="ECE5BF" w:themeColor="accent4"/>
          <w:insideV w:val="single" w:sz="6" w:space="0" w:color="ECE5BF" w:themeColor="accent4"/>
        </w:tcBorders>
        <w:shd w:val="clear" w:color="auto" w:fill="F5F1D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BF744B"/>
    <w:rPr>
      <w:rFonts w:eastAsiaTheme="majorEastAsia" w:cstheme="majorBidi"/>
      <w:color w:val="000000" w:themeColor="text1"/>
    </w:rPr>
    <w:tblPr>
      <w:tblStyleRowBandSize w:val="1"/>
      <w:tblStyleColBandSize w:val="1"/>
      <w:tblBorders>
        <w:top w:val="single" w:sz="8" w:space="0" w:color="78FFFA" w:themeColor="accent5"/>
        <w:left w:val="single" w:sz="8" w:space="0" w:color="78FFFA" w:themeColor="accent5"/>
        <w:bottom w:val="single" w:sz="8" w:space="0" w:color="78FFFA" w:themeColor="accent5"/>
        <w:right w:val="single" w:sz="8" w:space="0" w:color="78FFFA" w:themeColor="accent5"/>
        <w:insideH w:val="single" w:sz="8" w:space="0" w:color="78FFFA" w:themeColor="accent5"/>
        <w:insideV w:val="single" w:sz="8" w:space="0" w:color="78FFFA" w:themeColor="accent5"/>
      </w:tblBorders>
    </w:tblPr>
    <w:tcPr>
      <w:shd w:val="clear" w:color="auto" w:fill="DDFFFD" w:themeFill="accent5" w:themeFillTint="3F"/>
      <w:tcMar>
        <w:top w:w="57" w:type="dxa"/>
        <w:left w:w="57" w:type="dxa"/>
        <w:bottom w:w="57" w:type="dxa"/>
        <w:right w:w="57" w:type="dxa"/>
      </w:tcMar>
    </w:tcPr>
    <w:tblStylePr w:type="firstRow">
      <w:rPr>
        <w:rFonts w:asciiTheme="majorHAnsi" w:hAnsiTheme="majorHAnsi"/>
        <w:b/>
        <w:bCs/>
      </w:rPr>
      <w:tblPr/>
      <w:tcPr>
        <w:shd w:val="clear" w:color="auto" w:fill="F1FF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FFD" w:themeFill="accent5" w:themeFillTint="33"/>
      </w:tcPr>
    </w:tblStylePr>
    <w:tblStylePr w:type="band1Vert">
      <w:tblPr/>
      <w:tcPr>
        <w:shd w:val="clear" w:color="auto" w:fill="BBFFFC" w:themeFill="accent5" w:themeFillTint="7F"/>
      </w:tcPr>
    </w:tblStylePr>
    <w:tblStylePr w:type="band1Horz">
      <w:tblPr/>
      <w:tcPr>
        <w:tcBorders>
          <w:insideH w:val="single" w:sz="6" w:space="0" w:color="78FFFA" w:themeColor="accent5"/>
          <w:insideV w:val="single" w:sz="6" w:space="0" w:color="78FFFA" w:themeColor="accent5"/>
        </w:tcBorders>
        <w:shd w:val="clear" w:color="auto" w:fill="BBFF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BF744B"/>
    <w:rPr>
      <w:rFonts w:eastAsiaTheme="majorEastAsia" w:cstheme="majorBidi"/>
      <w:color w:val="000000" w:themeColor="text1"/>
    </w:rPr>
    <w:tblPr>
      <w:tblStyleRowBandSize w:val="1"/>
      <w:tblStyleColBandSize w:val="1"/>
      <w:tblBorders>
        <w:top w:val="single" w:sz="8" w:space="0" w:color="EFC554" w:themeColor="accent6"/>
        <w:left w:val="single" w:sz="8" w:space="0" w:color="EFC554" w:themeColor="accent6"/>
        <w:bottom w:val="single" w:sz="8" w:space="0" w:color="EFC554" w:themeColor="accent6"/>
        <w:right w:val="single" w:sz="8" w:space="0" w:color="EFC554" w:themeColor="accent6"/>
        <w:insideH w:val="single" w:sz="8" w:space="0" w:color="EFC554" w:themeColor="accent6"/>
        <w:insideV w:val="single" w:sz="8" w:space="0" w:color="EFC554" w:themeColor="accent6"/>
      </w:tblBorders>
    </w:tblPr>
    <w:tcPr>
      <w:shd w:val="clear" w:color="auto" w:fill="FBF0D4" w:themeFill="accent6" w:themeFillTint="3F"/>
      <w:tcMar>
        <w:top w:w="57" w:type="dxa"/>
        <w:left w:w="57" w:type="dxa"/>
        <w:bottom w:w="57" w:type="dxa"/>
        <w:right w:w="57" w:type="dxa"/>
      </w:tcMar>
    </w:tcPr>
    <w:tblStylePr w:type="firstRow">
      <w:rPr>
        <w:rFonts w:asciiTheme="majorHAnsi" w:hAnsiTheme="majorHAnsi"/>
        <w:b/>
        <w:bCs/>
      </w:rPr>
      <w:tblPr/>
      <w:tcPr>
        <w:shd w:val="clear" w:color="auto" w:fill="FDF9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C" w:themeFill="accent6" w:themeFillTint="33"/>
      </w:tcPr>
    </w:tblStylePr>
    <w:tblStylePr w:type="band1Vert">
      <w:tblPr/>
      <w:tcPr>
        <w:shd w:val="clear" w:color="auto" w:fill="F7E1A9" w:themeFill="accent6" w:themeFillTint="7F"/>
      </w:tcPr>
    </w:tblStylePr>
    <w:tblStylePr w:type="band1Horz">
      <w:tblPr/>
      <w:tcPr>
        <w:tcBorders>
          <w:insideH w:val="single" w:sz="6" w:space="0" w:color="EFC554" w:themeColor="accent6"/>
          <w:insideV w:val="single" w:sz="6" w:space="0" w:color="EFC554" w:themeColor="accent6"/>
        </w:tcBorders>
        <w:shd w:val="clear" w:color="auto" w:fill="F7E1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CDF5"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3B6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3B6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3B6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3B6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9B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9BEB" w:themeFill="accent1" w:themeFillTint="7F"/>
      </w:tcPr>
    </w:tblStylePr>
  </w:style>
  <w:style w:type="table" w:styleId="MediumGrid3-Accent2">
    <w:name w:val="Medium Grid 3 Accent 2"/>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7EC"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A1B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A1B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A1B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A1B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D0D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D0D9" w:themeFill="accent3" w:themeFillTint="7F"/>
      </w:tcPr>
    </w:tblStylePr>
  </w:style>
  <w:style w:type="table" w:styleId="MediumGrid3-Accent4">
    <w:name w:val="Medium Grid 3 Accent 4"/>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8EF"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E5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E5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E5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E5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1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1DE" w:themeFill="accent4" w:themeFillTint="7F"/>
      </w:tcPr>
    </w:tblStylePr>
  </w:style>
  <w:style w:type="table" w:styleId="MediumGrid3-Accent5">
    <w:name w:val="Medium Grid 3 Accent 5"/>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FFD"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FF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FF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FF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FF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FF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FFFC" w:themeFill="accent5" w:themeFillTint="7F"/>
      </w:tcPr>
    </w:tblStylePr>
  </w:style>
  <w:style w:type="table" w:styleId="MediumGrid3-Accent6">
    <w:name w:val="Medium Grid 3 Accent 6"/>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0D4"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C55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C55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C55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C55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1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1A9" w:themeFill="accent6" w:themeFillTint="7F"/>
      </w:tcPr>
    </w:tblStylePr>
  </w:style>
  <w:style w:type="table" w:styleId="MediumList1">
    <w:name w:val="Medium List 1"/>
    <w:basedOn w:val="TableNormal"/>
    <w:uiPriority w:val="98"/>
    <w:rsid w:val="00BF744B"/>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5626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BF744B"/>
    <w:rPr>
      <w:color w:val="000000" w:themeColor="text1"/>
    </w:rPr>
    <w:tblPr>
      <w:tblStyleRowBandSize w:val="1"/>
      <w:tblStyleColBandSize w:val="1"/>
      <w:tblBorders>
        <w:top w:val="single" w:sz="8" w:space="0" w:color="0C3B6C" w:themeColor="accent1"/>
        <w:bottom w:val="single" w:sz="8" w:space="0" w:color="0C3B6C"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C3B6C" w:themeColor="accent1"/>
        </w:tcBorders>
      </w:tcPr>
    </w:tblStylePr>
    <w:tblStylePr w:type="lastRow">
      <w:rPr>
        <w:b/>
        <w:bCs/>
        <w:color w:val="656263" w:themeColor="text2"/>
      </w:rPr>
      <w:tblPr/>
      <w:tcPr>
        <w:tcBorders>
          <w:top w:val="single" w:sz="8" w:space="0" w:color="0C3B6C" w:themeColor="accent1"/>
          <w:bottom w:val="single" w:sz="8" w:space="0" w:color="0C3B6C" w:themeColor="accent1"/>
        </w:tcBorders>
      </w:tcPr>
    </w:tblStylePr>
    <w:tblStylePr w:type="firstCol">
      <w:rPr>
        <w:b/>
        <w:bCs/>
      </w:rPr>
    </w:tblStylePr>
    <w:tblStylePr w:type="lastCol">
      <w:rPr>
        <w:b/>
        <w:bCs/>
      </w:rPr>
      <w:tblPr/>
      <w:tcPr>
        <w:tcBorders>
          <w:top w:val="single" w:sz="8" w:space="0" w:color="0C3B6C" w:themeColor="accent1"/>
          <w:bottom w:val="single" w:sz="8" w:space="0" w:color="0C3B6C" w:themeColor="accent1"/>
        </w:tcBorders>
      </w:tcPr>
    </w:tblStylePr>
    <w:tblStylePr w:type="band1Vert">
      <w:tblPr/>
      <w:tcPr>
        <w:shd w:val="clear" w:color="auto" w:fill="A8CDF5" w:themeFill="accent1" w:themeFillTint="3F"/>
      </w:tcPr>
    </w:tblStylePr>
    <w:tblStylePr w:type="band1Horz">
      <w:tblPr/>
      <w:tcPr>
        <w:shd w:val="clear" w:color="auto" w:fill="A8CDF5" w:themeFill="accent1" w:themeFillTint="3F"/>
      </w:tcPr>
    </w:tblStylePr>
  </w:style>
  <w:style w:type="table" w:styleId="MediumList1-Accent2">
    <w:name w:val="Medium List 1 Accent 2"/>
    <w:basedOn w:val="TableNormal"/>
    <w:uiPriority w:val="98"/>
    <w:rsid w:val="00BF744B"/>
    <w:rPr>
      <w:color w:val="000000" w:themeColor="text1"/>
    </w:rPr>
    <w:tblPr>
      <w:tblStyleRowBandSize w:val="1"/>
      <w:tblStyleColBandSize w:val="1"/>
      <w:tblBorders>
        <w:top w:val="single" w:sz="8" w:space="0" w:color="009FDF" w:themeColor="accent2"/>
        <w:bottom w:val="single" w:sz="8" w:space="0" w:color="009FDF"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656263"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98"/>
    <w:rsid w:val="00BF744B"/>
    <w:rPr>
      <w:color w:val="000000" w:themeColor="text1"/>
    </w:rPr>
    <w:tblPr>
      <w:tblStyleRowBandSize w:val="1"/>
      <w:tblStyleColBandSize w:val="1"/>
      <w:tblBorders>
        <w:top w:val="single" w:sz="8" w:space="0" w:color="8AA1B4" w:themeColor="accent3"/>
        <w:bottom w:val="single" w:sz="8" w:space="0" w:color="8AA1B4"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AA1B4" w:themeColor="accent3"/>
        </w:tcBorders>
      </w:tcPr>
    </w:tblStylePr>
    <w:tblStylePr w:type="lastRow">
      <w:rPr>
        <w:b/>
        <w:bCs/>
        <w:color w:val="656263" w:themeColor="text2"/>
      </w:rPr>
      <w:tblPr/>
      <w:tcPr>
        <w:tcBorders>
          <w:top w:val="single" w:sz="8" w:space="0" w:color="8AA1B4" w:themeColor="accent3"/>
          <w:bottom w:val="single" w:sz="8" w:space="0" w:color="8AA1B4" w:themeColor="accent3"/>
        </w:tcBorders>
      </w:tcPr>
    </w:tblStylePr>
    <w:tblStylePr w:type="firstCol">
      <w:rPr>
        <w:b/>
        <w:bCs/>
      </w:rPr>
    </w:tblStylePr>
    <w:tblStylePr w:type="lastCol">
      <w:rPr>
        <w:b/>
        <w:bCs/>
      </w:rPr>
      <w:tblPr/>
      <w:tcPr>
        <w:tcBorders>
          <w:top w:val="single" w:sz="8" w:space="0" w:color="8AA1B4" w:themeColor="accent3"/>
          <w:bottom w:val="single" w:sz="8" w:space="0" w:color="8AA1B4" w:themeColor="accent3"/>
        </w:tcBorders>
      </w:tcPr>
    </w:tblStylePr>
    <w:tblStylePr w:type="band1Vert">
      <w:tblPr/>
      <w:tcPr>
        <w:shd w:val="clear" w:color="auto" w:fill="E1E7EC" w:themeFill="accent3" w:themeFillTint="3F"/>
      </w:tcPr>
    </w:tblStylePr>
    <w:tblStylePr w:type="band1Horz">
      <w:tblPr/>
      <w:tcPr>
        <w:shd w:val="clear" w:color="auto" w:fill="E1E7EC" w:themeFill="accent3" w:themeFillTint="3F"/>
      </w:tcPr>
    </w:tblStylePr>
  </w:style>
  <w:style w:type="table" w:styleId="MediumList1-Accent4">
    <w:name w:val="Medium List 1 Accent 4"/>
    <w:basedOn w:val="TableNormal"/>
    <w:uiPriority w:val="98"/>
    <w:rsid w:val="00BF744B"/>
    <w:rPr>
      <w:color w:val="000000" w:themeColor="text1"/>
    </w:rPr>
    <w:tblPr>
      <w:tblStyleRowBandSize w:val="1"/>
      <w:tblStyleColBandSize w:val="1"/>
      <w:tblBorders>
        <w:top w:val="single" w:sz="8" w:space="0" w:color="ECE5BF" w:themeColor="accent4"/>
        <w:bottom w:val="single" w:sz="8" w:space="0" w:color="ECE5BF"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CE5BF" w:themeColor="accent4"/>
        </w:tcBorders>
      </w:tcPr>
    </w:tblStylePr>
    <w:tblStylePr w:type="lastRow">
      <w:rPr>
        <w:b/>
        <w:bCs/>
        <w:color w:val="656263" w:themeColor="text2"/>
      </w:rPr>
      <w:tblPr/>
      <w:tcPr>
        <w:tcBorders>
          <w:top w:val="single" w:sz="8" w:space="0" w:color="ECE5BF" w:themeColor="accent4"/>
          <w:bottom w:val="single" w:sz="8" w:space="0" w:color="ECE5BF" w:themeColor="accent4"/>
        </w:tcBorders>
      </w:tcPr>
    </w:tblStylePr>
    <w:tblStylePr w:type="firstCol">
      <w:rPr>
        <w:b/>
        <w:bCs/>
      </w:rPr>
    </w:tblStylePr>
    <w:tblStylePr w:type="lastCol">
      <w:rPr>
        <w:b/>
        <w:bCs/>
      </w:rPr>
      <w:tblPr/>
      <w:tcPr>
        <w:tcBorders>
          <w:top w:val="single" w:sz="8" w:space="0" w:color="ECE5BF" w:themeColor="accent4"/>
          <w:bottom w:val="single" w:sz="8" w:space="0" w:color="ECE5BF" w:themeColor="accent4"/>
        </w:tcBorders>
      </w:tcPr>
    </w:tblStylePr>
    <w:tblStylePr w:type="band1Vert">
      <w:tblPr/>
      <w:tcPr>
        <w:shd w:val="clear" w:color="auto" w:fill="FAF8EF" w:themeFill="accent4" w:themeFillTint="3F"/>
      </w:tcPr>
    </w:tblStylePr>
    <w:tblStylePr w:type="band1Horz">
      <w:tblPr/>
      <w:tcPr>
        <w:shd w:val="clear" w:color="auto" w:fill="FAF8EF" w:themeFill="accent4" w:themeFillTint="3F"/>
      </w:tcPr>
    </w:tblStylePr>
  </w:style>
  <w:style w:type="table" w:styleId="MediumList1-Accent5">
    <w:name w:val="Medium List 1 Accent 5"/>
    <w:basedOn w:val="TableNormal"/>
    <w:uiPriority w:val="98"/>
    <w:rsid w:val="00BF744B"/>
    <w:rPr>
      <w:color w:val="000000" w:themeColor="text1"/>
    </w:rPr>
    <w:tblPr>
      <w:tblStyleRowBandSize w:val="1"/>
      <w:tblStyleColBandSize w:val="1"/>
      <w:tblBorders>
        <w:top w:val="single" w:sz="8" w:space="0" w:color="78FFFA" w:themeColor="accent5"/>
        <w:bottom w:val="single" w:sz="8" w:space="0" w:color="78FFFA"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78FFFA" w:themeColor="accent5"/>
        </w:tcBorders>
      </w:tcPr>
    </w:tblStylePr>
    <w:tblStylePr w:type="lastRow">
      <w:rPr>
        <w:b/>
        <w:bCs/>
        <w:color w:val="656263" w:themeColor="text2"/>
      </w:rPr>
      <w:tblPr/>
      <w:tcPr>
        <w:tcBorders>
          <w:top w:val="single" w:sz="8" w:space="0" w:color="78FFFA" w:themeColor="accent5"/>
          <w:bottom w:val="single" w:sz="8" w:space="0" w:color="78FFFA" w:themeColor="accent5"/>
        </w:tcBorders>
      </w:tcPr>
    </w:tblStylePr>
    <w:tblStylePr w:type="firstCol">
      <w:rPr>
        <w:b/>
        <w:bCs/>
      </w:rPr>
    </w:tblStylePr>
    <w:tblStylePr w:type="lastCol">
      <w:rPr>
        <w:b/>
        <w:bCs/>
      </w:rPr>
      <w:tblPr/>
      <w:tcPr>
        <w:tcBorders>
          <w:top w:val="single" w:sz="8" w:space="0" w:color="78FFFA" w:themeColor="accent5"/>
          <w:bottom w:val="single" w:sz="8" w:space="0" w:color="78FFFA" w:themeColor="accent5"/>
        </w:tcBorders>
      </w:tcPr>
    </w:tblStylePr>
    <w:tblStylePr w:type="band1Vert">
      <w:tblPr/>
      <w:tcPr>
        <w:shd w:val="clear" w:color="auto" w:fill="DDFFFD" w:themeFill="accent5" w:themeFillTint="3F"/>
      </w:tcPr>
    </w:tblStylePr>
    <w:tblStylePr w:type="band1Horz">
      <w:tblPr/>
      <w:tcPr>
        <w:shd w:val="clear" w:color="auto" w:fill="DDFFFD" w:themeFill="accent5" w:themeFillTint="3F"/>
      </w:tcPr>
    </w:tblStylePr>
  </w:style>
  <w:style w:type="table" w:styleId="MediumList1-Accent6">
    <w:name w:val="Medium List 1 Accent 6"/>
    <w:basedOn w:val="TableNormal"/>
    <w:uiPriority w:val="98"/>
    <w:rsid w:val="00BF744B"/>
    <w:rPr>
      <w:color w:val="000000" w:themeColor="text1"/>
    </w:rPr>
    <w:tblPr>
      <w:tblStyleRowBandSize w:val="1"/>
      <w:tblStyleColBandSize w:val="1"/>
      <w:tblBorders>
        <w:top w:val="single" w:sz="8" w:space="0" w:color="EFC554" w:themeColor="accent6"/>
        <w:bottom w:val="single" w:sz="8" w:space="0" w:color="EFC554"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FC554" w:themeColor="accent6"/>
        </w:tcBorders>
      </w:tcPr>
    </w:tblStylePr>
    <w:tblStylePr w:type="lastRow">
      <w:rPr>
        <w:b/>
        <w:bCs/>
        <w:color w:val="656263" w:themeColor="text2"/>
      </w:rPr>
      <w:tblPr/>
      <w:tcPr>
        <w:tcBorders>
          <w:top w:val="single" w:sz="8" w:space="0" w:color="EFC554" w:themeColor="accent6"/>
          <w:bottom w:val="single" w:sz="8" w:space="0" w:color="EFC554" w:themeColor="accent6"/>
        </w:tcBorders>
      </w:tcPr>
    </w:tblStylePr>
    <w:tblStylePr w:type="firstCol">
      <w:rPr>
        <w:b/>
        <w:bCs/>
      </w:rPr>
    </w:tblStylePr>
    <w:tblStylePr w:type="lastCol">
      <w:rPr>
        <w:b/>
        <w:bCs/>
      </w:rPr>
      <w:tblPr/>
      <w:tcPr>
        <w:tcBorders>
          <w:top w:val="single" w:sz="8" w:space="0" w:color="EFC554" w:themeColor="accent6"/>
          <w:bottom w:val="single" w:sz="8" w:space="0" w:color="EFC554" w:themeColor="accent6"/>
        </w:tcBorders>
      </w:tcPr>
    </w:tblStylePr>
    <w:tblStylePr w:type="band1Vert">
      <w:tblPr/>
      <w:tcPr>
        <w:shd w:val="clear" w:color="auto" w:fill="FBF0D4" w:themeFill="accent6" w:themeFillTint="3F"/>
      </w:tcPr>
    </w:tblStylePr>
    <w:tblStylePr w:type="band1Horz">
      <w:tblPr/>
      <w:tcPr>
        <w:shd w:val="clear" w:color="auto" w:fill="FBF0D4" w:themeFill="accent6" w:themeFillTint="3F"/>
      </w:tcPr>
    </w:tblStylePr>
  </w:style>
  <w:style w:type="table" w:styleId="MediumList2">
    <w:name w:val="Medium List 2"/>
    <w:basedOn w:val="TableNormal"/>
    <w:uiPriority w:val="98"/>
    <w:rsid w:val="00BF744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BF744B"/>
    <w:rPr>
      <w:rFonts w:eastAsiaTheme="majorEastAsia" w:cstheme="majorBidi"/>
      <w:color w:val="000000" w:themeColor="text1"/>
    </w:rPr>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C3B6C" w:themeColor="accent1"/>
          <w:right w:val="nil"/>
          <w:insideH w:val="nil"/>
          <w:insideV w:val="nil"/>
        </w:tcBorders>
        <w:shd w:val="clear" w:color="auto" w:fill="FFFFFF" w:themeFill="background1"/>
      </w:tcPr>
    </w:tblStylePr>
    <w:tblStylePr w:type="lastRow">
      <w:tblPr/>
      <w:tcPr>
        <w:tcBorders>
          <w:top w:val="single" w:sz="8" w:space="0" w:color="0C3B6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3B6C" w:themeColor="accent1"/>
          <w:insideH w:val="nil"/>
          <w:insideV w:val="nil"/>
        </w:tcBorders>
        <w:shd w:val="clear" w:color="auto" w:fill="FFFFFF" w:themeFill="background1"/>
      </w:tcPr>
    </w:tblStylePr>
    <w:tblStylePr w:type="lastCol">
      <w:tblPr/>
      <w:tcPr>
        <w:tcBorders>
          <w:top w:val="nil"/>
          <w:left w:val="single" w:sz="8" w:space="0" w:color="0C3B6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CDF5" w:themeFill="accent1" w:themeFillTint="3F"/>
      </w:tcPr>
    </w:tblStylePr>
    <w:tblStylePr w:type="band1Horz">
      <w:tblPr/>
      <w:tcPr>
        <w:tcBorders>
          <w:top w:val="nil"/>
          <w:bottom w:val="nil"/>
          <w:insideH w:val="nil"/>
          <w:insideV w:val="nil"/>
        </w:tcBorders>
        <w:shd w:val="clear" w:color="auto" w:fill="A8CD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BF744B"/>
    <w:rPr>
      <w:rFonts w:eastAsiaTheme="majorEastAsia" w:cstheme="majorBidi"/>
      <w:color w:val="00000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BF744B"/>
    <w:rPr>
      <w:rFonts w:eastAsiaTheme="majorEastAsia" w:cstheme="majorBidi"/>
      <w:color w:val="000000" w:themeColor="text1"/>
    </w:rPr>
    <w:tblPr>
      <w:tblStyleRowBandSize w:val="1"/>
      <w:tblStyleColBandSize w:val="1"/>
      <w:tblBorders>
        <w:top w:val="single" w:sz="8" w:space="0" w:color="8AA1B4" w:themeColor="accent3"/>
        <w:left w:val="single" w:sz="8" w:space="0" w:color="8AA1B4" w:themeColor="accent3"/>
        <w:bottom w:val="single" w:sz="8" w:space="0" w:color="8AA1B4" w:themeColor="accent3"/>
        <w:right w:val="single" w:sz="8" w:space="0" w:color="8AA1B4"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AA1B4" w:themeColor="accent3"/>
          <w:right w:val="nil"/>
          <w:insideH w:val="nil"/>
          <w:insideV w:val="nil"/>
        </w:tcBorders>
        <w:shd w:val="clear" w:color="auto" w:fill="FFFFFF" w:themeFill="background1"/>
      </w:tcPr>
    </w:tblStylePr>
    <w:tblStylePr w:type="lastRow">
      <w:tblPr/>
      <w:tcPr>
        <w:tcBorders>
          <w:top w:val="single" w:sz="8" w:space="0" w:color="8AA1B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A1B4" w:themeColor="accent3"/>
          <w:insideH w:val="nil"/>
          <w:insideV w:val="nil"/>
        </w:tcBorders>
        <w:shd w:val="clear" w:color="auto" w:fill="FFFFFF" w:themeFill="background1"/>
      </w:tcPr>
    </w:tblStylePr>
    <w:tblStylePr w:type="lastCol">
      <w:tblPr/>
      <w:tcPr>
        <w:tcBorders>
          <w:top w:val="nil"/>
          <w:left w:val="single" w:sz="8" w:space="0" w:color="8AA1B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7EC" w:themeFill="accent3" w:themeFillTint="3F"/>
      </w:tcPr>
    </w:tblStylePr>
    <w:tblStylePr w:type="band1Horz">
      <w:tblPr/>
      <w:tcPr>
        <w:tcBorders>
          <w:top w:val="nil"/>
          <w:bottom w:val="nil"/>
          <w:insideH w:val="nil"/>
          <w:insideV w:val="nil"/>
        </w:tcBorders>
        <w:shd w:val="clear" w:color="auto" w:fill="E1E7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BF744B"/>
    <w:rPr>
      <w:rFonts w:eastAsiaTheme="majorEastAsia" w:cstheme="majorBidi"/>
      <w:color w:val="000000" w:themeColor="text1"/>
    </w:rPr>
    <w:tblPr>
      <w:tblStyleRowBandSize w:val="1"/>
      <w:tblStyleColBandSize w:val="1"/>
      <w:tblBorders>
        <w:top w:val="single" w:sz="8" w:space="0" w:color="ECE5BF" w:themeColor="accent4"/>
        <w:left w:val="single" w:sz="8" w:space="0" w:color="ECE5BF" w:themeColor="accent4"/>
        <w:bottom w:val="single" w:sz="8" w:space="0" w:color="ECE5BF" w:themeColor="accent4"/>
        <w:right w:val="single" w:sz="8" w:space="0" w:color="ECE5BF"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CE5BF" w:themeColor="accent4"/>
          <w:right w:val="nil"/>
          <w:insideH w:val="nil"/>
          <w:insideV w:val="nil"/>
        </w:tcBorders>
        <w:shd w:val="clear" w:color="auto" w:fill="FFFFFF" w:themeFill="background1"/>
      </w:tcPr>
    </w:tblStylePr>
    <w:tblStylePr w:type="lastRow">
      <w:tblPr/>
      <w:tcPr>
        <w:tcBorders>
          <w:top w:val="single" w:sz="8" w:space="0" w:color="ECE5B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E5BF" w:themeColor="accent4"/>
          <w:insideH w:val="nil"/>
          <w:insideV w:val="nil"/>
        </w:tcBorders>
        <w:shd w:val="clear" w:color="auto" w:fill="FFFFFF" w:themeFill="background1"/>
      </w:tcPr>
    </w:tblStylePr>
    <w:tblStylePr w:type="lastCol">
      <w:tblPr/>
      <w:tcPr>
        <w:tcBorders>
          <w:top w:val="nil"/>
          <w:left w:val="single" w:sz="8" w:space="0" w:color="ECE5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8EF" w:themeFill="accent4" w:themeFillTint="3F"/>
      </w:tcPr>
    </w:tblStylePr>
    <w:tblStylePr w:type="band1Horz">
      <w:tblPr/>
      <w:tcPr>
        <w:tcBorders>
          <w:top w:val="nil"/>
          <w:bottom w:val="nil"/>
          <w:insideH w:val="nil"/>
          <w:insideV w:val="nil"/>
        </w:tcBorders>
        <w:shd w:val="clear" w:color="auto" w:fill="FAF8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BF744B"/>
    <w:rPr>
      <w:rFonts w:eastAsiaTheme="majorEastAsia" w:cstheme="majorBidi"/>
      <w:color w:val="000000" w:themeColor="text1"/>
    </w:rPr>
    <w:tblPr>
      <w:tblStyleRowBandSize w:val="1"/>
      <w:tblStyleColBandSize w:val="1"/>
      <w:tblBorders>
        <w:top w:val="single" w:sz="8" w:space="0" w:color="78FFFA" w:themeColor="accent5"/>
        <w:left w:val="single" w:sz="8" w:space="0" w:color="78FFFA" w:themeColor="accent5"/>
        <w:bottom w:val="single" w:sz="8" w:space="0" w:color="78FFFA" w:themeColor="accent5"/>
        <w:right w:val="single" w:sz="8" w:space="0" w:color="78FFFA"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78FFFA" w:themeColor="accent5"/>
          <w:right w:val="nil"/>
          <w:insideH w:val="nil"/>
          <w:insideV w:val="nil"/>
        </w:tcBorders>
        <w:shd w:val="clear" w:color="auto" w:fill="FFFFFF" w:themeFill="background1"/>
      </w:tcPr>
    </w:tblStylePr>
    <w:tblStylePr w:type="lastRow">
      <w:tblPr/>
      <w:tcPr>
        <w:tcBorders>
          <w:top w:val="single" w:sz="8" w:space="0" w:color="78FF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FFFA" w:themeColor="accent5"/>
          <w:insideH w:val="nil"/>
          <w:insideV w:val="nil"/>
        </w:tcBorders>
        <w:shd w:val="clear" w:color="auto" w:fill="FFFFFF" w:themeFill="background1"/>
      </w:tcPr>
    </w:tblStylePr>
    <w:tblStylePr w:type="lastCol">
      <w:tblPr/>
      <w:tcPr>
        <w:tcBorders>
          <w:top w:val="nil"/>
          <w:left w:val="single" w:sz="8" w:space="0" w:color="78FF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FFD" w:themeFill="accent5" w:themeFillTint="3F"/>
      </w:tcPr>
    </w:tblStylePr>
    <w:tblStylePr w:type="band1Horz">
      <w:tblPr/>
      <w:tcPr>
        <w:tcBorders>
          <w:top w:val="nil"/>
          <w:bottom w:val="nil"/>
          <w:insideH w:val="nil"/>
          <w:insideV w:val="nil"/>
        </w:tcBorders>
        <w:shd w:val="clear" w:color="auto" w:fill="DDFF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BF744B"/>
    <w:rPr>
      <w:rFonts w:eastAsiaTheme="majorEastAsia" w:cstheme="majorBidi"/>
      <w:color w:val="000000" w:themeColor="text1"/>
    </w:rPr>
    <w:tblPr>
      <w:tblStyleRowBandSize w:val="1"/>
      <w:tblStyleColBandSize w:val="1"/>
      <w:tblBorders>
        <w:top w:val="single" w:sz="8" w:space="0" w:color="EFC554" w:themeColor="accent6"/>
        <w:left w:val="single" w:sz="8" w:space="0" w:color="EFC554" w:themeColor="accent6"/>
        <w:bottom w:val="single" w:sz="8" w:space="0" w:color="EFC554" w:themeColor="accent6"/>
        <w:right w:val="single" w:sz="8" w:space="0" w:color="EFC554"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FC554" w:themeColor="accent6"/>
          <w:right w:val="nil"/>
          <w:insideH w:val="nil"/>
          <w:insideV w:val="nil"/>
        </w:tcBorders>
        <w:shd w:val="clear" w:color="auto" w:fill="FFFFFF" w:themeFill="background1"/>
      </w:tcPr>
    </w:tblStylePr>
    <w:tblStylePr w:type="lastRow">
      <w:tblPr/>
      <w:tcPr>
        <w:tcBorders>
          <w:top w:val="single" w:sz="8" w:space="0" w:color="EFC55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C554" w:themeColor="accent6"/>
          <w:insideH w:val="nil"/>
          <w:insideV w:val="nil"/>
        </w:tcBorders>
        <w:shd w:val="clear" w:color="auto" w:fill="FFFFFF" w:themeFill="background1"/>
      </w:tcPr>
    </w:tblStylePr>
    <w:tblStylePr w:type="lastCol">
      <w:tblPr/>
      <w:tcPr>
        <w:tcBorders>
          <w:top w:val="nil"/>
          <w:left w:val="single" w:sz="8" w:space="0" w:color="EFC55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0D4" w:themeFill="accent6" w:themeFillTint="3F"/>
      </w:tcPr>
    </w:tblStylePr>
    <w:tblStylePr w:type="band1Horz">
      <w:tblPr/>
      <w:tcPr>
        <w:tcBorders>
          <w:top w:val="nil"/>
          <w:bottom w:val="nil"/>
          <w:insideH w:val="nil"/>
          <w:insideV w:val="nil"/>
        </w:tcBorders>
        <w:shd w:val="clear" w:color="auto" w:fill="FBF0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BF74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BF744B"/>
    <w:tblPr>
      <w:tblStyleRowBandSize w:val="1"/>
      <w:tblStyleColBandSize w:val="1"/>
      <w:tblBorders>
        <w:top w:val="single" w:sz="8"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single" w:sz="8" w:space="0" w:color="156AC3"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nil"/>
          <w:insideV w:val="nil"/>
        </w:tcBorders>
        <w:shd w:val="clear" w:color="auto" w:fill="0C3B6C" w:themeFill="accent1"/>
      </w:tcPr>
    </w:tblStylePr>
    <w:tblStylePr w:type="lastRow">
      <w:pPr>
        <w:spacing w:before="0" w:after="0" w:line="240" w:lineRule="auto"/>
      </w:pPr>
      <w:rPr>
        <w:b/>
        <w:bCs/>
      </w:rPr>
      <w:tblPr/>
      <w:tcPr>
        <w:tcBorders>
          <w:top w:val="double" w:sz="6"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DF5" w:themeFill="accent1" w:themeFillTint="3F"/>
      </w:tcPr>
    </w:tblStylePr>
    <w:tblStylePr w:type="band1Horz">
      <w:tblPr/>
      <w:tcPr>
        <w:tcBorders>
          <w:insideH w:val="nil"/>
          <w:insideV w:val="nil"/>
        </w:tcBorders>
        <w:shd w:val="clear" w:color="auto" w:fill="A8CD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BF744B"/>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BF744B"/>
    <w:tblPr>
      <w:tblStyleRowBandSize w:val="1"/>
      <w:tblStyleColBandSize w:val="1"/>
      <w:tblBorders>
        <w:top w:val="single" w:sz="8" w:space="0" w:color="A7B8C6" w:themeColor="accent3" w:themeTint="BF"/>
        <w:left w:val="single" w:sz="8" w:space="0" w:color="A7B8C6" w:themeColor="accent3" w:themeTint="BF"/>
        <w:bottom w:val="single" w:sz="8" w:space="0" w:color="A7B8C6" w:themeColor="accent3" w:themeTint="BF"/>
        <w:right w:val="single" w:sz="8" w:space="0" w:color="A7B8C6" w:themeColor="accent3" w:themeTint="BF"/>
        <w:insideH w:val="single" w:sz="8" w:space="0" w:color="A7B8C6"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A7B8C6" w:themeColor="accent3" w:themeTint="BF"/>
          <w:left w:val="single" w:sz="8" w:space="0" w:color="A7B8C6" w:themeColor="accent3" w:themeTint="BF"/>
          <w:bottom w:val="single" w:sz="8" w:space="0" w:color="A7B8C6" w:themeColor="accent3" w:themeTint="BF"/>
          <w:right w:val="single" w:sz="8" w:space="0" w:color="A7B8C6" w:themeColor="accent3" w:themeTint="BF"/>
          <w:insideH w:val="nil"/>
          <w:insideV w:val="nil"/>
        </w:tcBorders>
        <w:shd w:val="clear" w:color="auto" w:fill="8AA1B4" w:themeFill="accent3"/>
      </w:tcPr>
    </w:tblStylePr>
    <w:tblStylePr w:type="lastRow">
      <w:pPr>
        <w:spacing w:before="0" w:after="0" w:line="240" w:lineRule="auto"/>
      </w:pPr>
      <w:rPr>
        <w:b/>
        <w:bCs/>
      </w:rPr>
      <w:tblPr/>
      <w:tcPr>
        <w:tcBorders>
          <w:top w:val="double" w:sz="6" w:space="0" w:color="A7B8C6" w:themeColor="accent3" w:themeTint="BF"/>
          <w:left w:val="single" w:sz="8" w:space="0" w:color="A7B8C6" w:themeColor="accent3" w:themeTint="BF"/>
          <w:bottom w:val="single" w:sz="8" w:space="0" w:color="A7B8C6" w:themeColor="accent3" w:themeTint="BF"/>
          <w:right w:val="single" w:sz="8" w:space="0" w:color="A7B8C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7EC" w:themeFill="accent3" w:themeFillTint="3F"/>
      </w:tcPr>
    </w:tblStylePr>
    <w:tblStylePr w:type="band1Horz">
      <w:tblPr/>
      <w:tcPr>
        <w:tcBorders>
          <w:insideH w:val="nil"/>
          <w:insideV w:val="nil"/>
        </w:tcBorders>
        <w:shd w:val="clear" w:color="auto" w:fill="E1E7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BF744B"/>
    <w:tblPr>
      <w:tblStyleRowBandSize w:val="1"/>
      <w:tblStyleColBandSize w:val="1"/>
      <w:tblBorders>
        <w:top w:val="single" w:sz="8" w:space="0" w:color="F0EBCE" w:themeColor="accent4" w:themeTint="BF"/>
        <w:left w:val="single" w:sz="8" w:space="0" w:color="F0EBCE" w:themeColor="accent4" w:themeTint="BF"/>
        <w:bottom w:val="single" w:sz="8" w:space="0" w:color="F0EBCE" w:themeColor="accent4" w:themeTint="BF"/>
        <w:right w:val="single" w:sz="8" w:space="0" w:color="F0EBCE" w:themeColor="accent4" w:themeTint="BF"/>
        <w:insideH w:val="single" w:sz="8" w:space="0" w:color="F0EBCE"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0EBCE" w:themeColor="accent4" w:themeTint="BF"/>
          <w:left w:val="single" w:sz="8" w:space="0" w:color="F0EBCE" w:themeColor="accent4" w:themeTint="BF"/>
          <w:bottom w:val="single" w:sz="8" w:space="0" w:color="F0EBCE" w:themeColor="accent4" w:themeTint="BF"/>
          <w:right w:val="single" w:sz="8" w:space="0" w:color="F0EBCE" w:themeColor="accent4" w:themeTint="BF"/>
          <w:insideH w:val="nil"/>
          <w:insideV w:val="nil"/>
        </w:tcBorders>
        <w:shd w:val="clear" w:color="auto" w:fill="ECE5BF" w:themeFill="accent4"/>
      </w:tcPr>
    </w:tblStylePr>
    <w:tblStylePr w:type="lastRow">
      <w:pPr>
        <w:spacing w:before="0" w:after="0" w:line="240" w:lineRule="auto"/>
      </w:pPr>
      <w:rPr>
        <w:b/>
        <w:bCs/>
      </w:rPr>
      <w:tblPr/>
      <w:tcPr>
        <w:tcBorders>
          <w:top w:val="double" w:sz="6" w:space="0" w:color="F0EBCE" w:themeColor="accent4" w:themeTint="BF"/>
          <w:left w:val="single" w:sz="8" w:space="0" w:color="F0EBCE" w:themeColor="accent4" w:themeTint="BF"/>
          <w:bottom w:val="single" w:sz="8" w:space="0" w:color="F0EBCE" w:themeColor="accent4" w:themeTint="BF"/>
          <w:right w:val="single" w:sz="8" w:space="0" w:color="F0EB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8EF" w:themeFill="accent4" w:themeFillTint="3F"/>
      </w:tcPr>
    </w:tblStylePr>
    <w:tblStylePr w:type="band1Horz">
      <w:tblPr/>
      <w:tcPr>
        <w:tcBorders>
          <w:insideH w:val="nil"/>
          <w:insideV w:val="nil"/>
        </w:tcBorders>
        <w:shd w:val="clear" w:color="auto" w:fill="FAF8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BF744B"/>
    <w:tblPr>
      <w:tblStyleRowBandSize w:val="1"/>
      <w:tblStyleColBandSize w:val="1"/>
      <w:tblBorders>
        <w:top w:val="single" w:sz="8" w:space="0" w:color="99FFFB" w:themeColor="accent5" w:themeTint="BF"/>
        <w:left w:val="single" w:sz="8" w:space="0" w:color="99FFFB" w:themeColor="accent5" w:themeTint="BF"/>
        <w:bottom w:val="single" w:sz="8" w:space="0" w:color="99FFFB" w:themeColor="accent5" w:themeTint="BF"/>
        <w:right w:val="single" w:sz="8" w:space="0" w:color="99FFFB" w:themeColor="accent5" w:themeTint="BF"/>
        <w:insideH w:val="single" w:sz="8" w:space="0" w:color="99FFFB"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9FFFB" w:themeColor="accent5" w:themeTint="BF"/>
          <w:left w:val="single" w:sz="8" w:space="0" w:color="99FFFB" w:themeColor="accent5" w:themeTint="BF"/>
          <w:bottom w:val="single" w:sz="8" w:space="0" w:color="99FFFB" w:themeColor="accent5" w:themeTint="BF"/>
          <w:right w:val="single" w:sz="8" w:space="0" w:color="99FFFB" w:themeColor="accent5" w:themeTint="BF"/>
          <w:insideH w:val="nil"/>
          <w:insideV w:val="nil"/>
        </w:tcBorders>
        <w:shd w:val="clear" w:color="auto" w:fill="78FFFA" w:themeFill="accent5"/>
      </w:tcPr>
    </w:tblStylePr>
    <w:tblStylePr w:type="lastRow">
      <w:pPr>
        <w:spacing w:before="0" w:after="0" w:line="240" w:lineRule="auto"/>
      </w:pPr>
      <w:rPr>
        <w:b/>
        <w:bCs/>
      </w:rPr>
      <w:tblPr/>
      <w:tcPr>
        <w:tcBorders>
          <w:top w:val="double" w:sz="6" w:space="0" w:color="99FFFB" w:themeColor="accent5" w:themeTint="BF"/>
          <w:left w:val="single" w:sz="8" w:space="0" w:color="99FFFB" w:themeColor="accent5" w:themeTint="BF"/>
          <w:bottom w:val="single" w:sz="8" w:space="0" w:color="99FFFB" w:themeColor="accent5" w:themeTint="BF"/>
          <w:right w:val="single" w:sz="8" w:space="0" w:color="99FF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FFFD" w:themeFill="accent5" w:themeFillTint="3F"/>
      </w:tcPr>
    </w:tblStylePr>
    <w:tblStylePr w:type="band1Horz">
      <w:tblPr/>
      <w:tcPr>
        <w:tcBorders>
          <w:insideH w:val="nil"/>
          <w:insideV w:val="nil"/>
        </w:tcBorders>
        <w:shd w:val="clear" w:color="auto" w:fill="DDFF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BF744B"/>
    <w:tblPr>
      <w:tblStyleRowBandSize w:val="1"/>
      <w:tblStyleColBandSize w:val="1"/>
      <w:tblBorders>
        <w:top w:val="single" w:sz="8" w:space="0" w:color="F3D37E" w:themeColor="accent6" w:themeTint="BF"/>
        <w:left w:val="single" w:sz="8" w:space="0" w:color="F3D37E" w:themeColor="accent6" w:themeTint="BF"/>
        <w:bottom w:val="single" w:sz="8" w:space="0" w:color="F3D37E" w:themeColor="accent6" w:themeTint="BF"/>
        <w:right w:val="single" w:sz="8" w:space="0" w:color="F3D37E" w:themeColor="accent6" w:themeTint="BF"/>
        <w:insideH w:val="single" w:sz="8" w:space="0" w:color="F3D37E"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3D37E" w:themeColor="accent6" w:themeTint="BF"/>
          <w:left w:val="single" w:sz="8" w:space="0" w:color="F3D37E" w:themeColor="accent6" w:themeTint="BF"/>
          <w:bottom w:val="single" w:sz="8" w:space="0" w:color="F3D37E" w:themeColor="accent6" w:themeTint="BF"/>
          <w:right w:val="single" w:sz="8" w:space="0" w:color="F3D37E" w:themeColor="accent6" w:themeTint="BF"/>
          <w:insideH w:val="nil"/>
          <w:insideV w:val="nil"/>
        </w:tcBorders>
        <w:shd w:val="clear" w:color="auto" w:fill="EFC554" w:themeFill="accent6"/>
      </w:tcPr>
    </w:tblStylePr>
    <w:tblStylePr w:type="lastRow">
      <w:pPr>
        <w:spacing w:before="0" w:after="0" w:line="240" w:lineRule="auto"/>
      </w:pPr>
      <w:rPr>
        <w:b/>
        <w:bCs/>
      </w:rPr>
      <w:tblPr/>
      <w:tcPr>
        <w:tcBorders>
          <w:top w:val="double" w:sz="6" w:space="0" w:color="F3D37E" w:themeColor="accent6" w:themeTint="BF"/>
          <w:left w:val="single" w:sz="8" w:space="0" w:color="F3D37E" w:themeColor="accent6" w:themeTint="BF"/>
          <w:bottom w:val="single" w:sz="8" w:space="0" w:color="F3D37E" w:themeColor="accent6" w:themeTint="BF"/>
          <w:right w:val="single" w:sz="8" w:space="0" w:color="F3D3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0D4" w:themeFill="accent6" w:themeFillTint="3F"/>
      </w:tcPr>
    </w:tblStylePr>
    <w:tblStylePr w:type="band1Horz">
      <w:tblPr/>
      <w:tcPr>
        <w:tcBorders>
          <w:insideH w:val="nil"/>
          <w:insideV w:val="nil"/>
        </w:tcBorders>
        <w:shd w:val="clear" w:color="auto" w:fill="FBF0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C3B6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C3B6C" w:themeFill="accent1"/>
      </w:tcPr>
    </w:tblStylePr>
    <w:tblStylePr w:type="lastCol">
      <w:rPr>
        <w:b/>
        <w:bCs/>
        <w:color w:val="FFFFFF" w:themeColor="background1"/>
      </w:rPr>
      <w:tblPr/>
      <w:tcPr>
        <w:tcBorders>
          <w:left w:val="nil"/>
          <w:right w:val="nil"/>
          <w:insideH w:val="nil"/>
          <w:insideV w:val="nil"/>
        </w:tcBorders>
        <w:shd w:val="clear" w:color="auto" w:fill="0C3B6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AA1B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A1B4" w:themeFill="accent3"/>
      </w:tcPr>
    </w:tblStylePr>
    <w:tblStylePr w:type="lastCol">
      <w:rPr>
        <w:b/>
        <w:bCs/>
        <w:color w:val="FFFFFF" w:themeColor="background1"/>
      </w:rPr>
      <w:tblPr/>
      <w:tcPr>
        <w:tcBorders>
          <w:left w:val="nil"/>
          <w:right w:val="nil"/>
          <w:insideH w:val="nil"/>
          <w:insideV w:val="nil"/>
        </w:tcBorders>
        <w:shd w:val="clear" w:color="auto" w:fill="8AA1B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CE5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E5BF" w:themeFill="accent4"/>
      </w:tcPr>
    </w:tblStylePr>
    <w:tblStylePr w:type="lastCol">
      <w:rPr>
        <w:b/>
        <w:bCs/>
        <w:color w:val="FFFFFF" w:themeColor="background1"/>
      </w:rPr>
      <w:tblPr/>
      <w:tcPr>
        <w:tcBorders>
          <w:left w:val="nil"/>
          <w:right w:val="nil"/>
          <w:insideH w:val="nil"/>
          <w:insideV w:val="nil"/>
        </w:tcBorders>
        <w:shd w:val="clear" w:color="auto" w:fill="ECE5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78FF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FFFA" w:themeFill="accent5"/>
      </w:tcPr>
    </w:tblStylePr>
    <w:tblStylePr w:type="lastCol">
      <w:rPr>
        <w:b/>
        <w:bCs/>
        <w:color w:val="FFFFFF" w:themeColor="background1"/>
      </w:rPr>
      <w:tblPr/>
      <w:tcPr>
        <w:tcBorders>
          <w:left w:val="nil"/>
          <w:right w:val="nil"/>
          <w:insideH w:val="nil"/>
          <w:insideV w:val="nil"/>
        </w:tcBorders>
        <w:shd w:val="clear" w:color="auto" w:fill="78FF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FC55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C554" w:themeFill="accent6"/>
      </w:tcPr>
    </w:tblStylePr>
    <w:tblStylePr w:type="lastCol">
      <w:rPr>
        <w:b/>
        <w:bCs/>
        <w:color w:val="FFFFFF" w:themeColor="background1"/>
      </w:rPr>
      <w:tblPr/>
      <w:tcPr>
        <w:tcBorders>
          <w:left w:val="nil"/>
          <w:right w:val="nil"/>
          <w:insideH w:val="nil"/>
          <w:insideV w:val="nil"/>
        </w:tcBorders>
        <w:shd w:val="clear" w:color="auto" w:fill="EFC55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BF744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rsid w:val="00BF744B"/>
    <w:rPr>
      <w:rFonts w:asciiTheme="minorHAnsi" w:eastAsiaTheme="majorEastAsia" w:hAnsiTheme="minorHAnsi" w:cstheme="majorBidi"/>
      <w:sz w:val="24"/>
      <w:szCs w:val="24"/>
      <w:shd w:val="pct20" w:color="auto" w:fill="auto"/>
    </w:rPr>
  </w:style>
  <w:style w:type="paragraph" w:styleId="NormalWeb">
    <w:name w:val="Normal (Web)"/>
    <w:basedOn w:val="Normal"/>
    <w:semiHidden/>
    <w:rsid w:val="00BF744B"/>
    <w:rPr>
      <w:sz w:val="24"/>
      <w:szCs w:val="24"/>
    </w:rPr>
  </w:style>
  <w:style w:type="paragraph" w:styleId="NormalIndent">
    <w:name w:val="Normal Indent"/>
    <w:basedOn w:val="Normal"/>
    <w:semiHidden/>
    <w:rsid w:val="00BF744B"/>
    <w:pPr>
      <w:ind w:left="720"/>
    </w:pPr>
  </w:style>
  <w:style w:type="paragraph" w:styleId="NoteHeading">
    <w:name w:val="Note Heading"/>
    <w:basedOn w:val="Normal"/>
    <w:next w:val="Normal"/>
    <w:link w:val="NoteHeadingChar"/>
    <w:uiPriority w:val="97"/>
    <w:semiHidden/>
    <w:rsid w:val="00BF744B"/>
    <w:rPr>
      <w:rFonts w:asciiTheme="majorHAnsi" w:hAnsiTheme="majorHAnsi"/>
    </w:rPr>
  </w:style>
  <w:style w:type="character" w:customStyle="1" w:styleId="NoteHeadingChar">
    <w:name w:val="Note Heading Char"/>
    <w:basedOn w:val="DefaultParagraphFont"/>
    <w:link w:val="NoteHeading"/>
    <w:rsid w:val="00BF744B"/>
    <w:rPr>
      <w:rFonts w:asciiTheme="majorHAnsi" w:hAnsiTheme="majorHAnsi"/>
    </w:rPr>
  </w:style>
  <w:style w:type="character" w:styleId="PlaceholderText">
    <w:name w:val="Placeholder Text"/>
    <w:basedOn w:val="DefaultParagraphFont"/>
    <w:uiPriority w:val="97"/>
    <w:semiHidden/>
    <w:rsid w:val="008F06C6"/>
    <w:rPr>
      <w:rFonts w:asciiTheme="minorHAnsi" w:hAnsiTheme="minorHAnsi"/>
      <w:color w:val="FF0000"/>
    </w:rPr>
  </w:style>
  <w:style w:type="paragraph" w:styleId="PlainText">
    <w:name w:val="Plain Text"/>
    <w:basedOn w:val="Normal"/>
    <w:link w:val="PlainTextChar"/>
    <w:uiPriority w:val="97"/>
    <w:semiHidden/>
    <w:rsid w:val="00BF744B"/>
    <w:rPr>
      <w:rFonts w:cs="Consolas"/>
      <w:sz w:val="21"/>
      <w:szCs w:val="21"/>
    </w:rPr>
  </w:style>
  <w:style w:type="character" w:customStyle="1" w:styleId="PlainTextChar">
    <w:name w:val="Plain Text Char"/>
    <w:basedOn w:val="DefaultParagraphFont"/>
    <w:link w:val="PlainText"/>
    <w:rsid w:val="00BF744B"/>
    <w:rPr>
      <w:rFonts w:asciiTheme="minorHAnsi" w:hAnsiTheme="minorHAnsi" w:cs="Consolas"/>
      <w:sz w:val="21"/>
      <w:szCs w:val="21"/>
    </w:rPr>
  </w:style>
  <w:style w:type="paragraph" w:styleId="Quote">
    <w:name w:val="Quote"/>
    <w:basedOn w:val="Normal"/>
    <w:next w:val="Normal"/>
    <w:link w:val="QuoteChar"/>
    <w:uiPriority w:val="97"/>
    <w:semiHidden/>
    <w:rsid w:val="00BF744B"/>
    <w:rPr>
      <w:i/>
      <w:iCs/>
    </w:rPr>
  </w:style>
  <w:style w:type="character" w:customStyle="1" w:styleId="QuoteChar">
    <w:name w:val="Quote Char"/>
    <w:basedOn w:val="DefaultParagraphFont"/>
    <w:link w:val="Quote"/>
    <w:uiPriority w:val="29"/>
    <w:rsid w:val="00BF744B"/>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BF744B"/>
  </w:style>
  <w:style w:type="character" w:customStyle="1" w:styleId="SalutationChar">
    <w:name w:val="Salutation Char"/>
    <w:basedOn w:val="DefaultParagraphFont"/>
    <w:link w:val="Salutation"/>
    <w:rsid w:val="00BF744B"/>
    <w:rPr>
      <w:rFonts w:asciiTheme="minorHAnsi" w:hAnsiTheme="minorHAnsi"/>
    </w:rPr>
  </w:style>
  <w:style w:type="paragraph" w:styleId="Signature">
    <w:name w:val="Signature"/>
    <w:basedOn w:val="Normal"/>
    <w:link w:val="SignatureChar"/>
    <w:uiPriority w:val="97"/>
    <w:semiHidden/>
    <w:rsid w:val="00BF744B"/>
    <w:pPr>
      <w:ind w:left="4252"/>
    </w:pPr>
  </w:style>
  <w:style w:type="character" w:customStyle="1" w:styleId="SignatureChar">
    <w:name w:val="Signature Char"/>
    <w:basedOn w:val="DefaultParagraphFont"/>
    <w:link w:val="Signature"/>
    <w:rsid w:val="00BF744B"/>
    <w:rPr>
      <w:rFonts w:asciiTheme="minorHAnsi" w:hAnsiTheme="minorHAnsi"/>
    </w:rPr>
  </w:style>
  <w:style w:type="character" w:styleId="Strong">
    <w:name w:val="Strong"/>
    <w:basedOn w:val="DefaultParagraphFont"/>
    <w:uiPriority w:val="97"/>
    <w:semiHidden/>
    <w:rsid w:val="00BF744B"/>
    <w:rPr>
      <w:rFonts w:asciiTheme="minorHAnsi" w:hAnsiTheme="minorHAnsi"/>
      <w:b/>
      <w:bCs/>
    </w:rPr>
  </w:style>
  <w:style w:type="paragraph" w:styleId="Subtitle">
    <w:name w:val="Subtitle"/>
    <w:basedOn w:val="Normal"/>
    <w:next w:val="Normal"/>
    <w:link w:val="SubtitleChar"/>
    <w:uiPriority w:val="97"/>
    <w:semiHidden/>
    <w:rsid w:val="003E785F"/>
    <w:pPr>
      <w:numPr>
        <w:ilvl w:val="1"/>
      </w:numPr>
      <w:spacing w:after="480" w:line="240" w:lineRule="auto"/>
    </w:pPr>
    <w:rPr>
      <w:rFonts w:eastAsiaTheme="majorEastAsia" w:cstheme="majorBidi"/>
      <w:iCs/>
      <w:caps/>
      <w:color w:val="009FDF" w:themeColor="accent2"/>
      <w:spacing w:val="0"/>
      <w:sz w:val="20"/>
      <w:szCs w:val="24"/>
    </w:rPr>
  </w:style>
  <w:style w:type="character" w:customStyle="1" w:styleId="SubtitleChar">
    <w:name w:val="Subtitle Char"/>
    <w:basedOn w:val="DefaultParagraphFont"/>
    <w:link w:val="Subtitle"/>
    <w:uiPriority w:val="97"/>
    <w:semiHidden/>
    <w:rsid w:val="003E785F"/>
    <w:rPr>
      <w:rFonts w:asciiTheme="minorHAnsi" w:eastAsiaTheme="majorEastAsia" w:hAnsiTheme="minorHAnsi" w:cstheme="majorBidi"/>
      <w:iCs/>
      <w:caps/>
      <w:color w:val="009FDF" w:themeColor="accent2"/>
      <w:szCs w:val="24"/>
    </w:rPr>
  </w:style>
  <w:style w:type="character" w:styleId="SubtleEmphasis">
    <w:name w:val="Subtle Emphasis"/>
    <w:basedOn w:val="DefaultParagraphFont"/>
    <w:uiPriority w:val="97"/>
    <w:semiHidden/>
    <w:rsid w:val="00BF744B"/>
    <w:rPr>
      <w:rFonts w:asciiTheme="minorHAnsi" w:hAnsiTheme="minorHAnsi"/>
      <w:i/>
      <w:iCs/>
      <w:color w:val="808080" w:themeColor="text1" w:themeTint="7F"/>
    </w:rPr>
  </w:style>
  <w:style w:type="character" w:styleId="SubtleReference">
    <w:name w:val="Subtle Reference"/>
    <w:basedOn w:val="DefaultParagraphFont"/>
    <w:uiPriority w:val="97"/>
    <w:semiHidden/>
    <w:rsid w:val="00BF744B"/>
    <w:rPr>
      <w:rFonts w:asciiTheme="minorHAnsi" w:hAnsiTheme="minorHAnsi"/>
      <w:smallCaps/>
      <w:color w:val="009FDF" w:themeColor="accent2"/>
      <w:u w:val="single"/>
    </w:rPr>
  </w:style>
  <w:style w:type="table" w:styleId="Table3Deffects1">
    <w:name w:val="Table 3D effects 1"/>
    <w:basedOn w:val="TableNormal"/>
    <w:uiPriority w:val="98"/>
    <w:rsid w:val="00BF744B"/>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BF744B"/>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BF744B"/>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BF744B"/>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BF744B"/>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BF74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BF744B"/>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BF74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BF744B"/>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BF74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BF744B"/>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BF744B"/>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BF74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BF744B"/>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BF74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BF744B"/>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BF74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BF74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BF744B"/>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BF74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BF744B"/>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BF74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BF74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BF74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BF74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BF744B"/>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BF744B"/>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BF744B"/>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BF74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BF74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BF74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BF74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BF74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BF744B"/>
    <w:pPr>
      <w:ind w:left="200" w:hanging="200"/>
    </w:pPr>
  </w:style>
  <w:style w:type="paragraph" w:styleId="TableofFigures">
    <w:name w:val="table of figures"/>
    <w:basedOn w:val="Normal"/>
    <w:next w:val="Normal"/>
    <w:uiPriority w:val="97"/>
    <w:semiHidden/>
    <w:rsid w:val="00BF744B"/>
  </w:style>
  <w:style w:type="table" w:styleId="TableProfessional">
    <w:name w:val="Table Professional"/>
    <w:basedOn w:val="TableNormal"/>
    <w:uiPriority w:val="98"/>
    <w:rsid w:val="00BF74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BF744B"/>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BF744B"/>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BF744B"/>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BF744B"/>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BF744B"/>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BF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BF74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BF74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BF74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7"/>
    <w:semiHidden/>
    <w:rsid w:val="003E785F"/>
    <w:pPr>
      <w:spacing w:after="0" w:line="240" w:lineRule="auto"/>
    </w:pPr>
    <w:rPr>
      <w:rFonts w:eastAsiaTheme="majorEastAsia" w:cstheme="majorBidi"/>
      <w:b/>
      <w:caps/>
      <w:color w:val="0C3B6C" w:themeColor="accent1"/>
      <w:spacing w:val="0"/>
      <w:kern w:val="28"/>
      <w:sz w:val="32"/>
      <w:szCs w:val="52"/>
    </w:rPr>
  </w:style>
  <w:style w:type="character" w:customStyle="1" w:styleId="TitleChar">
    <w:name w:val="Title Char"/>
    <w:basedOn w:val="DefaultParagraphFont"/>
    <w:link w:val="Title"/>
    <w:uiPriority w:val="97"/>
    <w:semiHidden/>
    <w:rsid w:val="003E785F"/>
    <w:rPr>
      <w:rFonts w:asciiTheme="minorHAnsi" w:eastAsiaTheme="majorEastAsia" w:hAnsiTheme="minorHAnsi" w:cstheme="majorBidi"/>
      <w:b/>
      <w:caps/>
      <w:color w:val="0C3B6C" w:themeColor="accent1"/>
      <w:kern w:val="28"/>
      <w:sz w:val="32"/>
      <w:szCs w:val="52"/>
    </w:rPr>
  </w:style>
  <w:style w:type="paragraph" w:styleId="TOAHeading">
    <w:name w:val="toa heading"/>
    <w:basedOn w:val="Normal"/>
    <w:next w:val="Normal"/>
    <w:uiPriority w:val="97"/>
    <w:semiHidden/>
    <w:rsid w:val="00BF744B"/>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qFormat/>
    <w:rsid w:val="00335D92"/>
    <w:pPr>
      <w:spacing w:after="100"/>
    </w:pPr>
  </w:style>
  <w:style w:type="paragraph" w:styleId="TOC3">
    <w:name w:val="toc 3"/>
    <w:basedOn w:val="Normal"/>
    <w:next w:val="Normal"/>
    <w:autoRedefine/>
    <w:uiPriority w:val="39"/>
    <w:qFormat/>
    <w:rsid w:val="00BF744B"/>
    <w:pPr>
      <w:spacing w:after="100"/>
      <w:ind w:left="400"/>
    </w:pPr>
  </w:style>
  <w:style w:type="paragraph" w:styleId="TOC4">
    <w:name w:val="toc 4"/>
    <w:basedOn w:val="Normal"/>
    <w:next w:val="Normal"/>
    <w:autoRedefine/>
    <w:uiPriority w:val="97"/>
    <w:semiHidden/>
    <w:rsid w:val="00BF744B"/>
    <w:pPr>
      <w:spacing w:after="100"/>
      <w:ind w:left="600"/>
    </w:pPr>
  </w:style>
  <w:style w:type="paragraph" w:styleId="TOC5">
    <w:name w:val="toc 5"/>
    <w:basedOn w:val="Normal"/>
    <w:next w:val="Normal"/>
    <w:autoRedefine/>
    <w:uiPriority w:val="97"/>
    <w:semiHidden/>
    <w:rsid w:val="00BF744B"/>
    <w:pPr>
      <w:spacing w:after="100"/>
      <w:ind w:left="800"/>
    </w:pPr>
  </w:style>
  <w:style w:type="paragraph" w:styleId="TOC6">
    <w:name w:val="toc 6"/>
    <w:basedOn w:val="Normal"/>
    <w:next w:val="Normal"/>
    <w:autoRedefine/>
    <w:uiPriority w:val="97"/>
    <w:semiHidden/>
    <w:rsid w:val="00BF744B"/>
    <w:pPr>
      <w:spacing w:after="100"/>
      <w:ind w:left="1000"/>
    </w:pPr>
  </w:style>
  <w:style w:type="paragraph" w:styleId="TOC7">
    <w:name w:val="toc 7"/>
    <w:basedOn w:val="Normal"/>
    <w:next w:val="Normal"/>
    <w:autoRedefine/>
    <w:uiPriority w:val="97"/>
    <w:semiHidden/>
    <w:rsid w:val="00BF744B"/>
    <w:pPr>
      <w:spacing w:after="100"/>
      <w:ind w:left="1200"/>
    </w:pPr>
  </w:style>
  <w:style w:type="paragraph" w:styleId="TOC8">
    <w:name w:val="toc 8"/>
    <w:basedOn w:val="Normal"/>
    <w:next w:val="Normal"/>
    <w:autoRedefine/>
    <w:uiPriority w:val="97"/>
    <w:semiHidden/>
    <w:rsid w:val="00BF744B"/>
    <w:pPr>
      <w:spacing w:after="100"/>
      <w:ind w:left="1400"/>
    </w:pPr>
  </w:style>
  <w:style w:type="paragraph" w:styleId="TOC9">
    <w:name w:val="toc 9"/>
    <w:basedOn w:val="Normal"/>
    <w:next w:val="Normal"/>
    <w:autoRedefine/>
    <w:uiPriority w:val="97"/>
    <w:semiHidden/>
    <w:rsid w:val="00BF744B"/>
    <w:pPr>
      <w:spacing w:after="100"/>
      <w:ind w:left="1600"/>
    </w:pPr>
  </w:style>
  <w:style w:type="paragraph" w:styleId="TOCHeading">
    <w:name w:val="TOC Heading"/>
    <w:basedOn w:val="Heading1"/>
    <w:next w:val="Normal"/>
    <w:uiPriority w:val="39"/>
    <w:unhideWhenUsed/>
    <w:qFormat/>
    <w:rsid w:val="00BF744B"/>
    <w:pPr>
      <w:keepLines/>
      <w:spacing w:before="480"/>
      <w:outlineLvl w:val="9"/>
    </w:pPr>
    <w:rPr>
      <w:rFonts w:eastAsiaTheme="majorEastAsia" w:cstheme="majorBidi"/>
      <w:color w:val="092B50" w:themeColor="accent1" w:themeShade="BF"/>
      <w:szCs w:val="28"/>
    </w:rPr>
  </w:style>
  <w:style w:type="character" w:customStyle="1" w:styleId="z-TopofFormChar">
    <w:name w:val="z-Top of Form Char"/>
    <w:basedOn w:val="DefaultParagraphFont"/>
    <w:link w:val="z-TopofForm"/>
    <w:rsid w:val="003858AD"/>
    <w:rPr>
      <w:rFonts w:ascii="Arial" w:hAnsi="Arial" w:cs="Arial"/>
      <w:vanish/>
      <w:sz w:val="16"/>
      <w:szCs w:val="16"/>
    </w:rPr>
  </w:style>
  <w:style w:type="paragraph" w:styleId="z-BottomofForm">
    <w:name w:val="HTML Bottom of Form"/>
    <w:basedOn w:val="Normal"/>
    <w:next w:val="Normal"/>
    <w:link w:val="z-BottomofFormChar"/>
    <w:hidden/>
    <w:rsid w:val="003858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858AD"/>
    <w:rPr>
      <w:rFonts w:ascii="Arial" w:hAnsi="Arial" w:cs="Arial"/>
      <w:vanish/>
      <w:sz w:val="16"/>
      <w:szCs w:val="16"/>
    </w:rPr>
  </w:style>
  <w:style w:type="paragraph" w:customStyle="1" w:styleId="LabelWhite">
    <w:name w:val="Label_White"/>
    <w:basedOn w:val="Label"/>
    <w:link w:val="LabelWhiteChar"/>
    <w:semiHidden/>
    <w:rsid w:val="008632D8"/>
    <w:rPr>
      <w:color w:val="FFFFFF" w:themeColor="background1"/>
      <w:sz w:val="20"/>
    </w:rPr>
  </w:style>
  <w:style w:type="character" w:customStyle="1" w:styleId="LabelChar">
    <w:name w:val="Label Char"/>
    <w:basedOn w:val="DefaultParagraphFont"/>
    <w:link w:val="Label"/>
    <w:semiHidden/>
    <w:rsid w:val="003F676F"/>
    <w:rPr>
      <w:rFonts w:asciiTheme="minorHAnsi" w:hAnsiTheme="minorHAnsi"/>
      <w:sz w:val="18"/>
    </w:rPr>
  </w:style>
  <w:style w:type="character" w:customStyle="1" w:styleId="LabelWhiteChar">
    <w:name w:val="Label_White Char"/>
    <w:basedOn w:val="LabelChar"/>
    <w:link w:val="LabelWhite"/>
    <w:semiHidden/>
    <w:rsid w:val="003F676F"/>
    <w:rPr>
      <w:rFonts w:asciiTheme="minorHAnsi" w:hAnsiTheme="minorHAnsi"/>
      <w:color w:val="FFFFFF" w:themeColor="background1"/>
      <w:sz w:val="18"/>
    </w:rPr>
  </w:style>
  <w:style w:type="paragraph" w:customStyle="1" w:styleId="DocType">
    <w:name w:val="DocType"/>
    <w:basedOn w:val="Normal"/>
    <w:semiHidden/>
    <w:rsid w:val="008F06C6"/>
    <w:rPr>
      <w:color w:val="FFFFFF" w:themeColor="background1"/>
      <w:sz w:val="60"/>
    </w:rPr>
  </w:style>
  <w:style w:type="paragraph" w:customStyle="1" w:styleId="PullOutText">
    <w:name w:val="PullOut_Text"/>
    <w:basedOn w:val="Normal"/>
    <w:qFormat/>
    <w:rsid w:val="00DB3582"/>
    <w:pPr>
      <w:spacing w:after="272" w:line="242" w:lineRule="atLeast"/>
      <w:ind w:left="465" w:right="340"/>
    </w:pPr>
    <w:rPr>
      <w:spacing w:val="1"/>
      <w:sz w:val="16"/>
    </w:rPr>
  </w:style>
  <w:style w:type="paragraph" w:customStyle="1" w:styleId="PullOutHeading">
    <w:name w:val="PullOut_Heading"/>
    <w:basedOn w:val="Normal"/>
    <w:qFormat/>
    <w:rsid w:val="00DB3582"/>
    <w:pPr>
      <w:spacing w:after="0" w:line="242" w:lineRule="atLeast"/>
      <w:ind w:left="465"/>
    </w:pPr>
    <w:rPr>
      <w:b/>
      <w:color w:val="231F20"/>
      <w:spacing w:val="7"/>
      <w:sz w:val="16"/>
    </w:rPr>
  </w:style>
  <w:style w:type="paragraph" w:customStyle="1" w:styleId="FootnoteSeparator">
    <w:name w:val="Footnote Separator"/>
    <w:basedOn w:val="Normal"/>
    <w:rsid w:val="00973604"/>
    <w:pPr>
      <w:spacing w:after="120"/>
    </w:pPr>
    <w:rPr>
      <w:sz w:val="13"/>
    </w:rPr>
  </w:style>
  <w:style w:type="paragraph" w:customStyle="1" w:styleId="QAHeading">
    <w:name w:val="Q/A Heading"/>
    <w:basedOn w:val="Normal"/>
    <w:next w:val="QAPoints"/>
    <w:qFormat/>
    <w:rsid w:val="003A7196"/>
    <w:pPr>
      <w:pBdr>
        <w:top w:val="single" w:sz="8" w:space="3" w:color="009FDF" w:themeColor="accent2"/>
      </w:pBdr>
      <w:spacing w:before="320" w:after="100"/>
      <w:ind w:firstLine="284"/>
    </w:pPr>
    <w:rPr>
      <w:b/>
      <w:color w:val="auto"/>
    </w:rPr>
  </w:style>
  <w:style w:type="paragraph" w:customStyle="1" w:styleId="QAPoints">
    <w:name w:val="Q/A Points"/>
    <w:basedOn w:val="QAHeading"/>
    <w:qFormat/>
    <w:rsid w:val="00F522E8"/>
    <w:pPr>
      <w:numPr>
        <w:numId w:val="13"/>
      </w:numPr>
      <w:pBdr>
        <w:top w:val="none" w:sz="0" w:space="0" w:color="auto"/>
        <w:bottom w:val="single" w:sz="8" w:space="5" w:color="009FDF" w:themeColor="accent2"/>
      </w:pBdr>
      <w:tabs>
        <w:tab w:val="left" w:pos="284"/>
      </w:tabs>
      <w:spacing w:before="0"/>
    </w:pPr>
    <w:rPr>
      <w:b w:val="0"/>
    </w:rPr>
  </w:style>
  <w:style w:type="numbering" w:customStyle="1" w:styleId="ASXNumbers">
    <w:name w:val="ASX Numbers"/>
    <w:uiPriority w:val="99"/>
    <w:rsid w:val="00772F24"/>
    <w:pPr>
      <w:numPr>
        <w:numId w:val="11"/>
      </w:numPr>
    </w:pPr>
  </w:style>
  <w:style w:type="paragraph" w:customStyle="1" w:styleId="NumberedHeading1">
    <w:name w:val="Numbered Heading 1"/>
    <w:basedOn w:val="Heading1"/>
    <w:next w:val="Normal"/>
    <w:qFormat/>
    <w:rsid w:val="00846289"/>
    <w:pPr>
      <w:numPr>
        <w:numId w:val="15"/>
      </w:numPr>
    </w:pPr>
  </w:style>
  <w:style w:type="paragraph" w:customStyle="1" w:styleId="NumberedHeading2">
    <w:name w:val="Numbered Heading 2"/>
    <w:basedOn w:val="Heading2"/>
    <w:next w:val="Normal"/>
    <w:qFormat/>
    <w:rsid w:val="00DB3582"/>
    <w:pPr>
      <w:numPr>
        <w:ilvl w:val="1"/>
        <w:numId w:val="15"/>
      </w:numPr>
      <w:contextualSpacing/>
    </w:pPr>
  </w:style>
  <w:style w:type="numbering" w:customStyle="1" w:styleId="ASXNumberedHeadings">
    <w:name w:val="ASX NumberedHeadings"/>
    <w:uiPriority w:val="99"/>
    <w:rsid w:val="00846289"/>
    <w:pPr>
      <w:numPr>
        <w:numId w:val="12"/>
      </w:numPr>
    </w:pPr>
  </w:style>
  <w:style w:type="table" w:customStyle="1" w:styleId="TableASX">
    <w:name w:val="Table_ASX"/>
    <w:basedOn w:val="TableNormal"/>
    <w:uiPriority w:val="99"/>
    <w:rsid w:val="005E524F"/>
    <w:rPr>
      <w:rFonts w:ascii="Arial Narrow" w:hAnsi="Arial Narrow"/>
    </w:rPr>
    <w:tblPr>
      <w:tblInd w:w="108" w:type="dxa"/>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tblBorders>
    </w:tblPr>
    <w:tcPr>
      <w:vAlign w:val="center"/>
    </w:tcPr>
    <w:tblStylePr w:type="firstRow">
      <w:rPr>
        <w:b/>
        <w:color w:val="FFFFFF" w:themeColor="background1"/>
      </w:rPr>
      <w:tblPr/>
      <w:tcPr>
        <w:shd w:val="clear" w:color="auto" w:fill="009FDF" w:themeFill="accent2"/>
      </w:tcPr>
    </w:tblStylePr>
  </w:style>
  <w:style w:type="paragraph" w:customStyle="1" w:styleId="TableText">
    <w:name w:val="Table Text"/>
    <w:basedOn w:val="Normal"/>
    <w:qFormat/>
    <w:rsid w:val="00A7325F"/>
    <w:pPr>
      <w:spacing w:before="80" w:after="80" w:line="240" w:lineRule="auto"/>
    </w:pPr>
  </w:style>
  <w:style w:type="paragraph" w:customStyle="1" w:styleId="TableHeading">
    <w:name w:val="Table Heading"/>
    <w:basedOn w:val="TableText"/>
    <w:next w:val="TableText"/>
    <w:qFormat/>
    <w:rsid w:val="005E524F"/>
    <w:rPr>
      <w:color w:val="FFFFFF" w:themeColor="background1"/>
    </w:rPr>
  </w:style>
  <w:style w:type="numbering" w:customStyle="1" w:styleId="ASXQAPoints">
    <w:name w:val="ASX Q/A Points"/>
    <w:uiPriority w:val="99"/>
    <w:rsid w:val="00F522E8"/>
    <w:pPr>
      <w:numPr>
        <w:numId w:val="13"/>
      </w:numPr>
    </w:pPr>
  </w:style>
  <w:style w:type="paragraph" w:customStyle="1" w:styleId="NumberedHeading3">
    <w:name w:val="Numbered Heading 3"/>
    <w:basedOn w:val="Heading3"/>
    <w:next w:val="Normal"/>
    <w:qFormat/>
    <w:rsid w:val="00946DF0"/>
    <w:pPr>
      <w:numPr>
        <w:ilvl w:val="2"/>
        <w:numId w:val="15"/>
      </w:numPr>
    </w:pPr>
    <w:rPr>
      <w:i/>
    </w:rPr>
  </w:style>
  <w:style w:type="paragraph" w:customStyle="1" w:styleId="CoverTitle">
    <w:name w:val="Cover Title"/>
    <w:basedOn w:val="Normal"/>
    <w:qFormat/>
    <w:rsid w:val="005A09DB"/>
    <w:pPr>
      <w:spacing w:after="200" w:line="490" w:lineRule="atLeast"/>
      <w:ind w:right="567"/>
      <w:contextualSpacing/>
    </w:pPr>
    <w:rPr>
      <w:rFonts w:asciiTheme="majorHAnsi" w:hAnsiTheme="majorHAnsi"/>
      <w:b/>
      <w:color w:val="0C3B6C" w:themeColor="accent1"/>
      <w:spacing w:val="0"/>
      <w:sz w:val="48"/>
    </w:rPr>
  </w:style>
  <w:style w:type="paragraph" w:customStyle="1" w:styleId="CoverSubtitle">
    <w:name w:val="Cover Subtitle"/>
    <w:basedOn w:val="CoverTitle"/>
    <w:qFormat/>
    <w:rsid w:val="005A09DB"/>
    <w:pPr>
      <w:spacing w:after="0" w:line="350" w:lineRule="atLeast"/>
      <w:ind w:right="851"/>
    </w:pPr>
    <w:rPr>
      <w:b w:val="0"/>
      <w:sz w:val="28"/>
    </w:rPr>
  </w:style>
  <w:style w:type="paragraph" w:customStyle="1" w:styleId="CoverDetails">
    <w:name w:val="Cover Details"/>
    <w:qFormat/>
    <w:rsid w:val="005A09DB"/>
    <w:rPr>
      <w:rFonts w:asciiTheme="minorHAnsi" w:hAnsiTheme="minorHAnsi"/>
      <w:caps/>
      <w:color w:val="FFFFFF" w:themeColor="background1"/>
      <w:sz w:val="26"/>
    </w:rPr>
  </w:style>
  <w:style w:type="paragraph" w:customStyle="1" w:styleId="Body">
    <w:name w:val="Body"/>
    <w:basedOn w:val="Normal"/>
    <w:qFormat/>
    <w:rsid w:val="00D05BD3"/>
    <w:pPr>
      <w:spacing w:before="140" w:after="120" w:line="240" w:lineRule="auto"/>
      <w:ind w:left="1134"/>
      <w:jc w:val="both"/>
    </w:pPr>
    <w:rPr>
      <w:rFonts w:ascii="Arial Narrow" w:eastAsia="Times New Roman" w:hAnsi="Arial Narrow"/>
      <w:color w:val="auto"/>
      <w:spacing w:val="0"/>
      <w:sz w:val="20"/>
      <w:lang w:eastAsia="en-AU"/>
    </w:rPr>
  </w:style>
  <w:style w:type="paragraph" w:customStyle="1" w:styleId="Disclaimer">
    <w:name w:val="Disclaimer"/>
    <w:basedOn w:val="Body"/>
    <w:qFormat/>
    <w:rsid w:val="00D05BD3"/>
    <w:pPr>
      <w:jc w:val="left"/>
    </w:pPr>
  </w:style>
  <w:style w:type="paragraph" w:customStyle="1" w:styleId="DisclaimerTrademarks">
    <w:name w:val="DisclaimerTrademarks"/>
    <w:basedOn w:val="Body"/>
    <w:qFormat/>
    <w:rsid w:val="00D05BD3"/>
    <w:rPr>
      <w:b/>
    </w:rPr>
  </w:style>
  <w:style w:type="table" w:styleId="PlainTable4">
    <w:name w:val="Plain Table 4"/>
    <w:basedOn w:val="TableNormal"/>
    <w:uiPriority w:val="44"/>
    <w:rsid w:val="00310F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10FA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D04BC"/>
    <w:rPr>
      <w:rFonts w:asciiTheme="minorHAnsi" w:hAnsiTheme="minorHAnsi"/>
      <w:color w:val="000000" w:themeColor="text1"/>
      <w:spacing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2863">
      <w:bodyDiv w:val="1"/>
      <w:marLeft w:val="150"/>
      <w:marRight w:val="150"/>
      <w:marTop w:val="0"/>
      <w:marBottom w:val="0"/>
      <w:divBdr>
        <w:top w:val="none" w:sz="0" w:space="0" w:color="auto"/>
        <w:left w:val="none" w:sz="0" w:space="0" w:color="auto"/>
        <w:bottom w:val="none" w:sz="0" w:space="0" w:color="auto"/>
        <w:right w:val="none" w:sz="0" w:space="0" w:color="auto"/>
      </w:divBdr>
      <w:divsChild>
        <w:div w:id="1758792945">
          <w:marLeft w:val="0"/>
          <w:marRight w:val="0"/>
          <w:marTop w:val="0"/>
          <w:marBottom w:val="0"/>
          <w:divBdr>
            <w:top w:val="none" w:sz="0" w:space="0" w:color="auto"/>
            <w:left w:val="none" w:sz="0" w:space="0" w:color="auto"/>
            <w:bottom w:val="none" w:sz="0" w:space="0" w:color="auto"/>
            <w:right w:val="none" w:sz="0" w:space="0" w:color="auto"/>
          </w:divBdr>
          <w:divsChild>
            <w:div w:id="1830831318">
              <w:marLeft w:val="0"/>
              <w:marRight w:val="0"/>
              <w:marTop w:val="0"/>
              <w:marBottom w:val="0"/>
              <w:divBdr>
                <w:top w:val="none" w:sz="0" w:space="0" w:color="auto"/>
                <w:left w:val="none" w:sz="0" w:space="0" w:color="auto"/>
                <w:bottom w:val="none" w:sz="0" w:space="0" w:color="auto"/>
                <w:right w:val="none" w:sz="0" w:space="0" w:color="auto"/>
              </w:divBdr>
              <w:divsChild>
                <w:div w:id="2035232547">
                  <w:marLeft w:val="0"/>
                  <w:marRight w:val="0"/>
                  <w:marTop w:val="0"/>
                  <w:marBottom w:val="0"/>
                  <w:divBdr>
                    <w:top w:val="none" w:sz="0" w:space="0" w:color="auto"/>
                    <w:left w:val="none" w:sz="0" w:space="0" w:color="auto"/>
                    <w:bottom w:val="none" w:sz="0" w:space="0" w:color="auto"/>
                    <w:right w:val="none" w:sz="0" w:space="0" w:color="auto"/>
                  </w:divBdr>
                  <w:divsChild>
                    <w:div w:id="2012489987">
                      <w:marLeft w:val="0"/>
                      <w:marRight w:val="0"/>
                      <w:marTop w:val="0"/>
                      <w:marBottom w:val="0"/>
                      <w:divBdr>
                        <w:top w:val="none" w:sz="0" w:space="0" w:color="auto"/>
                        <w:left w:val="none" w:sz="0" w:space="0" w:color="auto"/>
                        <w:bottom w:val="none" w:sz="0" w:space="0" w:color="auto"/>
                        <w:right w:val="none" w:sz="0" w:space="0" w:color="auto"/>
                      </w:divBdr>
                      <w:divsChild>
                        <w:div w:id="621687067">
                          <w:marLeft w:val="0"/>
                          <w:marRight w:val="0"/>
                          <w:marTop w:val="0"/>
                          <w:marBottom w:val="0"/>
                          <w:divBdr>
                            <w:top w:val="none" w:sz="0" w:space="0" w:color="auto"/>
                            <w:left w:val="none" w:sz="0" w:space="0" w:color="auto"/>
                            <w:bottom w:val="none" w:sz="0" w:space="0" w:color="auto"/>
                            <w:right w:val="none" w:sz="0" w:space="0" w:color="auto"/>
                          </w:divBdr>
                          <w:divsChild>
                            <w:div w:id="630210519">
                              <w:marLeft w:val="0"/>
                              <w:marRight w:val="0"/>
                              <w:marTop w:val="0"/>
                              <w:marBottom w:val="0"/>
                              <w:divBdr>
                                <w:top w:val="none" w:sz="0" w:space="0" w:color="auto"/>
                                <w:left w:val="none" w:sz="0" w:space="0" w:color="auto"/>
                                <w:bottom w:val="none" w:sz="0" w:space="0" w:color="auto"/>
                                <w:right w:val="none" w:sz="0" w:space="0" w:color="auto"/>
                              </w:divBdr>
                              <w:divsChild>
                                <w:div w:id="1078596880">
                                  <w:marLeft w:val="0"/>
                                  <w:marRight w:val="0"/>
                                  <w:marTop w:val="0"/>
                                  <w:marBottom w:val="0"/>
                                  <w:divBdr>
                                    <w:top w:val="none" w:sz="0" w:space="0" w:color="auto"/>
                                    <w:left w:val="none" w:sz="0" w:space="0" w:color="auto"/>
                                    <w:bottom w:val="none" w:sz="0" w:space="0" w:color="auto"/>
                                    <w:right w:val="none" w:sz="0" w:space="0" w:color="auto"/>
                                  </w:divBdr>
                                  <w:divsChild>
                                    <w:div w:id="1192259630">
                                      <w:marLeft w:val="0"/>
                                      <w:marRight w:val="0"/>
                                      <w:marTop w:val="0"/>
                                      <w:marBottom w:val="0"/>
                                      <w:divBdr>
                                        <w:top w:val="none" w:sz="0" w:space="0" w:color="auto"/>
                                        <w:left w:val="none" w:sz="0" w:space="0" w:color="auto"/>
                                        <w:bottom w:val="none" w:sz="0" w:space="0" w:color="auto"/>
                                        <w:right w:val="none" w:sz="0" w:space="0" w:color="auto"/>
                                      </w:divBdr>
                                      <w:divsChild>
                                        <w:div w:id="1365054254">
                                          <w:marLeft w:val="0"/>
                                          <w:marRight w:val="0"/>
                                          <w:marTop w:val="0"/>
                                          <w:marBottom w:val="0"/>
                                          <w:divBdr>
                                            <w:top w:val="none" w:sz="0" w:space="0" w:color="auto"/>
                                            <w:left w:val="none" w:sz="0" w:space="0" w:color="auto"/>
                                            <w:bottom w:val="none" w:sz="0" w:space="0" w:color="auto"/>
                                            <w:right w:val="none" w:sz="0" w:space="0" w:color="auto"/>
                                          </w:divBdr>
                                          <w:divsChild>
                                            <w:div w:id="191573821">
                                              <w:marLeft w:val="0"/>
                                              <w:marRight w:val="0"/>
                                              <w:marTop w:val="0"/>
                                              <w:marBottom w:val="0"/>
                                              <w:divBdr>
                                                <w:top w:val="none" w:sz="0" w:space="0" w:color="auto"/>
                                                <w:left w:val="none" w:sz="0" w:space="0" w:color="auto"/>
                                                <w:bottom w:val="none" w:sz="0" w:space="0" w:color="auto"/>
                                                <w:right w:val="none" w:sz="0" w:space="0" w:color="auto"/>
                                              </w:divBdr>
                                              <w:divsChild>
                                                <w:div w:id="2030907516">
                                                  <w:marLeft w:val="0"/>
                                                  <w:marRight w:val="0"/>
                                                  <w:marTop w:val="0"/>
                                                  <w:marBottom w:val="0"/>
                                                  <w:divBdr>
                                                    <w:top w:val="none" w:sz="0" w:space="0" w:color="auto"/>
                                                    <w:left w:val="none" w:sz="0" w:space="0" w:color="auto"/>
                                                    <w:bottom w:val="none" w:sz="0" w:space="0" w:color="auto"/>
                                                    <w:right w:val="none" w:sz="0" w:space="0" w:color="auto"/>
                                                  </w:divBdr>
                                                  <w:divsChild>
                                                    <w:div w:id="72436331">
                                                      <w:marLeft w:val="0"/>
                                                      <w:marRight w:val="0"/>
                                                      <w:marTop w:val="0"/>
                                                      <w:marBottom w:val="0"/>
                                                      <w:divBdr>
                                                        <w:top w:val="none" w:sz="0" w:space="0" w:color="auto"/>
                                                        <w:left w:val="none" w:sz="0" w:space="0" w:color="auto"/>
                                                        <w:bottom w:val="none" w:sz="0" w:space="0" w:color="auto"/>
                                                        <w:right w:val="none" w:sz="0" w:space="0" w:color="auto"/>
                                                      </w:divBdr>
                                                      <w:divsChild>
                                                        <w:div w:id="1841316038">
                                                          <w:marLeft w:val="0"/>
                                                          <w:marRight w:val="0"/>
                                                          <w:marTop w:val="0"/>
                                                          <w:marBottom w:val="0"/>
                                                          <w:divBdr>
                                                            <w:top w:val="none" w:sz="0" w:space="0" w:color="auto"/>
                                                            <w:left w:val="none" w:sz="0" w:space="0" w:color="auto"/>
                                                            <w:bottom w:val="none" w:sz="0" w:space="0" w:color="auto"/>
                                                            <w:right w:val="none" w:sz="0" w:space="0" w:color="auto"/>
                                                          </w:divBdr>
                                                          <w:divsChild>
                                                            <w:div w:id="1614244894">
                                                              <w:marLeft w:val="0"/>
                                                              <w:marRight w:val="0"/>
                                                              <w:marTop w:val="0"/>
                                                              <w:marBottom w:val="0"/>
                                                              <w:divBdr>
                                                                <w:top w:val="none" w:sz="0" w:space="0" w:color="auto"/>
                                                                <w:left w:val="none" w:sz="0" w:space="0" w:color="auto"/>
                                                                <w:bottom w:val="none" w:sz="0" w:space="0" w:color="auto"/>
                                                                <w:right w:val="none" w:sz="0" w:space="0" w:color="auto"/>
                                                              </w:divBdr>
                                                              <w:divsChild>
                                                                <w:div w:id="1377899887">
                                                                  <w:marLeft w:val="0"/>
                                                                  <w:marRight w:val="0"/>
                                                                  <w:marTop w:val="0"/>
                                                                  <w:marBottom w:val="0"/>
                                                                  <w:divBdr>
                                                                    <w:top w:val="single" w:sz="6" w:space="9" w:color="EDEDED"/>
                                                                    <w:left w:val="single" w:sz="6" w:space="8" w:color="EDEDED"/>
                                                                    <w:bottom w:val="none" w:sz="0" w:space="0" w:color="auto"/>
                                                                    <w:right w:val="single" w:sz="6" w:space="8" w:color="EDEDED"/>
                                                                  </w:divBdr>
                                                                  <w:divsChild>
                                                                    <w:div w:id="10886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6964496">
      <w:bodyDiv w:val="1"/>
      <w:marLeft w:val="0"/>
      <w:marRight w:val="0"/>
      <w:marTop w:val="0"/>
      <w:marBottom w:val="0"/>
      <w:divBdr>
        <w:top w:val="none" w:sz="0" w:space="0" w:color="auto"/>
        <w:left w:val="none" w:sz="0" w:space="0" w:color="auto"/>
        <w:bottom w:val="none" w:sz="0" w:space="0" w:color="auto"/>
        <w:right w:val="none" w:sz="0" w:space="0" w:color="auto"/>
      </w:divBdr>
    </w:div>
    <w:div w:id="954755270">
      <w:bodyDiv w:val="1"/>
      <w:marLeft w:val="0"/>
      <w:marRight w:val="0"/>
      <w:marTop w:val="0"/>
      <w:marBottom w:val="0"/>
      <w:divBdr>
        <w:top w:val="none" w:sz="0" w:space="0" w:color="auto"/>
        <w:left w:val="none" w:sz="0" w:space="0" w:color="auto"/>
        <w:bottom w:val="none" w:sz="0" w:space="0" w:color="auto"/>
        <w:right w:val="none" w:sz="0" w:space="0" w:color="auto"/>
      </w:divBdr>
    </w:div>
    <w:div w:id="1352755724">
      <w:bodyDiv w:val="1"/>
      <w:marLeft w:val="0"/>
      <w:marRight w:val="0"/>
      <w:marTop w:val="0"/>
      <w:marBottom w:val="0"/>
      <w:divBdr>
        <w:top w:val="none" w:sz="0" w:space="0" w:color="auto"/>
        <w:left w:val="none" w:sz="0" w:space="0" w:color="auto"/>
        <w:bottom w:val="none" w:sz="0" w:space="0" w:color="auto"/>
        <w:right w:val="none" w:sz="0" w:space="0" w:color="auto"/>
      </w:divBdr>
    </w:div>
    <w:div w:id="1667591582">
      <w:bodyDiv w:val="1"/>
      <w:marLeft w:val="0"/>
      <w:marRight w:val="0"/>
      <w:marTop w:val="0"/>
      <w:marBottom w:val="0"/>
      <w:divBdr>
        <w:top w:val="none" w:sz="0" w:space="0" w:color="auto"/>
        <w:left w:val="none" w:sz="0" w:space="0" w:color="auto"/>
        <w:bottom w:val="none" w:sz="0" w:space="0" w:color="auto"/>
        <w:right w:val="none" w:sz="0" w:space="0" w:color="auto"/>
      </w:divBdr>
    </w:div>
    <w:div w:id="1714113899">
      <w:bodyDiv w:val="1"/>
      <w:marLeft w:val="150"/>
      <w:marRight w:val="150"/>
      <w:marTop w:val="0"/>
      <w:marBottom w:val="0"/>
      <w:divBdr>
        <w:top w:val="none" w:sz="0" w:space="0" w:color="auto"/>
        <w:left w:val="none" w:sz="0" w:space="0" w:color="auto"/>
        <w:bottom w:val="none" w:sz="0" w:space="0" w:color="auto"/>
        <w:right w:val="none" w:sz="0" w:space="0" w:color="auto"/>
      </w:divBdr>
      <w:divsChild>
        <w:div w:id="1132867133">
          <w:marLeft w:val="0"/>
          <w:marRight w:val="0"/>
          <w:marTop w:val="0"/>
          <w:marBottom w:val="0"/>
          <w:divBdr>
            <w:top w:val="none" w:sz="0" w:space="0" w:color="auto"/>
            <w:left w:val="none" w:sz="0" w:space="0" w:color="auto"/>
            <w:bottom w:val="none" w:sz="0" w:space="0" w:color="auto"/>
            <w:right w:val="none" w:sz="0" w:space="0" w:color="auto"/>
          </w:divBdr>
          <w:divsChild>
            <w:div w:id="155802285">
              <w:marLeft w:val="0"/>
              <w:marRight w:val="0"/>
              <w:marTop w:val="0"/>
              <w:marBottom w:val="0"/>
              <w:divBdr>
                <w:top w:val="none" w:sz="0" w:space="0" w:color="auto"/>
                <w:left w:val="none" w:sz="0" w:space="0" w:color="auto"/>
                <w:bottom w:val="none" w:sz="0" w:space="0" w:color="auto"/>
                <w:right w:val="none" w:sz="0" w:space="0" w:color="auto"/>
              </w:divBdr>
              <w:divsChild>
                <w:div w:id="410465527">
                  <w:marLeft w:val="0"/>
                  <w:marRight w:val="0"/>
                  <w:marTop w:val="0"/>
                  <w:marBottom w:val="0"/>
                  <w:divBdr>
                    <w:top w:val="none" w:sz="0" w:space="0" w:color="auto"/>
                    <w:left w:val="none" w:sz="0" w:space="0" w:color="auto"/>
                    <w:bottom w:val="none" w:sz="0" w:space="0" w:color="auto"/>
                    <w:right w:val="none" w:sz="0" w:space="0" w:color="auto"/>
                  </w:divBdr>
                  <w:divsChild>
                    <w:div w:id="910500290">
                      <w:marLeft w:val="0"/>
                      <w:marRight w:val="0"/>
                      <w:marTop w:val="0"/>
                      <w:marBottom w:val="0"/>
                      <w:divBdr>
                        <w:top w:val="none" w:sz="0" w:space="0" w:color="auto"/>
                        <w:left w:val="none" w:sz="0" w:space="0" w:color="auto"/>
                        <w:bottom w:val="none" w:sz="0" w:space="0" w:color="auto"/>
                        <w:right w:val="none" w:sz="0" w:space="0" w:color="auto"/>
                      </w:divBdr>
                      <w:divsChild>
                        <w:div w:id="198081763">
                          <w:marLeft w:val="0"/>
                          <w:marRight w:val="0"/>
                          <w:marTop w:val="0"/>
                          <w:marBottom w:val="0"/>
                          <w:divBdr>
                            <w:top w:val="none" w:sz="0" w:space="0" w:color="auto"/>
                            <w:left w:val="none" w:sz="0" w:space="0" w:color="auto"/>
                            <w:bottom w:val="none" w:sz="0" w:space="0" w:color="auto"/>
                            <w:right w:val="none" w:sz="0" w:space="0" w:color="auto"/>
                          </w:divBdr>
                          <w:divsChild>
                            <w:div w:id="1186597789">
                              <w:marLeft w:val="0"/>
                              <w:marRight w:val="0"/>
                              <w:marTop w:val="0"/>
                              <w:marBottom w:val="0"/>
                              <w:divBdr>
                                <w:top w:val="none" w:sz="0" w:space="0" w:color="auto"/>
                                <w:left w:val="none" w:sz="0" w:space="0" w:color="auto"/>
                                <w:bottom w:val="none" w:sz="0" w:space="0" w:color="auto"/>
                                <w:right w:val="none" w:sz="0" w:space="0" w:color="auto"/>
                              </w:divBdr>
                              <w:divsChild>
                                <w:div w:id="1389186749">
                                  <w:marLeft w:val="0"/>
                                  <w:marRight w:val="0"/>
                                  <w:marTop w:val="0"/>
                                  <w:marBottom w:val="0"/>
                                  <w:divBdr>
                                    <w:top w:val="none" w:sz="0" w:space="0" w:color="auto"/>
                                    <w:left w:val="none" w:sz="0" w:space="0" w:color="auto"/>
                                    <w:bottom w:val="none" w:sz="0" w:space="0" w:color="auto"/>
                                    <w:right w:val="none" w:sz="0" w:space="0" w:color="auto"/>
                                  </w:divBdr>
                                  <w:divsChild>
                                    <w:div w:id="693193769">
                                      <w:marLeft w:val="0"/>
                                      <w:marRight w:val="0"/>
                                      <w:marTop w:val="0"/>
                                      <w:marBottom w:val="0"/>
                                      <w:divBdr>
                                        <w:top w:val="none" w:sz="0" w:space="0" w:color="auto"/>
                                        <w:left w:val="none" w:sz="0" w:space="0" w:color="auto"/>
                                        <w:bottom w:val="none" w:sz="0" w:space="0" w:color="auto"/>
                                        <w:right w:val="none" w:sz="0" w:space="0" w:color="auto"/>
                                      </w:divBdr>
                                      <w:divsChild>
                                        <w:div w:id="916549100">
                                          <w:marLeft w:val="0"/>
                                          <w:marRight w:val="0"/>
                                          <w:marTop w:val="0"/>
                                          <w:marBottom w:val="0"/>
                                          <w:divBdr>
                                            <w:top w:val="none" w:sz="0" w:space="0" w:color="auto"/>
                                            <w:left w:val="none" w:sz="0" w:space="0" w:color="auto"/>
                                            <w:bottom w:val="none" w:sz="0" w:space="0" w:color="auto"/>
                                            <w:right w:val="none" w:sz="0" w:space="0" w:color="auto"/>
                                          </w:divBdr>
                                          <w:divsChild>
                                            <w:div w:id="1475877564">
                                              <w:marLeft w:val="0"/>
                                              <w:marRight w:val="0"/>
                                              <w:marTop w:val="0"/>
                                              <w:marBottom w:val="0"/>
                                              <w:divBdr>
                                                <w:top w:val="none" w:sz="0" w:space="0" w:color="auto"/>
                                                <w:left w:val="none" w:sz="0" w:space="0" w:color="auto"/>
                                                <w:bottom w:val="none" w:sz="0" w:space="0" w:color="auto"/>
                                                <w:right w:val="none" w:sz="0" w:space="0" w:color="auto"/>
                                              </w:divBdr>
                                              <w:divsChild>
                                                <w:div w:id="601381092">
                                                  <w:marLeft w:val="0"/>
                                                  <w:marRight w:val="0"/>
                                                  <w:marTop w:val="0"/>
                                                  <w:marBottom w:val="0"/>
                                                  <w:divBdr>
                                                    <w:top w:val="none" w:sz="0" w:space="0" w:color="auto"/>
                                                    <w:left w:val="none" w:sz="0" w:space="0" w:color="auto"/>
                                                    <w:bottom w:val="none" w:sz="0" w:space="0" w:color="auto"/>
                                                    <w:right w:val="none" w:sz="0" w:space="0" w:color="auto"/>
                                                  </w:divBdr>
                                                  <w:divsChild>
                                                    <w:div w:id="1437485105">
                                                      <w:marLeft w:val="0"/>
                                                      <w:marRight w:val="0"/>
                                                      <w:marTop w:val="0"/>
                                                      <w:marBottom w:val="0"/>
                                                      <w:divBdr>
                                                        <w:top w:val="none" w:sz="0" w:space="0" w:color="auto"/>
                                                        <w:left w:val="none" w:sz="0" w:space="0" w:color="auto"/>
                                                        <w:bottom w:val="none" w:sz="0" w:space="0" w:color="auto"/>
                                                        <w:right w:val="none" w:sz="0" w:space="0" w:color="auto"/>
                                                      </w:divBdr>
                                                      <w:divsChild>
                                                        <w:div w:id="1854569429">
                                                          <w:marLeft w:val="0"/>
                                                          <w:marRight w:val="0"/>
                                                          <w:marTop w:val="0"/>
                                                          <w:marBottom w:val="0"/>
                                                          <w:divBdr>
                                                            <w:top w:val="none" w:sz="0" w:space="0" w:color="auto"/>
                                                            <w:left w:val="none" w:sz="0" w:space="0" w:color="auto"/>
                                                            <w:bottom w:val="none" w:sz="0" w:space="0" w:color="auto"/>
                                                            <w:right w:val="none" w:sz="0" w:space="0" w:color="auto"/>
                                                          </w:divBdr>
                                                          <w:divsChild>
                                                            <w:div w:id="711808109">
                                                              <w:marLeft w:val="0"/>
                                                              <w:marRight w:val="0"/>
                                                              <w:marTop w:val="0"/>
                                                              <w:marBottom w:val="0"/>
                                                              <w:divBdr>
                                                                <w:top w:val="none" w:sz="0" w:space="0" w:color="auto"/>
                                                                <w:left w:val="none" w:sz="0" w:space="0" w:color="auto"/>
                                                                <w:bottom w:val="none" w:sz="0" w:space="0" w:color="auto"/>
                                                                <w:right w:val="none" w:sz="0" w:space="0" w:color="auto"/>
                                                              </w:divBdr>
                                                              <w:divsChild>
                                                                <w:div w:id="1703750166">
                                                                  <w:marLeft w:val="0"/>
                                                                  <w:marRight w:val="0"/>
                                                                  <w:marTop w:val="0"/>
                                                                  <w:marBottom w:val="0"/>
                                                                  <w:divBdr>
                                                                    <w:top w:val="single" w:sz="6" w:space="9" w:color="EDEDED"/>
                                                                    <w:left w:val="single" w:sz="6" w:space="8" w:color="EDEDED"/>
                                                                    <w:bottom w:val="none" w:sz="0" w:space="0" w:color="auto"/>
                                                                    <w:right w:val="single" w:sz="6" w:space="8" w:color="EDEDED"/>
                                                                  </w:divBdr>
                                                                  <w:divsChild>
                                                                    <w:div w:id="20364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1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m_b\AppData\Local\Microsoft\Windows\INetCache\Content.Outlook\LT6L3M8Y\Policy_ASX.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3A81EE7335447CB8DFA9CF368C095D"/>
        <w:category>
          <w:name w:val="General"/>
          <w:gallery w:val="placeholder"/>
        </w:category>
        <w:types>
          <w:type w:val="bbPlcHdr"/>
        </w:types>
        <w:behaviors>
          <w:behavior w:val="content"/>
        </w:behaviors>
        <w:guid w:val="{0EBFE361-AB63-418F-8AE6-CB4DBCCCF2DD}"/>
      </w:docPartPr>
      <w:docPartBody>
        <w:p w:rsidR="00557991" w:rsidRDefault="00557991" w:rsidP="00557991">
          <w:pPr>
            <w:pStyle w:val="703A81EE7335447CB8DFA9CF368C095D"/>
          </w:pPr>
          <w:r w:rsidRPr="009E530A">
            <w:rPr>
              <w:rStyle w:val="PlaceholderText"/>
            </w:rPr>
            <w:t>Choose an item.</w:t>
          </w:r>
        </w:p>
      </w:docPartBody>
    </w:docPart>
    <w:docPart>
      <w:docPartPr>
        <w:name w:val="D27FA8886E3D4534B2CFA0B38B8D24FB"/>
        <w:category>
          <w:name w:val="General"/>
          <w:gallery w:val="placeholder"/>
        </w:category>
        <w:types>
          <w:type w:val="bbPlcHdr"/>
        </w:types>
        <w:behaviors>
          <w:behavior w:val="content"/>
        </w:behaviors>
        <w:guid w:val="{12FAFE83-9396-47F7-94DD-5BEB6DC440A7}"/>
      </w:docPartPr>
      <w:docPartBody>
        <w:p w:rsidR="00557991" w:rsidRDefault="00557991" w:rsidP="00557991">
          <w:pPr>
            <w:pStyle w:val="D27FA8886E3D4534B2CFA0B38B8D24FB"/>
          </w:pPr>
          <w:r w:rsidRPr="009E530A">
            <w:rPr>
              <w:rStyle w:val="PlaceholderText"/>
            </w:rPr>
            <w:t>Choose an item.</w:t>
          </w:r>
        </w:p>
      </w:docPartBody>
    </w:docPart>
    <w:docPart>
      <w:docPartPr>
        <w:name w:val="A7451BAB451F42ABB388E36561EFC095"/>
        <w:category>
          <w:name w:val="General"/>
          <w:gallery w:val="placeholder"/>
        </w:category>
        <w:types>
          <w:type w:val="bbPlcHdr"/>
        </w:types>
        <w:behaviors>
          <w:behavior w:val="content"/>
        </w:behaviors>
        <w:guid w:val="{AD6BCF1C-5C81-4362-AD20-AAB49C0AC7C8}"/>
      </w:docPartPr>
      <w:docPartBody>
        <w:p w:rsidR="00557991" w:rsidRDefault="00557991" w:rsidP="00557991">
          <w:pPr>
            <w:pStyle w:val="A7451BAB451F42ABB388E36561EFC095"/>
          </w:pPr>
          <w:r w:rsidRPr="009E530A">
            <w:rPr>
              <w:rStyle w:val="PlaceholderText"/>
            </w:rPr>
            <w:t>Choose an item.</w:t>
          </w:r>
        </w:p>
      </w:docPartBody>
    </w:docPart>
    <w:docPart>
      <w:docPartPr>
        <w:name w:val="71C062D9C36E41DBBDB7046391164462"/>
        <w:category>
          <w:name w:val="General"/>
          <w:gallery w:val="placeholder"/>
        </w:category>
        <w:types>
          <w:type w:val="bbPlcHdr"/>
        </w:types>
        <w:behaviors>
          <w:behavior w:val="content"/>
        </w:behaviors>
        <w:guid w:val="{5B6EB9E1-8B2B-4AF5-BCD9-4B02FBC9BB19}"/>
      </w:docPartPr>
      <w:docPartBody>
        <w:p w:rsidR="00557991" w:rsidRDefault="00557991" w:rsidP="00557991">
          <w:pPr>
            <w:pStyle w:val="71C062D9C36E41DBBDB7046391164462"/>
          </w:pPr>
          <w:r w:rsidRPr="009E530A">
            <w:rPr>
              <w:rStyle w:val="PlaceholderText"/>
            </w:rPr>
            <w:t>Choose an item.</w:t>
          </w:r>
        </w:p>
      </w:docPartBody>
    </w:docPart>
    <w:docPart>
      <w:docPartPr>
        <w:name w:val="07D4D820A7DE4D75B77D820D35FDBCC0"/>
        <w:category>
          <w:name w:val="General"/>
          <w:gallery w:val="placeholder"/>
        </w:category>
        <w:types>
          <w:type w:val="bbPlcHdr"/>
        </w:types>
        <w:behaviors>
          <w:behavior w:val="content"/>
        </w:behaviors>
        <w:guid w:val="{0B1D6F3A-3693-4BA4-B6AC-E81D2D32E371}"/>
      </w:docPartPr>
      <w:docPartBody>
        <w:p w:rsidR="00557991" w:rsidRDefault="00557991" w:rsidP="00557991">
          <w:pPr>
            <w:pStyle w:val="07D4D820A7DE4D75B77D820D35FDBCC0"/>
          </w:pPr>
          <w:r w:rsidRPr="009E530A">
            <w:rPr>
              <w:rStyle w:val="PlaceholderText"/>
            </w:rPr>
            <w:t>Choose an item.</w:t>
          </w:r>
        </w:p>
      </w:docPartBody>
    </w:docPart>
    <w:docPart>
      <w:docPartPr>
        <w:name w:val="2B12BCC0E85649118B7DCCF0A403F528"/>
        <w:category>
          <w:name w:val="General"/>
          <w:gallery w:val="placeholder"/>
        </w:category>
        <w:types>
          <w:type w:val="bbPlcHdr"/>
        </w:types>
        <w:behaviors>
          <w:behavior w:val="content"/>
        </w:behaviors>
        <w:guid w:val="{F5A68357-2CA8-47CC-A8E2-FAAC668F3346}"/>
      </w:docPartPr>
      <w:docPartBody>
        <w:p w:rsidR="00557991" w:rsidRDefault="00557991" w:rsidP="00557991">
          <w:pPr>
            <w:pStyle w:val="2B12BCC0E85649118B7DCCF0A403F528"/>
          </w:pPr>
          <w:r w:rsidRPr="009E530A">
            <w:rPr>
              <w:rStyle w:val="PlaceholderText"/>
            </w:rPr>
            <w:t>Choose an item.</w:t>
          </w:r>
        </w:p>
      </w:docPartBody>
    </w:docPart>
    <w:docPart>
      <w:docPartPr>
        <w:name w:val="3B113A62102344128F4707FC81B33C54"/>
        <w:category>
          <w:name w:val="General"/>
          <w:gallery w:val="placeholder"/>
        </w:category>
        <w:types>
          <w:type w:val="bbPlcHdr"/>
        </w:types>
        <w:behaviors>
          <w:behavior w:val="content"/>
        </w:behaviors>
        <w:guid w:val="{333AD290-6467-4D69-ACAF-B88E30535BDE}"/>
      </w:docPartPr>
      <w:docPartBody>
        <w:p w:rsidR="00557991" w:rsidRDefault="00557991" w:rsidP="00557991">
          <w:pPr>
            <w:pStyle w:val="3B113A62102344128F4707FC81B33C54"/>
          </w:pPr>
          <w:r w:rsidRPr="009E530A">
            <w:rPr>
              <w:rStyle w:val="PlaceholderText"/>
            </w:rPr>
            <w:t>Choose an item.</w:t>
          </w:r>
        </w:p>
      </w:docPartBody>
    </w:docPart>
    <w:docPart>
      <w:docPartPr>
        <w:name w:val="A007CCA5BA60463282BBFB214436BB30"/>
        <w:category>
          <w:name w:val="General"/>
          <w:gallery w:val="placeholder"/>
        </w:category>
        <w:types>
          <w:type w:val="bbPlcHdr"/>
        </w:types>
        <w:behaviors>
          <w:behavior w:val="content"/>
        </w:behaviors>
        <w:guid w:val="{B78B0168-4A26-4BD7-A0BC-E22FFBC86738}"/>
      </w:docPartPr>
      <w:docPartBody>
        <w:p w:rsidR="00557991" w:rsidRDefault="00557991" w:rsidP="00557991">
          <w:pPr>
            <w:pStyle w:val="A007CCA5BA60463282BBFB214436BB30"/>
          </w:pPr>
          <w:r w:rsidRPr="009E530A">
            <w:rPr>
              <w:rStyle w:val="PlaceholderText"/>
            </w:rPr>
            <w:t>Choose an item.</w:t>
          </w:r>
        </w:p>
      </w:docPartBody>
    </w:docPart>
    <w:docPart>
      <w:docPartPr>
        <w:name w:val="E3CFD99377EC4130BBD5726087E3B6A1"/>
        <w:category>
          <w:name w:val="General"/>
          <w:gallery w:val="placeholder"/>
        </w:category>
        <w:types>
          <w:type w:val="bbPlcHdr"/>
        </w:types>
        <w:behaviors>
          <w:behavior w:val="content"/>
        </w:behaviors>
        <w:guid w:val="{F64FDF19-8017-4E68-80AC-75EE31D2DC02}"/>
      </w:docPartPr>
      <w:docPartBody>
        <w:p w:rsidR="00557991" w:rsidRDefault="00557991" w:rsidP="00557991">
          <w:pPr>
            <w:pStyle w:val="E3CFD99377EC4130BBD5726087E3B6A1"/>
          </w:pPr>
          <w:r w:rsidRPr="009E530A">
            <w:rPr>
              <w:rStyle w:val="PlaceholderText"/>
            </w:rPr>
            <w:t>Choose an item.</w:t>
          </w:r>
        </w:p>
      </w:docPartBody>
    </w:docPart>
    <w:docPart>
      <w:docPartPr>
        <w:name w:val="CB6A7A0AD2C7405297B84802EBBE3DD4"/>
        <w:category>
          <w:name w:val="General"/>
          <w:gallery w:val="placeholder"/>
        </w:category>
        <w:types>
          <w:type w:val="bbPlcHdr"/>
        </w:types>
        <w:behaviors>
          <w:behavior w:val="content"/>
        </w:behaviors>
        <w:guid w:val="{43E1871F-3C85-4DE9-BB48-5DDCED62A314}"/>
      </w:docPartPr>
      <w:docPartBody>
        <w:p w:rsidR="00557991" w:rsidRDefault="00557991" w:rsidP="00557991">
          <w:pPr>
            <w:pStyle w:val="CB6A7A0AD2C7405297B84802EBBE3DD4"/>
          </w:pPr>
          <w:r w:rsidRPr="009E530A">
            <w:rPr>
              <w:rStyle w:val="PlaceholderText"/>
            </w:rPr>
            <w:t>Choose an item.</w:t>
          </w:r>
        </w:p>
      </w:docPartBody>
    </w:docPart>
    <w:docPart>
      <w:docPartPr>
        <w:name w:val="DD55FA7D07C140A891D4DC24351CC032"/>
        <w:category>
          <w:name w:val="General"/>
          <w:gallery w:val="placeholder"/>
        </w:category>
        <w:types>
          <w:type w:val="bbPlcHdr"/>
        </w:types>
        <w:behaviors>
          <w:behavior w:val="content"/>
        </w:behaviors>
        <w:guid w:val="{75D9185B-E3F1-4A98-9E80-2CF057750F18}"/>
      </w:docPartPr>
      <w:docPartBody>
        <w:p w:rsidR="00557991" w:rsidRDefault="00557991" w:rsidP="00557991">
          <w:pPr>
            <w:pStyle w:val="DD55FA7D07C140A891D4DC24351CC032"/>
          </w:pPr>
          <w:r w:rsidRPr="009E530A">
            <w:rPr>
              <w:rStyle w:val="PlaceholderText"/>
            </w:rPr>
            <w:t>Choose an item.</w:t>
          </w:r>
        </w:p>
      </w:docPartBody>
    </w:docPart>
    <w:docPart>
      <w:docPartPr>
        <w:name w:val="2D6B9304DE384988990FB0B647B33741"/>
        <w:category>
          <w:name w:val="General"/>
          <w:gallery w:val="placeholder"/>
        </w:category>
        <w:types>
          <w:type w:val="bbPlcHdr"/>
        </w:types>
        <w:behaviors>
          <w:behavior w:val="content"/>
        </w:behaviors>
        <w:guid w:val="{6C5AF4F3-6E65-437E-A36C-3DE2E6BDD1AF}"/>
      </w:docPartPr>
      <w:docPartBody>
        <w:p w:rsidR="00557991" w:rsidRDefault="00557991" w:rsidP="00557991">
          <w:pPr>
            <w:pStyle w:val="2D6B9304DE384988990FB0B647B33741"/>
          </w:pPr>
          <w:r w:rsidRPr="009E530A">
            <w:rPr>
              <w:rStyle w:val="PlaceholderText"/>
            </w:rPr>
            <w:t>Choose an item.</w:t>
          </w:r>
        </w:p>
      </w:docPartBody>
    </w:docPart>
    <w:docPart>
      <w:docPartPr>
        <w:name w:val="B98F6C612C754CF290EA926D9C355E40"/>
        <w:category>
          <w:name w:val="General"/>
          <w:gallery w:val="placeholder"/>
        </w:category>
        <w:types>
          <w:type w:val="bbPlcHdr"/>
        </w:types>
        <w:behaviors>
          <w:behavior w:val="content"/>
        </w:behaviors>
        <w:guid w:val="{8887A5DC-6175-4BAC-8C3D-47B7D6153A01}"/>
      </w:docPartPr>
      <w:docPartBody>
        <w:p w:rsidR="00557991" w:rsidRDefault="00557991" w:rsidP="00557991">
          <w:pPr>
            <w:pStyle w:val="B98F6C612C754CF290EA926D9C355E40"/>
          </w:pPr>
          <w:r w:rsidRPr="009E530A">
            <w:rPr>
              <w:rStyle w:val="PlaceholderText"/>
            </w:rPr>
            <w:t>Choose an item.</w:t>
          </w:r>
        </w:p>
      </w:docPartBody>
    </w:docPart>
    <w:docPart>
      <w:docPartPr>
        <w:name w:val="7DABDE300FC84BA896443E77B2875296"/>
        <w:category>
          <w:name w:val="General"/>
          <w:gallery w:val="placeholder"/>
        </w:category>
        <w:types>
          <w:type w:val="bbPlcHdr"/>
        </w:types>
        <w:behaviors>
          <w:behavior w:val="content"/>
        </w:behaviors>
        <w:guid w:val="{187531F4-1103-4C79-A7B9-232D658FFD0F}"/>
      </w:docPartPr>
      <w:docPartBody>
        <w:p w:rsidR="00557991" w:rsidRDefault="00557991" w:rsidP="00557991">
          <w:pPr>
            <w:pStyle w:val="7DABDE300FC84BA896443E77B2875296"/>
          </w:pPr>
          <w:r w:rsidRPr="009E530A">
            <w:rPr>
              <w:rStyle w:val="PlaceholderText"/>
            </w:rPr>
            <w:t>Choose an item.</w:t>
          </w:r>
        </w:p>
      </w:docPartBody>
    </w:docPart>
    <w:docPart>
      <w:docPartPr>
        <w:name w:val="FA7546FBC1A3463DA2BE1F013F1DE1AE"/>
        <w:category>
          <w:name w:val="General"/>
          <w:gallery w:val="placeholder"/>
        </w:category>
        <w:types>
          <w:type w:val="bbPlcHdr"/>
        </w:types>
        <w:behaviors>
          <w:behavior w:val="content"/>
        </w:behaviors>
        <w:guid w:val="{AB19E911-69CD-4307-A45E-6CC7B1C851D9}"/>
      </w:docPartPr>
      <w:docPartBody>
        <w:p w:rsidR="00557991" w:rsidRDefault="00557991" w:rsidP="00557991">
          <w:pPr>
            <w:pStyle w:val="FA7546FBC1A3463DA2BE1F013F1DE1AE"/>
          </w:pPr>
          <w:r w:rsidRPr="009E530A">
            <w:rPr>
              <w:rStyle w:val="PlaceholderText"/>
            </w:rPr>
            <w:t>Choose an item.</w:t>
          </w:r>
        </w:p>
      </w:docPartBody>
    </w:docPart>
    <w:docPart>
      <w:docPartPr>
        <w:name w:val="2CE0ADD784C645999589B8E064A83157"/>
        <w:category>
          <w:name w:val="General"/>
          <w:gallery w:val="placeholder"/>
        </w:category>
        <w:types>
          <w:type w:val="bbPlcHdr"/>
        </w:types>
        <w:behaviors>
          <w:behavior w:val="content"/>
        </w:behaviors>
        <w:guid w:val="{778FB489-EC52-402C-AA5B-ED2CBED3DCF0}"/>
      </w:docPartPr>
      <w:docPartBody>
        <w:p w:rsidR="00557991" w:rsidRDefault="00557991" w:rsidP="00557991">
          <w:pPr>
            <w:pStyle w:val="2CE0ADD784C645999589B8E064A83157"/>
          </w:pPr>
          <w:r w:rsidRPr="009E530A">
            <w:rPr>
              <w:rStyle w:val="PlaceholderText"/>
            </w:rPr>
            <w:t>Choose an item.</w:t>
          </w:r>
        </w:p>
      </w:docPartBody>
    </w:docPart>
    <w:docPart>
      <w:docPartPr>
        <w:name w:val="260B0FEC1C884C428D49B136678947CE"/>
        <w:category>
          <w:name w:val="General"/>
          <w:gallery w:val="placeholder"/>
        </w:category>
        <w:types>
          <w:type w:val="bbPlcHdr"/>
        </w:types>
        <w:behaviors>
          <w:behavior w:val="content"/>
        </w:behaviors>
        <w:guid w:val="{EF5426F3-A7C9-4EBB-81EE-20C4103C8733}"/>
      </w:docPartPr>
      <w:docPartBody>
        <w:p w:rsidR="00557991" w:rsidRDefault="00557991" w:rsidP="00557991">
          <w:pPr>
            <w:pStyle w:val="260B0FEC1C884C428D49B136678947CE"/>
          </w:pPr>
          <w:r w:rsidRPr="009E530A">
            <w:rPr>
              <w:rStyle w:val="PlaceholderText"/>
            </w:rPr>
            <w:t>Choose an item.</w:t>
          </w:r>
        </w:p>
      </w:docPartBody>
    </w:docPart>
    <w:docPart>
      <w:docPartPr>
        <w:name w:val="A793B591D96841B4A03EF5E8ED064BAA"/>
        <w:category>
          <w:name w:val="General"/>
          <w:gallery w:val="placeholder"/>
        </w:category>
        <w:types>
          <w:type w:val="bbPlcHdr"/>
        </w:types>
        <w:behaviors>
          <w:behavior w:val="content"/>
        </w:behaviors>
        <w:guid w:val="{9B6F17FA-B0F6-4051-90F0-4DE058A6C53E}"/>
      </w:docPartPr>
      <w:docPartBody>
        <w:p w:rsidR="00557991" w:rsidRDefault="00557991" w:rsidP="00557991">
          <w:pPr>
            <w:pStyle w:val="A793B591D96841B4A03EF5E8ED064BAA"/>
          </w:pPr>
          <w:r w:rsidRPr="009E530A">
            <w:rPr>
              <w:rStyle w:val="PlaceholderText"/>
            </w:rPr>
            <w:t>Choose an item.</w:t>
          </w:r>
        </w:p>
      </w:docPartBody>
    </w:docPart>
    <w:docPart>
      <w:docPartPr>
        <w:name w:val="A843B03159AD40F699F07F0D443D0C2D"/>
        <w:category>
          <w:name w:val="General"/>
          <w:gallery w:val="placeholder"/>
        </w:category>
        <w:types>
          <w:type w:val="bbPlcHdr"/>
        </w:types>
        <w:behaviors>
          <w:behavior w:val="content"/>
        </w:behaviors>
        <w:guid w:val="{2FD1C82F-DC32-4A21-BFEF-A338ACEDFC49}"/>
      </w:docPartPr>
      <w:docPartBody>
        <w:p w:rsidR="00557991" w:rsidRDefault="00557991" w:rsidP="00557991">
          <w:pPr>
            <w:pStyle w:val="A843B03159AD40F699F07F0D443D0C2D"/>
          </w:pPr>
          <w:r w:rsidRPr="009E530A">
            <w:rPr>
              <w:rStyle w:val="PlaceholderText"/>
            </w:rPr>
            <w:t>Choose an item.</w:t>
          </w:r>
        </w:p>
      </w:docPartBody>
    </w:docPart>
    <w:docPart>
      <w:docPartPr>
        <w:name w:val="E43C999E1E81439EA10F1DA6BA70EA07"/>
        <w:category>
          <w:name w:val="General"/>
          <w:gallery w:val="placeholder"/>
        </w:category>
        <w:types>
          <w:type w:val="bbPlcHdr"/>
        </w:types>
        <w:behaviors>
          <w:behavior w:val="content"/>
        </w:behaviors>
        <w:guid w:val="{E95D635A-AD89-464D-B729-5B3EB3A36B58}"/>
      </w:docPartPr>
      <w:docPartBody>
        <w:p w:rsidR="00557991" w:rsidRDefault="00557991" w:rsidP="00557991">
          <w:pPr>
            <w:pStyle w:val="E43C999E1E81439EA10F1DA6BA70EA07"/>
          </w:pPr>
          <w:r w:rsidRPr="009E530A">
            <w:rPr>
              <w:rStyle w:val="PlaceholderText"/>
            </w:rPr>
            <w:t>Choose an item.</w:t>
          </w:r>
        </w:p>
      </w:docPartBody>
    </w:docPart>
    <w:docPart>
      <w:docPartPr>
        <w:name w:val="D4EBBA69F7DF45FD9B6EFE3209FA9EDD"/>
        <w:category>
          <w:name w:val="General"/>
          <w:gallery w:val="placeholder"/>
        </w:category>
        <w:types>
          <w:type w:val="bbPlcHdr"/>
        </w:types>
        <w:behaviors>
          <w:behavior w:val="content"/>
        </w:behaviors>
        <w:guid w:val="{04954901-9E46-4684-875F-9083CFE0BA5F}"/>
      </w:docPartPr>
      <w:docPartBody>
        <w:p w:rsidR="00557991" w:rsidRDefault="00557991" w:rsidP="00557991">
          <w:pPr>
            <w:pStyle w:val="D4EBBA69F7DF45FD9B6EFE3209FA9EDD"/>
          </w:pPr>
          <w:r w:rsidRPr="009E530A">
            <w:rPr>
              <w:rStyle w:val="PlaceholderText"/>
            </w:rPr>
            <w:t>Choose an item.</w:t>
          </w:r>
        </w:p>
      </w:docPartBody>
    </w:docPart>
    <w:docPart>
      <w:docPartPr>
        <w:name w:val="25D7321F8B104FD0AD8605ADFB90171D"/>
        <w:category>
          <w:name w:val="General"/>
          <w:gallery w:val="placeholder"/>
        </w:category>
        <w:types>
          <w:type w:val="bbPlcHdr"/>
        </w:types>
        <w:behaviors>
          <w:behavior w:val="content"/>
        </w:behaviors>
        <w:guid w:val="{B5CBDCE8-0833-420A-AA9F-1DDABF8D690C}"/>
      </w:docPartPr>
      <w:docPartBody>
        <w:p w:rsidR="00557991" w:rsidRDefault="00557991" w:rsidP="00557991">
          <w:pPr>
            <w:pStyle w:val="25D7321F8B104FD0AD8605ADFB90171D"/>
          </w:pPr>
          <w:r w:rsidRPr="009E530A">
            <w:rPr>
              <w:rStyle w:val="PlaceholderText"/>
            </w:rPr>
            <w:t>Choose an item.</w:t>
          </w:r>
        </w:p>
      </w:docPartBody>
    </w:docPart>
    <w:docPart>
      <w:docPartPr>
        <w:name w:val="3A9DBD2EA7BF425BA2CA583CFBAFEBFC"/>
        <w:category>
          <w:name w:val="General"/>
          <w:gallery w:val="placeholder"/>
        </w:category>
        <w:types>
          <w:type w:val="bbPlcHdr"/>
        </w:types>
        <w:behaviors>
          <w:behavior w:val="content"/>
        </w:behaviors>
        <w:guid w:val="{AF0F5DF3-FAF0-4D22-BE3C-F1D85CA924BF}"/>
      </w:docPartPr>
      <w:docPartBody>
        <w:p w:rsidR="00557991" w:rsidRDefault="00557991" w:rsidP="00557991">
          <w:pPr>
            <w:pStyle w:val="3A9DBD2EA7BF425BA2CA583CFBAFEBFC"/>
          </w:pPr>
          <w:r w:rsidRPr="009E530A">
            <w:rPr>
              <w:rStyle w:val="PlaceholderText"/>
            </w:rPr>
            <w:t>Choose an item.</w:t>
          </w:r>
        </w:p>
      </w:docPartBody>
    </w:docPart>
    <w:docPart>
      <w:docPartPr>
        <w:name w:val="3CE81641DD2A4483850B8F60C246618D"/>
        <w:category>
          <w:name w:val="General"/>
          <w:gallery w:val="placeholder"/>
        </w:category>
        <w:types>
          <w:type w:val="bbPlcHdr"/>
        </w:types>
        <w:behaviors>
          <w:behavior w:val="content"/>
        </w:behaviors>
        <w:guid w:val="{371F295E-3215-4180-BF65-6CE1D3DF02EB}"/>
      </w:docPartPr>
      <w:docPartBody>
        <w:p w:rsidR="00557991" w:rsidRDefault="00557991" w:rsidP="00557991">
          <w:pPr>
            <w:pStyle w:val="3CE81641DD2A4483850B8F60C246618D"/>
          </w:pPr>
          <w:r w:rsidRPr="009E530A">
            <w:rPr>
              <w:rStyle w:val="PlaceholderText"/>
            </w:rPr>
            <w:t>Choose an item.</w:t>
          </w:r>
        </w:p>
      </w:docPartBody>
    </w:docPart>
    <w:docPart>
      <w:docPartPr>
        <w:name w:val="C1CFA0853B394E589FACED4509A726F9"/>
        <w:category>
          <w:name w:val="General"/>
          <w:gallery w:val="placeholder"/>
        </w:category>
        <w:types>
          <w:type w:val="bbPlcHdr"/>
        </w:types>
        <w:behaviors>
          <w:behavior w:val="content"/>
        </w:behaviors>
        <w:guid w:val="{9819A51A-CE43-4836-9AF1-A5AD4B13894B}"/>
      </w:docPartPr>
      <w:docPartBody>
        <w:p w:rsidR="00557991" w:rsidRDefault="00557991" w:rsidP="00557991">
          <w:pPr>
            <w:pStyle w:val="C1CFA0853B394E589FACED4509A726F9"/>
          </w:pPr>
          <w:r w:rsidRPr="009E530A">
            <w:rPr>
              <w:rStyle w:val="PlaceholderText"/>
            </w:rPr>
            <w:t>Choose an item.</w:t>
          </w:r>
        </w:p>
      </w:docPartBody>
    </w:docPart>
    <w:docPart>
      <w:docPartPr>
        <w:name w:val="8CF030252CC24F0C95405F752F14535A"/>
        <w:category>
          <w:name w:val="General"/>
          <w:gallery w:val="placeholder"/>
        </w:category>
        <w:types>
          <w:type w:val="bbPlcHdr"/>
        </w:types>
        <w:behaviors>
          <w:behavior w:val="content"/>
        </w:behaviors>
        <w:guid w:val="{202E2BB1-E356-4434-B4BC-D506483C159E}"/>
      </w:docPartPr>
      <w:docPartBody>
        <w:p w:rsidR="00557991" w:rsidRDefault="00557991" w:rsidP="00557991">
          <w:pPr>
            <w:pStyle w:val="8CF030252CC24F0C95405F752F14535A"/>
          </w:pPr>
          <w:r w:rsidRPr="009E530A">
            <w:rPr>
              <w:rStyle w:val="PlaceholderText"/>
            </w:rPr>
            <w:t>Choose an item.</w:t>
          </w:r>
        </w:p>
      </w:docPartBody>
    </w:docPart>
    <w:docPart>
      <w:docPartPr>
        <w:name w:val="C65A9640E68D49429DDB86239D915A7B"/>
        <w:category>
          <w:name w:val="General"/>
          <w:gallery w:val="placeholder"/>
        </w:category>
        <w:types>
          <w:type w:val="bbPlcHdr"/>
        </w:types>
        <w:behaviors>
          <w:behavior w:val="content"/>
        </w:behaviors>
        <w:guid w:val="{37AC40AD-08C9-4CC7-B285-36A3CAB1B3FC}"/>
      </w:docPartPr>
      <w:docPartBody>
        <w:p w:rsidR="00557991" w:rsidRDefault="00557991" w:rsidP="00557991">
          <w:pPr>
            <w:pStyle w:val="C65A9640E68D49429DDB86239D915A7B"/>
          </w:pPr>
          <w:r w:rsidRPr="009E530A">
            <w:rPr>
              <w:rStyle w:val="PlaceholderText"/>
            </w:rPr>
            <w:t>Choose an item.</w:t>
          </w:r>
        </w:p>
      </w:docPartBody>
    </w:docPart>
    <w:docPart>
      <w:docPartPr>
        <w:name w:val="A8675E580DDF43F29A17CEF8B3E14F45"/>
        <w:category>
          <w:name w:val="General"/>
          <w:gallery w:val="placeholder"/>
        </w:category>
        <w:types>
          <w:type w:val="bbPlcHdr"/>
        </w:types>
        <w:behaviors>
          <w:behavior w:val="content"/>
        </w:behaviors>
        <w:guid w:val="{4293B69F-B62A-49C8-AABB-0790B2D96AE2}"/>
      </w:docPartPr>
      <w:docPartBody>
        <w:p w:rsidR="00557991" w:rsidRDefault="00557991" w:rsidP="00557991">
          <w:pPr>
            <w:pStyle w:val="A8675E580DDF43F29A17CEF8B3E14F45"/>
          </w:pPr>
          <w:r w:rsidRPr="009E530A">
            <w:rPr>
              <w:rStyle w:val="PlaceholderText"/>
            </w:rPr>
            <w:t>Choose an item.</w:t>
          </w:r>
        </w:p>
      </w:docPartBody>
    </w:docPart>
    <w:docPart>
      <w:docPartPr>
        <w:name w:val="FCE95D62910E4A5CB81E273BABE2E878"/>
        <w:category>
          <w:name w:val="General"/>
          <w:gallery w:val="placeholder"/>
        </w:category>
        <w:types>
          <w:type w:val="bbPlcHdr"/>
        </w:types>
        <w:behaviors>
          <w:behavior w:val="content"/>
        </w:behaviors>
        <w:guid w:val="{2FC0A5AB-15DC-4BBA-90E2-A3E9A0FF3ED9}"/>
      </w:docPartPr>
      <w:docPartBody>
        <w:p w:rsidR="009F6550" w:rsidRDefault="00557991" w:rsidP="00557991">
          <w:pPr>
            <w:pStyle w:val="FCE95D62910E4A5CB81E273BABE2E878"/>
          </w:pPr>
          <w:r w:rsidRPr="009E530A">
            <w:rPr>
              <w:rStyle w:val="PlaceholderText"/>
            </w:rPr>
            <w:t>Choose an item.</w:t>
          </w:r>
        </w:p>
      </w:docPartBody>
    </w:docPart>
    <w:docPart>
      <w:docPartPr>
        <w:name w:val="3CDEEA864EC341C9A321DE2BA1A5DEEE"/>
        <w:category>
          <w:name w:val="General"/>
          <w:gallery w:val="placeholder"/>
        </w:category>
        <w:types>
          <w:type w:val="bbPlcHdr"/>
        </w:types>
        <w:behaviors>
          <w:behavior w:val="content"/>
        </w:behaviors>
        <w:guid w:val="{D3EBBF2F-C813-46DE-B78C-EA5B523B3EEA}"/>
      </w:docPartPr>
      <w:docPartBody>
        <w:p w:rsidR="009F6550" w:rsidRDefault="00557991" w:rsidP="00557991">
          <w:pPr>
            <w:pStyle w:val="3CDEEA864EC341C9A321DE2BA1A5DEEE"/>
          </w:pPr>
          <w:r w:rsidRPr="009E530A">
            <w:rPr>
              <w:rStyle w:val="PlaceholderText"/>
            </w:rPr>
            <w:t>Choose an item.</w:t>
          </w:r>
        </w:p>
      </w:docPartBody>
    </w:docPart>
    <w:docPart>
      <w:docPartPr>
        <w:name w:val="ABC573A60E65485CB905A5BD055E7EB7"/>
        <w:category>
          <w:name w:val="General"/>
          <w:gallery w:val="placeholder"/>
        </w:category>
        <w:types>
          <w:type w:val="bbPlcHdr"/>
        </w:types>
        <w:behaviors>
          <w:behavior w:val="content"/>
        </w:behaviors>
        <w:guid w:val="{A4F8FA78-728D-4CE2-A0A2-54A61715DC52}"/>
      </w:docPartPr>
      <w:docPartBody>
        <w:p w:rsidR="009F6550" w:rsidRDefault="00557991" w:rsidP="00557991">
          <w:pPr>
            <w:pStyle w:val="ABC573A60E65485CB905A5BD055E7EB7"/>
          </w:pPr>
          <w:r w:rsidRPr="009E530A">
            <w:rPr>
              <w:rStyle w:val="PlaceholderText"/>
            </w:rPr>
            <w:t>Choose an item.</w:t>
          </w:r>
        </w:p>
      </w:docPartBody>
    </w:docPart>
    <w:docPart>
      <w:docPartPr>
        <w:name w:val="DCC50FDE87074BA190705A6821A31BD5"/>
        <w:category>
          <w:name w:val="General"/>
          <w:gallery w:val="placeholder"/>
        </w:category>
        <w:types>
          <w:type w:val="bbPlcHdr"/>
        </w:types>
        <w:behaviors>
          <w:behavior w:val="content"/>
        </w:behaviors>
        <w:guid w:val="{65066070-4994-4235-AD47-E1CDB0DFA87D}"/>
      </w:docPartPr>
      <w:docPartBody>
        <w:p w:rsidR="009F6550" w:rsidRDefault="00557991" w:rsidP="00557991">
          <w:pPr>
            <w:pStyle w:val="DCC50FDE87074BA190705A6821A31BD5"/>
          </w:pPr>
          <w:r w:rsidRPr="009E530A">
            <w:rPr>
              <w:rStyle w:val="PlaceholderText"/>
            </w:rPr>
            <w:t>Choose an item.</w:t>
          </w:r>
        </w:p>
      </w:docPartBody>
    </w:docPart>
    <w:docPart>
      <w:docPartPr>
        <w:name w:val="21CAFCB8FC4742BD8C139BE54573D75F"/>
        <w:category>
          <w:name w:val="General"/>
          <w:gallery w:val="placeholder"/>
        </w:category>
        <w:types>
          <w:type w:val="bbPlcHdr"/>
        </w:types>
        <w:behaviors>
          <w:behavior w:val="content"/>
        </w:behaviors>
        <w:guid w:val="{045F95E4-14DE-436D-81F1-A0E68E2E71C7}"/>
      </w:docPartPr>
      <w:docPartBody>
        <w:p w:rsidR="009F6550" w:rsidRDefault="00557991" w:rsidP="00557991">
          <w:pPr>
            <w:pStyle w:val="21CAFCB8FC4742BD8C139BE54573D75F"/>
          </w:pPr>
          <w:r w:rsidRPr="009E530A">
            <w:rPr>
              <w:rStyle w:val="PlaceholderText"/>
            </w:rPr>
            <w:t>Choose an item.</w:t>
          </w:r>
        </w:p>
      </w:docPartBody>
    </w:docPart>
    <w:docPart>
      <w:docPartPr>
        <w:name w:val="87199D9C978B4C6AA8EF80338B7F90DD"/>
        <w:category>
          <w:name w:val="General"/>
          <w:gallery w:val="placeholder"/>
        </w:category>
        <w:types>
          <w:type w:val="bbPlcHdr"/>
        </w:types>
        <w:behaviors>
          <w:behavior w:val="content"/>
        </w:behaviors>
        <w:guid w:val="{D0DB3207-4320-4A88-84B3-4B62E4E38B42}"/>
      </w:docPartPr>
      <w:docPartBody>
        <w:p w:rsidR="009F6550" w:rsidRDefault="00557991" w:rsidP="00557991">
          <w:pPr>
            <w:pStyle w:val="87199D9C978B4C6AA8EF80338B7F90DD"/>
          </w:pPr>
          <w:r w:rsidRPr="009E530A">
            <w:rPr>
              <w:rStyle w:val="PlaceholderText"/>
            </w:rPr>
            <w:t>Choose an item.</w:t>
          </w:r>
        </w:p>
      </w:docPartBody>
    </w:docPart>
    <w:docPart>
      <w:docPartPr>
        <w:name w:val="5347E1092F0D401CAABEA5AC1B68C2DF"/>
        <w:category>
          <w:name w:val="General"/>
          <w:gallery w:val="placeholder"/>
        </w:category>
        <w:types>
          <w:type w:val="bbPlcHdr"/>
        </w:types>
        <w:behaviors>
          <w:behavior w:val="content"/>
        </w:behaviors>
        <w:guid w:val="{2D3B83B7-B801-4EC9-85DB-62531B4EBF09}"/>
      </w:docPartPr>
      <w:docPartBody>
        <w:p w:rsidR="009F6550" w:rsidRDefault="00557991" w:rsidP="00557991">
          <w:pPr>
            <w:pStyle w:val="5347E1092F0D401CAABEA5AC1B68C2DF"/>
          </w:pPr>
          <w:r w:rsidRPr="009E530A">
            <w:rPr>
              <w:rStyle w:val="PlaceholderText"/>
            </w:rPr>
            <w:t>Choose an item.</w:t>
          </w:r>
        </w:p>
      </w:docPartBody>
    </w:docPart>
    <w:docPart>
      <w:docPartPr>
        <w:name w:val="EF9F1E67C057417AB36FB9B83FC5256E"/>
        <w:category>
          <w:name w:val="General"/>
          <w:gallery w:val="placeholder"/>
        </w:category>
        <w:types>
          <w:type w:val="bbPlcHdr"/>
        </w:types>
        <w:behaviors>
          <w:behavior w:val="content"/>
        </w:behaviors>
        <w:guid w:val="{57966974-0B73-4F02-B136-E3D2086F2156}"/>
      </w:docPartPr>
      <w:docPartBody>
        <w:p w:rsidR="009F6550" w:rsidRDefault="00557991" w:rsidP="00557991">
          <w:pPr>
            <w:pStyle w:val="EF9F1E67C057417AB36FB9B83FC5256E"/>
          </w:pPr>
          <w:r w:rsidRPr="009E530A">
            <w:rPr>
              <w:rStyle w:val="PlaceholderText"/>
            </w:rPr>
            <w:t>Choose an item.</w:t>
          </w:r>
        </w:p>
      </w:docPartBody>
    </w:docPart>
    <w:docPart>
      <w:docPartPr>
        <w:name w:val="525A62ED90AE4E319FB01F14B9C5FD9B"/>
        <w:category>
          <w:name w:val="General"/>
          <w:gallery w:val="placeholder"/>
        </w:category>
        <w:types>
          <w:type w:val="bbPlcHdr"/>
        </w:types>
        <w:behaviors>
          <w:behavior w:val="content"/>
        </w:behaviors>
        <w:guid w:val="{2E7D57BA-4C72-4AAD-9E36-BFD63B7F3DB5}"/>
      </w:docPartPr>
      <w:docPartBody>
        <w:p w:rsidR="009F6550" w:rsidRDefault="00557991" w:rsidP="00557991">
          <w:pPr>
            <w:pStyle w:val="525A62ED90AE4E319FB01F14B9C5FD9B"/>
          </w:pPr>
          <w:r w:rsidRPr="009E530A">
            <w:rPr>
              <w:rStyle w:val="PlaceholderText"/>
            </w:rPr>
            <w:t>Choose an item.</w:t>
          </w:r>
        </w:p>
      </w:docPartBody>
    </w:docPart>
    <w:docPart>
      <w:docPartPr>
        <w:name w:val="4977ADB04194496F96ACCEAEFBF8C2E8"/>
        <w:category>
          <w:name w:val="General"/>
          <w:gallery w:val="placeholder"/>
        </w:category>
        <w:types>
          <w:type w:val="bbPlcHdr"/>
        </w:types>
        <w:behaviors>
          <w:behavior w:val="content"/>
        </w:behaviors>
        <w:guid w:val="{C9469ACE-9754-411D-88E5-5325D1520A7B}"/>
      </w:docPartPr>
      <w:docPartBody>
        <w:p w:rsidR="009F6550" w:rsidRDefault="00557991" w:rsidP="00557991">
          <w:pPr>
            <w:pStyle w:val="4977ADB04194496F96ACCEAEFBF8C2E8"/>
          </w:pPr>
          <w:r w:rsidRPr="009E530A">
            <w:rPr>
              <w:rStyle w:val="PlaceholderText"/>
            </w:rPr>
            <w:t>Choose an item.</w:t>
          </w:r>
        </w:p>
      </w:docPartBody>
    </w:docPart>
    <w:docPart>
      <w:docPartPr>
        <w:name w:val="634AD8FC5B234D77A0B42A90FDA3270D"/>
        <w:category>
          <w:name w:val="General"/>
          <w:gallery w:val="placeholder"/>
        </w:category>
        <w:types>
          <w:type w:val="bbPlcHdr"/>
        </w:types>
        <w:behaviors>
          <w:behavior w:val="content"/>
        </w:behaviors>
        <w:guid w:val="{B7664979-5DCE-41A5-81BD-0299CCD79CFD}"/>
      </w:docPartPr>
      <w:docPartBody>
        <w:p w:rsidR="009F6550" w:rsidRDefault="00557991" w:rsidP="00557991">
          <w:pPr>
            <w:pStyle w:val="634AD8FC5B234D77A0B42A90FDA3270D"/>
          </w:pPr>
          <w:r w:rsidRPr="009E530A">
            <w:rPr>
              <w:rStyle w:val="PlaceholderText"/>
            </w:rPr>
            <w:t>Choose an item.</w:t>
          </w:r>
        </w:p>
      </w:docPartBody>
    </w:docPart>
    <w:docPart>
      <w:docPartPr>
        <w:name w:val="DF524FA1B8174376A1774D02C2DF23A2"/>
        <w:category>
          <w:name w:val="General"/>
          <w:gallery w:val="placeholder"/>
        </w:category>
        <w:types>
          <w:type w:val="bbPlcHdr"/>
        </w:types>
        <w:behaviors>
          <w:behavior w:val="content"/>
        </w:behaviors>
        <w:guid w:val="{BF21E5C7-257A-49E4-B877-BEA2F7521468}"/>
      </w:docPartPr>
      <w:docPartBody>
        <w:p w:rsidR="009F6550" w:rsidRDefault="00557991" w:rsidP="00557991">
          <w:pPr>
            <w:pStyle w:val="DF524FA1B8174376A1774D02C2DF23A2"/>
          </w:pPr>
          <w:r w:rsidRPr="009E530A">
            <w:rPr>
              <w:rStyle w:val="PlaceholderText"/>
            </w:rPr>
            <w:t>Choose an item.</w:t>
          </w:r>
        </w:p>
      </w:docPartBody>
    </w:docPart>
    <w:docPart>
      <w:docPartPr>
        <w:name w:val="0153D83FF6CE4CFE8A4C61E111155D33"/>
        <w:category>
          <w:name w:val="General"/>
          <w:gallery w:val="placeholder"/>
        </w:category>
        <w:types>
          <w:type w:val="bbPlcHdr"/>
        </w:types>
        <w:behaviors>
          <w:behavior w:val="content"/>
        </w:behaviors>
        <w:guid w:val="{638D251B-6F56-4173-83A4-1EB2CF87F8DA}"/>
      </w:docPartPr>
      <w:docPartBody>
        <w:p w:rsidR="009F6550" w:rsidRDefault="00557991" w:rsidP="00557991">
          <w:pPr>
            <w:pStyle w:val="0153D83FF6CE4CFE8A4C61E111155D33"/>
          </w:pPr>
          <w:r w:rsidRPr="009E530A">
            <w:rPr>
              <w:rStyle w:val="PlaceholderText"/>
            </w:rPr>
            <w:t>Choose an item.</w:t>
          </w:r>
        </w:p>
      </w:docPartBody>
    </w:docPart>
    <w:docPart>
      <w:docPartPr>
        <w:name w:val="DA19DA48484D4A7F8260DC285239B3D6"/>
        <w:category>
          <w:name w:val="General"/>
          <w:gallery w:val="placeholder"/>
        </w:category>
        <w:types>
          <w:type w:val="bbPlcHdr"/>
        </w:types>
        <w:behaviors>
          <w:behavior w:val="content"/>
        </w:behaviors>
        <w:guid w:val="{CE636F29-87C0-4794-BA31-C392F885CCBD}"/>
      </w:docPartPr>
      <w:docPartBody>
        <w:p w:rsidR="009F6550" w:rsidRDefault="00557991" w:rsidP="00557991">
          <w:pPr>
            <w:pStyle w:val="DA19DA48484D4A7F8260DC285239B3D6"/>
          </w:pPr>
          <w:r w:rsidRPr="009E530A">
            <w:rPr>
              <w:rStyle w:val="PlaceholderText"/>
            </w:rPr>
            <w:t>Choose an item.</w:t>
          </w:r>
        </w:p>
      </w:docPartBody>
    </w:docPart>
    <w:docPart>
      <w:docPartPr>
        <w:name w:val="5C6B046395004C3CB39FA8AA0BF87AD3"/>
        <w:category>
          <w:name w:val="General"/>
          <w:gallery w:val="placeholder"/>
        </w:category>
        <w:types>
          <w:type w:val="bbPlcHdr"/>
        </w:types>
        <w:behaviors>
          <w:behavior w:val="content"/>
        </w:behaviors>
        <w:guid w:val="{BEE68046-C693-4320-90B4-BB219161D253}"/>
      </w:docPartPr>
      <w:docPartBody>
        <w:p w:rsidR="009F6550" w:rsidRDefault="00557991" w:rsidP="00557991">
          <w:pPr>
            <w:pStyle w:val="5C6B046395004C3CB39FA8AA0BF87AD3"/>
          </w:pPr>
          <w:r w:rsidRPr="009E530A">
            <w:rPr>
              <w:rStyle w:val="PlaceholderText"/>
            </w:rPr>
            <w:t>Choose an item.</w:t>
          </w:r>
        </w:p>
      </w:docPartBody>
    </w:docPart>
    <w:docPart>
      <w:docPartPr>
        <w:name w:val="30A9C773C20441F286AE9B80C078E438"/>
        <w:category>
          <w:name w:val="General"/>
          <w:gallery w:val="placeholder"/>
        </w:category>
        <w:types>
          <w:type w:val="bbPlcHdr"/>
        </w:types>
        <w:behaviors>
          <w:behavior w:val="content"/>
        </w:behaviors>
        <w:guid w:val="{75027DBD-527A-430B-A951-14E991D08451}"/>
      </w:docPartPr>
      <w:docPartBody>
        <w:p w:rsidR="009F6550" w:rsidRDefault="00557991" w:rsidP="00557991">
          <w:pPr>
            <w:pStyle w:val="30A9C773C20441F286AE9B80C078E438"/>
          </w:pPr>
          <w:r w:rsidRPr="009E530A">
            <w:rPr>
              <w:rStyle w:val="PlaceholderText"/>
            </w:rPr>
            <w:t>Choose an item.</w:t>
          </w:r>
        </w:p>
      </w:docPartBody>
    </w:docPart>
    <w:docPart>
      <w:docPartPr>
        <w:name w:val="635F51E915D8497897E840D2FEE93D89"/>
        <w:category>
          <w:name w:val="General"/>
          <w:gallery w:val="placeholder"/>
        </w:category>
        <w:types>
          <w:type w:val="bbPlcHdr"/>
        </w:types>
        <w:behaviors>
          <w:behavior w:val="content"/>
        </w:behaviors>
        <w:guid w:val="{C3C48256-0103-4C70-8251-603A32DA70A8}"/>
      </w:docPartPr>
      <w:docPartBody>
        <w:p w:rsidR="009F6550" w:rsidRDefault="00557991" w:rsidP="00557991">
          <w:pPr>
            <w:pStyle w:val="635F51E915D8497897E840D2FEE93D89"/>
          </w:pPr>
          <w:r w:rsidRPr="009E530A">
            <w:rPr>
              <w:rStyle w:val="PlaceholderText"/>
            </w:rPr>
            <w:t>Choose an item.</w:t>
          </w:r>
        </w:p>
      </w:docPartBody>
    </w:docPart>
    <w:docPart>
      <w:docPartPr>
        <w:name w:val="698427B791274039BBD66195AEABFE94"/>
        <w:category>
          <w:name w:val="General"/>
          <w:gallery w:val="placeholder"/>
        </w:category>
        <w:types>
          <w:type w:val="bbPlcHdr"/>
        </w:types>
        <w:behaviors>
          <w:behavior w:val="content"/>
        </w:behaviors>
        <w:guid w:val="{F86F40C5-527B-4415-828F-078F6B51942E}"/>
      </w:docPartPr>
      <w:docPartBody>
        <w:p w:rsidR="009F6550" w:rsidRDefault="00557991" w:rsidP="00557991">
          <w:pPr>
            <w:pStyle w:val="698427B791274039BBD66195AEABFE94"/>
          </w:pPr>
          <w:r w:rsidRPr="009E530A">
            <w:rPr>
              <w:rStyle w:val="PlaceholderText"/>
            </w:rPr>
            <w:t>Choose an item.</w:t>
          </w:r>
        </w:p>
      </w:docPartBody>
    </w:docPart>
    <w:docPart>
      <w:docPartPr>
        <w:name w:val="84051867FF0C466BA337ED669BCA3193"/>
        <w:category>
          <w:name w:val="General"/>
          <w:gallery w:val="placeholder"/>
        </w:category>
        <w:types>
          <w:type w:val="bbPlcHdr"/>
        </w:types>
        <w:behaviors>
          <w:behavior w:val="content"/>
        </w:behaviors>
        <w:guid w:val="{3F45B4D3-A00B-43DA-BF26-553A7CE4006B}"/>
      </w:docPartPr>
      <w:docPartBody>
        <w:p w:rsidR="009F6550" w:rsidRDefault="00557991" w:rsidP="00557991">
          <w:pPr>
            <w:pStyle w:val="84051867FF0C466BA337ED669BCA3193"/>
          </w:pPr>
          <w:r w:rsidRPr="009E530A">
            <w:rPr>
              <w:rStyle w:val="PlaceholderText"/>
            </w:rPr>
            <w:t>Choose an item.</w:t>
          </w:r>
        </w:p>
      </w:docPartBody>
    </w:docPart>
    <w:docPart>
      <w:docPartPr>
        <w:name w:val="D07755C855BD4F7490F668A440E309CB"/>
        <w:category>
          <w:name w:val="General"/>
          <w:gallery w:val="placeholder"/>
        </w:category>
        <w:types>
          <w:type w:val="bbPlcHdr"/>
        </w:types>
        <w:behaviors>
          <w:behavior w:val="content"/>
        </w:behaviors>
        <w:guid w:val="{B40D5576-2B3E-4E25-9A22-A5672707A543}"/>
      </w:docPartPr>
      <w:docPartBody>
        <w:p w:rsidR="009F6550" w:rsidRDefault="00557991" w:rsidP="00557991">
          <w:pPr>
            <w:pStyle w:val="D07755C855BD4F7490F668A440E309CB"/>
          </w:pPr>
          <w:r w:rsidRPr="009E530A">
            <w:rPr>
              <w:rStyle w:val="PlaceholderText"/>
            </w:rPr>
            <w:t>Choose an item.</w:t>
          </w:r>
        </w:p>
      </w:docPartBody>
    </w:docPart>
    <w:docPart>
      <w:docPartPr>
        <w:name w:val="754DF025DEA54F6FA9A1262C51D10EC8"/>
        <w:category>
          <w:name w:val="General"/>
          <w:gallery w:val="placeholder"/>
        </w:category>
        <w:types>
          <w:type w:val="bbPlcHdr"/>
        </w:types>
        <w:behaviors>
          <w:behavior w:val="content"/>
        </w:behaviors>
        <w:guid w:val="{09889438-AC9C-4627-8D94-E33A362FA400}"/>
      </w:docPartPr>
      <w:docPartBody>
        <w:p w:rsidR="009F6550" w:rsidRDefault="00557991" w:rsidP="00557991">
          <w:pPr>
            <w:pStyle w:val="754DF025DEA54F6FA9A1262C51D10EC8"/>
          </w:pPr>
          <w:r w:rsidRPr="009E530A">
            <w:rPr>
              <w:rStyle w:val="PlaceholderText"/>
            </w:rPr>
            <w:t>Choose an item.</w:t>
          </w:r>
        </w:p>
      </w:docPartBody>
    </w:docPart>
    <w:docPart>
      <w:docPartPr>
        <w:name w:val="99D8090A7543492F88EBE7E4FAA14765"/>
        <w:category>
          <w:name w:val="General"/>
          <w:gallery w:val="placeholder"/>
        </w:category>
        <w:types>
          <w:type w:val="bbPlcHdr"/>
        </w:types>
        <w:behaviors>
          <w:behavior w:val="content"/>
        </w:behaviors>
        <w:guid w:val="{F449D34F-1E90-4FC0-B88E-99C9A5AB3470}"/>
      </w:docPartPr>
      <w:docPartBody>
        <w:p w:rsidR="009F6550" w:rsidRDefault="00557991" w:rsidP="00557991">
          <w:pPr>
            <w:pStyle w:val="99D8090A7543492F88EBE7E4FAA14765"/>
          </w:pPr>
          <w:r w:rsidRPr="009E530A">
            <w:rPr>
              <w:rStyle w:val="PlaceholderText"/>
            </w:rPr>
            <w:t>Choose an item.</w:t>
          </w:r>
        </w:p>
      </w:docPartBody>
    </w:docPart>
    <w:docPart>
      <w:docPartPr>
        <w:name w:val="22CDE789A49542BAB9D80560AB9C7B9B"/>
        <w:category>
          <w:name w:val="General"/>
          <w:gallery w:val="placeholder"/>
        </w:category>
        <w:types>
          <w:type w:val="bbPlcHdr"/>
        </w:types>
        <w:behaviors>
          <w:behavior w:val="content"/>
        </w:behaviors>
        <w:guid w:val="{1DC04AA4-548E-4F74-83D3-928CD13BC201}"/>
      </w:docPartPr>
      <w:docPartBody>
        <w:p w:rsidR="009F6550" w:rsidRDefault="00557991" w:rsidP="00557991">
          <w:pPr>
            <w:pStyle w:val="22CDE789A49542BAB9D80560AB9C7B9B"/>
          </w:pPr>
          <w:r w:rsidRPr="009E530A">
            <w:rPr>
              <w:rStyle w:val="PlaceholderText"/>
            </w:rPr>
            <w:t>Choose an item.</w:t>
          </w:r>
        </w:p>
      </w:docPartBody>
    </w:docPart>
    <w:docPart>
      <w:docPartPr>
        <w:name w:val="B15E9494C3694DC6AAD30FD79DCE318F"/>
        <w:category>
          <w:name w:val="General"/>
          <w:gallery w:val="placeholder"/>
        </w:category>
        <w:types>
          <w:type w:val="bbPlcHdr"/>
        </w:types>
        <w:behaviors>
          <w:behavior w:val="content"/>
        </w:behaviors>
        <w:guid w:val="{29B70E34-6C8A-499D-80FB-610D0FE81126}"/>
      </w:docPartPr>
      <w:docPartBody>
        <w:p w:rsidR="009F6550" w:rsidRDefault="00557991" w:rsidP="00557991">
          <w:pPr>
            <w:pStyle w:val="B15E9494C3694DC6AAD30FD79DCE318F"/>
          </w:pPr>
          <w:r w:rsidRPr="009E530A">
            <w:rPr>
              <w:rStyle w:val="PlaceholderText"/>
            </w:rPr>
            <w:t>Choose an item.</w:t>
          </w:r>
        </w:p>
      </w:docPartBody>
    </w:docPart>
    <w:docPart>
      <w:docPartPr>
        <w:name w:val="AC1253EEC46441DA920AE4595320D764"/>
        <w:category>
          <w:name w:val="General"/>
          <w:gallery w:val="placeholder"/>
        </w:category>
        <w:types>
          <w:type w:val="bbPlcHdr"/>
        </w:types>
        <w:behaviors>
          <w:behavior w:val="content"/>
        </w:behaviors>
        <w:guid w:val="{9A4251B9-65FE-4C76-A464-E9539E04F1A1}"/>
      </w:docPartPr>
      <w:docPartBody>
        <w:p w:rsidR="009F6550" w:rsidRDefault="00557991" w:rsidP="00557991">
          <w:pPr>
            <w:pStyle w:val="AC1253EEC46441DA920AE4595320D764"/>
          </w:pPr>
          <w:r w:rsidRPr="009E530A">
            <w:rPr>
              <w:rStyle w:val="PlaceholderText"/>
            </w:rPr>
            <w:t>Choose an item.</w:t>
          </w:r>
        </w:p>
      </w:docPartBody>
    </w:docPart>
    <w:docPart>
      <w:docPartPr>
        <w:name w:val="17422A3CE7884470A92AC809E17E7B36"/>
        <w:category>
          <w:name w:val="General"/>
          <w:gallery w:val="placeholder"/>
        </w:category>
        <w:types>
          <w:type w:val="bbPlcHdr"/>
        </w:types>
        <w:behaviors>
          <w:behavior w:val="content"/>
        </w:behaviors>
        <w:guid w:val="{2C3448C3-4EC5-4CEA-AD99-A522A0049FAC}"/>
      </w:docPartPr>
      <w:docPartBody>
        <w:p w:rsidR="009F6550" w:rsidRDefault="00557991" w:rsidP="00557991">
          <w:pPr>
            <w:pStyle w:val="17422A3CE7884470A92AC809E17E7B36"/>
          </w:pPr>
          <w:r w:rsidRPr="009E530A">
            <w:rPr>
              <w:rStyle w:val="PlaceholderText"/>
            </w:rPr>
            <w:t>Choose an item.</w:t>
          </w:r>
        </w:p>
      </w:docPartBody>
    </w:docPart>
    <w:docPart>
      <w:docPartPr>
        <w:name w:val="8991BE2A74AD4B7EA337608F83313357"/>
        <w:category>
          <w:name w:val="General"/>
          <w:gallery w:val="placeholder"/>
        </w:category>
        <w:types>
          <w:type w:val="bbPlcHdr"/>
        </w:types>
        <w:behaviors>
          <w:behavior w:val="content"/>
        </w:behaviors>
        <w:guid w:val="{408E09F7-7DA0-4D49-B54F-BC1329301504}"/>
      </w:docPartPr>
      <w:docPartBody>
        <w:p w:rsidR="009F6550" w:rsidRDefault="00557991" w:rsidP="00557991">
          <w:pPr>
            <w:pStyle w:val="8991BE2A74AD4B7EA337608F83313357"/>
          </w:pPr>
          <w:r w:rsidRPr="009E530A">
            <w:rPr>
              <w:rStyle w:val="PlaceholderText"/>
            </w:rPr>
            <w:t>Choose an item.</w:t>
          </w:r>
        </w:p>
      </w:docPartBody>
    </w:docPart>
    <w:docPart>
      <w:docPartPr>
        <w:name w:val="F096C521A7164CAB805960C3BAD753F0"/>
        <w:category>
          <w:name w:val="General"/>
          <w:gallery w:val="placeholder"/>
        </w:category>
        <w:types>
          <w:type w:val="bbPlcHdr"/>
        </w:types>
        <w:behaviors>
          <w:behavior w:val="content"/>
        </w:behaviors>
        <w:guid w:val="{61B0BAA2-1CAE-48B5-94D3-3237C3EEAAFE}"/>
      </w:docPartPr>
      <w:docPartBody>
        <w:p w:rsidR="009F6550" w:rsidRDefault="00557991" w:rsidP="00557991">
          <w:pPr>
            <w:pStyle w:val="F096C521A7164CAB805960C3BAD753F0"/>
          </w:pPr>
          <w:r w:rsidRPr="009E530A">
            <w:rPr>
              <w:rStyle w:val="PlaceholderText"/>
            </w:rPr>
            <w:t>Choose an item.</w:t>
          </w:r>
        </w:p>
      </w:docPartBody>
    </w:docPart>
    <w:docPart>
      <w:docPartPr>
        <w:name w:val="502ED91F353C49A5BE465AE1D50793E0"/>
        <w:category>
          <w:name w:val="General"/>
          <w:gallery w:val="placeholder"/>
        </w:category>
        <w:types>
          <w:type w:val="bbPlcHdr"/>
        </w:types>
        <w:behaviors>
          <w:behavior w:val="content"/>
        </w:behaviors>
        <w:guid w:val="{7622E717-73F2-43F5-A9B7-02389C3C7942}"/>
      </w:docPartPr>
      <w:docPartBody>
        <w:p w:rsidR="009F6550" w:rsidRDefault="00557991" w:rsidP="00557991">
          <w:pPr>
            <w:pStyle w:val="502ED91F353C49A5BE465AE1D50793E0"/>
          </w:pPr>
          <w:r w:rsidRPr="009E530A">
            <w:rPr>
              <w:rStyle w:val="PlaceholderText"/>
            </w:rPr>
            <w:t>Choose an item.</w:t>
          </w:r>
        </w:p>
      </w:docPartBody>
    </w:docPart>
    <w:docPart>
      <w:docPartPr>
        <w:name w:val="C17A44CAC1D84A8A9940A5EEC70CFB09"/>
        <w:category>
          <w:name w:val="General"/>
          <w:gallery w:val="placeholder"/>
        </w:category>
        <w:types>
          <w:type w:val="bbPlcHdr"/>
        </w:types>
        <w:behaviors>
          <w:behavior w:val="content"/>
        </w:behaviors>
        <w:guid w:val="{FE71D617-3FC3-4D90-B122-683F5838D118}"/>
      </w:docPartPr>
      <w:docPartBody>
        <w:p w:rsidR="009F6550" w:rsidRDefault="00557991" w:rsidP="00557991">
          <w:pPr>
            <w:pStyle w:val="C17A44CAC1D84A8A9940A5EEC70CFB09"/>
          </w:pPr>
          <w:r w:rsidRPr="009E530A">
            <w:rPr>
              <w:rStyle w:val="PlaceholderText"/>
            </w:rPr>
            <w:t>Choose an item.</w:t>
          </w:r>
        </w:p>
      </w:docPartBody>
    </w:docPart>
    <w:docPart>
      <w:docPartPr>
        <w:name w:val="AA9562D7626045438707FA8C80FE1C51"/>
        <w:category>
          <w:name w:val="General"/>
          <w:gallery w:val="placeholder"/>
        </w:category>
        <w:types>
          <w:type w:val="bbPlcHdr"/>
        </w:types>
        <w:behaviors>
          <w:behavior w:val="content"/>
        </w:behaviors>
        <w:guid w:val="{664C2C41-C61C-46BE-A84A-F0BDE3CCE0B2}"/>
      </w:docPartPr>
      <w:docPartBody>
        <w:p w:rsidR="009F6550" w:rsidRDefault="00557991" w:rsidP="00557991">
          <w:pPr>
            <w:pStyle w:val="AA9562D7626045438707FA8C80FE1C51"/>
          </w:pPr>
          <w:r w:rsidRPr="009E530A">
            <w:rPr>
              <w:rStyle w:val="PlaceholderText"/>
            </w:rPr>
            <w:t>Choose an item.</w:t>
          </w:r>
        </w:p>
      </w:docPartBody>
    </w:docPart>
    <w:docPart>
      <w:docPartPr>
        <w:name w:val="5B59798B142A4DEDB73B020EEF457CF4"/>
        <w:category>
          <w:name w:val="General"/>
          <w:gallery w:val="placeholder"/>
        </w:category>
        <w:types>
          <w:type w:val="bbPlcHdr"/>
        </w:types>
        <w:behaviors>
          <w:behavior w:val="content"/>
        </w:behaviors>
        <w:guid w:val="{5E0A81AA-695B-4C95-99A3-8E0B360F9CCE}"/>
      </w:docPartPr>
      <w:docPartBody>
        <w:p w:rsidR="009F6550" w:rsidRDefault="009F6550" w:rsidP="009F6550">
          <w:pPr>
            <w:pStyle w:val="5B59798B142A4DEDB73B020EEF457CF4"/>
          </w:pPr>
          <w:r w:rsidRPr="009E530A">
            <w:rPr>
              <w:rStyle w:val="PlaceholderText"/>
            </w:rPr>
            <w:t>Choose an item.</w:t>
          </w:r>
        </w:p>
      </w:docPartBody>
    </w:docPart>
    <w:docPart>
      <w:docPartPr>
        <w:name w:val="8E4C4E76977848D9A551E9F9EE8381D8"/>
        <w:category>
          <w:name w:val="General"/>
          <w:gallery w:val="placeholder"/>
        </w:category>
        <w:types>
          <w:type w:val="bbPlcHdr"/>
        </w:types>
        <w:behaviors>
          <w:behavior w:val="content"/>
        </w:behaviors>
        <w:guid w:val="{C6BEFE27-5B4A-4DAB-9B42-7E04F0CE958B}"/>
      </w:docPartPr>
      <w:docPartBody>
        <w:p w:rsidR="009F6550" w:rsidRDefault="009F6550" w:rsidP="009F6550">
          <w:pPr>
            <w:pStyle w:val="8E4C4E76977848D9A551E9F9EE8381D8"/>
          </w:pPr>
          <w:r w:rsidRPr="009E530A">
            <w:rPr>
              <w:rStyle w:val="PlaceholderText"/>
            </w:rPr>
            <w:t>Choose an item.</w:t>
          </w:r>
        </w:p>
      </w:docPartBody>
    </w:docPart>
    <w:docPart>
      <w:docPartPr>
        <w:name w:val="F3B8072F35FE47628F7A5F872399D0C5"/>
        <w:category>
          <w:name w:val="General"/>
          <w:gallery w:val="placeholder"/>
        </w:category>
        <w:types>
          <w:type w:val="bbPlcHdr"/>
        </w:types>
        <w:behaviors>
          <w:behavior w:val="content"/>
        </w:behaviors>
        <w:guid w:val="{AF458E69-D481-4BB4-9014-5A7E2A9882D6}"/>
      </w:docPartPr>
      <w:docPartBody>
        <w:p w:rsidR="009F6550" w:rsidRDefault="009F6550" w:rsidP="009F6550">
          <w:pPr>
            <w:pStyle w:val="F3B8072F35FE47628F7A5F872399D0C5"/>
          </w:pPr>
          <w:r w:rsidRPr="009E530A">
            <w:rPr>
              <w:rStyle w:val="PlaceholderText"/>
            </w:rPr>
            <w:t>Choose an item.</w:t>
          </w:r>
        </w:p>
      </w:docPartBody>
    </w:docPart>
    <w:docPart>
      <w:docPartPr>
        <w:name w:val="B73CB46BB71047399B67C54DCBD8F281"/>
        <w:category>
          <w:name w:val="General"/>
          <w:gallery w:val="placeholder"/>
        </w:category>
        <w:types>
          <w:type w:val="bbPlcHdr"/>
        </w:types>
        <w:behaviors>
          <w:behavior w:val="content"/>
        </w:behaviors>
        <w:guid w:val="{040A6042-39BB-4700-AFF4-55D28D081528}"/>
      </w:docPartPr>
      <w:docPartBody>
        <w:p w:rsidR="00E12286" w:rsidRDefault="00E12286" w:rsidP="00E12286">
          <w:pPr>
            <w:pStyle w:val="B73CB46BB71047399B67C54DCBD8F281"/>
          </w:pPr>
          <w:r w:rsidRPr="009E530A">
            <w:rPr>
              <w:rStyle w:val="PlaceholderText"/>
            </w:rPr>
            <w:t>Choose an item.</w:t>
          </w:r>
        </w:p>
      </w:docPartBody>
    </w:docPart>
    <w:docPart>
      <w:docPartPr>
        <w:name w:val="8784981EB2894377AF51FA801DC50EC7"/>
        <w:category>
          <w:name w:val="General"/>
          <w:gallery w:val="placeholder"/>
        </w:category>
        <w:types>
          <w:type w:val="bbPlcHdr"/>
        </w:types>
        <w:behaviors>
          <w:behavior w:val="content"/>
        </w:behaviors>
        <w:guid w:val="{A522CA3E-BC85-465C-9DA6-57175EC8DA7B}"/>
      </w:docPartPr>
      <w:docPartBody>
        <w:p w:rsidR="00E12286" w:rsidRDefault="00E12286" w:rsidP="00E12286">
          <w:pPr>
            <w:pStyle w:val="8784981EB2894377AF51FA801DC50EC7"/>
          </w:pPr>
          <w:r w:rsidRPr="009E530A">
            <w:rPr>
              <w:rStyle w:val="PlaceholderText"/>
            </w:rPr>
            <w:t>Choose an item.</w:t>
          </w:r>
        </w:p>
      </w:docPartBody>
    </w:docPart>
    <w:docPart>
      <w:docPartPr>
        <w:name w:val="43D05BA5E7244E5194F5EA17CDFE1597"/>
        <w:category>
          <w:name w:val="General"/>
          <w:gallery w:val="placeholder"/>
        </w:category>
        <w:types>
          <w:type w:val="bbPlcHdr"/>
        </w:types>
        <w:behaviors>
          <w:behavior w:val="content"/>
        </w:behaviors>
        <w:guid w:val="{FA42546B-5612-4A44-A84A-66DA7A9E535C}"/>
      </w:docPartPr>
      <w:docPartBody>
        <w:p w:rsidR="00E12286" w:rsidRDefault="00E12286" w:rsidP="00E12286">
          <w:pPr>
            <w:pStyle w:val="43D05BA5E7244E5194F5EA17CDFE1597"/>
          </w:pPr>
          <w:r w:rsidRPr="009E530A">
            <w:rPr>
              <w:rStyle w:val="PlaceholderText"/>
            </w:rPr>
            <w:t>Choose an item.</w:t>
          </w:r>
        </w:p>
      </w:docPartBody>
    </w:docPart>
    <w:docPart>
      <w:docPartPr>
        <w:name w:val="9A8B46A7567943C499517108A5F1D7AA"/>
        <w:category>
          <w:name w:val="General"/>
          <w:gallery w:val="placeholder"/>
        </w:category>
        <w:types>
          <w:type w:val="bbPlcHdr"/>
        </w:types>
        <w:behaviors>
          <w:behavior w:val="content"/>
        </w:behaviors>
        <w:guid w:val="{FB3ACB12-8D19-4CF0-BEF2-02301381C157}"/>
      </w:docPartPr>
      <w:docPartBody>
        <w:p w:rsidR="00E12286" w:rsidRDefault="00E12286" w:rsidP="00E12286">
          <w:pPr>
            <w:pStyle w:val="9A8B46A7567943C499517108A5F1D7AA"/>
          </w:pPr>
          <w:r w:rsidRPr="009E53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C8"/>
    <w:rsid w:val="0017751A"/>
    <w:rsid w:val="002248E9"/>
    <w:rsid w:val="002E58DA"/>
    <w:rsid w:val="002F6F1C"/>
    <w:rsid w:val="00310BA6"/>
    <w:rsid w:val="00365B57"/>
    <w:rsid w:val="003769C7"/>
    <w:rsid w:val="00396AFC"/>
    <w:rsid w:val="004559C8"/>
    <w:rsid w:val="004A24A6"/>
    <w:rsid w:val="005504FF"/>
    <w:rsid w:val="00557991"/>
    <w:rsid w:val="0058283C"/>
    <w:rsid w:val="00664FC3"/>
    <w:rsid w:val="006B4A8C"/>
    <w:rsid w:val="00714B6C"/>
    <w:rsid w:val="007D17A6"/>
    <w:rsid w:val="007D4C5C"/>
    <w:rsid w:val="007F6F2D"/>
    <w:rsid w:val="00804963"/>
    <w:rsid w:val="00857920"/>
    <w:rsid w:val="00984196"/>
    <w:rsid w:val="00987F79"/>
    <w:rsid w:val="009A21AB"/>
    <w:rsid w:val="009B62DC"/>
    <w:rsid w:val="009F6550"/>
    <w:rsid w:val="00A005B7"/>
    <w:rsid w:val="00A46284"/>
    <w:rsid w:val="00A91434"/>
    <w:rsid w:val="00B1562E"/>
    <w:rsid w:val="00B227CA"/>
    <w:rsid w:val="00BB3A5E"/>
    <w:rsid w:val="00BD2DF1"/>
    <w:rsid w:val="00BD34C2"/>
    <w:rsid w:val="00C05CDF"/>
    <w:rsid w:val="00CF12CE"/>
    <w:rsid w:val="00D00098"/>
    <w:rsid w:val="00D015C7"/>
    <w:rsid w:val="00D25A04"/>
    <w:rsid w:val="00D36D23"/>
    <w:rsid w:val="00D96C6B"/>
    <w:rsid w:val="00DE12C7"/>
    <w:rsid w:val="00DF2B75"/>
    <w:rsid w:val="00E12286"/>
    <w:rsid w:val="00E47A5E"/>
    <w:rsid w:val="00F824E7"/>
    <w:rsid w:val="00FA4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7"/>
    <w:semiHidden/>
    <w:rsid w:val="00E12286"/>
    <w:rPr>
      <w:rFonts w:asciiTheme="minorHAnsi" w:hAnsiTheme="minorHAnsi"/>
      <w:color w:val="FF0000"/>
    </w:rPr>
  </w:style>
  <w:style w:type="paragraph" w:customStyle="1" w:styleId="897F6F7A046A494E83945497B37D2855">
    <w:name w:val="897F6F7A046A494E83945497B37D2855"/>
    <w:rsid w:val="004559C8"/>
  </w:style>
  <w:style w:type="paragraph" w:customStyle="1" w:styleId="17F3AC176B06414A9B10175B072B88D2">
    <w:name w:val="17F3AC176B06414A9B10175B072B88D2"/>
    <w:rsid w:val="004559C8"/>
  </w:style>
  <w:style w:type="paragraph" w:customStyle="1" w:styleId="833C54448B7A47F296F091D240F7FD25">
    <w:name w:val="833C54448B7A47F296F091D240F7FD25"/>
    <w:rsid w:val="004559C8"/>
  </w:style>
  <w:style w:type="paragraph" w:customStyle="1" w:styleId="274DA4B39B3247B7A2A2E95497403120">
    <w:name w:val="274DA4B39B3247B7A2A2E95497403120"/>
    <w:rsid w:val="004559C8"/>
  </w:style>
  <w:style w:type="paragraph" w:customStyle="1" w:styleId="CD6583A12CF34FCE91E571E9C2D25431">
    <w:name w:val="CD6583A12CF34FCE91E571E9C2D25431"/>
    <w:rsid w:val="004559C8"/>
  </w:style>
  <w:style w:type="paragraph" w:customStyle="1" w:styleId="CD916811234F4701951090EC36549A61">
    <w:name w:val="CD916811234F4701951090EC36549A61"/>
    <w:rsid w:val="004559C8"/>
  </w:style>
  <w:style w:type="paragraph" w:customStyle="1" w:styleId="81AE680EE4D84A4BBBEB0F95E44EF94E">
    <w:name w:val="81AE680EE4D84A4BBBEB0F95E44EF94E"/>
    <w:rsid w:val="004559C8"/>
  </w:style>
  <w:style w:type="paragraph" w:customStyle="1" w:styleId="62248A0A55274FD78BF4D13685C9131B">
    <w:name w:val="62248A0A55274FD78BF4D13685C9131B"/>
    <w:rsid w:val="004559C8"/>
  </w:style>
  <w:style w:type="paragraph" w:customStyle="1" w:styleId="0648EA71929140268499928ACAB42E17">
    <w:name w:val="0648EA71929140268499928ACAB42E17"/>
    <w:rsid w:val="004559C8"/>
  </w:style>
  <w:style w:type="paragraph" w:customStyle="1" w:styleId="1456B7D3C1534F9A8D770FB94F50BD9B">
    <w:name w:val="1456B7D3C1534F9A8D770FB94F50BD9B"/>
    <w:rsid w:val="004559C8"/>
  </w:style>
  <w:style w:type="paragraph" w:customStyle="1" w:styleId="88365CE5FBA74361BCDED4939CFA75E2">
    <w:name w:val="88365CE5FBA74361BCDED4939CFA75E2"/>
    <w:rsid w:val="004559C8"/>
  </w:style>
  <w:style w:type="paragraph" w:customStyle="1" w:styleId="8F9E7340487E4F7F95E86A379A0891E2">
    <w:name w:val="8F9E7340487E4F7F95E86A379A0891E2"/>
    <w:rsid w:val="004559C8"/>
  </w:style>
  <w:style w:type="paragraph" w:customStyle="1" w:styleId="8347703ECD00405386ACC5CE95D71EED">
    <w:name w:val="8347703ECD00405386ACC5CE95D71EED"/>
    <w:rsid w:val="004559C8"/>
  </w:style>
  <w:style w:type="paragraph" w:customStyle="1" w:styleId="B642001008EE4F2D9B490E78FB7A4977">
    <w:name w:val="B642001008EE4F2D9B490E78FB7A4977"/>
    <w:rsid w:val="004559C8"/>
  </w:style>
  <w:style w:type="paragraph" w:customStyle="1" w:styleId="84B8B039B4164210B317748F57DAF027">
    <w:name w:val="84B8B039B4164210B317748F57DAF027"/>
    <w:rsid w:val="004559C8"/>
  </w:style>
  <w:style w:type="paragraph" w:customStyle="1" w:styleId="512E235A7FB3477099CE53660BE4344F">
    <w:name w:val="512E235A7FB3477099CE53660BE4344F"/>
    <w:rsid w:val="004559C8"/>
  </w:style>
  <w:style w:type="paragraph" w:customStyle="1" w:styleId="A5B23A62D78D489FB95A5B49E29833F0">
    <w:name w:val="A5B23A62D78D489FB95A5B49E29833F0"/>
    <w:rsid w:val="004559C8"/>
  </w:style>
  <w:style w:type="paragraph" w:customStyle="1" w:styleId="74E183FE604345239B7C3091BFBE1F26">
    <w:name w:val="74E183FE604345239B7C3091BFBE1F26"/>
    <w:rsid w:val="004559C8"/>
  </w:style>
  <w:style w:type="paragraph" w:customStyle="1" w:styleId="869138E969624B689EBAAA9A95621C9B">
    <w:name w:val="869138E969624B689EBAAA9A95621C9B"/>
    <w:rsid w:val="004559C8"/>
  </w:style>
  <w:style w:type="paragraph" w:customStyle="1" w:styleId="587DD3A2952943EB9ACC7DCED061D579">
    <w:name w:val="587DD3A2952943EB9ACC7DCED061D579"/>
    <w:rsid w:val="004559C8"/>
  </w:style>
  <w:style w:type="paragraph" w:customStyle="1" w:styleId="3741E0BF300E4E45ACDE3E5E5F9661C9">
    <w:name w:val="3741E0BF300E4E45ACDE3E5E5F9661C9"/>
    <w:rsid w:val="004559C8"/>
  </w:style>
  <w:style w:type="paragraph" w:customStyle="1" w:styleId="9FE37A5C7D9C44CB8D321EBB28805595">
    <w:name w:val="9FE37A5C7D9C44CB8D321EBB28805595"/>
    <w:rsid w:val="004559C8"/>
  </w:style>
  <w:style w:type="paragraph" w:customStyle="1" w:styleId="8482B1E6CB7B4432A84DFAA348BF8E1A">
    <w:name w:val="8482B1E6CB7B4432A84DFAA348BF8E1A"/>
    <w:rsid w:val="004559C8"/>
  </w:style>
  <w:style w:type="paragraph" w:customStyle="1" w:styleId="03E14B789AAE4EE7BFE2584600F4337A">
    <w:name w:val="03E14B789AAE4EE7BFE2584600F4337A"/>
    <w:rsid w:val="004559C8"/>
  </w:style>
  <w:style w:type="paragraph" w:customStyle="1" w:styleId="03FF316D72FA4929AB0B70D01E307D05">
    <w:name w:val="03FF316D72FA4929AB0B70D01E307D05"/>
    <w:rsid w:val="004559C8"/>
  </w:style>
  <w:style w:type="paragraph" w:customStyle="1" w:styleId="46602BCEFDD94FDD93E0B9ADB2D71DD0">
    <w:name w:val="46602BCEFDD94FDD93E0B9ADB2D71DD0"/>
    <w:rsid w:val="004559C8"/>
  </w:style>
  <w:style w:type="paragraph" w:customStyle="1" w:styleId="B11CEBC4375F4470AA6E4A920B0D10F9">
    <w:name w:val="B11CEBC4375F4470AA6E4A920B0D10F9"/>
    <w:rsid w:val="004559C8"/>
  </w:style>
  <w:style w:type="paragraph" w:customStyle="1" w:styleId="C174CC135718406C9DB00C07E0F9247B">
    <w:name w:val="C174CC135718406C9DB00C07E0F9247B"/>
    <w:rsid w:val="004559C8"/>
  </w:style>
  <w:style w:type="paragraph" w:customStyle="1" w:styleId="FC1B158CE8264A959D14DB93926BE5F3">
    <w:name w:val="FC1B158CE8264A959D14DB93926BE5F3"/>
    <w:rsid w:val="004559C8"/>
  </w:style>
  <w:style w:type="paragraph" w:customStyle="1" w:styleId="569675F4D7D14FD296F03A88284EDD81">
    <w:name w:val="569675F4D7D14FD296F03A88284EDD81"/>
    <w:rsid w:val="004559C8"/>
  </w:style>
  <w:style w:type="paragraph" w:customStyle="1" w:styleId="6F94756CB1AC4C81B04AEF3FB9F923ED">
    <w:name w:val="6F94756CB1AC4C81B04AEF3FB9F923ED"/>
    <w:rsid w:val="004559C8"/>
  </w:style>
  <w:style w:type="paragraph" w:customStyle="1" w:styleId="8E1A2377036343989A42237D29F09794">
    <w:name w:val="8E1A2377036343989A42237D29F09794"/>
    <w:rsid w:val="004559C8"/>
  </w:style>
  <w:style w:type="paragraph" w:customStyle="1" w:styleId="77C96617135A4245A119D0AA303DD2AE">
    <w:name w:val="77C96617135A4245A119D0AA303DD2AE"/>
    <w:rsid w:val="004559C8"/>
  </w:style>
  <w:style w:type="paragraph" w:customStyle="1" w:styleId="52A5CA9D2F114074A94221D7EF2D8728">
    <w:name w:val="52A5CA9D2F114074A94221D7EF2D8728"/>
    <w:rsid w:val="004559C8"/>
  </w:style>
  <w:style w:type="paragraph" w:customStyle="1" w:styleId="C660DC9901394036BDF0C28CBA030751">
    <w:name w:val="C660DC9901394036BDF0C28CBA030751"/>
    <w:rsid w:val="004559C8"/>
  </w:style>
  <w:style w:type="paragraph" w:customStyle="1" w:styleId="10F6CFD2BB294AAA858CBA9305C15425">
    <w:name w:val="10F6CFD2BB294AAA858CBA9305C15425"/>
    <w:rsid w:val="004559C8"/>
  </w:style>
  <w:style w:type="paragraph" w:customStyle="1" w:styleId="98B77C0ED2CF45C4806FA922801BCC53">
    <w:name w:val="98B77C0ED2CF45C4806FA922801BCC53"/>
    <w:rsid w:val="004559C8"/>
  </w:style>
  <w:style w:type="paragraph" w:customStyle="1" w:styleId="A25DD89CDBA94C5F9FD638B4B52621E3">
    <w:name w:val="A25DD89CDBA94C5F9FD638B4B52621E3"/>
    <w:rsid w:val="004559C8"/>
  </w:style>
  <w:style w:type="paragraph" w:customStyle="1" w:styleId="548669F66C424DC2AC338A2FD6392B1B">
    <w:name w:val="548669F66C424DC2AC338A2FD6392B1B"/>
    <w:rsid w:val="004559C8"/>
  </w:style>
  <w:style w:type="paragraph" w:customStyle="1" w:styleId="A44F89F3351F4128B5DD18F46DCCE3D2">
    <w:name w:val="A44F89F3351F4128B5DD18F46DCCE3D2"/>
    <w:rsid w:val="004559C8"/>
  </w:style>
  <w:style w:type="paragraph" w:customStyle="1" w:styleId="19E77B725A4F49E480B7E2F1BED50718">
    <w:name w:val="19E77B725A4F49E480B7E2F1BED50718"/>
    <w:rsid w:val="004559C8"/>
  </w:style>
  <w:style w:type="paragraph" w:customStyle="1" w:styleId="7A47AD2D99B54A7FB86F920AE6198A8A">
    <w:name w:val="7A47AD2D99B54A7FB86F920AE6198A8A"/>
    <w:rsid w:val="004559C8"/>
  </w:style>
  <w:style w:type="paragraph" w:customStyle="1" w:styleId="8DAF4037CB4B4BC295B63FED24982111">
    <w:name w:val="8DAF4037CB4B4BC295B63FED24982111"/>
    <w:rsid w:val="004559C8"/>
  </w:style>
  <w:style w:type="paragraph" w:customStyle="1" w:styleId="7B6D900DF9404539AB97B313BB1CF9B6">
    <w:name w:val="7B6D900DF9404539AB97B313BB1CF9B6"/>
    <w:rsid w:val="004559C8"/>
  </w:style>
  <w:style w:type="paragraph" w:customStyle="1" w:styleId="D3B1EB1C70FB41C7A525980BF61D2603">
    <w:name w:val="D3B1EB1C70FB41C7A525980BF61D2603"/>
    <w:rsid w:val="004559C8"/>
  </w:style>
  <w:style w:type="paragraph" w:customStyle="1" w:styleId="EEF62903699748359E31FE21B8AFBB8D">
    <w:name w:val="EEF62903699748359E31FE21B8AFBB8D"/>
    <w:rsid w:val="004559C8"/>
  </w:style>
  <w:style w:type="paragraph" w:customStyle="1" w:styleId="6C5F9A328F5941A18D85B4CEE40AEC32">
    <w:name w:val="6C5F9A328F5941A18D85B4CEE40AEC32"/>
    <w:rsid w:val="004559C8"/>
  </w:style>
  <w:style w:type="paragraph" w:customStyle="1" w:styleId="B7C6E7B2C17D4161BA913B0A67C3A420">
    <w:name w:val="B7C6E7B2C17D4161BA913B0A67C3A420"/>
    <w:rsid w:val="004559C8"/>
  </w:style>
  <w:style w:type="paragraph" w:customStyle="1" w:styleId="1D9798512C234FF6839375A38744183F">
    <w:name w:val="1D9798512C234FF6839375A38744183F"/>
    <w:rsid w:val="004559C8"/>
  </w:style>
  <w:style w:type="paragraph" w:customStyle="1" w:styleId="597F3EBB82E8447196A25D6713DCEB7B">
    <w:name w:val="597F3EBB82E8447196A25D6713DCEB7B"/>
    <w:rsid w:val="004559C8"/>
  </w:style>
  <w:style w:type="paragraph" w:customStyle="1" w:styleId="85F826F35F8B4B45B0618AA32A5DD9EC">
    <w:name w:val="85F826F35F8B4B45B0618AA32A5DD9EC"/>
    <w:rsid w:val="004559C8"/>
  </w:style>
  <w:style w:type="paragraph" w:customStyle="1" w:styleId="BB61E1020B154653A3DCB5E5BC867C29">
    <w:name w:val="BB61E1020B154653A3DCB5E5BC867C29"/>
    <w:rsid w:val="004559C8"/>
  </w:style>
  <w:style w:type="paragraph" w:customStyle="1" w:styleId="2716F9DD92CF40EEA3E8C73D45EC9A9F">
    <w:name w:val="2716F9DD92CF40EEA3E8C73D45EC9A9F"/>
    <w:rsid w:val="004559C8"/>
  </w:style>
  <w:style w:type="paragraph" w:customStyle="1" w:styleId="30CC3DA498E04A8889B96808DBEF306B">
    <w:name w:val="30CC3DA498E04A8889B96808DBEF306B"/>
    <w:rsid w:val="004559C8"/>
  </w:style>
  <w:style w:type="paragraph" w:customStyle="1" w:styleId="F3D2627B937D460F8E770A85FCF6F7A4">
    <w:name w:val="F3D2627B937D460F8E770A85FCF6F7A4"/>
    <w:rsid w:val="004559C8"/>
  </w:style>
  <w:style w:type="paragraph" w:customStyle="1" w:styleId="B00BD8DEB4704A17ACDF210D20878D6D">
    <w:name w:val="B00BD8DEB4704A17ACDF210D20878D6D"/>
    <w:rsid w:val="004559C8"/>
  </w:style>
  <w:style w:type="paragraph" w:customStyle="1" w:styleId="6EB22D9584F841269285F58E5BFDA50A">
    <w:name w:val="6EB22D9584F841269285F58E5BFDA50A"/>
    <w:rsid w:val="004559C8"/>
  </w:style>
  <w:style w:type="paragraph" w:customStyle="1" w:styleId="9FD132E6702848DEBF42F0611F420CF6">
    <w:name w:val="9FD132E6702848DEBF42F0611F420CF6"/>
    <w:rsid w:val="004559C8"/>
  </w:style>
  <w:style w:type="paragraph" w:customStyle="1" w:styleId="E41303ADD6C5421A9E1FE296618441ED">
    <w:name w:val="E41303ADD6C5421A9E1FE296618441ED"/>
    <w:rsid w:val="00987F79"/>
  </w:style>
  <w:style w:type="paragraph" w:customStyle="1" w:styleId="7CE097E625C2461BB9026085D904C202">
    <w:name w:val="7CE097E625C2461BB9026085D904C202"/>
    <w:rsid w:val="00987F79"/>
  </w:style>
  <w:style w:type="paragraph" w:customStyle="1" w:styleId="5B653ABBC6954BE6BD3F5E81730F29CD">
    <w:name w:val="5B653ABBC6954BE6BD3F5E81730F29CD"/>
    <w:rsid w:val="007D17A6"/>
  </w:style>
  <w:style w:type="paragraph" w:customStyle="1" w:styleId="7402136F54BE42A7877D2A2321FD096B">
    <w:name w:val="7402136F54BE42A7877D2A2321FD096B"/>
    <w:rsid w:val="007D17A6"/>
  </w:style>
  <w:style w:type="paragraph" w:customStyle="1" w:styleId="32535869FE3E43ED9283F5399039AA21">
    <w:name w:val="32535869FE3E43ED9283F5399039AA21"/>
    <w:rsid w:val="007D17A6"/>
  </w:style>
  <w:style w:type="paragraph" w:customStyle="1" w:styleId="288809B8CA904010A41F4D9D486EB9C3">
    <w:name w:val="288809B8CA904010A41F4D9D486EB9C3"/>
    <w:rsid w:val="007D17A6"/>
  </w:style>
  <w:style w:type="paragraph" w:customStyle="1" w:styleId="7BC150F13E0A4EFFAAC321BB24F79D63">
    <w:name w:val="7BC150F13E0A4EFFAAC321BB24F79D63"/>
    <w:rsid w:val="007D17A6"/>
  </w:style>
  <w:style w:type="paragraph" w:customStyle="1" w:styleId="EC26715E66724F31BCBC3E2C776E84D2">
    <w:name w:val="EC26715E66724F31BCBC3E2C776E84D2"/>
    <w:rsid w:val="007D17A6"/>
  </w:style>
  <w:style w:type="paragraph" w:customStyle="1" w:styleId="49567E8379904A19823C2FB348F6BEC9">
    <w:name w:val="49567E8379904A19823C2FB348F6BEC9"/>
    <w:rsid w:val="007D17A6"/>
  </w:style>
  <w:style w:type="paragraph" w:customStyle="1" w:styleId="F18A4887C01845C8876AB121E59EF078">
    <w:name w:val="F18A4887C01845C8876AB121E59EF078"/>
    <w:rsid w:val="007D17A6"/>
  </w:style>
  <w:style w:type="paragraph" w:customStyle="1" w:styleId="651E6588F5864996A4B83375042E7CB5">
    <w:name w:val="651E6588F5864996A4B83375042E7CB5"/>
    <w:rsid w:val="007D17A6"/>
  </w:style>
  <w:style w:type="paragraph" w:customStyle="1" w:styleId="EF1E83955D7B494A9FDDA8408D5A97E2">
    <w:name w:val="EF1E83955D7B494A9FDDA8408D5A97E2"/>
    <w:rsid w:val="007D17A6"/>
  </w:style>
  <w:style w:type="paragraph" w:customStyle="1" w:styleId="09C53D38248F46749C13C15409D788CE">
    <w:name w:val="09C53D38248F46749C13C15409D788CE"/>
    <w:rsid w:val="007D17A6"/>
  </w:style>
  <w:style w:type="paragraph" w:customStyle="1" w:styleId="B26FA07617A4430992FED5CC1F1AA4C0">
    <w:name w:val="B26FA07617A4430992FED5CC1F1AA4C0"/>
    <w:rsid w:val="007D17A6"/>
  </w:style>
  <w:style w:type="paragraph" w:customStyle="1" w:styleId="257671F1A4244383805E18EA1CDE2C64">
    <w:name w:val="257671F1A4244383805E18EA1CDE2C64"/>
    <w:rsid w:val="007D17A6"/>
  </w:style>
  <w:style w:type="paragraph" w:customStyle="1" w:styleId="BB5711FD416F4ECBB6C8D152F95DBD5F">
    <w:name w:val="BB5711FD416F4ECBB6C8D152F95DBD5F"/>
    <w:rsid w:val="007D17A6"/>
  </w:style>
  <w:style w:type="paragraph" w:customStyle="1" w:styleId="089DDE4CF16D44AB940C6A826DBF87D9">
    <w:name w:val="089DDE4CF16D44AB940C6A826DBF87D9"/>
    <w:rsid w:val="007D17A6"/>
  </w:style>
  <w:style w:type="paragraph" w:customStyle="1" w:styleId="1C62C30B30494CA7A383D515DFCBEACD">
    <w:name w:val="1C62C30B30494CA7A383D515DFCBEACD"/>
    <w:rsid w:val="007D17A6"/>
  </w:style>
  <w:style w:type="paragraph" w:customStyle="1" w:styleId="92B08AA2855746B8A34F87FB6F2B2234">
    <w:name w:val="92B08AA2855746B8A34F87FB6F2B2234"/>
    <w:rsid w:val="007D17A6"/>
  </w:style>
  <w:style w:type="paragraph" w:customStyle="1" w:styleId="AED3463573484EFEB74ADD405BCAB2E9">
    <w:name w:val="AED3463573484EFEB74ADD405BCAB2E9"/>
    <w:rsid w:val="007D17A6"/>
  </w:style>
  <w:style w:type="paragraph" w:customStyle="1" w:styleId="B568A99C95944880B455D452E5E3A077">
    <w:name w:val="B568A99C95944880B455D452E5E3A077"/>
    <w:rsid w:val="007D17A6"/>
  </w:style>
  <w:style w:type="paragraph" w:customStyle="1" w:styleId="CA6D485A230F48A089A7F43E9439A1C7">
    <w:name w:val="CA6D485A230F48A089A7F43E9439A1C7"/>
    <w:rsid w:val="007D17A6"/>
  </w:style>
  <w:style w:type="paragraph" w:customStyle="1" w:styleId="7E2F542C11904277B8D3FF4BE1C62A40">
    <w:name w:val="7E2F542C11904277B8D3FF4BE1C62A40"/>
    <w:rsid w:val="007D17A6"/>
  </w:style>
  <w:style w:type="paragraph" w:customStyle="1" w:styleId="0126185C5C334874BCEF5CDA41F1AAD8">
    <w:name w:val="0126185C5C334874BCEF5CDA41F1AAD8"/>
    <w:rsid w:val="007D17A6"/>
  </w:style>
  <w:style w:type="paragraph" w:customStyle="1" w:styleId="DA9AEF70BF104FCAB0288D8F9CCCD230">
    <w:name w:val="DA9AEF70BF104FCAB0288D8F9CCCD230"/>
    <w:rsid w:val="007D17A6"/>
  </w:style>
  <w:style w:type="paragraph" w:customStyle="1" w:styleId="77AC3C06E75D413D9AF97EBD0AE16A88">
    <w:name w:val="77AC3C06E75D413D9AF97EBD0AE16A88"/>
    <w:rsid w:val="007D17A6"/>
  </w:style>
  <w:style w:type="paragraph" w:customStyle="1" w:styleId="7D9ED68531CC47819CABED68EDFB1D92">
    <w:name w:val="7D9ED68531CC47819CABED68EDFB1D92"/>
    <w:rsid w:val="007D17A6"/>
  </w:style>
  <w:style w:type="paragraph" w:customStyle="1" w:styleId="20799E8C3E63444CAB78587A6D46AF7A">
    <w:name w:val="20799E8C3E63444CAB78587A6D46AF7A"/>
    <w:rsid w:val="007D17A6"/>
  </w:style>
  <w:style w:type="paragraph" w:customStyle="1" w:styleId="3C7C8ADA655B4511BFEA523691CA97EE">
    <w:name w:val="3C7C8ADA655B4511BFEA523691CA97EE"/>
    <w:rsid w:val="007D17A6"/>
  </w:style>
  <w:style w:type="paragraph" w:customStyle="1" w:styleId="FF367B6CE73D4F67BBFDC13D78DC4105">
    <w:name w:val="FF367B6CE73D4F67BBFDC13D78DC4105"/>
    <w:rsid w:val="003769C7"/>
  </w:style>
  <w:style w:type="paragraph" w:customStyle="1" w:styleId="8F05FC98545A4AFEBCA013B4989A2427">
    <w:name w:val="8F05FC98545A4AFEBCA013B4989A2427"/>
    <w:rsid w:val="003769C7"/>
  </w:style>
  <w:style w:type="paragraph" w:customStyle="1" w:styleId="94F7F94C42D845A0BAA2A73A4C3D1B67">
    <w:name w:val="94F7F94C42D845A0BAA2A73A4C3D1B67"/>
    <w:rsid w:val="003769C7"/>
  </w:style>
  <w:style w:type="paragraph" w:customStyle="1" w:styleId="AA0D4B48164843C7864C3C365E61D258">
    <w:name w:val="AA0D4B48164843C7864C3C365E61D258"/>
    <w:rsid w:val="003769C7"/>
  </w:style>
  <w:style w:type="paragraph" w:customStyle="1" w:styleId="0B5F719369804C0290F43639543EFBA6">
    <w:name w:val="0B5F719369804C0290F43639543EFBA6"/>
    <w:rsid w:val="00B1562E"/>
  </w:style>
  <w:style w:type="paragraph" w:customStyle="1" w:styleId="C0CD5F08943C4242857026115C0CB4A9">
    <w:name w:val="C0CD5F08943C4242857026115C0CB4A9"/>
    <w:rsid w:val="00B1562E"/>
  </w:style>
  <w:style w:type="paragraph" w:customStyle="1" w:styleId="E715A709FB5A4BC7A3BE3BE02FE5DE8F">
    <w:name w:val="E715A709FB5A4BC7A3BE3BE02FE5DE8F"/>
    <w:rsid w:val="00B1562E"/>
  </w:style>
  <w:style w:type="paragraph" w:customStyle="1" w:styleId="5549AC4E24C14FA6A1E7F15CEF375B3C">
    <w:name w:val="5549AC4E24C14FA6A1E7F15CEF375B3C"/>
    <w:rsid w:val="00B1562E"/>
  </w:style>
  <w:style w:type="paragraph" w:customStyle="1" w:styleId="FF7EE7A088AB487F93DCB48E4706E183">
    <w:name w:val="FF7EE7A088AB487F93DCB48E4706E183"/>
    <w:rsid w:val="00B1562E"/>
  </w:style>
  <w:style w:type="paragraph" w:customStyle="1" w:styleId="C152199B96D947D585179549317E36D1">
    <w:name w:val="C152199B96D947D585179549317E36D1"/>
    <w:rsid w:val="00B1562E"/>
  </w:style>
  <w:style w:type="paragraph" w:customStyle="1" w:styleId="6ED8B284337541B8914258444584FEDA">
    <w:name w:val="6ED8B284337541B8914258444584FEDA"/>
    <w:rsid w:val="00B1562E"/>
  </w:style>
  <w:style w:type="paragraph" w:customStyle="1" w:styleId="795719B5E777459B87BF98447E5BB7F5">
    <w:name w:val="795719B5E777459B87BF98447E5BB7F5"/>
    <w:rsid w:val="00B1562E"/>
  </w:style>
  <w:style w:type="paragraph" w:customStyle="1" w:styleId="FD02EE4375704536A3DD444D73ED8C69">
    <w:name w:val="FD02EE4375704536A3DD444D73ED8C69"/>
    <w:rsid w:val="00B1562E"/>
  </w:style>
  <w:style w:type="paragraph" w:customStyle="1" w:styleId="E70AE725DDB74419A44BF8B47EFFDBC9">
    <w:name w:val="E70AE725DDB74419A44BF8B47EFFDBC9"/>
    <w:rsid w:val="00B1562E"/>
  </w:style>
  <w:style w:type="paragraph" w:customStyle="1" w:styleId="4499C56346A043D2BB7E27D608CB5B65">
    <w:name w:val="4499C56346A043D2BB7E27D608CB5B65"/>
    <w:rsid w:val="00B1562E"/>
  </w:style>
  <w:style w:type="paragraph" w:customStyle="1" w:styleId="DC18019C38104DD4AF16E9C1DA6FFBFF">
    <w:name w:val="DC18019C38104DD4AF16E9C1DA6FFBFF"/>
    <w:rsid w:val="00B1562E"/>
  </w:style>
  <w:style w:type="paragraph" w:customStyle="1" w:styleId="949B2F58EC3D45BE8F28302BF489B502">
    <w:name w:val="949B2F58EC3D45BE8F28302BF489B502"/>
    <w:rsid w:val="00B1562E"/>
  </w:style>
  <w:style w:type="paragraph" w:customStyle="1" w:styleId="18320F003605433FB3F61BB20BBB78B5">
    <w:name w:val="18320F003605433FB3F61BB20BBB78B5"/>
    <w:rsid w:val="00B1562E"/>
  </w:style>
  <w:style w:type="paragraph" w:customStyle="1" w:styleId="3D9CABB7C7624988B433B441A0E1512F">
    <w:name w:val="3D9CABB7C7624988B433B441A0E1512F"/>
    <w:rsid w:val="00B1562E"/>
  </w:style>
  <w:style w:type="paragraph" w:customStyle="1" w:styleId="2B18790C083348E38BEBDBB1AF688BE7">
    <w:name w:val="2B18790C083348E38BEBDBB1AF688BE7"/>
    <w:rsid w:val="00B1562E"/>
  </w:style>
  <w:style w:type="paragraph" w:customStyle="1" w:styleId="2008CDD3BE34403886ECFF8E93921926">
    <w:name w:val="2008CDD3BE34403886ECFF8E93921926"/>
    <w:rsid w:val="00B1562E"/>
  </w:style>
  <w:style w:type="paragraph" w:customStyle="1" w:styleId="CCBD88921FDA43DCBE8EF1BE48CCB445">
    <w:name w:val="CCBD88921FDA43DCBE8EF1BE48CCB445"/>
    <w:rsid w:val="00B1562E"/>
  </w:style>
  <w:style w:type="paragraph" w:customStyle="1" w:styleId="99FED3F8628D43D19A5D0E74E719D71F">
    <w:name w:val="99FED3F8628D43D19A5D0E74E719D71F"/>
    <w:rsid w:val="00B1562E"/>
  </w:style>
  <w:style w:type="paragraph" w:customStyle="1" w:styleId="99407A2C6B6A4D9787562F3476FE4EA5">
    <w:name w:val="99407A2C6B6A4D9787562F3476FE4EA5"/>
    <w:rsid w:val="00B1562E"/>
  </w:style>
  <w:style w:type="paragraph" w:customStyle="1" w:styleId="AC16EAAA16E9447D8926882E96405D01">
    <w:name w:val="AC16EAAA16E9447D8926882E96405D01"/>
    <w:rsid w:val="00B1562E"/>
  </w:style>
  <w:style w:type="paragraph" w:customStyle="1" w:styleId="DC2C492BE6CF4966AB27BB6F8BAD3776">
    <w:name w:val="DC2C492BE6CF4966AB27BB6F8BAD3776"/>
    <w:rsid w:val="00B1562E"/>
  </w:style>
  <w:style w:type="paragraph" w:customStyle="1" w:styleId="61475050969143888301B08E8649FF21">
    <w:name w:val="61475050969143888301B08E8649FF21"/>
    <w:rsid w:val="00B1562E"/>
  </w:style>
  <w:style w:type="paragraph" w:customStyle="1" w:styleId="F96511A22C8E4F4CBD1A2D8488D48E8C">
    <w:name w:val="F96511A22C8E4F4CBD1A2D8488D48E8C"/>
    <w:rsid w:val="00B1562E"/>
  </w:style>
  <w:style w:type="paragraph" w:customStyle="1" w:styleId="03DED0E203014DC19A26B66132A9D966">
    <w:name w:val="03DED0E203014DC19A26B66132A9D966"/>
    <w:rsid w:val="00B1562E"/>
  </w:style>
  <w:style w:type="paragraph" w:customStyle="1" w:styleId="C90DD8147C084238BCAD7C5CBFBC050A">
    <w:name w:val="C90DD8147C084238BCAD7C5CBFBC050A"/>
    <w:rsid w:val="00B1562E"/>
  </w:style>
  <w:style w:type="paragraph" w:customStyle="1" w:styleId="6CCCB6CAD1FF4DBE86B4A4E20BD72736">
    <w:name w:val="6CCCB6CAD1FF4DBE86B4A4E20BD72736"/>
    <w:rsid w:val="00B1562E"/>
  </w:style>
  <w:style w:type="paragraph" w:customStyle="1" w:styleId="FF45A56D2C674301A4A03AB369EFCA06">
    <w:name w:val="FF45A56D2C674301A4A03AB369EFCA06"/>
    <w:rsid w:val="00B1562E"/>
  </w:style>
  <w:style w:type="paragraph" w:customStyle="1" w:styleId="72EAB6BACC9747C5BF99E649E98A407B">
    <w:name w:val="72EAB6BACC9747C5BF99E649E98A407B"/>
    <w:rsid w:val="00B1562E"/>
  </w:style>
  <w:style w:type="paragraph" w:customStyle="1" w:styleId="DB0316D1CC094C4E88866311383AFF0B">
    <w:name w:val="DB0316D1CC094C4E88866311383AFF0B"/>
    <w:rsid w:val="00B1562E"/>
  </w:style>
  <w:style w:type="paragraph" w:customStyle="1" w:styleId="166A696BA20D458397B91E0D4A8E26EA">
    <w:name w:val="166A696BA20D458397B91E0D4A8E26EA"/>
    <w:rsid w:val="00B1562E"/>
  </w:style>
  <w:style w:type="paragraph" w:customStyle="1" w:styleId="FE2D53D25448493EA422294335FE9C8B">
    <w:name w:val="FE2D53D25448493EA422294335FE9C8B"/>
    <w:rsid w:val="00B1562E"/>
  </w:style>
  <w:style w:type="paragraph" w:customStyle="1" w:styleId="F07050E529E745469498DA587AAC2DF9">
    <w:name w:val="F07050E529E745469498DA587AAC2DF9"/>
    <w:rsid w:val="00B1562E"/>
  </w:style>
  <w:style w:type="paragraph" w:customStyle="1" w:styleId="36B9B15119A74CB7BD7D7138956E349C">
    <w:name w:val="36B9B15119A74CB7BD7D7138956E349C"/>
    <w:rsid w:val="00B1562E"/>
  </w:style>
  <w:style w:type="paragraph" w:customStyle="1" w:styleId="C1F978CF11C944B1BEDBAC18F89B949A">
    <w:name w:val="C1F978CF11C944B1BEDBAC18F89B949A"/>
    <w:rsid w:val="00B1562E"/>
  </w:style>
  <w:style w:type="paragraph" w:customStyle="1" w:styleId="59FF7EDBB6A742F490F9D0159E754A86">
    <w:name w:val="59FF7EDBB6A742F490F9D0159E754A86"/>
    <w:rsid w:val="00B1562E"/>
  </w:style>
  <w:style w:type="paragraph" w:customStyle="1" w:styleId="1DEC9764228445A59C086EE86F8B2B07">
    <w:name w:val="1DEC9764228445A59C086EE86F8B2B07"/>
    <w:rsid w:val="00B1562E"/>
  </w:style>
  <w:style w:type="paragraph" w:customStyle="1" w:styleId="1F38DC7E5005462EA9E03A5DCF839CE1">
    <w:name w:val="1F38DC7E5005462EA9E03A5DCF839CE1"/>
    <w:rsid w:val="00B1562E"/>
  </w:style>
  <w:style w:type="paragraph" w:customStyle="1" w:styleId="84662D1FE9D74307B4E06F37F49153C3">
    <w:name w:val="84662D1FE9D74307B4E06F37F49153C3"/>
    <w:rsid w:val="00B1562E"/>
  </w:style>
  <w:style w:type="paragraph" w:customStyle="1" w:styleId="2837747DDCA24E4CA14435B71792FACB">
    <w:name w:val="2837747DDCA24E4CA14435B71792FACB"/>
    <w:rsid w:val="00B1562E"/>
  </w:style>
  <w:style w:type="paragraph" w:customStyle="1" w:styleId="E5AF28D6A01F4DB6854AFB8376743758">
    <w:name w:val="E5AF28D6A01F4DB6854AFB8376743758"/>
    <w:rsid w:val="00B1562E"/>
  </w:style>
  <w:style w:type="paragraph" w:customStyle="1" w:styleId="B0DDFF143F80447188464F149E31A7F5">
    <w:name w:val="B0DDFF143F80447188464F149E31A7F5"/>
    <w:rsid w:val="00B1562E"/>
  </w:style>
  <w:style w:type="paragraph" w:customStyle="1" w:styleId="94269AAF8C104AE9BF467FF681C5B884">
    <w:name w:val="94269AAF8C104AE9BF467FF681C5B884"/>
    <w:rsid w:val="00B1562E"/>
  </w:style>
  <w:style w:type="paragraph" w:customStyle="1" w:styleId="8429E9A07EB44CB588E75F5B431D91D8">
    <w:name w:val="8429E9A07EB44CB588E75F5B431D91D8"/>
    <w:rsid w:val="00B1562E"/>
  </w:style>
  <w:style w:type="paragraph" w:customStyle="1" w:styleId="7EA5FFBDEB0846EA82C46765F46550B6">
    <w:name w:val="7EA5FFBDEB0846EA82C46765F46550B6"/>
    <w:rsid w:val="00B1562E"/>
  </w:style>
  <w:style w:type="paragraph" w:customStyle="1" w:styleId="B23220ACE6FC47A7AF04D1DA882CA5A4">
    <w:name w:val="B23220ACE6FC47A7AF04D1DA882CA5A4"/>
    <w:rsid w:val="00B1562E"/>
  </w:style>
  <w:style w:type="paragraph" w:customStyle="1" w:styleId="D0B7C70677404DD69BEA0D689BE14565">
    <w:name w:val="D0B7C70677404DD69BEA0D689BE14565"/>
    <w:rsid w:val="00B1562E"/>
  </w:style>
  <w:style w:type="paragraph" w:customStyle="1" w:styleId="26324CE855E54F1F8A00611DD1175F7D">
    <w:name w:val="26324CE855E54F1F8A00611DD1175F7D"/>
    <w:rsid w:val="00B1562E"/>
  </w:style>
  <w:style w:type="paragraph" w:customStyle="1" w:styleId="D1B6E62A6F414B508AD98D1CA51BAE98">
    <w:name w:val="D1B6E62A6F414B508AD98D1CA51BAE98"/>
    <w:rsid w:val="00B1562E"/>
  </w:style>
  <w:style w:type="paragraph" w:customStyle="1" w:styleId="63A9AFF97CB347F1A35CC28470C359B5">
    <w:name w:val="63A9AFF97CB347F1A35CC28470C359B5"/>
    <w:rsid w:val="00B1562E"/>
  </w:style>
  <w:style w:type="paragraph" w:customStyle="1" w:styleId="4E651A12FDC2417788989BDA711AA6B1">
    <w:name w:val="4E651A12FDC2417788989BDA711AA6B1"/>
    <w:rsid w:val="00B1562E"/>
  </w:style>
  <w:style w:type="paragraph" w:customStyle="1" w:styleId="BF33F53FA2834B6BA75986F930B4AB11">
    <w:name w:val="BF33F53FA2834B6BA75986F930B4AB11"/>
    <w:rsid w:val="00B1562E"/>
  </w:style>
  <w:style w:type="paragraph" w:customStyle="1" w:styleId="88C75524AAB04F89B57E227A6D2A8553">
    <w:name w:val="88C75524AAB04F89B57E227A6D2A8553"/>
    <w:rsid w:val="00B1562E"/>
  </w:style>
  <w:style w:type="paragraph" w:customStyle="1" w:styleId="172BCD3C2245459D9898B064F58B4EA6">
    <w:name w:val="172BCD3C2245459D9898B064F58B4EA6"/>
    <w:rsid w:val="00B1562E"/>
  </w:style>
  <w:style w:type="paragraph" w:customStyle="1" w:styleId="0C1473B214B54FE88ED16A3F76737AFF">
    <w:name w:val="0C1473B214B54FE88ED16A3F76737AFF"/>
    <w:rsid w:val="00B1562E"/>
  </w:style>
  <w:style w:type="paragraph" w:customStyle="1" w:styleId="46270DFF742C4898AB2AF2F7A2E663F4">
    <w:name w:val="46270DFF742C4898AB2AF2F7A2E663F4"/>
    <w:rsid w:val="00B1562E"/>
  </w:style>
  <w:style w:type="paragraph" w:customStyle="1" w:styleId="B63DD57DB364428EBDE60329F77867AD">
    <w:name w:val="B63DD57DB364428EBDE60329F77867AD"/>
    <w:rsid w:val="00B1562E"/>
  </w:style>
  <w:style w:type="paragraph" w:customStyle="1" w:styleId="0CA0CD1CF8364E3F9057993CFB1D7516">
    <w:name w:val="0CA0CD1CF8364E3F9057993CFB1D7516"/>
    <w:rsid w:val="00B1562E"/>
  </w:style>
  <w:style w:type="paragraph" w:customStyle="1" w:styleId="F88192BC53BA47D8AE02C96E9386AA51">
    <w:name w:val="F88192BC53BA47D8AE02C96E9386AA51"/>
    <w:rsid w:val="00B1562E"/>
  </w:style>
  <w:style w:type="paragraph" w:customStyle="1" w:styleId="5B5BF4F4FE864DAA9DAF926ED11E0C60">
    <w:name w:val="5B5BF4F4FE864DAA9DAF926ED11E0C60"/>
    <w:rsid w:val="00B1562E"/>
  </w:style>
  <w:style w:type="paragraph" w:customStyle="1" w:styleId="1D5E826FA13A4DBE9F54C6277C061793">
    <w:name w:val="1D5E826FA13A4DBE9F54C6277C061793"/>
    <w:rsid w:val="00B1562E"/>
  </w:style>
  <w:style w:type="paragraph" w:customStyle="1" w:styleId="BB9CB86AF5564999B9A1AFBA90516A3C">
    <w:name w:val="BB9CB86AF5564999B9A1AFBA90516A3C"/>
    <w:rsid w:val="00B1562E"/>
  </w:style>
  <w:style w:type="paragraph" w:customStyle="1" w:styleId="47E18B01C310499DA11E7DC9D279B474">
    <w:name w:val="47E18B01C310499DA11E7DC9D279B474"/>
    <w:rsid w:val="00B1562E"/>
  </w:style>
  <w:style w:type="paragraph" w:customStyle="1" w:styleId="12273103E98A460AB6A7773B1BADEF64">
    <w:name w:val="12273103E98A460AB6A7773B1BADEF64"/>
    <w:rsid w:val="00B1562E"/>
  </w:style>
  <w:style w:type="paragraph" w:customStyle="1" w:styleId="F2D4F274D0A4432CBD75836E3A4BB26D">
    <w:name w:val="F2D4F274D0A4432CBD75836E3A4BB26D"/>
    <w:rsid w:val="00B1562E"/>
  </w:style>
  <w:style w:type="paragraph" w:customStyle="1" w:styleId="E576E3921FA84FA281352ED37FA9DA90">
    <w:name w:val="E576E3921FA84FA281352ED37FA9DA90"/>
    <w:rsid w:val="00B1562E"/>
  </w:style>
  <w:style w:type="paragraph" w:customStyle="1" w:styleId="5015C065E6074E9D86C2C8E45D497FD3">
    <w:name w:val="5015C065E6074E9D86C2C8E45D497FD3"/>
    <w:rsid w:val="00B1562E"/>
  </w:style>
  <w:style w:type="paragraph" w:customStyle="1" w:styleId="6AEDD7394179495CAC4FBADC02317154">
    <w:name w:val="6AEDD7394179495CAC4FBADC02317154"/>
    <w:rsid w:val="00B1562E"/>
  </w:style>
  <w:style w:type="paragraph" w:customStyle="1" w:styleId="140C360766F8444A84E99F9F3542CD3E">
    <w:name w:val="140C360766F8444A84E99F9F3542CD3E"/>
    <w:rsid w:val="00B1562E"/>
  </w:style>
  <w:style w:type="paragraph" w:customStyle="1" w:styleId="C04C29EC0222402E9BBE4DDA88C9E4D5">
    <w:name w:val="C04C29EC0222402E9BBE4DDA88C9E4D5"/>
    <w:rsid w:val="00B1562E"/>
  </w:style>
  <w:style w:type="paragraph" w:customStyle="1" w:styleId="FE86023AC883492EB8AB64E37D08A464">
    <w:name w:val="FE86023AC883492EB8AB64E37D08A464"/>
    <w:rsid w:val="00B1562E"/>
  </w:style>
  <w:style w:type="paragraph" w:customStyle="1" w:styleId="7E9BF036C6DC4EFA9463AABBBC878DFB">
    <w:name w:val="7E9BF036C6DC4EFA9463AABBBC878DFB"/>
    <w:rsid w:val="00B1562E"/>
  </w:style>
  <w:style w:type="paragraph" w:customStyle="1" w:styleId="3FDE063A1D884F619DDE115F37BAC647">
    <w:name w:val="3FDE063A1D884F619DDE115F37BAC647"/>
    <w:rsid w:val="00B1562E"/>
  </w:style>
  <w:style w:type="paragraph" w:customStyle="1" w:styleId="D8C13A5DA07241949FFDE0F66E057C84">
    <w:name w:val="D8C13A5DA07241949FFDE0F66E057C84"/>
    <w:rsid w:val="00B1562E"/>
  </w:style>
  <w:style w:type="paragraph" w:customStyle="1" w:styleId="95D42524253644CC8608276BC39EB4D2">
    <w:name w:val="95D42524253644CC8608276BC39EB4D2"/>
    <w:rsid w:val="00B1562E"/>
  </w:style>
  <w:style w:type="paragraph" w:customStyle="1" w:styleId="E98AA148DBED46388ED007E85E9EB716">
    <w:name w:val="E98AA148DBED46388ED007E85E9EB716"/>
    <w:rsid w:val="00B1562E"/>
  </w:style>
  <w:style w:type="paragraph" w:customStyle="1" w:styleId="B716320654314EF49499A60BCC0213BF">
    <w:name w:val="B716320654314EF49499A60BCC0213BF"/>
    <w:rsid w:val="00B1562E"/>
  </w:style>
  <w:style w:type="paragraph" w:customStyle="1" w:styleId="3C465772841241F8AC2ADC768E5AF16A">
    <w:name w:val="3C465772841241F8AC2ADC768E5AF16A"/>
    <w:rsid w:val="00B1562E"/>
  </w:style>
  <w:style w:type="paragraph" w:customStyle="1" w:styleId="6B3C132E3FDC4AAB8BF3542F36A13C64">
    <w:name w:val="6B3C132E3FDC4AAB8BF3542F36A13C64"/>
    <w:rsid w:val="00B1562E"/>
  </w:style>
  <w:style w:type="paragraph" w:customStyle="1" w:styleId="DD9258CA831D45869A381098C3B8C0F2">
    <w:name w:val="DD9258CA831D45869A381098C3B8C0F2"/>
    <w:rsid w:val="00B1562E"/>
  </w:style>
  <w:style w:type="paragraph" w:customStyle="1" w:styleId="DE573EA0212D441EA1F37564925DDB59">
    <w:name w:val="DE573EA0212D441EA1F37564925DDB59"/>
    <w:rsid w:val="00B1562E"/>
  </w:style>
  <w:style w:type="paragraph" w:customStyle="1" w:styleId="2FCE2FD5F3B947F386F94F62BC4F67F5">
    <w:name w:val="2FCE2FD5F3B947F386F94F62BC4F67F5"/>
    <w:rsid w:val="00B1562E"/>
  </w:style>
  <w:style w:type="paragraph" w:customStyle="1" w:styleId="AD3BCB5B2C8F4D98866BD249E8A27765">
    <w:name w:val="AD3BCB5B2C8F4D98866BD249E8A27765"/>
    <w:rsid w:val="00B1562E"/>
  </w:style>
  <w:style w:type="paragraph" w:customStyle="1" w:styleId="7F6BFA595C2D4024BA459D1F9E6F8561">
    <w:name w:val="7F6BFA595C2D4024BA459D1F9E6F8561"/>
    <w:rsid w:val="00B1562E"/>
  </w:style>
  <w:style w:type="paragraph" w:customStyle="1" w:styleId="C46AE9F5BC6044FE93D56583AF7F40B6">
    <w:name w:val="C46AE9F5BC6044FE93D56583AF7F40B6"/>
    <w:rsid w:val="00B1562E"/>
  </w:style>
  <w:style w:type="paragraph" w:customStyle="1" w:styleId="9DA339030EEF4FD282D282B5CE20135D">
    <w:name w:val="9DA339030EEF4FD282D282B5CE20135D"/>
    <w:rsid w:val="00B1562E"/>
  </w:style>
  <w:style w:type="paragraph" w:customStyle="1" w:styleId="E2665101139F4960A204357F1D2847E4">
    <w:name w:val="E2665101139F4960A204357F1D2847E4"/>
    <w:rsid w:val="00B1562E"/>
  </w:style>
  <w:style w:type="paragraph" w:customStyle="1" w:styleId="C1540CD1F64E4FFD8E24E5C7F7BD8FFB">
    <w:name w:val="C1540CD1F64E4FFD8E24E5C7F7BD8FFB"/>
    <w:rsid w:val="00B1562E"/>
  </w:style>
  <w:style w:type="paragraph" w:customStyle="1" w:styleId="907EEB8ECA22401C8AAF21F160797746">
    <w:name w:val="907EEB8ECA22401C8AAF21F160797746"/>
    <w:rsid w:val="00B1562E"/>
  </w:style>
  <w:style w:type="paragraph" w:customStyle="1" w:styleId="E0013C4CAFCF4AF284E6B8F57F24BA45">
    <w:name w:val="E0013C4CAFCF4AF284E6B8F57F24BA45"/>
    <w:rsid w:val="00B1562E"/>
  </w:style>
  <w:style w:type="paragraph" w:customStyle="1" w:styleId="8A4010639B7B4EAC99E9CBF417CD88A2">
    <w:name w:val="8A4010639B7B4EAC99E9CBF417CD88A2"/>
    <w:rsid w:val="00B1562E"/>
  </w:style>
  <w:style w:type="paragraph" w:customStyle="1" w:styleId="A37A82F1EC9C4628BBA9FEE48F10F91B">
    <w:name w:val="A37A82F1EC9C4628BBA9FEE48F10F91B"/>
    <w:rsid w:val="00B1562E"/>
  </w:style>
  <w:style w:type="paragraph" w:customStyle="1" w:styleId="915BAE975F8446E5B527DEFEAC956291">
    <w:name w:val="915BAE975F8446E5B527DEFEAC956291"/>
    <w:rsid w:val="00B1562E"/>
  </w:style>
  <w:style w:type="paragraph" w:customStyle="1" w:styleId="CD0EDE8EE0AA43B9A1E8ACD1C98D443F">
    <w:name w:val="CD0EDE8EE0AA43B9A1E8ACD1C98D443F"/>
    <w:rsid w:val="00B1562E"/>
  </w:style>
  <w:style w:type="paragraph" w:customStyle="1" w:styleId="3235C4AE61CE44D6B44EFB55C17083B4">
    <w:name w:val="3235C4AE61CE44D6B44EFB55C17083B4"/>
    <w:rsid w:val="00B1562E"/>
  </w:style>
  <w:style w:type="paragraph" w:customStyle="1" w:styleId="31B83EC42ECC40409A760E288EB8037F">
    <w:name w:val="31B83EC42ECC40409A760E288EB8037F"/>
    <w:rsid w:val="00B1562E"/>
  </w:style>
  <w:style w:type="paragraph" w:customStyle="1" w:styleId="7A6A49FB532C48DFAB915225A95B414F">
    <w:name w:val="7A6A49FB532C48DFAB915225A95B414F"/>
    <w:rsid w:val="00B1562E"/>
  </w:style>
  <w:style w:type="paragraph" w:customStyle="1" w:styleId="2A96B511434F47DDBB788ACCA6F7E380">
    <w:name w:val="2A96B511434F47DDBB788ACCA6F7E380"/>
    <w:rsid w:val="00B1562E"/>
  </w:style>
  <w:style w:type="paragraph" w:customStyle="1" w:styleId="5E032F089F8F4B62A44E6D07EE774354">
    <w:name w:val="5E032F089F8F4B62A44E6D07EE774354"/>
    <w:rsid w:val="00B1562E"/>
  </w:style>
  <w:style w:type="paragraph" w:customStyle="1" w:styleId="8C1212A096224852878F6A7343B7A3DB">
    <w:name w:val="8C1212A096224852878F6A7343B7A3DB"/>
    <w:rsid w:val="00B1562E"/>
  </w:style>
  <w:style w:type="paragraph" w:customStyle="1" w:styleId="D2363BB84FDE4B2190A83A8CBB84910E">
    <w:name w:val="D2363BB84FDE4B2190A83A8CBB84910E"/>
    <w:rsid w:val="00B1562E"/>
  </w:style>
  <w:style w:type="paragraph" w:customStyle="1" w:styleId="2A98AC0DAABD45469BFAA10795223A74">
    <w:name w:val="2A98AC0DAABD45469BFAA10795223A74"/>
    <w:rsid w:val="00B1562E"/>
  </w:style>
  <w:style w:type="paragraph" w:customStyle="1" w:styleId="84AB4A13F75D475F871E88EB7F39D8E4">
    <w:name w:val="84AB4A13F75D475F871E88EB7F39D8E4"/>
    <w:rsid w:val="00B1562E"/>
  </w:style>
  <w:style w:type="paragraph" w:customStyle="1" w:styleId="A24127419E0A4294A116F8883C13060D">
    <w:name w:val="A24127419E0A4294A116F8883C13060D"/>
    <w:rsid w:val="00B1562E"/>
  </w:style>
  <w:style w:type="paragraph" w:customStyle="1" w:styleId="6E8D1B775C8D492490D1C5D4063B1799">
    <w:name w:val="6E8D1B775C8D492490D1C5D4063B1799"/>
    <w:rsid w:val="00B1562E"/>
  </w:style>
  <w:style w:type="paragraph" w:customStyle="1" w:styleId="26317926B9F04CF995312D007B32A1D5">
    <w:name w:val="26317926B9F04CF995312D007B32A1D5"/>
    <w:rsid w:val="00B1562E"/>
  </w:style>
  <w:style w:type="paragraph" w:customStyle="1" w:styleId="E6F3E17824A84765BE66DD96E00F9763">
    <w:name w:val="E6F3E17824A84765BE66DD96E00F9763"/>
    <w:rsid w:val="00B1562E"/>
  </w:style>
  <w:style w:type="paragraph" w:customStyle="1" w:styleId="D7CC4435FE344C8C83A9011C7F73A257">
    <w:name w:val="D7CC4435FE344C8C83A9011C7F73A257"/>
    <w:rsid w:val="00B1562E"/>
  </w:style>
  <w:style w:type="paragraph" w:customStyle="1" w:styleId="525D4D1256F04808BB31D1BBE252051C">
    <w:name w:val="525D4D1256F04808BB31D1BBE252051C"/>
    <w:rsid w:val="00B1562E"/>
  </w:style>
  <w:style w:type="paragraph" w:customStyle="1" w:styleId="1F2F01BC7365495F910275B866D606D7">
    <w:name w:val="1F2F01BC7365495F910275B866D606D7"/>
    <w:rsid w:val="00B1562E"/>
  </w:style>
  <w:style w:type="paragraph" w:customStyle="1" w:styleId="41173E59EB4B4E0DB38042A800EF2FBA">
    <w:name w:val="41173E59EB4B4E0DB38042A800EF2FBA"/>
    <w:rsid w:val="00B1562E"/>
  </w:style>
  <w:style w:type="paragraph" w:customStyle="1" w:styleId="2FB7CF6C83F848D09BA39AE020AFFBEE">
    <w:name w:val="2FB7CF6C83F848D09BA39AE020AFFBEE"/>
    <w:rsid w:val="00B1562E"/>
  </w:style>
  <w:style w:type="paragraph" w:customStyle="1" w:styleId="445616D701734587B669F0274609B8AA">
    <w:name w:val="445616D701734587B669F0274609B8AA"/>
    <w:rsid w:val="00B1562E"/>
  </w:style>
  <w:style w:type="paragraph" w:customStyle="1" w:styleId="27CE1B96BD4641E09276C47D0DE4CBF6">
    <w:name w:val="27CE1B96BD4641E09276C47D0DE4CBF6"/>
    <w:rsid w:val="00B1562E"/>
  </w:style>
  <w:style w:type="paragraph" w:customStyle="1" w:styleId="FE345A8CF46346F78A4F265AF5EB7279">
    <w:name w:val="FE345A8CF46346F78A4F265AF5EB7279"/>
    <w:rsid w:val="00B1562E"/>
  </w:style>
  <w:style w:type="paragraph" w:customStyle="1" w:styleId="7A5FA96D90EF4FC69639480F5A6CE229">
    <w:name w:val="7A5FA96D90EF4FC69639480F5A6CE229"/>
    <w:rsid w:val="00B1562E"/>
  </w:style>
  <w:style w:type="paragraph" w:customStyle="1" w:styleId="0FE05C7954FB4EEA83B742E8F9180E05">
    <w:name w:val="0FE05C7954FB4EEA83B742E8F9180E05"/>
    <w:rsid w:val="00664FC3"/>
  </w:style>
  <w:style w:type="paragraph" w:customStyle="1" w:styleId="F765604122D44D048F3975F612C6D04E">
    <w:name w:val="F765604122D44D048F3975F612C6D04E"/>
    <w:rsid w:val="00664FC3"/>
  </w:style>
  <w:style w:type="paragraph" w:customStyle="1" w:styleId="4B87AD50DE8C4B7DAD28AFA40DAE1334">
    <w:name w:val="4B87AD50DE8C4B7DAD28AFA40DAE1334"/>
    <w:rsid w:val="00664FC3"/>
  </w:style>
  <w:style w:type="paragraph" w:customStyle="1" w:styleId="79F08A8FC7484A0E913901BD66A85DE7">
    <w:name w:val="79F08A8FC7484A0E913901BD66A85DE7"/>
    <w:rsid w:val="00664FC3"/>
  </w:style>
  <w:style w:type="paragraph" w:customStyle="1" w:styleId="2DACC9645D694B378091D3FC3C251C85">
    <w:name w:val="2DACC9645D694B378091D3FC3C251C85"/>
    <w:rsid w:val="00664FC3"/>
  </w:style>
  <w:style w:type="paragraph" w:customStyle="1" w:styleId="06245A4F0C084BEFB91F1C121547300C">
    <w:name w:val="06245A4F0C084BEFB91F1C121547300C"/>
    <w:rsid w:val="00664FC3"/>
  </w:style>
  <w:style w:type="paragraph" w:customStyle="1" w:styleId="AF2B395379AA48F3AD6A2D0921EBD068">
    <w:name w:val="AF2B395379AA48F3AD6A2D0921EBD068"/>
    <w:rsid w:val="00664FC3"/>
  </w:style>
  <w:style w:type="paragraph" w:customStyle="1" w:styleId="B3015E6193604FE69BE44402B77246DF">
    <w:name w:val="B3015E6193604FE69BE44402B77246DF"/>
    <w:rsid w:val="00664FC3"/>
  </w:style>
  <w:style w:type="paragraph" w:customStyle="1" w:styleId="056556F4588145C18B26FF47311168C4">
    <w:name w:val="056556F4588145C18B26FF47311168C4"/>
    <w:rsid w:val="00664FC3"/>
  </w:style>
  <w:style w:type="paragraph" w:customStyle="1" w:styleId="83472CFF78DD40CC9A437F621B1FEC92">
    <w:name w:val="83472CFF78DD40CC9A437F621B1FEC92"/>
    <w:rsid w:val="00664FC3"/>
  </w:style>
  <w:style w:type="paragraph" w:customStyle="1" w:styleId="4DFD301169D842558997A2193EC6959F">
    <w:name w:val="4DFD301169D842558997A2193EC6959F"/>
    <w:rsid w:val="00664FC3"/>
  </w:style>
  <w:style w:type="paragraph" w:customStyle="1" w:styleId="E5855DCE97964237B538D62AD7978AE3">
    <w:name w:val="E5855DCE97964237B538D62AD7978AE3"/>
    <w:rsid w:val="00664FC3"/>
  </w:style>
  <w:style w:type="paragraph" w:customStyle="1" w:styleId="565AC40F605A4431AA08A09ABD680DFF">
    <w:name w:val="565AC40F605A4431AA08A09ABD680DFF"/>
    <w:rsid w:val="00664FC3"/>
  </w:style>
  <w:style w:type="paragraph" w:customStyle="1" w:styleId="829131E3A3E24800BC6CC68F5DC051F1">
    <w:name w:val="829131E3A3E24800BC6CC68F5DC051F1"/>
    <w:rsid w:val="00664FC3"/>
  </w:style>
  <w:style w:type="paragraph" w:customStyle="1" w:styleId="C72DF8081BFE48029424624CF927049F">
    <w:name w:val="C72DF8081BFE48029424624CF927049F"/>
    <w:rsid w:val="00664FC3"/>
  </w:style>
  <w:style w:type="paragraph" w:customStyle="1" w:styleId="9A644D0769EF4712A4D8839847494583">
    <w:name w:val="9A644D0769EF4712A4D8839847494583"/>
    <w:rsid w:val="00664FC3"/>
  </w:style>
  <w:style w:type="paragraph" w:customStyle="1" w:styleId="CD2B761773854DD9A78E872F0FEB3D44">
    <w:name w:val="CD2B761773854DD9A78E872F0FEB3D44"/>
    <w:rsid w:val="00664FC3"/>
  </w:style>
  <w:style w:type="paragraph" w:customStyle="1" w:styleId="97D521CB27DB47F28062ACBFAEA9AFBB">
    <w:name w:val="97D521CB27DB47F28062ACBFAEA9AFBB"/>
    <w:rsid w:val="00664FC3"/>
  </w:style>
  <w:style w:type="paragraph" w:customStyle="1" w:styleId="0EFB6A817A8B4B0A86E6646E74FA2B4B">
    <w:name w:val="0EFB6A817A8B4B0A86E6646E74FA2B4B"/>
    <w:rsid w:val="00664FC3"/>
  </w:style>
  <w:style w:type="paragraph" w:customStyle="1" w:styleId="6791DC2141B840E6A5A5BF25A0AA8D76">
    <w:name w:val="6791DC2141B840E6A5A5BF25A0AA8D76"/>
    <w:rsid w:val="00664FC3"/>
  </w:style>
  <w:style w:type="paragraph" w:customStyle="1" w:styleId="B99A460F49D94203AD8AEDF4D1F99419">
    <w:name w:val="B99A460F49D94203AD8AEDF4D1F99419"/>
    <w:rsid w:val="00664FC3"/>
  </w:style>
  <w:style w:type="paragraph" w:customStyle="1" w:styleId="75DF0DC14A7F40C3B18E034D9E9E7CC6">
    <w:name w:val="75DF0DC14A7F40C3B18E034D9E9E7CC6"/>
    <w:rsid w:val="00664FC3"/>
  </w:style>
  <w:style w:type="paragraph" w:customStyle="1" w:styleId="D48E4C2B7E2043DB83D763A65E3EBF48">
    <w:name w:val="D48E4C2B7E2043DB83D763A65E3EBF48"/>
    <w:rsid w:val="00664FC3"/>
  </w:style>
  <w:style w:type="paragraph" w:customStyle="1" w:styleId="79552F68D35C43289E442BA06448B256">
    <w:name w:val="79552F68D35C43289E442BA06448B256"/>
    <w:rsid w:val="00664FC3"/>
  </w:style>
  <w:style w:type="paragraph" w:customStyle="1" w:styleId="EE8F5C370A1B4A4E9F909E16D5BCE4B9">
    <w:name w:val="EE8F5C370A1B4A4E9F909E16D5BCE4B9"/>
    <w:rsid w:val="00664FC3"/>
  </w:style>
  <w:style w:type="paragraph" w:customStyle="1" w:styleId="87F85F7A823E49F8819B5D424E592B6E">
    <w:name w:val="87F85F7A823E49F8819B5D424E592B6E"/>
    <w:rsid w:val="00664FC3"/>
  </w:style>
  <w:style w:type="paragraph" w:customStyle="1" w:styleId="BB748876DD874A8591E0807BD4EC33A8">
    <w:name w:val="BB748876DD874A8591E0807BD4EC33A8"/>
    <w:rsid w:val="00664FC3"/>
  </w:style>
  <w:style w:type="paragraph" w:customStyle="1" w:styleId="C4224277E80D416EB5084E3D86975A5D">
    <w:name w:val="C4224277E80D416EB5084E3D86975A5D"/>
    <w:rsid w:val="00664FC3"/>
  </w:style>
  <w:style w:type="paragraph" w:customStyle="1" w:styleId="AF29667CB8424C2383FBDFD5D939E372">
    <w:name w:val="AF29667CB8424C2383FBDFD5D939E372"/>
    <w:rsid w:val="00664FC3"/>
  </w:style>
  <w:style w:type="paragraph" w:customStyle="1" w:styleId="47FC0A2C91E7449AB87D11094DC2450C">
    <w:name w:val="47FC0A2C91E7449AB87D11094DC2450C"/>
    <w:rsid w:val="00664FC3"/>
  </w:style>
  <w:style w:type="paragraph" w:customStyle="1" w:styleId="B493A88E431246B1AE6E012BC8D655E8">
    <w:name w:val="B493A88E431246B1AE6E012BC8D655E8"/>
    <w:rsid w:val="00664FC3"/>
  </w:style>
  <w:style w:type="paragraph" w:customStyle="1" w:styleId="FE0A41C365BA4655B08110723A012394">
    <w:name w:val="FE0A41C365BA4655B08110723A012394"/>
    <w:rsid w:val="00664FC3"/>
  </w:style>
  <w:style w:type="paragraph" w:customStyle="1" w:styleId="71F3F1FE85C54F8EAB9E424998BDAE2F">
    <w:name w:val="71F3F1FE85C54F8EAB9E424998BDAE2F"/>
    <w:rsid w:val="00664FC3"/>
  </w:style>
  <w:style w:type="paragraph" w:customStyle="1" w:styleId="CFC1B956ED2749D68F176E2B3E6C11CF">
    <w:name w:val="CFC1B956ED2749D68F176E2B3E6C11CF"/>
    <w:rsid w:val="00664FC3"/>
  </w:style>
  <w:style w:type="paragraph" w:customStyle="1" w:styleId="EDC701913F414D0C88C05C170298B2CB">
    <w:name w:val="EDC701913F414D0C88C05C170298B2CB"/>
    <w:rsid w:val="00664FC3"/>
  </w:style>
  <w:style w:type="paragraph" w:customStyle="1" w:styleId="EFCF51A700B745438B6C4D7754429C7C">
    <w:name w:val="EFCF51A700B745438B6C4D7754429C7C"/>
    <w:rsid w:val="00664FC3"/>
  </w:style>
  <w:style w:type="paragraph" w:customStyle="1" w:styleId="FD0C30BC20EF44A18BC4B987B52259C3">
    <w:name w:val="FD0C30BC20EF44A18BC4B987B52259C3"/>
    <w:rsid w:val="00664FC3"/>
  </w:style>
  <w:style w:type="paragraph" w:customStyle="1" w:styleId="98C06C3F15574052BAD4D8578DC661F0">
    <w:name w:val="98C06C3F15574052BAD4D8578DC661F0"/>
    <w:rsid w:val="00664FC3"/>
  </w:style>
  <w:style w:type="paragraph" w:customStyle="1" w:styleId="A205A505982742279F4956D653669368">
    <w:name w:val="A205A505982742279F4956D653669368"/>
    <w:rsid w:val="00664FC3"/>
  </w:style>
  <w:style w:type="paragraph" w:customStyle="1" w:styleId="955CBD647FDA44518547F8BAA2EE0ECE">
    <w:name w:val="955CBD647FDA44518547F8BAA2EE0ECE"/>
    <w:rsid w:val="00664FC3"/>
  </w:style>
  <w:style w:type="paragraph" w:customStyle="1" w:styleId="F8F19072ABD642D98C4F6D33DB1B485B">
    <w:name w:val="F8F19072ABD642D98C4F6D33DB1B485B"/>
    <w:rsid w:val="00664FC3"/>
  </w:style>
  <w:style w:type="paragraph" w:customStyle="1" w:styleId="7445FC7C249F44E0A11D558363ADC000">
    <w:name w:val="7445FC7C249F44E0A11D558363ADC000"/>
    <w:rsid w:val="00664FC3"/>
  </w:style>
  <w:style w:type="paragraph" w:customStyle="1" w:styleId="236AD433A9B646B0A572787865CDF57B">
    <w:name w:val="236AD433A9B646B0A572787865CDF57B"/>
    <w:rsid w:val="00664FC3"/>
  </w:style>
  <w:style w:type="paragraph" w:customStyle="1" w:styleId="994A469DE9FB4801957855548E6219AA">
    <w:name w:val="994A469DE9FB4801957855548E6219AA"/>
    <w:rsid w:val="00664FC3"/>
  </w:style>
  <w:style w:type="paragraph" w:customStyle="1" w:styleId="1FBA6CD7BC2043D8A9B256A9F842E03E">
    <w:name w:val="1FBA6CD7BC2043D8A9B256A9F842E03E"/>
    <w:rsid w:val="00664FC3"/>
  </w:style>
  <w:style w:type="paragraph" w:customStyle="1" w:styleId="46A9D6423F4A4072824FBC8DBA7BF799">
    <w:name w:val="46A9D6423F4A4072824FBC8DBA7BF799"/>
    <w:rsid w:val="00664FC3"/>
  </w:style>
  <w:style w:type="paragraph" w:customStyle="1" w:styleId="B0865ADC1F734BB7A429F6F11D3D5960">
    <w:name w:val="B0865ADC1F734BB7A429F6F11D3D5960"/>
    <w:rsid w:val="00664FC3"/>
  </w:style>
  <w:style w:type="paragraph" w:customStyle="1" w:styleId="106FCA03E9EC424FA2EF01E7EACB4DF7">
    <w:name w:val="106FCA03E9EC424FA2EF01E7EACB4DF7"/>
    <w:rsid w:val="00664FC3"/>
  </w:style>
  <w:style w:type="paragraph" w:customStyle="1" w:styleId="BDD4D64134E546EE84A1CCFBD99E2EEF">
    <w:name w:val="BDD4D64134E546EE84A1CCFBD99E2EEF"/>
    <w:rsid w:val="00664FC3"/>
  </w:style>
  <w:style w:type="paragraph" w:customStyle="1" w:styleId="975E3B55C49142789F2CB1CE58476F5F">
    <w:name w:val="975E3B55C49142789F2CB1CE58476F5F"/>
    <w:rsid w:val="00664FC3"/>
  </w:style>
  <w:style w:type="paragraph" w:customStyle="1" w:styleId="1031040FAE1E4DC087FBD0FFF910A6EA">
    <w:name w:val="1031040FAE1E4DC087FBD0FFF910A6EA"/>
    <w:rsid w:val="00664FC3"/>
  </w:style>
  <w:style w:type="paragraph" w:customStyle="1" w:styleId="67F2D884D1744E798D577A69A2E733F7">
    <w:name w:val="67F2D884D1744E798D577A69A2E733F7"/>
    <w:rsid w:val="00664FC3"/>
  </w:style>
  <w:style w:type="paragraph" w:customStyle="1" w:styleId="F7549084ADF948AD88D342C540B9284F">
    <w:name w:val="F7549084ADF948AD88D342C540B9284F"/>
    <w:rsid w:val="00664FC3"/>
  </w:style>
  <w:style w:type="paragraph" w:customStyle="1" w:styleId="80982B86E22741C48533EBD8EA0C9780">
    <w:name w:val="80982B86E22741C48533EBD8EA0C9780"/>
    <w:rsid w:val="00664FC3"/>
  </w:style>
  <w:style w:type="paragraph" w:customStyle="1" w:styleId="95AF8A5D04874B099EA023CC1F44F2F0">
    <w:name w:val="95AF8A5D04874B099EA023CC1F44F2F0"/>
    <w:rsid w:val="00664FC3"/>
  </w:style>
  <w:style w:type="paragraph" w:customStyle="1" w:styleId="92A4F7961E6147F68BAF6D53746677C6">
    <w:name w:val="92A4F7961E6147F68BAF6D53746677C6"/>
    <w:rsid w:val="00664FC3"/>
  </w:style>
  <w:style w:type="paragraph" w:customStyle="1" w:styleId="5E241A38D99C45C0B9EF2C0ADD572606">
    <w:name w:val="5E241A38D99C45C0B9EF2C0ADD572606"/>
    <w:rsid w:val="00664FC3"/>
  </w:style>
  <w:style w:type="paragraph" w:customStyle="1" w:styleId="099FB60121144A89B18EE8A99F94779E">
    <w:name w:val="099FB60121144A89B18EE8A99F94779E"/>
    <w:rsid w:val="00664FC3"/>
  </w:style>
  <w:style w:type="paragraph" w:customStyle="1" w:styleId="BFFCB36864534EE39B4E85B98F167D45">
    <w:name w:val="BFFCB36864534EE39B4E85B98F167D45"/>
    <w:rsid w:val="00664FC3"/>
  </w:style>
  <w:style w:type="paragraph" w:customStyle="1" w:styleId="D5BFF92395834F9DAD79077EEE7A0CA3">
    <w:name w:val="D5BFF92395834F9DAD79077EEE7A0CA3"/>
    <w:rsid w:val="00664FC3"/>
  </w:style>
  <w:style w:type="paragraph" w:customStyle="1" w:styleId="6447687C64E8482790F0032BFEA9C426">
    <w:name w:val="6447687C64E8482790F0032BFEA9C426"/>
    <w:rsid w:val="00664FC3"/>
  </w:style>
  <w:style w:type="paragraph" w:customStyle="1" w:styleId="A2AE5B2F11BF4F6696AFE1516399C85F">
    <w:name w:val="A2AE5B2F11BF4F6696AFE1516399C85F"/>
    <w:rsid w:val="00664FC3"/>
  </w:style>
  <w:style w:type="paragraph" w:customStyle="1" w:styleId="05647B70279C4608A12AB971E605985C">
    <w:name w:val="05647B70279C4608A12AB971E605985C"/>
    <w:rsid w:val="00664FC3"/>
  </w:style>
  <w:style w:type="paragraph" w:customStyle="1" w:styleId="1E6EF180E9F74AAEB4B781C5EC01F88C">
    <w:name w:val="1E6EF180E9F74AAEB4B781C5EC01F88C"/>
    <w:rsid w:val="00664FC3"/>
  </w:style>
  <w:style w:type="paragraph" w:customStyle="1" w:styleId="9C80AACDA490401FBEE78E4FB48EF2D0">
    <w:name w:val="9C80AACDA490401FBEE78E4FB48EF2D0"/>
    <w:rsid w:val="00664FC3"/>
  </w:style>
  <w:style w:type="paragraph" w:customStyle="1" w:styleId="6E6CE809B7FA46CA942CB31CBD16A7E0">
    <w:name w:val="6E6CE809B7FA46CA942CB31CBD16A7E0"/>
    <w:rsid w:val="00664FC3"/>
  </w:style>
  <w:style w:type="paragraph" w:customStyle="1" w:styleId="8277EC9705554C49AD39B451EC2FF0F5">
    <w:name w:val="8277EC9705554C49AD39B451EC2FF0F5"/>
    <w:rsid w:val="00664FC3"/>
  </w:style>
  <w:style w:type="paragraph" w:customStyle="1" w:styleId="EB85AA72F4E34B6AB822122E5141E4FB">
    <w:name w:val="EB85AA72F4E34B6AB822122E5141E4FB"/>
    <w:rsid w:val="00664FC3"/>
  </w:style>
  <w:style w:type="paragraph" w:customStyle="1" w:styleId="FDC4451FFFAE4336A296101D232BA0D5">
    <w:name w:val="FDC4451FFFAE4336A296101D232BA0D5"/>
    <w:rsid w:val="00664FC3"/>
  </w:style>
  <w:style w:type="paragraph" w:customStyle="1" w:styleId="15F18C936AE74E6A95F4AEE1DF43AEF2">
    <w:name w:val="15F18C936AE74E6A95F4AEE1DF43AEF2"/>
    <w:rsid w:val="00664FC3"/>
  </w:style>
  <w:style w:type="paragraph" w:customStyle="1" w:styleId="8605D287D05F449BA6581EB50BDC4D92">
    <w:name w:val="8605D287D05F449BA6581EB50BDC4D92"/>
    <w:rsid w:val="00664FC3"/>
  </w:style>
  <w:style w:type="paragraph" w:customStyle="1" w:styleId="753D358555BA4959AAF4EDD4C57BF5EE">
    <w:name w:val="753D358555BA4959AAF4EDD4C57BF5EE"/>
    <w:rsid w:val="00664FC3"/>
  </w:style>
  <w:style w:type="paragraph" w:customStyle="1" w:styleId="76F0A7AEC18B475CB1A7C9FEC6B5CD7D">
    <w:name w:val="76F0A7AEC18B475CB1A7C9FEC6B5CD7D"/>
    <w:rsid w:val="00664FC3"/>
  </w:style>
  <w:style w:type="paragraph" w:customStyle="1" w:styleId="85887BE7614C4ED49F54832FD44748C4">
    <w:name w:val="85887BE7614C4ED49F54832FD44748C4"/>
    <w:rsid w:val="00664FC3"/>
  </w:style>
  <w:style w:type="paragraph" w:customStyle="1" w:styleId="561244A5EC8C4554AD6CD6D0A67C547E">
    <w:name w:val="561244A5EC8C4554AD6CD6D0A67C547E"/>
    <w:rsid w:val="00664FC3"/>
  </w:style>
  <w:style w:type="paragraph" w:customStyle="1" w:styleId="415F7F058B7E4F959972BACA2BE5BA77">
    <w:name w:val="415F7F058B7E4F959972BACA2BE5BA77"/>
    <w:rsid w:val="00664FC3"/>
  </w:style>
  <w:style w:type="paragraph" w:customStyle="1" w:styleId="95526DDDB247472897A5F5FAAEE5F60B">
    <w:name w:val="95526DDDB247472897A5F5FAAEE5F60B"/>
    <w:rsid w:val="00664FC3"/>
  </w:style>
  <w:style w:type="paragraph" w:customStyle="1" w:styleId="74C6E4205AD841B0ACB405879A82E1C1">
    <w:name w:val="74C6E4205AD841B0ACB405879A82E1C1"/>
    <w:rsid w:val="00664FC3"/>
  </w:style>
  <w:style w:type="paragraph" w:customStyle="1" w:styleId="FACE49E99DE148959D30C5A42DA0A641">
    <w:name w:val="FACE49E99DE148959D30C5A42DA0A641"/>
    <w:rsid w:val="00664FC3"/>
  </w:style>
  <w:style w:type="paragraph" w:customStyle="1" w:styleId="6BA2BB73727E43EC9CAFBBBA08502301">
    <w:name w:val="6BA2BB73727E43EC9CAFBBBA08502301"/>
    <w:rsid w:val="00664FC3"/>
  </w:style>
  <w:style w:type="paragraph" w:customStyle="1" w:styleId="15CFB91DA7FC4560B2BBB416F5AC3C88">
    <w:name w:val="15CFB91DA7FC4560B2BBB416F5AC3C88"/>
    <w:rsid w:val="00664FC3"/>
  </w:style>
  <w:style w:type="paragraph" w:customStyle="1" w:styleId="7EBCEE6D0F094CAF908403DFE373B0C6">
    <w:name w:val="7EBCEE6D0F094CAF908403DFE373B0C6"/>
    <w:rsid w:val="00664FC3"/>
  </w:style>
  <w:style w:type="paragraph" w:customStyle="1" w:styleId="BADA015E3B534F2C87897F649CA610B3">
    <w:name w:val="BADA015E3B534F2C87897F649CA610B3"/>
    <w:rsid w:val="00664FC3"/>
  </w:style>
  <w:style w:type="paragraph" w:customStyle="1" w:styleId="3B34B2B9A33E4B48B2F42FA80F7B1DD8">
    <w:name w:val="3B34B2B9A33E4B48B2F42FA80F7B1DD8"/>
    <w:rsid w:val="00664FC3"/>
  </w:style>
  <w:style w:type="paragraph" w:customStyle="1" w:styleId="CC1B41468C494EC7BBC90610B5717E88">
    <w:name w:val="CC1B41468C494EC7BBC90610B5717E88"/>
    <w:rsid w:val="00664FC3"/>
  </w:style>
  <w:style w:type="paragraph" w:customStyle="1" w:styleId="07DFE670FE594279BB972836DCB4EE34">
    <w:name w:val="07DFE670FE594279BB972836DCB4EE34"/>
    <w:rsid w:val="00664FC3"/>
  </w:style>
  <w:style w:type="paragraph" w:customStyle="1" w:styleId="E66757B3DC574796A8A9A4E2469DC7AA">
    <w:name w:val="E66757B3DC574796A8A9A4E2469DC7AA"/>
    <w:rsid w:val="00664FC3"/>
  </w:style>
  <w:style w:type="paragraph" w:customStyle="1" w:styleId="BCEA66C82A2845E28D8976054AC4C0FF">
    <w:name w:val="BCEA66C82A2845E28D8976054AC4C0FF"/>
    <w:rsid w:val="00664FC3"/>
  </w:style>
  <w:style w:type="paragraph" w:customStyle="1" w:styleId="8CCA5103417F44FFB4A52135879A8E16">
    <w:name w:val="8CCA5103417F44FFB4A52135879A8E16"/>
    <w:rsid w:val="00664FC3"/>
  </w:style>
  <w:style w:type="paragraph" w:customStyle="1" w:styleId="F31465E0CF5444F8B8D95E177EADA364">
    <w:name w:val="F31465E0CF5444F8B8D95E177EADA364"/>
    <w:rsid w:val="00664FC3"/>
  </w:style>
  <w:style w:type="paragraph" w:customStyle="1" w:styleId="2511708FC79E4C248D7927155C55F582">
    <w:name w:val="2511708FC79E4C248D7927155C55F582"/>
    <w:rsid w:val="00664FC3"/>
  </w:style>
  <w:style w:type="paragraph" w:customStyle="1" w:styleId="5681E595AE8C4C6DA97DC2C5FFE95AB7">
    <w:name w:val="5681E595AE8C4C6DA97DC2C5FFE95AB7"/>
    <w:rsid w:val="00664FC3"/>
  </w:style>
  <w:style w:type="paragraph" w:customStyle="1" w:styleId="627AFCE180E2421B989DE4D543F97BB3">
    <w:name w:val="627AFCE180E2421B989DE4D543F97BB3"/>
    <w:rsid w:val="00664FC3"/>
  </w:style>
  <w:style w:type="paragraph" w:customStyle="1" w:styleId="1CC28BC101F64CB38D22E26DB240A872">
    <w:name w:val="1CC28BC101F64CB38D22E26DB240A872"/>
    <w:rsid w:val="00664FC3"/>
  </w:style>
  <w:style w:type="paragraph" w:customStyle="1" w:styleId="A78F1EB0D0D14F509EE51BBDE044AC38">
    <w:name w:val="A78F1EB0D0D14F509EE51BBDE044AC38"/>
    <w:rsid w:val="00664FC3"/>
  </w:style>
  <w:style w:type="paragraph" w:customStyle="1" w:styleId="547891887EAB429591A7DFAF91AABE2B">
    <w:name w:val="547891887EAB429591A7DFAF91AABE2B"/>
    <w:rsid w:val="00664FC3"/>
  </w:style>
  <w:style w:type="paragraph" w:customStyle="1" w:styleId="9777273E99F64D14BE86DAD0951C47E0">
    <w:name w:val="9777273E99F64D14BE86DAD0951C47E0"/>
    <w:rsid w:val="00664FC3"/>
  </w:style>
  <w:style w:type="paragraph" w:customStyle="1" w:styleId="86A009AD6D7448A3B8377355BC0E9E28">
    <w:name w:val="86A009AD6D7448A3B8377355BC0E9E28"/>
    <w:rsid w:val="00664FC3"/>
  </w:style>
  <w:style w:type="paragraph" w:customStyle="1" w:styleId="4CF8B0BA39B74126A4983F81BB434C1A">
    <w:name w:val="4CF8B0BA39B74126A4983F81BB434C1A"/>
    <w:rsid w:val="00664FC3"/>
  </w:style>
  <w:style w:type="paragraph" w:customStyle="1" w:styleId="997B2F0114484FDB97884477C1F452A5">
    <w:name w:val="997B2F0114484FDB97884477C1F452A5"/>
    <w:rsid w:val="00664FC3"/>
  </w:style>
  <w:style w:type="paragraph" w:customStyle="1" w:styleId="DB58F9381364469E924FD26487B01014">
    <w:name w:val="DB58F9381364469E924FD26487B01014"/>
    <w:rsid w:val="00664FC3"/>
  </w:style>
  <w:style w:type="paragraph" w:customStyle="1" w:styleId="B23B64FD7ED442CFBEC54AA230A46697">
    <w:name w:val="B23B64FD7ED442CFBEC54AA230A46697"/>
    <w:rsid w:val="00664FC3"/>
  </w:style>
  <w:style w:type="paragraph" w:customStyle="1" w:styleId="00464811B9324D6F837B87E6CA49DC48">
    <w:name w:val="00464811B9324D6F837B87E6CA49DC48"/>
    <w:rsid w:val="00664FC3"/>
  </w:style>
  <w:style w:type="paragraph" w:customStyle="1" w:styleId="35E505CA8F0841E2AD8CAC74DDF4883F">
    <w:name w:val="35E505CA8F0841E2AD8CAC74DDF4883F"/>
    <w:rsid w:val="00664FC3"/>
  </w:style>
  <w:style w:type="paragraph" w:customStyle="1" w:styleId="5ECBC94B2CC244BB8E828F3A846ADAC5">
    <w:name w:val="5ECBC94B2CC244BB8E828F3A846ADAC5"/>
    <w:rsid w:val="00664FC3"/>
  </w:style>
  <w:style w:type="paragraph" w:customStyle="1" w:styleId="381C396C1CFB43B38432803C9D7FAE18">
    <w:name w:val="381C396C1CFB43B38432803C9D7FAE18"/>
    <w:rsid w:val="00664FC3"/>
  </w:style>
  <w:style w:type="paragraph" w:customStyle="1" w:styleId="0ED8F80A831745539F298448EC55A128">
    <w:name w:val="0ED8F80A831745539F298448EC55A128"/>
    <w:rsid w:val="00664FC3"/>
  </w:style>
  <w:style w:type="paragraph" w:customStyle="1" w:styleId="B74CBFF8DFA547DE850F3F3BAB8D3B56">
    <w:name w:val="B74CBFF8DFA547DE850F3F3BAB8D3B56"/>
    <w:rsid w:val="00664FC3"/>
  </w:style>
  <w:style w:type="paragraph" w:customStyle="1" w:styleId="3EDFA175524C438BA9E4CF1159F90A43">
    <w:name w:val="3EDFA175524C438BA9E4CF1159F90A43"/>
    <w:rsid w:val="00664FC3"/>
  </w:style>
  <w:style w:type="paragraph" w:customStyle="1" w:styleId="7BB200074B374EB0A871433024EAC859">
    <w:name w:val="7BB200074B374EB0A871433024EAC859"/>
    <w:rsid w:val="00664FC3"/>
  </w:style>
  <w:style w:type="paragraph" w:customStyle="1" w:styleId="C9AC0BA1D75243AFA7B8C6B00CB675BE">
    <w:name w:val="C9AC0BA1D75243AFA7B8C6B00CB675BE"/>
    <w:rsid w:val="00664FC3"/>
  </w:style>
  <w:style w:type="paragraph" w:customStyle="1" w:styleId="5060DD5614B340179E881070C330FC2E">
    <w:name w:val="5060DD5614B340179E881070C330FC2E"/>
    <w:rsid w:val="00664FC3"/>
  </w:style>
  <w:style w:type="paragraph" w:customStyle="1" w:styleId="6744698013B34BE0BD1FE8C521E527B9">
    <w:name w:val="6744698013B34BE0BD1FE8C521E527B9"/>
    <w:rsid w:val="00664FC3"/>
  </w:style>
  <w:style w:type="paragraph" w:customStyle="1" w:styleId="6A58C6C0D187441790B7E495B4EC9846">
    <w:name w:val="6A58C6C0D187441790B7E495B4EC9846"/>
    <w:rsid w:val="00664FC3"/>
  </w:style>
  <w:style w:type="paragraph" w:customStyle="1" w:styleId="78AFC06E62F04DDCA51E690C43BFFDAF">
    <w:name w:val="78AFC06E62F04DDCA51E690C43BFFDAF"/>
    <w:rsid w:val="00664FC3"/>
  </w:style>
  <w:style w:type="paragraph" w:customStyle="1" w:styleId="CCDCF34B289D42CD9201B5CF93302A82">
    <w:name w:val="CCDCF34B289D42CD9201B5CF93302A82"/>
    <w:rsid w:val="00BD34C2"/>
  </w:style>
  <w:style w:type="paragraph" w:customStyle="1" w:styleId="2E108D498C944B4DB1A76C3B25D1B900">
    <w:name w:val="2E108D498C944B4DB1A76C3B25D1B900"/>
    <w:rsid w:val="00BD34C2"/>
  </w:style>
  <w:style w:type="paragraph" w:customStyle="1" w:styleId="3445A2364F34490DBA5A491DC1A96AEE">
    <w:name w:val="3445A2364F34490DBA5A491DC1A96AEE"/>
    <w:rsid w:val="00BD34C2"/>
  </w:style>
  <w:style w:type="paragraph" w:customStyle="1" w:styleId="78E5F7BC0BEC43B3BD2DF2B7F7E48EDC">
    <w:name w:val="78E5F7BC0BEC43B3BD2DF2B7F7E48EDC"/>
    <w:rsid w:val="00BD34C2"/>
  </w:style>
  <w:style w:type="paragraph" w:customStyle="1" w:styleId="179B62289EFF4D36AA4374ED82256883">
    <w:name w:val="179B62289EFF4D36AA4374ED82256883"/>
    <w:rsid w:val="00BD34C2"/>
  </w:style>
  <w:style w:type="paragraph" w:customStyle="1" w:styleId="59C13DE7F5C749D788FA51B416A19023">
    <w:name w:val="59C13DE7F5C749D788FA51B416A19023"/>
    <w:rsid w:val="00BD34C2"/>
  </w:style>
  <w:style w:type="paragraph" w:customStyle="1" w:styleId="69504D0E4D6E422687CF9FA66DDA8C82">
    <w:name w:val="69504D0E4D6E422687CF9FA66DDA8C82"/>
    <w:rsid w:val="00BD34C2"/>
  </w:style>
  <w:style w:type="paragraph" w:customStyle="1" w:styleId="A8ADB71D2C0F4367B06C440801AAF27C">
    <w:name w:val="A8ADB71D2C0F4367B06C440801AAF27C"/>
    <w:rsid w:val="00BD34C2"/>
  </w:style>
  <w:style w:type="paragraph" w:customStyle="1" w:styleId="1148A5EE21214AA485CBD149837A6E20">
    <w:name w:val="1148A5EE21214AA485CBD149837A6E20"/>
    <w:rsid w:val="00BD34C2"/>
  </w:style>
  <w:style w:type="paragraph" w:customStyle="1" w:styleId="E4CE926F95804FF293B483B7B9E16DDA">
    <w:name w:val="E4CE926F95804FF293B483B7B9E16DDA"/>
    <w:rsid w:val="00BD34C2"/>
  </w:style>
  <w:style w:type="paragraph" w:customStyle="1" w:styleId="F57660CEC4F1427BBD52D06AECB92933">
    <w:name w:val="F57660CEC4F1427BBD52D06AECB92933"/>
    <w:rsid w:val="00BD34C2"/>
  </w:style>
  <w:style w:type="paragraph" w:customStyle="1" w:styleId="BDAF16AD5706436A9A6D00C3B135E053">
    <w:name w:val="BDAF16AD5706436A9A6D00C3B135E053"/>
    <w:rsid w:val="00BD34C2"/>
  </w:style>
  <w:style w:type="paragraph" w:customStyle="1" w:styleId="E5530FDF907F40FC9037C656F145DDC2">
    <w:name w:val="E5530FDF907F40FC9037C656F145DDC2"/>
    <w:rsid w:val="00BD34C2"/>
  </w:style>
  <w:style w:type="paragraph" w:customStyle="1" w:styleId="56505BB01813446FAA9453C70B55E711">
    <w:name w:val="56505BB01813446FAA9453C70B55E711"/>
    <w:rsid w:val="00BD34C2"/>
  </w:style>
  <w:style w:type="paragraph" w:customStyle="1" w:styleId="EFE7F340CFA546E3BA5C97C7CEF93FF9">
    <w:name w:val="EFE7F340CFA546E3BA5C97C7CEF93FF9"/>
    <w:rsid w:val="00BD34C2"/>
  </w:style>
  <w:style w:type="paragraph" w:customStyle="1" w:styleId="A078C4447BDD49B4942AC0EE89B4F794">
    <w:name w:val="A078C4447BDD49B4942AC0EE89B4F794"/>
    <w:rsid w:val="00BD34C2"/>
  </w:style>
  <w:style w:type="paragraph" w:customStyle="1" w:styleId="159815AF8C804C3FB696AC3FF62189BC">
    <w:name w:val="159815AF8C804C3FB696AC3FF62189BC"/>
    <w:rsid w:val="00BD34C2"/>
  </w:style>
  <w:style w:type="paragraph" w:customStyle="1" w:styleId="C090736CB8B54D15A6AF3226E8213E6B">
    <w:name w:val="C090736CB8B54D15A6AF3226E8213E6B"/>
    <w:rsid w:val="00BD34C2"/>
  </w:style>
  <w:style w:type="paragraph" w:customStyle="1" w:styleId="140D286C00804EE9A0C85C0782453A49">
    <w:name w:val="140D286C00804EE9A0C85C0782453A49"/>
    <w:rsid w:val="00BD34C2"/>
  </w:style>
  <w:style w:type="paragraph" w:customStyle="1" w:styleId="AD081D8DD9D0423CAF16A5217526FF71">
    <w:name w:val="AD081D8DD9D0423CAF16A5217526FF71"/>
    <w:rsid w:val="00BD34C2"/>
  </w:style>
  <w:style w:type="paragraph" w:customStyle="1" w:styleId="41F64E837E86474B8D6E55F92613F030">
    <w:name w:val="41F64E837E86474B8D6E55F92613F030"/>
    <w:rsid w:val="00BD34C2"/>
  </w:style>
  <w:style w:type="paragraph" w:customStyle="1" w:styleId="67C8E50ECBBA43C69B683AF76B5CD209">
    <w:name w:val="67C8E50ECBBA43C69B683AF76B5CD209"/>
    <w:rsid w:val="00BD34C2"/>
  </w:style>
  <w:style w:type="paragraph" w:customStyle="1" w:styleId="821B6F04AE9248BB9D127B4FCF3C575D">
    <w:name w:val="821B6F04AE9248BB9D127B4FCF3C575D"/>
    <w:rsid w:val="00BD34C2"/>
  </w:style>
  <w:style w:type="paragraph" w:customStyle="1" w:styleId="F479872F8BDD4860A391B854C2267798">
    <w:name w:val="F479872F8BDD4860A391B854C2267798"/>
    <w:rsid w:val="00BD34C2"/>
  </w:style>
  <w:style w:type="paragraph" w:customStyle="1" w:styleId="818E1BBBE36943019870DF05B1AC5699">
    <w:name w:val="818E1BBBE36943019870DF05B1AC5699"/>
    <w:rsid w:val="00BD34C2"/>
  </w:style>
  <w:style w:type="paragraph" w:customStyle="1" w:styleId="B53E497489DD4D5F9075889A9B8EA51C">
    <w:name w:val="B53E497489DD4D5F9075889A9B8EA51C"/>
    <w:rsid w:val="00BD34C2"/>
  </w:style>
  <w:style w:type="paragraph" w:customStyle="1" w:styleId="D7B65E9C9B244FA598A2E4132B8735D8">
    <w:name w:val="D7B65E9C9B244FA598A2E4132B8735D8"/>
    <w:rsid w:val="00BD34C2"/>
  </w:style>
  <w:style w:type="paragraph" w:customStyle="1" w:styleId="C6AEECC61684476DB610B93A6FB20A9E">
    <w:name w:val="C6AEECC61684476DB610B93A6FB20A9E"/>
    <w:rsid w:val="00BD34C2"/>
  </w:style>
  <w:style w:type="paragraph" w:customStyle="1" w:styleId="4E9E022E73B44CB0A0FFB3A24AB0C6F2">
    <w:name w:val="4E9E022E73B44CB0A0FFB3A24AB0C6F2"/>
    <w:rsid w:val="00BD34C2"/>
  </w:style>
  <w:style w:type="paragraph" w:customStyle="1" w:styleId="A4BFFF1EA2074FE3BF21E0280BF32573">
    <w:name w:val="A4BFFF1EA2074FE3BF21E0280BF32573"/>
    <w:rsid w:val="00BD34C2"/>
  </w:style>
  <w:style w:type="paragraph" w:customStyle="1" w:styleId="0FCC36E0643C44518A6311153EC1B0F6">
    <w:name w:val="0FCC36E0643C44518A6311153EC1B0F6"/>
    <w:rsid w:val="00BD34C2"/>
  </w:style>
  <w:style w:type="paragraph" w:customStyle="1" w:styleId="26322F989F2342548F64D9C85C078EA8">
    <w:name w:val="26322F989F2342548F64D9C85C078EA8"/>
    <w:rsid w:val="00BD34C2"/>
  </w:style>
  <w:style w:type="paragraph" w:customStyle="1" w:styleId="112D36C700284479AB24A755D338B6DE">
    <w:name w:val="112D36C700284479AB24A755D338B6DE"/>
    <w:rsid w:val="00BD34C2"/>
  </w:style>
  <w:style w:type="paragraph" w:customStyle="1" w:styleId="B41B42CBD9694933BBB40BE49B45BE45">
    <w:name w:val="B41B42CBD9694933BBB40BE49B45BE45"/>
    <w:rsid w:val="00BD34C2"/>
  </w:style>
  <w:style w:type="paragraph" w:customStyle="1" w:styleId="D9F640987B2749299AE16BCE8F7E40B1">
    <w:name w:val="D9F640987B2749299AE16BCE8F7E40B1"/>
    <w:rsid w:val="00BD34C2"/>
  </w:style>
  <w:style w:type="paragraph" w:customStyle="1" w:styleId="A16781EC20AC46D79E46437528D5C3D7">
    <w:name w:val="A16781EC20AC46D79E46437528D5C3D7"/>
    <w:rsid w:val="00BD34C2"/>
  </w:style>
  <w:style w:type="paragraph" w:customStyle="1" w:styleId="C1B7CCAA29AA4E0FA63594B2CB77F863">
    <w:name w:val="C1B7CCAA29AA4E0FA63594B2CB77F863"/>
    <w:rsid w:val="00BD34C2"/>
  </w:style>
  <w:style w:type="paragraph" w:customStyle="1" w:styleId="2FEB5D9599CD4314AD81885AF72183D9">
    <w:name w:val="2FEB5D9599CD4314AD81885AF72183D9"/>
    <w:rsid w:val="00BD34C2"/>
  </w:style>
  <w:style w:type="paragraph" w:customStyle="1" w:styleId="3008DC1B8B2F417488CF1AD11D329305">
    <w:name w:val="3008DC1B8B2F417488CF1AD11D329305"/>
    <w:rsid w:val="00BD34C2"/>
  </w:style>
  <w:style w:type="paragraph" w:customStyle="1" w:styleId="0516DC7924A64CE894E7AC48DB3CD5E1">
    <w:name w:val="0516DC7924A64CE894E7AC48DB3CD5E1"/>
    <w:rsid w:val="00BD34C2"/>
  </w:style>
  <w:style w:type="paragraph" w:customStyle="1" w:styleId="870A1E5653F14B5BB59E6E1F7409CC01">
    <w:name w:val="870A1E5653F14B5BB59E6E1F7409CC01"/>
    <w:rsid w:val="00BD34C2"/>
  </w:style>
  <w:style w:type="paragraph" w:customStyle="1" w:styleId="8F409B2D8C334D31BD8A358A59B13B95">
    <w:name w:val="8F409B2D8C334D31BD8A358A59B13B95"/>
    <w:rsid w:val="00BD34C2"/>
  </w:style>
  <w:style w:type="paragraph" w:customStyle="1" w:styleId="F0DCDC33B62240449F2038EA26AC80B1">
    <w:name w:val="F0DCDC33B62240449F2038EA26AC80B1"/>
    <w:rsid w:val="00BD34C2"/>
  </w:style>
  <w:style w:type="paragraph" w:customStyle="1" w:styleId="981E7BA71B0B4071A567CC0614E77DF2">
    <w:name w:val="981E7BA71B0B4071A567CC0614E77DF2"/>
    <w:rsid w:val="00BD34C2"/>
  </w:style>
  <w:style w:type="paragraph" w:customStyle="1" w:styleId="E63281893FBE4AAEB062F572C128C9CE">
    <w:name w:val="E63281893FBE4AAEB062F572C128C9CE"/>
    <w:rsid w:val="00BD34C2"/>
  </w:style>
  <w:style w:type="paragraph" w:customStyle="1" w:styleId="F34C1C64619B4A99AAE8D99605F3BC51">
    <w:name w:val="F34C1C64619B4A99AAE8D99605F3BC51"/>
    <w:rsid w:val="00BD34C2"/>
  </w:style>
  <w:style w:type="paragraph" w:customStyle="1" w:styleId="F9F674316F474D2D8462200603C8C649">
    <w:name w:val="F9F674316F474D2D8462200603C8C649"/>
    <w:rsid w:val="00BD34C2"/>
  </w:style>
  <w:style w:type="paragraph" w:customStyle="1" w:styleId="5173812E8C1D49A89E03FF11F849D264">
    <w:name w:val="5173812E8C1D49A89E03FF11F849D264"/>
    <w:rsid w:val="00BD34C2"/>
  </w:style>
  <w:style w:type="paragraph" w:customStyle="1" w:styleId="738E0B9242E043C69B82551CAB76B8B2">
    <w:name w:val="738E0B9242E043C69B82551CAB76B8B2"/>
    <w:rsid w:val="00BD34C2"/>
  </w:style>
  <w:style w:type="paragraph" w:customStyle="1" w:styleId="123D9C1CE94A42B783FC1EABF87B9C43">
    <w:name w:val="123D9C1CE94A42B783FC1EABF87B9C43"/>
    <w:rsid w:val="00BD34C2"/>
  </w:style>
  <w:style w:type="paragraph" w:customStyle="1" w:styleId="32B13F619E6B4787B08B7657C4D11D33">
    <w:name w:val="32B13F619E6B4787B08B7657C4D11D33"/>
    <w:rsid w:val="00BD34C2"/>
  </w:style>
  <w:style w:type="paragraph" w:customStyle="1" w:styleId="8DAE39F67D9B4D0BA863AE94D30DF681">
    <w:name w:val="8DAE39F67D9B4D0BA863AE94D30DF681"/>
    <w:rsid w:val="00BD34C2"/>
  </w:style>
  <w:style w:type="paragraph" w:customStyle="1" w:styleId="0F8B635C782B4E2BB92B09BAA759EFC2">
    <w:name w:val="0F8B635C782B4E2BB92B09BAA759EFC2"/>
    <w:rsid w:val="00BD34C2"/>
  </w:style>
  <w:style w:type="paragraph" w:customStyle="1" w:styleId="B8321D6ADB264687ABA4D7B8EB3694F6">
    <w:name w:val="B8321D6ADB264687ABA4D7B8EB3694F6"/>
    <w:rsid w:val="00BD34C2"/>
  </w:style>
  <w:style w:type="paragraph" w:customStyle="1" w:styleId="D2FCD7E36CD447AFB9E4856655C2AE1E">
    <w:name w:val="D2FCD7E36CD447AFB9E4856655C2AE1E"/>
    <w:rsid w:val="00BD34C2"/>
  </w:style>
  <w:style w:type="paragraph" w:customStyle="1" w:styleId="5E6BF5472BE0471CBF26AD7B6AB1BBAB">
    <w:name w:val="5E6BF5472BE0471CBF26AD7B6AB1BBAB"/>
    <w:rsid w:val="00BD34C2"/>
  </w:style>
  <w:style w:type="paragraph" w:customStyle="1" w:styleId="69E3CFA0C6B24EF4BFE6EE477394179B">
    <w:name w:val="69E3CFA0C6B24EF4BFE6EE477394179B"/>
    <w:rsid w:val="00BD34C2"/>
  </w:style>
  <w:style w:type="paragraph" w:customStyle="1" w:styleId="3F154F9EE3D64EBA83A9C82219D085BC">
    <w:name w:val="3F154F9EE3D64EBA83A9C82219D085BC"/>
    <w:rsid w:val="00BD34C2"/>
  </w:style>
  <w:style w:type="paragraph" w:customStyle="1" w:styleId="8E44CCFA84A944E1956E1798FB3BA757">
    <w:name w:val="8E44CCFA84A944E1956E1798FB3BA757"/>
    <w:rsid w:val="00BD34C2"/>
  </w:style>
  <w:style w:type="paragraph" w:customStyle="1" w:styleId="4F65E78329FD4E8192A6401BA8475B64">
    <w:name w:val="4F65E78329FD4E8192A6401BA8475B64"/>
    <w:rsid w:val="00BD34C2"/>
  </w:style>
  <w:style w:type="paragraph" w:customStyle="1" w:styleId="CC3A24EB422E4D71BDFAD2D14C893311">
    <w:name w:val="CC3A24EB422E4D71BDFAD2D14C893311"/>
    <w:rsid w:val="00BD34C2"/>
  </w:style>
  <w:style w:type="paragraph" w:customStyle="1" w:styleId="CD7107E4BA8843F4988C6C3F005F38D4">
    <w:name w:val="CD7107E4BA8843F4988C6C3F005F38D4"/>
    <w:rsid w:val="00BD34C2"/>
  </w:style>
  <w:style w:type="paragraph" w:customStyle="1" w:styleId="B1CBD5B6E71B4C819A35686D204FD945">
    <w:name w:val="B1CBD5B6E71B4C819A35686D204FD945"/>
    <w:rsid w:val="00BD34C2"/>
  </w:style>
  <w:style w:type="paragraph" w:customStyle="1" w:styleId="73F2837C8EF349729F39728CD6DB78FC">
    <w:name w:val="73F2837C8EF349729F39728CD6DB78FC"/>
    <w:rsid w:val="00BD34C2"/>
  </w:style>
  <w:style w:type="paragraph" w:customStyle="1" w:styleId="56E14F45E6B547A9B587BF49237E4DB8">
    <w:name w:val="56E14F45E6B547A9B587BF49237E4DB8"/>
    <w:rsid w:val="00BD34C2"/>
  </w:style>
  <w:style w:type="paragraph" w:customStyle="1" w:styleId="A8A6230269B44DB9B270B304166150B4">
    <w:name w:val="A8A6230269B44DB9B270B304166150B4"/>
    <w:rsid w:val="00BD34C2"/>
  </w:style>
  <w:style w:type="paragraph" w:customStyle="1" w:styleId="2FF9B1656C7741D0B52580A2C274482A">
    <w:name w:val="2FF9B1656C7741D0B52580A2C274482A"/>
    <w:rsid w:val="00BD34C2"/>
  </w:style>
  <w:style w:type="paragraph" w:customStyle="1" w:styleId="9A8AD6C22EE340A79A71DAF33888B941">
    <w:name w:val="9A8AD6C22EE340A79A71DAF33888B941"/>
    <w:rsid w:val="00BD34C2"/>
  </w:style>
  <w:style w:type="paragraph" w:customStyle="1" w:styleId="553DE6FE11F24293A0ACA0E99D587E3E">
    <w:name w:val="553DE6FE11F24293A0ACA0E99D587E3E"/>
    <w:rsid w:val="00BD34C2"/>
  </w:style>
  <w:style w:type="paragraph" w:customStyle="1" w:styleId="E33705BB1B044B70A011EB97EC7A470D">
    <w:name w:val="E33705BB1B044B70A011EB97EC7A470D"/>
    <w:rsid w:val="00BD34C2"/>
  </w:style>
  <w:style w:type="paragraph" w:customStyle="1" w:styleId="18632101E98748C19FB1CB7BCDA125C0">
    <w:name w:val="18632101E98748C19FB1CB7BCDA125C0"/>
    <w:rsid w:val="00BD34C2"/>
  </w:style>
  <w:style w:type="paragraph" w:customStyle="1" w:styleId="C7FEE2CAC1434CE88625E86715535B0B">
    <w:name w:val="C7FEE2CAC1434CE88625E86715535B0B"/>
    <w:rsid w:val="00BD34C2"/>
  </w:style>
  <w:style w:type="paragraph" w:customStyle="1" w:styleId="540FF06B6BB04253B3F9B3607CE2516E">
    <w:name w:val="540FF06B6BB04253B3F9B3607CE2516E"/>
    <w:rsid w:val="00BD34C2"/>
  </w:style>
  <w:style w:type="paragraph" w:customStyle="1" w:styleId="59E78545DA624B83BC381EDBF667F39C">
    <w:name w:val="59E78545DA624B83BC381EDBF667F39C"/>
    <w:rsid w:val="00BD34C2"/>
  </w:style>
  <w:style w:type="paragraph" w:customStyle="1" w:styleId="D9F7F011F62E4206A129A99B3866C191">
    <w:name w:val="D9F7F011F62E4206A129A99B3866C191"/>
    <w:rsid w:val="00BD34C2"/>
  </w:style>
  <w:style w:type="paragraph" w:customStyle="1" w:styleId="0190404AEF164E92BD63BC328136BBD6">
    <w:name w:val="0190404AEF164E92BD63BC328136BBD6"/>
    <w:rsid w:val="00BD34C2"/>
  </w:style>
  <w:style w:type="paragraph" w:customStyle="1" w:styleId="7791F238C1A94DE793A66235B449CFCF">
    <w:name w:val="7791F238C1A94DE793A66235B449CFCF"/>
    <w:rsid w:val="00BD34C2"/>
  </w:style>
  <w:style w:type="paragraph" w:customStyle="1" w:styleId="A5F5FEA3986B4A7D9BCD355727277F99">
    <w:name w:val="A5F5FEA3986B4A7D9BCD355727277F99"/>
    <w:rsid w:val="00BD34C2"/>
  </w:style>
  <w:style w:type="paragraph" w:customStyle="1" w:styleId="737B4D559A0F43E69F6D1EBB458C57CA">
    <w:name w:val="737B4D559A0F43E69F6D1EBB458C57CA"/>
    <w:rsid w:val="00BD34C2"/>
  </w:style>
  <w:style w:type="paragraph" w:customStyle="1" w:styleId="2FAA9F98E3A24927B34E62091A3713A6">
    <w:name w:val="2FAA9F98E3A24927B34E62091A3713A6"/>
    <w:rsid w:val="00BD34C2"/>
  </w:style>
  <w:style w:type="paragraph" w:customStyle="1" w:styleId="640D969FEF0F4E94A662BFF4254F217F">
    <w:name w:val="640D969FEF0F4E94A662BFF4254F217F"/>
    <w:rsid w:val="00BD34C2"/>
  </w:style>
  <w:style w:type="paragraph" w:customStyle="1" w:styleId="674C9F05BD534E25BA502172A743BDBD">
    <w:name w:val="674C9F05BD534E25BA502172A743BDBD"/>
    <w:rsid w:val="00BD34C2"/>
  </w:style>
  <w:style w:type="paragraph" w:customStyle="1" w:styleId="9E9870B77B0B42F4822109CF535C126D">
    <w:name w:val="9E9870B77B0B42F4822109CF535C126D"/>
    <w:rsid w:val="00BD34C2"/>
  </w:style>
  <w:style w:type="paragraph" w:customStyle="1" w:styleId="7DF6C703DA9E41E29029714FC765CEAD">
    <w:name w:val="7DF6C703DA9E41E29029714FC765CEAD"/>
    <w:rsid w:val="00BD34C2"/>
  </w:style>
  <w:style w:type="paragraph" w:customStyle="1" w:styleId="AAFBC90FB0BD4E1EA42BB1A25F19E3C9">
    <w:name w:val="AAFBC90FB0BD4E1EA42BB1A25F19E3C9"/>
    <w:rsid w:val="00BD34C2"/>
  </w:style>
  <w:style w:type="paragraph" w:customStyle="1" w:styleId="7A2634110D1F4493B4EA3B700F9C231B">
    <w:name w:val="7A2634110D1F4493B4EA3B700F9C231B"/>
    <w:rsid w:val="00BD34C2"/>
  </w:style>
  <w:style w:type="paragraph" w:customStyle="1" w:styleId="56311B1BAB364FD9BF7D56EBE5049CEC">
    <w:name w:val="56311B1BAB364FD9BF7D56EBE5049CEC"/>
    <w:rsid w:val="00BD34C2"/>
  </w:style>
  <w:style w:type="paragraph" w:customStyle="1" w:styleId="68DCBC9867004CB8ABED03A12D2F42FE">
    <w:name w:val="68DCBC9867004CB8ABED03A12D2F42FE"/>
    <w:rsid w:val="00BD34C2"/>
  </w:style>
  <w:style w:type="paragraph" w:customStyle="1" w:styleId="73B2176C1B2B4B1EB4E7AE62E47E9A28">
    <w:name w:val="73B2176C1B2B4B1EB4E7AE62E47E9A28"/>
    <w:rsid w:val="00BD34C2"/>
  </w:style>
  <w:style w:type="paragraph" w:customStyle="1" w:styleId="1461AD3492F74C8DAAA2FB4001B41524">
    <w:name w:val="1461AD3492F74C8DAAA2FB4001B41524"/>
    <w:rsid w:val="00BD34C2"/>
  </w:style>
  <w:style w:type="paragraph" w:customStyle="1" w:styleId="B052A2899C3A4F67BC47A54C909A3C08">
    <w:name w:val="B052A2899C3A4F67BC47A54C909A3C08"/>
    <w:rsid w:val="00BD34C2"/>
  </w:style>
  <w:style w:type="paragraph" w:customStyle="1" w:styleId="EAAF9BA1CFEE47CABE5B1EEAA14363FD">
    <w:name w:val="EAAF9BA1CFEE47CABE5B1EEAA14363FD"/>
    <w:rsid w:val="00BD34C2"/>
  </w:style>
  <w:style w:type="paragraph" w:customStyle="1" w:styleId="A9203AB89B0F445495011DFC141BF169">
    <w:name w:val="A9203AB89B0F445495011DFC141BF169"/>
    <w:rsid w:val="00BD34C2"/>
  </w:style>
  <w:style w:type="paragraph" w:customStyle="1" w:styleId="BD0CF4E86F544BDBBDD2B1C82571B4DF">
    <w:name w:val="BD0CF4E86F544BDBBDD2B1C82571B4DF"/>
    <w:rsid w:val="00BD34C2"/>
  </w:style>
  <w:style w:type="paragraph" w:customStyle="1" w:styleId="26658B1EE9FF4684BAC0310CFBF8D85C">
    <w:name w:val="26658B1EE9FF4684BAC0310CFBF8D85C"/>
    <w:rsid w:val="00BD34C2"/>
  </w:style>
  <w:style w:type="paragraph" w:customStyle="1" w:styleId="209E8AA7AD774EE58D04684852B7B7B5">
    <w:name w:val="209E8AA7AD774EE58D04684852B7B7B5"/>
    <w:rsid w:val="00BD34C2"/>
  </w:style>
  <w:style w:type="paragraph" w:customStyle="1" w:styleId="228A49891258414AABF4B50C4521B9BC">
    <w:name w:val="228A49891258414AABF4B50C4521B9BC"/>
    <w:rsid w:val="00BD34C2"/>
  </w:style>
  <w:style w:type="paragraph" w:customStyle="1" w:styleId="11AB1056CAB2483B9EF6C64514A2AD6E">
    <w:name w:val="11AB1056CAB2483B9EF6C64514A2AD6E"/>
    <w:rsid w:val="00BD34C2"/>
  </w:style>
  <w:style w:type="paragraph" w:customStyle="1" w:styleId="3814084E0901451F8707B8BB0E327E20">
    <w:name w:val="3814084E0901451F8707B8BB0E327E20"/>
    <w:rsid w:val="00BD34C2"/>
  </w:style>
  <w:style w:type="paragraph" w:customStyle="1" w:styleId="3678F6131CE1455D9AE6B9964F4F7AB5">
    <w:name w:val="3678F6131CE1455D9AE6B9964F4F7AB5"/>
    <w:rsid w:val="00BD34C2"/>
  </w:style>
  <w:style w:type="paragraph" w:customStyle="1" w:styleId="D39EE5D210BD4763877F87590B4A3F7A">
    <w:name w:val="D39EE5D210BD4763877F87590B4A3F7A"/>
    <w:rsid w:val="00BD34C2"/>
  </w:style>
  <w:style w:type="paragraph" w:customStyle="1" w:styleId="118CC30FDFFB42C687B6B138F57C6E52">
    <w:name w:val="118CC30FDFFB42C687B6B138F57C6E52"/>
    <w:rsid w:val="00BD34C2"/>
  </w:style>
  <w:style w:type="paragraph" w:customStyle="1" w:styleId="B4300870CC0F4C1E9DAF28A72B9DCE94">
    <w:name w:val="B4300870CC0F4C1E9DAF28A72B9DCE94"/>
    <w:rsid w:val="00BD34C2"/>
  </w:style>
  <w:style w:type="paragraph" w:customStyle="1" w:styleId="E03DFEE32CF9402AACD47227B9582D24">
    <w:name w:val="E03DFEE32CF9402AACD47227B9582D24"/>
    <w:rsid w:val="00BD34C2"/>
  </w:style>
  <w:style w:type="paragraph" w:customStyle="1" w:styleId="C748816E55A84EB5876F52747F041051">
    <w:name w:val="C748816E55A84EB5876F52747F041051"/>
    <w:rsid w:val="00BD34C2"/>
  </w:style>
  <w:style w:type="paragraph" w:customStyle="1" w:styleId="067F280705CF401EB7C418358FD2C71C">
    <w:name w:val="067F280705CF401EB7C418358FD2C71C"/>
    <w:rsid w:val="00BD34C2"/>
  </w:style>
  <w:style w:type="paragraph" w:customStyle="1" w:styleId="DA2551CEAF224C14BD22CF2C95E5CD58">
    <w:name w:val="DA2551CEAF224C14BD22CF2C95E5CD58"/>
    <w:rsid w:val="00BD34C2"/>
  </w:style>
  <w:style w:type="paragraph" w:customStyle="1" w:styleId="326F88AE62AB46C1A8C2A01D94EDD49E">
    <w:name w:val="326F88AE62AB46C1A8C2A01D94EDD49E"/>
    <w:rsid w:val="00BD34C2"/>
  </w:style>
  <w:style w:type="paragraph" w:customStyle="1" w:styleId="2E93FC1DDDF341D7BD5C310930EDFCAE">
    <w:name w:val="2E93FC1DDDF341D7BD5C310930EDFCAE"/>
    <w:rsid w:val="00BD34C2"/>
  </w:style>
  <w:style w:type="paragraph" w:customStyle="1" w:styleId="A9303AC2AE6C4D03813F0ACE8CDA83FD">
    <w:name w:val="A9303AC2AE6C4D03813F0ACE8CDA83FD"/>
    <w:rsid w:val="00BD34C2"/>
  </w:style>
  <w:style w:type="paragraph" w:customStyle="1" w:styleId="D8AC1E1F9FD94F6BB3A6AC8A73A078FA">
    <w:name w:val="D8AC1E1F9FD94F6BB3A6AC8A73A078FA"/>
    <w:rsid w:val="00BD34C2"/>
  </w:style>
  <w:style w:type="paragraph" w:customStyle="1" w:styleId="B240ABE79E444D5CB4745F4004D565E7">
    <w:name w:val="B240ABE79E444D5CB4745F4004D565E7"/>
    <w:rsid w:val="00BD34C2"/>
  </w:style>
  <w:style w:type="paragraph" w:customStyle="1" w:styleId="F8E70200371B484BB5C0E0C6B1E60324">
    <w:name w:val="F8E70200371B484BB5C0E0C6B1E60324"/>
    <w:rsid w:val="005504FF"/>
  </w:style>
  <w:style w:type="paragraph" w:customStyle="1" w:styleId="842CC345F584435394D6CB915890841A">
    <w:name w:val="842CC345F584435394D6CB915890841A"/>
    <w:rsid w:val="005504FF"/>
  </w:style>
  <w:style w:type="paragraph" w:customStyle="1" w:styleId="38EEFFDCF71C40C5A4FF89645AC52DC5">
    <w:name w:val="38EEFFDCF71C40C5A4FF89645AC52DC5"/>
    <w:rsid w:val="005504FF"/>
  </w:style>
  <w:style w:type="paragraph" w:customStyle="1" w:styleId="56D9E67A9A3343839A5B0B9800161855">
    <w:name w:val="56D9E67A9A3343839A5B0B9800161855"/>
    <w:rsid w:val="005504FF"/>
  </w:style>
  <w:style w:type="paragraph" w:customStyle="1" w:styleId="78134A034B7547D3A40DBF2658A1DB30">
    <w:name w:val="78134A034B7547D3A40DBF2658A1DB30"/>
    <w:rsid w:val="005504FF"/>
  </w:style>
  <w:style w:type="paragraph" w:customStyle="1" w:styleId="E5D52BA7EA4E435B8C53D8172E5033E5">
    <w:name w:val="E5D52BA7EA4E435B8C53D8172E5033E5"/>
    <w:rsid w:val="005504FF"/>
  </w:style>
  <w:style w:type="paragraph" w:customStyle="1" w:styleId="3B6C6D9159E0468081F4C4086D8444E3">
    <w:name w:val="3B6C6D9159E0468081F4C4086D8444E3"/>
    <w:rsid w:val="005504FF"/>
  </w:style>
  <w:style w:type="paragraph" w:customStyle="1" w:styleId="D603BAA5415B4FC68B2D86C6FC58A438">
    <w:name w:val="D603BAA5415B4FC68B2D86C6FC58A438"/>
    <w:rsid w:val="005504FF"/>
  </w:style>
  <w:style w:type="paragraph" w:customStyle="1" w:styleId="08A7CB420B574CD7BACC330C2BC97F3F">
    <w:name w:val="08A7CB420B574CD7BACC330C2BC97F3F"/>
    <w:rsid w:val="005504FF"/>
  </w:style>
  <w:style w:type="paragraph" w:customStyle="1" w:styleId="6A310927095E471692ADC2CC4033E704">
    <w:name w:val="6A310927095E471692ADC2CC4033E704"/>
    <w:rsid w:val="005504FF"/>
  </w:style>
  <w:style w:type="paragraph" w:customStyle="1" w:styleId="86C6F5FD470C454EA9CF8AC1EE919EB0">
    <w:name w:val="86C6F5FD470C454EA9CF8AC1EE919EB0"/>
    <w:rsid w:val="005504FF"/>
  </w:style>
  <w:style w:type="paragraph" w:customStyle="1" w:styleId="728116F4622E4F969D889E90DBD554A4">
    <w:name w:val="728116F4622E4F969D889E90DBD554A4"/>
    <w:rsid w:val="005504FF"/>
  </w:style>
  <w:style w:type="paragraph" w:customStyle="1" w:styleId="09E1709CB090427D9E38FA7BA4C5FF69">
    <w:name w:val="09E1709CB090427D9E38FA7BA4C5FF69"/>
    <w:rsid w:val="005504FF"/>
  </w:style>
  <w:style w:type="paragraph" w:customStyle="1" w:styleId="B17B964DAE974AE5AD90A4035EE23826">
    <w:name w:val="B17B964DAE974AE5AD90A4035EE23826"/>
    <w:rsid w:val="005504FF"/>
  </w:style>
  <w:style w:type="paragraph" w:customStyle="1" w:styleId="08E5B1B9E7DF40CB913F6F2FE82DBC73">
    <w:name w:val="08E5B1B9E7DF40CB913F6F2FE82DBC73"/>
    <w:rsid w:val="005504FF"/>
  </w:style>
  <w:style w:type="paragraph" w:customStyle="1" w:styleId="CBD702E2082748E2AC77025A6C4E870E">
    <w:name w:val="CBD702E2082748E2AC77025A6C4E870E"/>
    <w:rsid w:val="005504FF"/>
  </w:style>
  <w:style w:type="paragraph" w:customStyle="1" w:styleId="B233D288240E4724A64039715CFF6652">
    <w:name w:val="B233D288240E4724A64039715CFF6652"/>
    <w:rsid w:val="005504FF"/>
  </w:style>
  <w:style w:type="paragraph" w:customStyle="1" w:styleId="991B5C4971E34C478BC218848230CC29">
    <w:name w:val="991B5C4971E34C478BC218848230CC29"/>
    <w:rsid w:val="005504FF"/>
  </w:style>
  <w:style w:type="paragraph" w:customStyle="1" w:styleId="6745CA8AECD943B0A74F0A08B251481A">
    <w:name w:val="6745CA8AECD943B0A74F0A08B251481A"/>
    <w:rsid w:val="005504FF"/>
  </w:style>
  <w:style w:type="paragraph" w:customStyle="1" w:styleId="1B78C21406C74AFF870C899A74EAC7C2">
    <w:name w:val="1B78C21406C74AFF870C899A74EAC7C2"/>
    <w:rsid w:val="005504FF"/>
  </w:style>
  <w:style w:type="paragraph" w:customStyle="1" w:styleId="359F482D21934712A5159C5BBEAC0810">
    <w:name w:val="359F482D21934712A5159C5BBEAC0810"/>
    <w:rsid w:val="005504FF"/>
  </w:style>
  <w:style w:type="paragraph" w:customStyle="1" w:styleId="29B47551259E40A5AE35EC97E0DC5003">
    <w:name w:val="29B47551259E40A5AE35EC97E0DC5003"/>
    <w:rsid w:val="005504FF"/>
  </w:style>
  <w:style w:type="paragraph" w:customStyle="1" w:styleId="6E8868B5AEE64F3AA735A24BCC0334B6">
    <w:name w:val="6E8868B5AEE64F3AA735A24BCC0334B6"/>
    <w:rsid w:val="005504FF"/>
  </w:style>
  <w:style w:type="paragraph" w:customStyle="1" w:styleId="4DDB182A102445DA815BCD177109D2D3">
    <w:name w:val="4DDB182A102445DA815BCD177109D2D3"/>
    <w:rsid w:val="005504FF"/>
  </w:style>
  <w:style w:type="paragraph" w:customStyle="1" w:styleId="1AD4404B3CFB42F0AA067F016DEC0742">
    <w:name w:val="1AD4404B3CFB42F0AA067F016DEC0742"/>
    <w:rsid w:val="005504FF"/>
  </w:style>
  <w:style w:type="paragraph" w:customStyle="1" w:styleId="6FE0355E487F4A2BA72BAB4751050D56">
    <w:name w:val="6FE0355E487F4A2BA72BAB4751050D56"/>
    <w:rsid w:val="005504FF"/>
  </w:style>
  <w:style w:type="paragraph" w:customStyle="1" w:styleId="068F4A35A07B4AAAA6C1E6A9FEE3CD1E">
    <w:name w:val="068F4A35A07B4AAAA6C1E6A9FEE3CD1E"/>
    <w:rsid w:val="005504FF"/>
  </w:style>
  <w:style w:type="paragraph" w:customStyle="1" w:styleId="E30FE19328C045EAA350B3F27ABD6208">
    <w:name w:val="E30FE19328C045EAA350B3F27ABD6208"/>
    <w:rsid w:val="005504FF"/>
  </w:style>
  <w:style w:type="paragraph" w:customStyle="1" w:styleId="C492B9193A7B493BADA524B53F083066">
    <w:name w:val="C492B9193A7B493BADA524B53F083066"/>
    <w:rsid w:val="005504FF"/>
  </w:style>
  <w:style w:type="paragraph" w:customStyle="1" w:styleId="BEC980A6BE674E6CA378C2205B1F4C6A">
    <w:name w:val="BEC980A6BE674E6CA378C2205B1F4C6A"/>
    <w:rsid w:val="005504FF"/>
  </w:style>
  <w:style w:type="paragraph" w:customStyle="1" w:styleId="98318A69110841A3A9C4C2CF1A3E0C14">
    <w:name w:val="98318A69110841A3A9C4C2CF1A3E0C14"/>
    <w:rsid w:val="005504FF"/>
  </w:style>
  <w:style w:type="paragraph" w:customStyle="1" w:styleId="525E723580964209BE8C7FB056975211">
    <w:name w:val="525E723580964209BE8C7FB056975211"/>
    <w:rsid w:val="005504FF"/>
  </w:style>
  <w:style w:type="paragraph" w:customStyle="1" w:styleId="FBB4AF07CD3B4200B50FD3151C331CF0">
    <w:name w:val="FBB4AF07CD3B4200B50FD3151C331CF0"/>
    <w:rsid w:val="005504FF"/>
  </w:style>
  <w:style w:type="paragraph" w:customStyle="1" w:styleId="58DB8345D91F49DE84AEBAC7A62DAB33">
    <w:name w:val="58DB8345D91F49DE84AEBAC7A62DAB33"/>
    <w:rsid w:val="005504FF"/>
  </w:style>
  <w:style w:type="paragraph" w:customStyle="1" w:styleId="6AD77415BE4C4804BB955F5BBF708F10">
    <w:name w:val="6AD77415BE4C4804BB955F5BBF708F10"/>
    <w:rsid w:val="005504FF"/>
  </w:style>
  <w:style w:type="paragraph" w:customStyle="1" w:styleId="E5D54D2C818343438C3C411E625AA846">
    <w:name w:val="E5D54D2C818343438C3C411E625AA846"/>
    <w:rsid w:val="005504FF"/>
  </w:style>
  <w:style w:type="paragraph" w:customStyle="1" w:styleId="572E08D0511D48E0B86665ECC4EE2B8F">
    <w:name w:val="572E08D0511D48E0B86665ECC4EE2B8F"/>
    <w:rsid w:val="005504FF"/>
  </w:style>
  <w:style w:type="paragraph" w:customStyle="1" w:styleId="1782E948544E493AA4805CE3C214FE87">
    <w:name w:val="1782E948544E493AA4805CE3C214FE87"/>
    <w:rsid w:val="005504FF"/>
  </w:style>
  <w:style w:type="paragraph" w:customStyle="1" w:styleId="01E970821685429BB84D5F4A432E16E8">
    <w:name w:val="01E970821685429BB84D5F4A432E16E8"/>
    <w:rsid w:val="005504FF"/>
  </w:style>
  <w:style w:type="paragraph" w:customStyle="1" w:styleId="09FC25BEE50C4E169BDBCBB2D8541B17">
    <w:name w:val="09FC25BEE50C4E169BDBCBB2D8541B17"/>
    <w:rsid w:val="005504FF"/>
  </w:style>
  <w:style w:type="paragraph" w:customStyle="1" w:styleId="B0D03D55026E453AAF542979BED66AE3">
    <w:name w:val="B0D03D55026E453AAF542979BED66AE3"/>
    <w:rsid w:val="005504FF"/>
  </w:style>
  <w:style w:type="paragraph" w:customStyle="1" w:styleId="381D0E3F88F94F729EB9F426158CF00D">
    <w:name w:val="381D0E3F88F94F729EB9F426158CF00D"/>
    <w:rsid w:val="005504FF"/>
  </w:style>
  <w:style w:type="paragraph" w:customStyle="1" w:styleId="83BE01D185A846868D6856F243CA8399">
    <w:name w:val="83BE01D185A846868D6856F243CA8399"/>
    <w:rsid w:val="005504FF"/>
  </w:style>
  <w:style w:type="paragraph" w:customStyle="1" w:styleId="37C75BDEDD34462DAB4A10ADF424DAE4">
    <w:name w:val="37C75BDEDD34462DAB4A10ADF424DAE4"/>
    <w:rsid w:val="005504FF"/>
  </w:style>
  <w:style w:type="paragraph" w:customStyle="1" w:styleId="B58626076A12453D85F3FAB0F7366787">
    <w:name w:val="B58626076A12453D85F3FAB0F7366787"/>
    <w:rsid w:val="005504FF"/>
  </w:style>
  <w:style w:type="paragraph" w:customStyle="1" w:styleId="C2C96BAA971D4728AC86D4ACFB752655">
    <w:name w:val="C2C96BAA971D4728AC86D4ACFB752655"/>
    <w:rsid w:val="005504FF"/>
  </w:style>
  <w:style w:type="paragraph" w:customStyle="1" w:styleId="D3A5823053E44D5989811FB9206F9F9B">
    <w:name w:val="D3A5823053E44D5989811FB9206F9F9B"/>
    <w:rsid w:val="005504FF"/>
  </w:style>
  <w:style w:type="paragraph" w:customStyle="1" w:styleId="334AFDC31F3A46BC86CEFBB72D845C0B">
    <w:name w:val="334AFDC31F3A46BC86CEFBB72D845C0B"/>
    <w:rsid w:val="005504FF"/>
  </w:style>
  <w:style w:type="paragraph" w:customStyle="1" w:styleId="C5856BDD85A24B39BF58F6C868BC1E3D">
    <w:name w:val="C5856BDD85A24B39BF58F6C868BC1E3D"/>
    <w:rsid w:val="005504FF"/>
  </w:style>
  <w:style w:type="paragraph" w:customStyle="1" w:styleId="72E1BD3D21AD4BC0975DABCEE1103D01">
    <w:name w:val="72E1BD3D21AD4BC0975DABCEE1103D01"/>
    <w:rsid w:val="005504FF"/>
  </w:style>
  <w:style w:type="paragraph" w:customStyle="1" w:styleId="E1A98BAF22364491824339F8127B0C50">
    <w:name w:val="E1A98BAF22364491824339F8127B0C50"/>
    <w:rsid w:val="005504FF"/>
  </w:style>
  <w:style w:type="paragraph" w:customStyle="1" w:styleId="7117427F989E4D8BAE8695851D9CFAA3">
    <w:name w:val="7117427F989E4D8BAE8695851D9CFAA3"/>
    <w:rsid w:val="005504FF"/>
  </w:style>
  <w:style w:type="paragraph" w:customStyle="1" w:styleId="CA65D6993DE347138AB96BB84CB64241">
    <w:name w:val="CA65D6993DE347138AB96BB84CB64241"/>
    <w:rsid w:val="005504FF"/>
  </w:style>
  <w:style w:type="paragraph" w:customStyle="1" w:styleId="0D851CEDF4EB4333B34F5A8B331C1A05">
    <w:name w:val="0D851CEDF4EB4333B34F5A8B331C1A05"/>
    <w:rsid w:val="005504FF"/>
  </w:style>
  <w:style w:type="paragraph" w:customStyle="1" w:styleId="67485811DADE4F0C8CBD2B297033FABA">
    <w:name w:val="67485811DADE4F0C8CBD2B297033FABA"/>
    <w:rsid w:val="005504FF"/>
  </w:style>
  <w:style w:type="paragraph" w:customStyle="1" w:styleId="761A3013D6E744DEB3FD12052E2CCE8E">
    <w:name w:val="761A3013D6E744DEB3FD12052E2CCE8E"/>
    <w:rsid w:val="005504FF"/>
  </w:style>
  <w:style w:type="paragraph" w:customStyle="1" w:styleId="59FEE3CF5F8D4925AA530D9EB2F1BAB4">
    <w:name w:val="59FEE3CF5F8D4925AA530D9EB2F1BAB4"/>
    <w:rsid w:val="005504FF"/>
  </w:style>
  <w:style w:type="paragraph" w:customStyle="1" w:styleId="45647B0CD0224D729BEE4CA376C933A6">
    <w:name w:val="45647B0CD0224D729BEE4CA376C933A6"/>
    <w:rsid w:val="005504FF"/>
  </w:style>
  <w:style w:type="paragraph" w:customStyle="1" w:styleId="58BE4C1D05FF4AC6ABFE959F95D6E914">
    <w:name w:val="58BE4C1D05FF4AC6ABFE959F95D6E914"/>
    <w:rsid w:val="005504FF"/>
  </w:style>
  <w:style w:type="paragraph" w:customStyle="1" w:styleId="FCC204506D7840798F20BE2E7F10DF0B">
    <w:name w:val="FCC204506D7840798F20BE2E7F10DF0B"/>
    <w:rsid w:val="005504FF"/>
  </w:style>
  <w:style w:type="paragraph" w:customStyle="1" w:styleId="35282EC6B54C4AEE9AAB3D2AE0D1AD53">
    <w:name w:val="35282EC6B54C4AEE9AAB3D2AE0D1AD53"/>
    <w:rsid w:val="005504FF"/>
  </w:style>
  <w:style w:type="paragraph" w:customStyle="1" w:styleId="61D66A94DCFD42FD89CF396431D6098C">
    <w:name w:val="61D66A94DCFD42FD89CF396431D6098C"/>
    <w:rsid w:val="005504FF"/>
  </w:style>
  <w:style w:type="paragraph" w:customStyle="1" w:styleId="34FA6460221741FCA7B1FB553A1E60B5">
    <w:name w:val="34FA6460221741FCA7B1FB553A1E60B5"/>
    <w:rsid w:val="005504FF"/>
  </w:style>
  <w:style w:type="paragraph" w:customStyle="1" w:styleId="603554F7C728473898ED95E0FDB1DB8F">
    <w:name w:val="603554F7C728473898ED95E0FDB1DB8F"/>
    <w:rsid w:val="005504FF"/>
  </w:style>
  <w:style w:type="paragraph" w:customStyle="1" w:styleId="D665674A91914DDE90173F476455E68F">
    <w:name w:val="D665674A91914DDE90173F476455E68F"/>
    <w:rsid w:val="005504FF"/>
  </w:style>
  <w:style w:type="paragraph" w:customStyle="1" w:styleId="71C09B38F9C845A2B4AC8C7D5E086799">
    <w:name w:val="71C09B38F9C845A2B4AC8C7D5E086799"/>
    <w:rsid w:val="005504FF"/>
  </w:style>
  <w:style w:type="paragraph" w:customStyle="1" w:styleId="2F18A8D64E09412FBADA801721CFAB82">
    <w:name w:val="2F18A8D64E09412FBADA801721CFAB82"/>
    <w:rsid w:val="005504FF"/>
  </w:style>
  <w:style w:type="paragraph" w:customStyle="1" w:styleId="ACB09A0D10734F54B2FDA9D115A99B18">
    <w:name w:val="ACB09A0D10734F54B2FDA9D115A99B18"/>
    <w:rsid w:val="005504FF"/>
  </w:style>
  <w:style w:type="paragraph" w:customStyle="1" w:styleId="0FF43D6891D74372849A8471F69B2E06">
    <w:name w:val="0FF43D6891D74372849A8471F69B2E06"/>
    <w:rsid w:val="005504FF"/>
  </w:style>
  <w:style w:type="paragraph" w:customStyle="1" w:styleId="436F9CA5324047BF8AADEB877B9D7A48">
    <w:name w:val="436F9CA5324047BF8AADEB877B9D7A48"/>
    <w:rsid w:val="005504FF"/>
  </w:style>
  <w:style w:type="paragraph" w:customStyle="1" w:styleId="246C4C41B17A4E888BB07422B714D137">
    <w:name w:val="246C4C41B17A4E888BB07422B714D137"/>
    <w:rsid w:val="005504FF"/>
  </w:style>
  <w:style w:type="paragraph" w:customStyle="1" w:styleId="BD6EFF61A0274CE698EB416DDA400B6C">
    <w:name w:val="BD6EFF61A0274CE698EB416DDA400B6C"/>
    <w:rsid w:val="005504FF"/>
  </w:style>
  <w:style w:type="paragraph" w:customStyle="1" w:styleId="F9EB3F37A9F24FB4AB728C28833B4504">
    <w:name w:val="F9EB3F37A9F24FB4AB728C28833B4504"/>
    <w:rsid w:val="005504FF"/>
  </w:style>
  <w:style w:type="paragraph" w:customStyle="1" w:styleId="1865B798693C4F13B52BD658E884A9E2">
    <w:name w:val="1865B798693C4F13B52BD658E884A9E2"/>
    <w:rsid w:val="005504FF"/>
  </w:style>
  <w:style w:type="paragraph" w:customStyle="1" w:styleId="5E362602F7F34F8395F51EAF82D525BC">
    <w:name w:val="5E362602F7F34F8395F51EAF82D525BC"/>
    <w:rsid w:val="005504FF"/>
  </w:style>
  <w:style w:type="paragraph" w:customStyle="1" w:styleId="8833426F08B0475BA2D076BD9B853199">
    <w:name w:val="8833426F08B0475BA2D076BD9B853199"/>
    <w:rsid w:val="005504FF"/>
  </w:style>
  <w:style w:type="paragraph" w:customStyle="1" w:styleId="42D3473C6EF4479A89DEF105A153F80D">
    <w:name w:val="42D3473C6EF4479A89DEF105A153F80D"/>
    <w:rsid w:val="005504FF"/>
  </w:style>
  <w:style w:type="paragraph" w:customStyle="1" w:styleId="494832E1CD9A4516AAE80A331727005D">
    <w:name w:val="494832E1CD9A4516AAE80A331727005D"/>
    <w:rsid w:val="005504FF"/>
  </w:style>
  <w:style w:type="paragraph" w:customStyle="1" w:styleId="2C55D2406B2043888D20A0C9F4D535B7">
    <w:name w:val="2C55D2406B2043888D20A0C9F4D535B7"/>
    <w:rsid w:val="005504FF"/>
  </w:style>
  <w:style w:type="paragraph" w:customStyle="1" w:styleId="B99FDC63354A4847A7E3E54A3D3CDA2A">
    <w:name w:val="B99FDC63354A4847A7E3E54A3D3CDA2A"/>
    <w:rsid w:val="005504FF"/>
  </w:style>
  <w:style w:type="paragraph" w:customStyle="1" w:styleId="7C1D99DBDE924254BA4EAA30F1AC9C7C">
    <w:name w:val="7C1D99DBDE924254BA4EAA30F1AC9C7C"/>
    <w:rsid w:val="005504FF"/>
  </w:style>
  <w:style w:type="paragraph" w:customStyle="1" w:styleId="F0C5A0A912124015853D0C28A0AD71A5">
    <w:name w:val="F0C5A0A912124015853D0C28A0AD71A5"/>
    <w:rsid w:val="005504FF"/>
  </w:style>
  <w:style w:type="paragraph" w:customStyle="1" w:styleId="CC283BF3C2B842A1A89A6A022F3D3396">
    <w:name w:val="CC283BF3C2B842A1A89A6A022F3D3396"/>
    <w:rsid w:val="005504FF"/>
  </w:style>
  <w:style w:type="paragraph" w:customStyle="1" w:styleId="9D6C7EEC51C94823B307A6A54D61D86C">
    <w:name w:val="9D6C7EEC51C94823B307A6A54D61D86C"/>
    <w:rsid w:val="005504FF"/>
  </w:style>
  <w:style w:type="paragraph" w:customStyle="1" w:styleId="ABAB14203B63419EB7427BADAE80316C">
    <w:name w:val="ABAB14203B63419EB7427BADAE80316C"/>
    <w:rsid w:val="005504FF"/>
  </w:style>
  <w:style w:type="paragraph" w:customStyle="1" w:styleId="3F56D36F91AC48B098B1FFDCAA26E51F">
    <w:name w:val="3F56D36F91AC48B098B1FFDCAA26E51F"/>
    <w:rsid w:val="005504FF"/>
  </w:style>
  <w:style w:type="paragraph" w:customStyle="1" w:styleId="562C2E94DE114DE084A8202869C4A811">
    <w:name w:val="562C2E94DE114DE084A8202869C4A811"/>
    <w:rsid w:val="005504FF"/>
  </w:style>
  <w:style w:type="paragraph" w:customStyle="1" w:styleId="1F97EE5D22544574B371C3517A20B666">
    <w:name w:val="1F97EE5D22544574B371C3517A20B666"/>
    <w:rsid w:val="005504FF"/>
  </w:style>
  <w:style w:type="paragraph" w:customStyle="1" w:styleId="B2B32AF4510B4C1F8E5525049A45AD7C">
    <w:name w:val="B2B32AF4510B4C1F8E5525049A45AD7C"/>
    <w:rsid w:val="005504FF"/>
  </w:style>
  <w:style w:type="paragraph" w:customStyle="1" w:styleId="C9B50CE43E2B470E8E6EC08746142CAC">
    <w:name w:val="C9B50CE43E2B470E8E6EC08746142CAC"/>
    <w:rsid w:val="005504FF"/>
  </w:style>
  <w:style w:type="paragraph" w:customStyle="1" w:styleId="6D561D5219284713884EF165A699659B">
    <w:name w:val="6D561D5219284713884EF165A699659B"/>
    <w:rsid w:val="005504FF"/>
  </w:style>
  <w:style w:type="paragraph" w:customStyle="1" w:styleId="698965D0349C4618A82E9F381A3DAE05">
    <w:name w:val="698965D0349C4618A82E9F381A3DAE05"/>
    <w:rsid w:val="005504FF"/>
  </w:style>
  <w:style w:type="paragraph" w:customStyle="1" w:styleId="E481284A3F72445BA9BE58BA7D44BA3A">
    <w:name w:val="E481284A3F72445BA9BE58BA7D44BA3A"/>
    <w:rsid w:val="005504FF"/>
  </w:style>
  <w:style w:type="paragraph" w:customStyle="1" w:styleId="B7358BCDBD0245FFB89328E22A565EE1">
    <w:name w:val="B7358BCDBD0245FFB89328E22A565EE1"/>
    <w:rsid w:val="005504FF"/>
  </w:style>
  <w:style w:type="paragraph" w:customStyle="1" w:styleId="CE7867B48BAD471FA91454A482A4B52E">
    <w:name w:val="CE7867B48BAD471FA91454A482A4B52E"/>
    <w:rsid w:val="005504FF"/>
  </w:style>
  <w:style w:type="paragraph" w:customStyle="1" w:styleId="A557EB1E0F044A0BB5DDA247D2DCB166">
    <w:name w:val="A557EB1E0F044A0BB5DDA247D2DCB166"/>
    <w:rsid w:val="005504FF"/>
  </w:style>
  <w:style w:type="paragraph" w:customStyle="1" w:styleId="ECA3140DAA5B4802BDF6EF754541AF63">
    <w:name w:val="ECA3140DAA5B4802BDF6EF754541AF63"/>
    <w:rsid w:val="005504FF"/>
  </w:style>
  <w:style w:type="paragraph" w:customStyle="1" w:styleId="F4DA7DF8A0674F4EB0ABBD2D9A89B331">
    <w:name w:val="F4DA7DF8A0674F4EB0ABBD2D9A89B331"/>
    <w:rsid w:val="005504FF"/>
  </w:style>
  <w:style w:type="paragraph" w:customStyle="1" w:styleId="25DC3B44C71947A98B7FD8821741749A">
    <w:name w:val="25DC3B44C71947A98B7FD8821741749A"/>
    <w:rsid w:val="005504FF"/>
  </w:style>
  <w:style w:type="paragraph" w:customStyle="1" w:styleId="D9EC1EBF5B074A4B8FF4C9FEA5774FB1">
    <w:name w:val="D9EC1EBF5B074A4B8FF4C9FEA5774FB1"/>
    <w:rsid w:val="005504FF"/>
  </w:style>
  <w:style w:type="paragraph" w:customStyle="1" w:styleId="D59EA1EA3C054C93B6AF89541B1ACFED">
    <w:name w:val="D59EA1EA3C054C93B6AF89541B1ACFED"/>
    <w:rsid w:val="005504FF"/>
  </w:style>
  <w:style w:type="paragraph" w:customStyle="1" w:styleId="28F8DDAFEE714C1399CEBFF26868622D">
    <w:name w:val="28F8DDAFEE714C1399CEBFF26868622D"/>
    <w:rsid w:val="005504FF"/>
  </w:style>
  <w:style w:type="paragraph" w:customStyle="1" w:styleId="C86E9AFE235B4DF8AB8C6531D4093A96">
    <w:name w:val="C86E9AFE235B4DF8AB8C6531D4093A96"/>
    <w:rsid w:val="005504FF"/>
  </w:style>
  <w:style w:type="paragraph" w:customStyle="1" w:styleId="5544940BFAA84A39B3F8021B47C48062">
    <w:name w:val="5544940BFAA84A39B3F8021B47C48062"/>
    <w:rsid w:val="005504FF"/>
  </w:style>
  <w:style w:type="paragraph" w:customStyle="1" w:styleId="F7ADDAF40A664CD7923B022EAE491DB8">
    <w:name w:val="F7ADDAF40A664CD7923B022EAE491DB8"/>
    <w:rsid w:val="005504FF"/>
  </w:style>
  <w:style w:type="paragraph" w:customStyle="1" w:styleId="42404C1375824E18987C5A7194CB3F9D">
    <w:name w:val="42404C1375824E18987C5A7194CB3F9D"/>
    <w:rsid w:val="005504FF"/>
  </w:style>
  <w:style w:type="paragraph" w:customStyle="1" w:styleId="FEB20B7BFB714AA7BA0835506FA2E777">
    <w:name w:val="FEB20B7BFB714AA7BA0835506FA2E777"/>
    <w:rsid w:val="005504FF"/>
  </w:style>
  <w:style w:type="paragraph" w:customStyle="1" w:styleId="3ADDBF46A6854F2288C085EBD2C3D4D6">
    <w:name w:val="3ADDBF46A6854F2288C085EBD2C3D4D6"/>
    <w:rsid w:val="005504FF"/>
  </w:style>
  <w:style w:type="paragraph" w:customStyle="1" w:styleId="899BB9DC212E493C87AD6090380F06A3">
    <w:name w:val="899BB9DC212E493C87AD6090380F06A3"/>
    <w:rsid w:val="005504FF"/>
  </w:style>
  <w:style w:type="paragraph" w:customStyle="1" w:styleId="C351E5F8007E4BD4AD1BC5BD632C4773">
    <w:name w:val="C351E5F8007E4BD4AD1BC5BD632C4773"/>
    <w:rsid w:val="005504FF"/>
  </w:style>
  <w:style w:type="paragraph" w:customStyle="1" w:styleId="47B374385954409587B2D1D02B51D206">
    <w:name w:val="47B374385954409587B2D1D02B51D206"/>
    <w:rsid w:val="005504FF"/>
  </w:style>
  <w:style w:type="paragraph" w:customStyle="1" w:styleId="49D6B4CBEB0B4D41AF8AD1235B08E77C">
    <w:name w:val="49D6B4CBEB0B4D41AF8AD1235B08E77C"/>
    <w:rsid w:val="005504FF"/>
  </w:style>
  <w:style w:type="paragraph" w:customStyle="1" w:styleId="E027AA0A6FA74EB8A8FD46AA7C915C6F">
    <w:name w:val="E027AA0A6FA74EB8A8FD46AA7C915C6F"/>
    <w:rsid w:val="005504FF"/>
  </w:style>
  <w:style w:type="paragraph" w:customStyle="1" w:styleId="A73400EDA59B44B295BED3F8B03718EB">
    <w:name w:val="A73400EDA59B44B295BED3F8B03718EB"/>
    <w:rsid w:val="005504FF"/>
  </w:style>
  <w:style w:type="paragraph" w:customStyle="1" w:styleId="B7F0776FE51B4C33A3F04666C1523CE1">
    <w:name w:val="B7F0776FE51B4C33A3F04666C1523CE1"/>
    <w:rsid w:val="005504FF"/>
  </w:style>
  <w:style w:type="paragraph" w:customStyle="1" w:styleId="E266EC9757D5488097196D8EB7CC70D9">
    <w:name w:val="E266EC9757D5488097196D8EB7CC70D9"/>
    <w:rsid w:val="005504FF"/>
  </w:style>
  <w:style w:type="paragraph" w:customStyle="1" w:styleId="EC2AD6CE2E1E459790A0F96CAC6E51A0">
    <w:name w:val="EC2AD6CE2E1E459790A0F96CAC6E51A0"/>
    <w:rsid w:val="005504FF"/>
  </w:style>
  <w:style w:type="paragraph" w:customStyle="1" w:styleId="15BB091048804648ABE521993A2F8CE3">
    <w:name w:val="15BB091048804648ABE521993A2F8CE3"/>
    <w:rsid w:val="005504FF"/>
  </w:style>
  <w:style w:type="paragraph" w:customStyle="1" w:styleId="75BEFE74CC8546A9A80865047800993E">
    <w:name w:val="75BEFE74CC8546A9A80865047800993E"/>
    <w:rsid w:val="005504FF"/>
  </w:style>
  <w:style w:type="paragraph" w:customStyle="1" w:styleId="4E6F085C3D4745A98941200841525944">
    <w:name w:val="4E6F085C3D4745A98941200841525944"/>
    <w:rsid w:val="005504FF"/>
  </w:style>
  <w:style w:type="paragraph" w:customStyle="1" w:styleId="EDC577DC0C094A6EBA52050C119607C8">
    <w:name w:val="EDC577DC0C094A6EBA52050C119607C8"/>
    <w:rsid w:val="005504FF"/>
  </w:style>
  <w:style w:type="paragraph" w:customStyle="1" w:styleId="A0C2B09E34BD4863927AAE066C9DBBB8">
    <w:name w:val="A0C2B09E34BD4863927AAE066C9DBBB8"/>
    <w:rsid w:val="005504FF"/>
  </w:style>
  <w:style w:type="paragraph" w:customStyle="1" w:styleId="94BF153E296442D685ECE9B7E4BD1766">
    <w:name w:val="94BF153E296442D685ECE9B7E4BD1766"/>
    <w:rsid w:val="005504FF"/>
  </w:style>
  <w:style w:type="paragraph" w:customStyle="1" w:styleId="1D9211F5EC3F4607A28D0043389F8D5B">
    <w:name w:val="1D9211F5EC3F4607A28D0043389F8D5B"/>
    <w:rsid w:val="005504FF"/>
  </w:style>
  <w:style w:type="paragraph" w:customStyle="1" w:styleId="12D1ADA5525046F397E87BE68BACFAE3">
    <w:name w:val="12D1ADA5525046F397E87BE68BACFAE3"/>
    <w:rsid w:val="005504FF"/>
  </w:style>
  <w:style w:type="paragraph" w:customStyle="1" w:styleId="1230D2CC1DBA4B2AA433B778312148D2">
    <w:name w:val="1230D2CC1DBA4B2AA433B778312148D2"/>
    <w:rsid w:val="005504FF"/>
  </w:style>
  <w:style w:type="paragraph" w:customStyle="1" w:styleId="2A37B6EB7F3746DDA5296BAB996B822A">
    <w:name w:val="2A37B6EB7F3746DDA5296BAB996B822A"/>
    <w:rsid w:val="005504FF"/>
  </w:style>
  <w:style w:type="paragraph" w:customStyle="1" w:styleId="991915D06F374088BC8EF0399557024C">
    <w:name w:val="991915D06F374088BC8EF0399557024C"/>
    <w:rsid w:val="005504FF"/>
  </w:style>
  <w:style w:type="paragraph" w:customStyle="1" w:styleId="1250026CACC34BB3BC3F49FF88544FAF">
    <w:name w:val="1250026CACC34BB3BC3F49FF88544FAF"/>
    <w:rsid w:val="005504FF"/>
  </w:style>
  <w:style w:type="paragraph" w:customStyle="1" w:styleId="C28A966308C34E4D905AFB4BAF075FC5">
    <w:name w:val="C28A966308C34E4D905AFB4BAF075FC5"/>
    <w:rsid w:val="005504FF"/>
  </w:style>
  <w:style w:type="paragraph" w:customStyle="1" w:styleId="38A70500965846CF9E3B1D9165D752C0">
    <w:name w:val="38A70500965846CF9E3B1D9165D752C0"/>
    <w:rsid w:val="005504FF"/>
  </w:style>
  <w:style w:type="paragraph" w:customStyle="1" w:styleId="FFFB065EEC3A48619349D62EE45141F9">
    <w:name w:val="FFFB065EEC3A48619349D62EE45141F9"/>
    <w:rsid w:val="005504FF"/>
  </w:style>
  <w:style w:type="paragraph" w:customStyle="1" w:styleId="13BE2DDD6C1545C0AB1E8158AFD4636F">
    <w:name w:val="13BE2DDD6C1545C0AB1E8158AFD4636F"/>
    <w:rsid w:val="005504FF"/>
  </w:style>
  <w:style w:type="paragraph" w:customStyle="1" w:styleId="E5D09304EA944D1E8D36B7E6E64292C4">
    <w:name w:val="E5D09304EA944D1E8D36B7E6E64292C4"/>
    <w:rsid w:val="005504FF"/>
  </w:style>
  <w:style w:type="paragraph" w:customStyle="1" w:styleId="9A28FE76B5094501AE8C4B9F9AAF68E0">
    <w:name w:val="9A28FE76B5094501AE8C4B9F9AAF68E0"/>
    <w:rsid w:val="005504FF"/>
  </w:style>
  <w:style w:type="paragraph" w:customStyle="1" w:styleId="462D8020AF1D4C25B176C629DACF5520">
    <w:name w:val="462D8020AF1D4C25B176C629DACF5520"/>
    <w:rsid w:val="005504FF"/>
  </w:style>
  <w:style w:type="paragraph" w:customStyle="1" w:styleId="7538BC80EF7A4C09A23DB214B2CD58EC">
    <w:name w:val="7538BC80EF7A4C09A23DB214B2CD58EC"/>
    <w:rsid w:val="005504FF"/>
  </w:style>
  <w:style w:type="paragraph" w:customStyle="1" w:styleId="11517959A4A54F22A1292C02EF9A35B4">
    <w:name w:val="11517959A4A54F22A1292C02EF9A35B4"/>
    <w:rsid w:val="005504FF"/>
  </w:style>
  <w:style w:type="paragraph" w:customStyle="1" w:styleId="93FDB0C40011472AA0F1DEF0F592E595">
    <w:name w:val="93FDB0C40011472AA0F1DEF0F592E595"/>
    <w:rsid w:val="005504FF"/>
  </w:style>
  <w:style w:type="paragraph" w:customStyle="1" w:styleId="75069F1D282D4AF89870A0A08D91C3D3">
    <w:name w:val="75069F1D282D4AF89870A0A08D91C3D3"/>
    <w:rsid w:val="005504FF"/>
  </w:style>
  <w:style w:type="paragraph" w:customStyle="1" w:styleId="F2F1CF5F286F4CBCB6F69FB9C35D40CE">
    <w:name w:val="F2F1CF5F286F4CBCB6F69FB9C35D40CE"/>
    <w:rsid w:val="005504FF"/>
  </w:style>
  <w:style w:type="paragraph" w:customStyle="1" w:styleId="944C3AAC68E74EEF9C5B229F7302BE63">
    <w:name w:val="944C3AAC68E74EEF9C5B229F7302BE63"/>
    <w:rsid w:val="005504FF"/>
  </w:style>
  <w:style w:type="paragraph" w:customStyle="1" w:styleId="BA003F9E290542A3A09A3E50CF9EC01F">
    <w:name w:val="BA003F9E290542A3A09A3E50CF9EC01F"/>
    <w:rsid w:val="005504FF"/>
  </w:style>
  <w:style w:type="paragraph" w:customStyle="1" w:styleId="2DD0DF9399CD4439AF4AC333CF8B3823">
    <w:name w:val="2DD0DF9399CD4439AF4AC333CF8B3823"/>
    <w:rsid w:val="005504FF"/>
  </w:style>
  <w:style w:type="paragraph" w:customStyle="1" w:styleId="1F2421456E1F449FB9AC05168088B18F">
    <w:name w:val="1F2421456E1F449FB9AC05168088B18F"/>
    <w:rsid w:val="005504FF"/>
  </w:style>
  <w:style w:type="paragraph" w:customStyle="1" w:styleId="37F3C27FCF8E4AEE853C3B0DF64E4773">
    <w:name w:val="37F3C27FCF8E4AEE853C3B0DF64E4773"/>
    <w:rsid w:val="005504FF"/>
  </w:style>
  <w:style w:type="paragraph" w:customStyle="1" w:styleId="7AB5DCE5D9B64948A0995FF45036887F">
    <w:name w:val="7AB5DCE5D9B64948A0995FF45036887F"/>
    <w:rsid w:val="005504FF"/>
  </w:style>
  <w:style w:type="paragraph" w:customStyle="1" w:styleId="22474EC2039F455D86F65B6AC70A9C9D">
    <w:name w:val="22474EC2039F455D86F65B6AC70A9C9D"/>
    <w:rsid w:val="005504FF"/>
  </w:style>
  <w:style w:type="paragraph" w:customStyle="1" w:styleId="C3E16FAD5ED14A3CB3043C786061B079">
    <w:name w:val="C3E16FAD5ED14A3CB3043C786061B079"/>
    <w:rsid w:val="005504FF"/>
  </w:style>
  <w:style w:type="paragraph" w:customStyle="1" w:styleId="482753BF1A464A18A0560E586A91B0EF">
    <w:name w:val="482753BF1A464A18A0560E586A91B0EF"/>
    <w:rsid w:val="005504FF"/>
  </w:style>
  <w:style w:type="paragraph" w:customStyle="1" w:styleId="BC485497994D4042A09F94E472064D82">
    <w:name w:val="BC485497994D4042A09F94E472064D82"/>
    <w:rsid w:val="005504FF"/>
  </w:style>
  <w:style w:type="paragraph" w:customStyle="1" w:styleId="37348431EA744451B34ABBB44FB1F08C">
    <w:name w:val="37348431EA744451B34ABBB44FB1F08C"/>
    <w:rsid w:val="005504FF"/>
  </w:style>
  <w:style w:type="paragraph" w:customStyle="1" w:styleId="42FCDD46FC554E1BB622B19B60B258A9">
    <w:name w:val="42FCDD46FC554E1BB622B19B60B258A9"/>
    <w:rsid w:val="005504FF"/>
  </w:style>
  <w:style w:type="paragraph" w:customStyle="1" w:styleId="86B5E0E8E6564F92BE0EDDE1B044DAE8">
    <w:name w:val="86B5E0E8E6564F92BE0EDDE1B044DAE8"/>
    <w:rsid w:val="005504FF"/>
  </w:style>
  <w:style w:type="paragraph" w:customStyle="1" w:styleId="5AE6A4E987D240B8B0A754428C00A101">
    <w:name w:val="5AE6A4E987D240B8B0A754428C00A101"/>
    <w:rsid w:val="005504FF"/>
  </w:style>
  <w:style w:type="paragraph" w:customStyle="1" w:styleId="E08A43AA2C0E4D4C961DFC888A6286D2">
    <w:name w:val="E08A43AA2C0E4D4C961DFC888A6286D2"/>
    <w:rsid w:val="005504FF"/>
  </w:style>
  <w:style w:type="paragraph" w:customStyle="1" w:styleId="00EDAED1ACE4409AA5E24D59D3974879">
    <w:name w:val="00EDAED1ACE4409AA5E24D59D3974879"/>
    <w:rsid w:val="005504FF"/>
  </w:style>
  <w:style w:type="paragraph" w:customStyle="1" w:styleId="EAD688C59DEB447A87736D84E310FBC0">
    <w:name w:val="EAD688C59DEB447A87736D84E310FBC0"/>
    <w:rsid w:val="005504FF"/>
  </w:style>
  <w:style w:type="paragraph" w:customStyle="1" w:styleId="72FD29A9892148889D40811769762B01">
    <w:name w:val="72FD29A9892148889D40811769762B01"/>
    <w:rsid w:val="005504FF"/>
  </w:style>
  <w:style w:type="paragraph" w:customStyle="1" w:styleId="DD51AD4F1F6B45BA95556398307B77A2">
    <w:name w:val="DD51AD4F1F6B45BA95556398307B77A2"/>
    <w:rsid w:val="005504FF"/>
  </w:style>
  <w:style w:type="paragraph" w:customStyle="1" w:styleId="91585203BEB7449F8E72A4F2C7068BFC">
    <w:name w:val="91585203BEB7449F8E72A4F2C7068BFC"/>
    <w:rsid w:val="005504FF"/>
  </w:style>
  <w:style w:type="paragraph" w:customStyle="1" w:styleId="331DE09E2760415B9C02A2F29F532256">
    <w:name w:val="331DE09E2760415B9C02A2F29F532256"/>
    <w:rsid w:val="005504FF"/>
  </w:style>
  <w:style w:type="paragraph" w:customStyle="1" w:styleId="7B295423F84E4352882D937EE21E96EF">
    <w:name w:val="7B295423F84E4352882D937EE21E96EF"/>
    <w:rsid w:val="005504FF"/>
  </w:style>
  <w:style w:type="paragraph" w:customStyle="1" w:styleId="597D238BDB4749878C127412C2D478F0">
    <w:name w:val="597D238BDB4749878C127412C2D478F0"/>
    <w:rsid w:val="005504FF"/>
  </w:style>
  <w:style w:type="paragraph" w:customStyle="1" w:styleId="B89771AB2238435C9EDEF558664946DB">
    <w:name w:val="B89771AB2238435C9EDEF558664946DB"/>
    <w:rsid w:val="005504FF"/>
  </w:style>
  <w:style w:type="paragraph" w:customStyle="1" w:styleId="C2358C62E726488F91FB83371C2F5E69">
    <w:name w:val="C2358C62E726488F91FB83371C2F5E69"/>
    <w:rsid w:val="005504FF"/>
  </w:style>
  <w:style w:type="paragraph" w:customStyle="1" w:styleId="B43F3072F146456A9886090765940E6B">
    <w:name w:val="B43F3072F146456A9886090765940E6B"/>
    <w:rsid w:val="005504FF"/>
  </w:style>
  <w:style w:type="paragraph" w:customStyle="1" w:styleId="053F0E3BAF42442A9B597598A17D6793">
    <w:name w:val="053F0E3BAF42442A9B597598A17D6793"/>
    <w:rsid w:val="00A46284"/>
  </w:style>
  <w:style w:type="paragraph" w:customStyle="1" w:styleId="9BECAA9B1BEC4F88850B6A188ACF3D97">
    <w:name w:val="9BECAA9B1BEC4F88850B6A188ACF3D97"/>
    <w:rsid w:val="00A46284"/>
  </w:style>
  <w:style w:type="paragraph" w:customStyle="1" w:styleId="7F401148A25B48DF841ECAC4F6748EFC">
    <w:name w:val="7F401148A25B48DF841ECAC4F6748EFC"/>
    <w:rsid w:val="00A46284"/>
  </w:style>
  <w:style w:type="paragraph" w:customStyle="1" w:styleId="936C6E635A224F9A991CF656AC3BB623">
    <w:name w:val="936C6E635A224F9A991CF656AC3BB623"/>
    <w:rsid w:val="00A46284"/>
  </w:style>
  <w:style w:type="paragraph" w:customStyle="1" w:styleId="D07FBA80D65E43B090789FB72893C78C">
    <w:name w:val="D07FBA80D65E43B090789FB72893C78C"/>
    <w:rsid w:val="00A46284"/>
  </w:style>
  <w:style w:type="paragraph" w:customStyle="1" w:styleId="9023D448A4844675A181BA512EC0F6D1">
    <w:name w:val="9023D448A4844675A181BA512EC0F6D1"/>
    <w:rsid w:val="00A46284"/>
  </w:style>
  <w:style w:type="paragraph" w:customStyle="1" w:styleId="ADC1565973A2465FA569C73B97607098">
    <w:name w:val="ADC1565973A2465FA569C73B97607098"/>
    <w:rsid w:val="00A46284"/>
  </w:style>
  <w:style w:type="paragraph" w:customStyle="1" w:styleId="54D0C207773540F0AB2AEDD74F0159AD">
    <w:name w:val="54D0C207773540F0AB2AEDD74F0159AD"/>
    <w:rsid w:val="00A46284"/>
  </w:style>
  <w:style w:type="paragraph" w:customStyle="1" w:styleId="FE8BF5DAA496445FB14AFB79E3315B6D">
    <w:name w:val="FE8BF5DAA496445FB14AFB79E3315B6D"/>
    <w:rsid w:val="00A46284"/>
  </w:style>
  <w:style w:type="paragraph" w:customStyle="1" w:styleId="8970958C22444A9FB09093F29B04E974">
    <w:name w:val="8970958C22444A9FB09093F29B04E974"/>
    <w:rsid w:val="00A46284"/>
  </w:style>
  <w:style w:type="paragraph" w:customStyle="1" w:styleId="049B3D9D6DAB4E87A6F0C63C054454D7">
    <w:name w:val="049B3D9D6DAB4E87A6F0C63C054454D7"/>
    <w:rsid w:val="00A46284"/>
  </w:style>
  <w:style w:type="paragraph" w:customStyle="1" w:styleId="172C4873190E4172AE1BAF66E776A083">
    <w:name w:val="172C4873190E4172AE1BAF66E776A083"/>
    <w:rsid w:val="00A46284"/>
  </w:style>
  <w:style w:type="paragraph" w:customStyle="1" w:styleId="919FC7ECF62341FEA2A2B8997E0AFAE0">
    <w:name w:val="919FC7ECF62341FEA2A2B8997E0AFAE0"/>
    <w:rsid w:val="00A46284"/>
  </w:style>
  <w:style w:type="paragraph" w:customStyle="1" w:styleId="386D30B160334CD49FF8B534528154F8">
    <w:name w:val="386D30B160334CD49FF8B534528154F8"/>
    <w:rsid w:val="00A46284"/>
  </w:style>
  <w:style w:type="paragraph" w:customStyle="1" w:styleId="E4C4D1A3062E4A92A1EAF06833ED8690">
    <w:name w:val="E4C4D1A3062E4A92A1EAF06833ED8690"/>
    <w:rsid w:val="00A46284"/>
  </w:style>
  <w:style w:type="paragraph" w:customStyle="1" w:styleId="F6AE98AE639A413DAC0E9F1362250184">
    <w:name w:val="F6AE98AE639A413DAC0E9F1362250184"/>
    <w:rsid w:val="00A46284"/>
  </w:style>
  <w:style w:type="paragraph" w:customStyle="1" w:styleId="D45A9EC71B864670817684E41A14F433">
    <w:name w:val="D45A9EC71B864670817684E41A14F433"/>
    <w:rsid w:val="00A46284"/>
  </w:style>
  <w:style w:type="paragraph" w:customStyle="1" w:styleId="3E82539D2F184034B012E45A1F7D56C7">
    <w:name w:val="3E82539D2F184034B012E45A1F7D56C7"/>
    <w:rsid w:val="00A46284"/>
  </w:style>
  <w:style w:type="paragraph" w:customStyle="1" w:styleId="C53992AD535D42DFA982FF50729379A9">
    <w:name w:val="C53992AD535D42DFA982FF50729379A9"/>
    <w:rsid w:val="00A46284"/>
  </w:style>
  <w:style w:type="paragraph" w:customStyle="1" w:styleId="28E1B7EBFE9840718563A95FAB0B93E7">
    <w:name w:val="28E1B7EBFE9840718563A95FAB0B93E7"/>
    <w:rsid w:val="00A46284"/>
  </w:style>
  <w:style w:type="paragraph" w:customStyle="1" w:styleId="39580826D8CC4FF3817E44FFE8E2E354">
    <w:name w:val="39580826D8CC4FF3817E44FFE8E2E354"/>
    <w:rsid w:val="00A46284"/>
  </w:style>
  <w:style w:type="paragraph" w:customStyle="1" w:styleId="541304AC774D4CE4ACA82F4AEB7A47E4">
    <w:name w:val="541304AC774D4CE4ACA82F4AEB7A47E4"/>
    <w:rsid w:val="00A46284"/>
  </w:style>
  <w:style w:type="paragraph" w:customStyle="1" w:styleId="65A48946453646FFBEF4CEE94FFA909F">
    <w:name w:val="65A48946453646FFBEF4CEE94FFA909F"/>
    <w:rsid w:val="00A46284"/>
  </w:style>
  <w:style w:type="paragraph" w:customStyle="1" w:styleId="47CDC08FC42947288C67EBAF8EBF038D">
    <w:name w:val="47CDC08FC42947288C67EBAF8EBF038D"/>
    <w:rsid w:val="00A46284"/>
  </w:style>
  <w:style w:type="paragraph" w:customStyle="1" w:styleId="3C1EF99F3857410C9E3DADB66B20BDC7">
    <w:name w:val="3C1EF99F3857410C9E3DADB66B20BDC7"/>
    <w:rsid w:val="00A46284"/>
  </w:style>
  <w:style w:type="paragraph" w:customStyle="1" w:styleId="A9A2FEC09BFB4CE18E48CFA26DAD2F79">
    <w:name w:val="A9A2FEC09BFB4CE18E48CFA26DAD2F79"/>
    <w:rsid w:val="00A46284"/>
  </w:style>
  <w:style w:type="paragraph" w:customStyle="1" w:styleId="72703B2DE85B4D288B04E524488E2F98">
    <w:name w:val="72703B2DE85B4D288B04E524488E2F98"/>
    <w:rsid w:val="00A46284"/>
  </w:style>
  <w:style w:type="paragraph" w:customStyle="1" w:styleId="A06F8FD107B945258DBE015083195A5B">
    <w:name w:val="A06F8FD107B945258DBE015083195A5B"/>
    <w:rsid w:val="00A46284"/>
  </w:style>
  <w:style w:type="paragraph" w:customStyle="1" w:styleId="6452A5955CA14B1E951D435CD71E1933">
    <w:name w:val="6452A5955CA14B1E951D435CD71E1933"/>
    <w:rsid w:val="00A46284"/>
  </w:style>
  <w:style w:type="paragraph" w:customStyle="1" w:styleId="75F71408421E4D0DA74943F44C7FB59D">
    <w:name w:val="75F71408421E4D0DA74943F44C7FB59D"/>
    <w:rsid w:val="00A46284"/>
  </w:style>
  <w:style w:type="paragraph" w:customStyle="1" w:styleId="642A7E3F7DB54F0E80D4D83D49BAB1CD">
    <w:name w:val="642A7E3F7DB54F0E80D4D83D49BAB1CD"/>
    <w:rsid w:val="00A46284"/>
  </w:style>
  <w:style w:type="paragraph" w:customStyle="1" w:styleId="7F40567B425648DCAD07CF718D481001">
    <w:name w:val="7F40567B425648DCAD07CF718D481001"/>
    <w:rsid w:val="00A46284"/>
  </w:style>
  <w:style w:type="paragraph" w:customStyle="1" w:styleId="55E1AAE774364A81859E743D698AC1C7">
    <w:name w:val="55E1AAE774364A81859E743D698AC1C7"/>
    <w:rsid w:val="00A46284"/>
  </w:style>
  <w:style w:type="paragraph" w:customStyle="1" w:styleId="D15763964A0E477AAD8F5C42DECF5D19">
    <w:name w:val="D15763964A0E477AAD8F5C42DECF5D19"/>
    <w:rsid w:val="00A46284"/>
  </w:style>
  <w:style w:type="paragraph" w:customStyle="1" w:styleId="6F3254F3F8CC4DF5BD5FFAA0F5CAE534">
    <w:name w:val="6F3254F3F8CC4DF5BD5FFAA0F5CAE534"/>
    <w:rsid w:val="00A46284"/>
  </w:style>
  <w:style w:type="paragraph" w:customStyle="1" w:styleId="CF9C827C20284B81A969ECACD9AF8BCE">
    <w:name w:val="CF9C827C20284B81A969ECACD9AF8BCE"/>
    <w:rsid w:val="00A46284"/>
  </w:style>
  <w:style w:type="paragraph" w:customStyle="1" w:styleId="B4F96C23E9EE4E459439D4ACFB7A2661">
    <w:name w:val="B4F96C23E9EE4E459439D4ACFB7A2661"/>
    <w:rsid w:val="00A46284"/>
  </w:style>
  <w:style w:type="paragraph" w:customStyle="1" w:styleId="EFC34E3C37824A3698ED66D1D0503070">
    <w:name w:val="EFC34E3C37824A3698ED66D1D0503070"/>
    <w:rsid w:val="00A46284"/>
  </w:style>
  <w:style w:type="paragraph" w:customStyle="1" w:styleId="C1DFB471BD8C496D9CB2D326877B391E">
    <w:name w:val="C1DFB471BD8C496D9CB2D326877B391E"/>
    <w:rsid w:val="00A46284"/>
  </w:style>
  <w:style w:type="paragraph" w:customStyle="1" w:styleId="071D47B1200D4C0F9568AF5FCA47C4D6">
    <w:name w:val="071D47B1200D4C0F9568AF5FCA47C4D6"/>
    <w:rsid w:val="00A46284"/>
  </w:style>
  <w:style w:type="paragraph" w:customStyle="1" w:styleId="9A2A859FE69C473384ABC58CE1C3D02F">
    <w:name w:val="9A2A859FE69C473384ABC58CE1C3D02F"/>
    <w:rsid w:val="00A46284"/>
  </w:style>
  <w:style w:type="paragraph" w:customStyle="1" w:styleId="59947D92A42D4CC881D4951B5A98B9B3">
    <w:name w:val="59947D92A42D4CC881D4951B5A98B9B3"/>
    <w:rsid w:val="00A46284"/>
  </w:style>
  <w:style w:type="paragraph" w:customStyle="1" w:styleId="A5A974DF80274E8896E5A2C539167A5E">
    <w:name w:val="A5A974DF80274E8896E5A2C539167A5E"/>
    <w:rsid w:val="00A46284"/>
  </w:style>
  <w:style w:type="paragraph" w:customStyle="1" w:styleId="BE48B107966C411982B6118CD051B94E">
    <w:name w:val="BE48B107966C411982B6118CD051B94E"/>
    <w:rsid w:val="00A46284"/>
  </w:style>
  <w:style w:type="paragraph" w:customStyle="1" w:styleId="028E01B4157D416C8FFD20F60BE786C5">
    <w:name w:val="028E01B4157D416C8FFD20F60BE786C5"/>
    <w:rsid w:val="00A46284"/>
  </w:style>
  <w:style w:type="paragraph" w:customStyle="1" w:styleId="824CAF351D8B4F6EB7D7FEFFCAB228EE">
    <w:name w:val="824CAF351D8B4F6EB7D7FEFFCAB228EE"/>
    <w:rsid w:val="00A46284"/>
  </w:style>
  <w:style w:type="paragraph" w:customStyle="1" w:styleId="9875316B03AF472BAC45CD3768C8EE6D">
    <w:name w:val="9875316B03AF472BAC45CD3768C8EE6D"/>
    <w:rsid w:val="00A46284"/>
  </w:style>
  <w:style w:type="paragraph" w:customStyle="1" w:styleId="9490332FDC094D9A957B12E0BE8D3004">
    <w:name w:val="9490332FDC094D9A957B12E0BE8D3004"/>
    <w:rsid w:val="00A46284"/>
  </w:style>
  <w:style w:type="paragraph" w:customStyle="1" w:styleId="E6614B8D3845402BB63BE727E685E7C0">
    <w:name w:val="E6614B8D3845402BB63BE727E685E7C0"/>
    <w:rsid w:val="00A46284"/>
  </w:style>
  <w:style w:type="paragraph" w:customStyle="1" w:styleId="1AB417E7DB6B4F07B84242BB0F965E36">
    <w:name w:val="1AB417E7DB6B4F07B84242BB0F965E36"/>
    <w:rsid w:val="00A46284"/>
  </w:style>
  <w:style w:type="paragraph" w:customStyle="1" w:styleId="3EC877ABFA4947BB8F7B279EB0D7084F">
    <w:name w:val="3EC877ABFA4947BB8F7B279EB0D7084F"/>
    <w:rsid w:val="00A46284"/>
  </w:style>
  <w:style w:type="paragraph" w:customStyle="1" w:styleId="7C6BF853AD854001B65797DA2D2B042E">
    <w:name w:val="7C6BF853AD854001B65797DA2D2B042E"/>
    <w:rsid w:val="00A46284"/>
  </w:style>
  <w:style w:type="paragraph" w:customStyle="1" w:styleId="5A30FD77F6D64BD6A52416CC9314EBD7">
    <w:name w:val="5A30FD77F6D64BD6A52416CC9314EBD7"/>
    <w:rsid w:val="00A46284"/>
  </w:style>
  <w:style w:type="paragraph" w:customStyle="1" w:styleId="BB1E9CE48D7C40169123C8160508182D">
    <w:name w:val="BB1E9CE48D7C40169123C8160508182D"/>
    <w:rsid w:val="00A46284"/>
  </w:style>
  <w:style w:type="paragraph" w:customStyle="1" w:styleId="0641FBD7D771498B8AC361789E356583">
    <w:name w:val="0641FBD7D771498B8AC361789E356583"/>
    <w:rsid w:val="00A46284"/>
  </w:style>
  <w:style w:type="paragraph" w:customStyle="1" w:styleId="492857F67EA840F7BF22CADCCF67A2D1">
    <w:name w:val="492857F67EA840F7BF22CADCCF67A2D1"/>
    <w:rsid w:val="00A46284"/>
  </w:style>
  <w:style w:type="paragraph" w:customStyle="1" w:styleId="C311EE6410EF417981CA028E2FBF505E">
    <w:name w:val="C311EE6410EF417981CA028E2FBF505E"/>
    <w:rsid w:val="00A46284"/>
  </w:style>
  <w:style w:type="paragraph" w:customStyle="1" w:styleId="4DC0BDB8ADFA408FB1943882CC675FFB">
    <w:name w:val="4DC0BDB8ADFA408FB1943882CC675FFB"/>
    <w:rsid w:val="00A46284"/>
  </w:style>
  <w:style w:type="paragraph" w:customStyle="1" w:styleId="CC9D8A31128F45AB9D653E9A19349F9D">
    <w:name w:val="CC9D8A31128F45AB9D653E9A19349F9D"/>
    <w:rsid w:val="00A46284"/>
  </w:style>
  <w:style w:type="paragraph" w:customStyle="1" w:styleId="C5C9726F05634A0B92408E3BC2A120B8">
    <w:name w:val="C5C9726F05634A0B92408E3BC2A120B8"/>
    <w:rsid w:val="00A46284"/>
  </w:style>
  <w:style w:type="paragraph" w:customStyle="1" w:styleId="54F7E6EC5D7049E4B34D4246049AC3AD">
    <w:name w:val="54F7E6EC5D7049E4B34D4246049AC3AD"/>
    <w:rsid w:val="00A46284"/>
  </w:style>
  <w:style w:type="paragraph" w:customStyle="1" w:styleId="E2B9CE75714643C48400C1C52D1E9603">
    <w:name w:val="E2B9CE75714643C48400C1C52D1E9603"/>
    <w:rsid w:val="00A46284"/>
  </w:style>
  <w:style w:type="paragraph" w:customStyle="1" w:styleId="0B6D7A7F6DE64FFDAE7F1B13611E6E8D">
    <w:name w:val="0B6D7A7F6DE64FFDAE7F1B13611E6E8D"/>
    <w:rsid w:val="00A46284"/>
  </w:style>
  <w:style w:type="paragraph" w:customStyle="1" w:styleId="45C18CD15EE14FAAB40ACDE541ECC2D8">
    <w:name w:val="45C18CD15EE14FAAB40ACDE541ECC2D8"/>
    <w:rsid w:val="00A46284"/>
  </w:style>
  <w:style w:type="paragraph" w:customStyle="1" w:styleId="C1C0F30D0D9142849744BE3F0986B131">
    <w:name w:val="C1C0F30D0D9142849744BE3F0986B131"/>
    <w:rsid w:val="00A46284"/>
  </w:style>
  <w:style w:type="paragraph" w:customStyle="1" w:styleId="AFF0E28972234770BCCE54A40A2914D7">
    <w:name w:val="AFF0E28972234770BCCE54A40A2914D7"/>
    <w:rsid w:val="00A46284"/>
  </w:style>
  <w:style w:type="paragraph" w:customStyle="1" w:styleId="5409DE4A65AE414D9BA9B5CF90431FA0">
    <w:name w:val="5409DE4A65AE414D9BA9B5CF90431FA0"/>
    <w:rsid w:val="00A46284"/>
  </w:style>
  <w:style w:type="paragraph" w:customStyle="1" w:styleId="4264C8950EC14746B0D5455367ABB8D7">
    <w:name w:val="4264C8950EC14746B0D5455367ABB8D7"/>
    <w:rsid w:val="00A46284"/>
  </w:style>
  <w:style w:type="paragraph" w:customStyle="1" w:styleId="8792CFEF90664C96A13EE6C0297D5AE7">
    <w:name w:val="8792CFEF90664C96A13EE6C0297D5AE7"/>
    <w:rsid w:val="00A46284"/>
  </w:style>
  <w:style w:type="paragraph" w:customStyle="1" w:styleId="D3573A8055DA41B9923BA2A9D856D65B">
    <w:name w:val="D3573A8055DA41B9923BA2A9D856D65B"/>
    <w:rsid w:val="00A46284"/>
  </w:style>
  <w:style w:type="paragraph" w:customStyle="1" w:styleId="25610E855210485A89341922CB6706D1">
    <w:name w:val="25610E855210485A89341922CB6706D1"/>
    <w:rsid w:val="00A46284"/>
  </w:style>
  <w:style w:type="paragraph" w:customStyle="1" w:styleId="9B172996364E49BD94461212449E9A11">
    <w:name w:val="9B172996364E49BD94461212449E9A11"/>
    <w:rsid w:val="00A46284"/>
  </w:style>
  <w:style w:type="paragraph" w:customStyle="1" w:styleId="A8EDDCBA80EA4977A744E27028412C1D">
    <w:name w:val="A8EDDCBA80EA4977A744E27028412C1D"/>
    <w:rsid w:val="00A46284"/>
  </w:style>
  <w:style w:type="paragraph" w:customStyle="1" w:styleId="DE9639B1A08D459BB600A8A23204F482">
    <w:name w:val="DE9639B1A08D459BB600A8A23204F482"/>
    <w:rsid w:val="00A46284"/>
  </w:style>
  <w:style w:type="paragraph" w:customStyle="1" w:styleId="43DF986CC610456488D0BB520C13FAEB">
    <w:name w:val="43DF986CC610456488D0BB520C13FAEB"/>
    <w:rsid w:val="00A46284"/>
  </w:style>
  <w:style w:type="paragraph" w:customStyle="1" w:styleId="3477D1374D5440F99DF859D60FD46F79">
    <w:name w:val="3477D1374D5440F99DF859D60FD46F79"/>
    <w:rsid w:val="00A46284"/>
  </w:style>
  <w:style w:type="paragraph" w:customStyle="1" w:styleId="B4C891F7614642749B6D1CED13E3C9CD">
    <w:name w:val="B4C891F7614642749B6D1CED13E3C9CD"/>
    <w:rsid w:val="00A46284"/>
  </w:style>
  <w:style w:type="paragraph" w:customStyle="1" w:styleId="B1EA93DAADAD427B83732FCA1E59A8B7">
    <w:name w:val="B1EA93DAADAD427B83732FCA1E59A8B7"/>
    <w:rsid w:val="00A46284"/>
  </w:style>
  <w:style w:type="paragraph" w:customStyle="1" w:styleId="B88206B963974182894146BCC09EBDAF">
    <w:name w:val="B88206B963974182894146BCC09EBDAF"/>
    <w:rsid w:val="00A46284"/>
  </w:style>
  <w:style w:type="paragraph" w:customStyle="1" w:styleId="27C46AB94C384632B93CD1A088BDE59C">
    <w:name w:val="27C46AB94C384632B93CD1A088BDE59C"/>
    <w:rsid w:val="00A46284"/>
  </w:style>
  <w:style w:type="paragraph" w:customStyle="1" w:styleId="D4048721CA8F4AE2BE9A2FBEAEC46822">
    <w:name w:val="D4048721CA8F4AE2BE9A2FBEAEC46822"/>
    <w:rsid w:val="00A46284"/>
  </w:style>
  <w:style w:type="paragraph" w:customStyle="1" w:styleId="837D43F6C66649BA8AE056F8BD0B3AE3">
    <w:name w:val="837D43F6C66649BA8AE056F8BD0B3AE3"/>
    <w:rsid w:val="00A46284"/>
  </w:style>
  <w:style w:type="paragraph" w:customStyle="1" w:styleId="CEF49AFCF8694A5CB8F68379CE358D82">
    <w:name w:val="CEF49AFCF8694A5CB8F68379CE358D82"/>
    <w:rsid w:val="00A46284"/>
  </w:style>
  <w:style w:type="paragraph" w:customStyle="1" w:styleId="350D9DA7EE9A4C34A1EE4B31103EF623">
    <w:name w:val="350D9DA7EE9A4C34A1EE4B31103EF623"/>
    <w:rsid w:val="00A46284"/>
  </w:style>
  <w:style w:type="paragraph" w:customStyle="1" w:styleId="39EE8BA372DF4EA891704DBF9B09EEA6">
    <w:name w:val="39EE8BA372DF4EA891704DBF9B09EEA6"/>
    <w:rsid w:val="00A46284"/>
  </w:style>
  <w:style w:type="paragraph" w:customStyle="1" w:styleId="A7DBDA426E754F9CB0D7C3AB1E7C3756">
    <w:name w:val="A7DBDA426E754F9CB0D7C3AB1E7C3756"/>
    <w:rsid w:val="00A46284"/>
  </w:style>
  <w:style w:type="paragraph" w:customStyle="1" w:styleId="E8017FD7FE3F489BB83FEE4A6845EC7F">
    <w:name w:val="E8017FD7FE3F489BB83FEE4A6845EC7F"/>
    <w:rsid w:val="00A46284"/>
  </w:style>
  <w:style w:type="paragraph" w:customStyle="1" w:styleId="2245F3A869EF4F5E862F89E3FB3D71DE">
    <w:name w:val="2245F3A869EF4F5E862F89E3FB3D71DE"/>
    <w:rsid w:val="00A46284"/>
  </w:style>
  <w:style w:type="paragraph" w:customStyle="1" w:styleId="F80E195243844ECF99C3376B8A7E449B">
    <w:name w:val="F80E195243844ECF99C3376B8A7E449B"/>
    <w:rsid w:val="00A46284"/>
  </w:style>
  <w:style w:type="paragraph" w:customStyle="1" w:styleId="8D1075895BD14386A5968638B5F2DE00">
    <w:name w:val="8D1075895BD14386A5968638B5F2DE00"/>
    <w:rsid w:val="00A46284"/>
  </w:style>
  <w:style w:type="paragraph" w:customStyle="1" w:styleId="2B913ADDB2BF4B8197B8B56889E526EB">
    <w:name w:val="2B913ADDB2BF4B8197B8B56889E526EB"/>
    <w:rsid w:val="00A46284"/>
  </w:style>
  <w:style w:type="paragraph" w:customStyle="1" w:styleId="47B839DE36BC4228B1F8F3EF786328B0">
    <w:name w:val="47B839DE36BC4228B1F8F3EF786328B0"/>
    <w:rsid w:val="00A46284"/>
  </w:style>
  <w:style w:type="paragraph" w:customStyle="1" w:styleId="D341AEEA59F342B69468C2FC60437228">
    <w:name w:val="D341AEEA59F342B69468C2FC60437228"/>
    <w:rsid w:val="00A46284"/>
  </w:style>
  <w:style w:type="paragraph" w:customStyle="1" w:styleId="CC0B96021971464D87A30CBEBC208B95">
    <w:name w:val="CC0B96021971464D87A30CBEBC208B95"/>
    <w:rsid w:val="00A46284"/>
  </w:style>
  <w:style w:type="paragraph" w:customStyle="1" w:styleId="4FB005FAF12E4862A601CD1A8EC5FF64">
    <w:name w:val="4FB005FAF12E4862A601CD1A8EC5FF64"/>
    <w:rsid w:val="00A46284"/>
  </w:style>
  <w:style w:type="paragraph" w:customStyle="1" w:styleId="66AEE0F375ED49CA84447FD772B46910">
    <w:name w:val="66AEE0F375ED49CA84447FD772B46910"/>
    <w:rsid w:val="00A46284"/>
  </w:style>
  <w:style w:type="paragraph" w:customStyle="1" w:styleId="B4F76C4700C1467C91661FE971C62915">
    <w:name w:val="B4F76C4700C1467C91661FE971C62915"/>
    <w:rsid w:val="00A46284"/>
  </w:style>
  <w:style w:type="paragraph" w:customStyle="1" w:styleId="736B1E97CDAF4017862EDBDB1C9D0CDF">
    <w:name w:val="736B1E97CDAF4017862EDBDB1C9D0CDF"/>
    <w:rsid w:val="00A46284"/>
  </w:style>
  <w:style w:type="paragraph" w:customStyle="1" w:styleId="2197086C50FF4A2DBB66C02B72B01479">
    <w:name w:val="2197086C50FF4A2DBB66C02B72B01479"/>
    <w:rsid w:val="00A46284"/>
  </w:style>
  <w:style w:type="paragraph" w:customStyle="1" w:styleId="E3DCC415D5934ED19167AB63BBCC2FE3">
    <w:name w:val="E3DCC415D5934ED19167AB63BBCC2FE3"/>
    <w:rsid w:val="00A46284"/>
  </w:style>
  <w:style w:type="paragraph" w:customStyle="1" w:styleId="AFEEED94653249AE978427EEC1AA0047">
    <w:name w:val="AFEEED94653249AE978427EEC1AA0047"/>
    <w:rsid w:val="00A46284"/>
  </w:style>
  <w:style w:type="paragraph" w:customStyle="1" w:styleId="6EF32B12A96C4BBD9A127CF054D0E8DB">
    <w:name w:val="6EF32B12A96C4BBD9A127CF054D0E8DB"/>
    <w:rsid w:val="00A46284"/>
  </w:style>
  <w:style w:type="paragraph" w:customStyle="1" w:styleId="DC2A5CDBFD8D4DEF9A2100DCD998E81B">
    <w:name w:val="DC2A5CDBFD8D4DEF9A2100DCD998E81B"/>
    <w:rsid w:val="00A46284"/>
  </w:style>
  <w:style w:type="paragraph" w:customStyle="1" w:styleId="9A7DCA256A914EF3878390C8BCAAA23D">
    <w:name w:val="9A7DCA256A914EF3878390C8BCAAA23D"/>
    <w:rsid w:val="00A46284"/>
  </w:style>
  <w:style w:type="paragraph" w:customStyle="1" w:styleId="481EB8FB0B174DAEA9DCFA29D25613BB">
    <w:name w:val="481EB8FB0B174DAEA9DCFA29D25613BB"/>
    <w:rsid w:val="00A46284"/>
  </w:style>
  <w:style w:type="paragraph" w:customStyle="1" w:styleId="95A1B69108D94269924BED90E3E6AA10">
    <w:name w:val="95A1B69108D94269924BED90E3E6AA10"/>
    <w:rsid w:val="00A46284"/>
  </w:style>
  <w:style w:type="paragraph" w:customStyle="1" w:styleId="19C1A1B7B43E4726B7E7CB5105CC4794">
    <w:name w:val="19C1A1B7B43E4726B7E7CB5105CC4794"/>
    <w:rsid w:val="00A46284"/>
  </w:style>
  <w:style w:type="paragraph" w:customStyle="1" w:styleId="383E3C50C7544C4FB1C400B82D77C44B">
    <w:name w:val="383E3C50C7544C4FB1C400B82D77C44B"/>
    <w:rsid w:val="00A46284"/>
  </w:style>
  <w:style w:type="paragraph" w:customStyle="1" w:styleId="109F3867ED22448BA1966873D7B79740">
    <w:name w:val="109F3867ED22448BA1966873D7B79740"/>
    <w:rsid w:val="00A46284"/>
  </w:style>
  <w:style w:type="paragraph" w:customStyle="1" w:styleId="3A5AD8B7F2B443E59BA82F290BB7B134">
    <w:name w:val="3A5AD8B7F2B443E59BA82F290BB7B134"/>
    <w:rsid w:val="00A46284"/>
  </w:style>
  <w:style w:type="paragraph" w:customStyle="1" w:styleId="5DBF668B29C74604AC5BADA66B8A597B">
    <w:name w:val="5DBF668B29C74604AC5BADA66B8A597B"/>
    <w:rsid w:val="00A46284"/>
  </w:style>
  <w:style w:type="paragraph" w:customStyle="1" w:styleId="DC7572E46CF34C7C8B674E719FBDAC01">
    <w:name w:val="DC7572E46CF34C7C8B674E719FBDAC01"/>
    <w:rsid w:val="00A46284"/>
  </w:style>
  <w:style w:type="paragraph" w:customStyle="1" w:styleId="1CBE1DC8E177468EA2F230B7FFBE69DF">
    <w:name w:val="1CBE1DC8E177468EA2F230B7FFBE69DF"/>
    <w:rsid w:val="00A46284"/>
  </w:style>
  <w:style w:type="paragraph" w:customStyle="1" w:styleId="0648A8282D92478793FA3214C84A5EA7">
    <w:name w:val="0648A8282D92478793FA3214C84A5EA7"/>
    <w:rsid w:val="00A46284"/>
  </w:style>
  <w:style w:type="paragraph" w:customStyle="1" w:styleId="84002CCC067B40C69BD067C270471FA5">
    <w:name w:val="84002CCC067B40C69BD067C270471FA5"/>
    <w:rsid w:val="00A46284"/>
  </w:style>
  <w:style w:type="paragraph" w:customStyle="1" w:styleId="8D2E8D9A24BA4244802ECEFAC1B5601A">
    <w:name w:val="8D2E8D9A24BA4244802ECEFAC1B5601A"/>
    <w:rsid w:val="00A46284"/>
  </w:style>
  <w:style w:type="paragraph" w:customStyle="1" w:styleId="8539942A09834FCFBDBEB4FE0717B872">
    <w:name w:val="8539942A09834FCFBDBEB4FE0717B872"/>
    <w:rsid w:val="00A46284"/>
  </w:style>
  <w:style w:type="paragraph" w:customStyle="1" w:styleId="E2458D624EEB44419320A3F57460370D">
    <w:name w:val="E2458D624EEB44419320A3F57460370D"/>
    <w:rsid w:val="00A46284"/>
  </w:style>
  <w:style w:type="paragraph" w:customStyle="1" w:styleId="26AB4B91A018431C9CEF9943A56F5E9A">
    <w:name w:val="26AB4B91A018431C9CEF9943A56F5E9A"/>
    <w:rsid w:val="00A46284"/>
  </w:style>
  <w:style w:type="paragraph" w:customStyle="1" w:styleId="647E2042319D452EBCF56B8988183CB4">
    <w:name w:val="647E2042319D452EBCF56B8988183CB4"/>
    <w:rsid w:val="00A46284"/>
  </w:style>
  <w:style w:type="paragraph" w:customStyle="1" w:styleId="638FAA4FAB4340ABAC5F823FDBB7B54C">
    <w:name w:val="638FAA4FAB4340ABAC5F823FDBB7B54C"/>
    <w:rsid w:val="00A46284"/>
  </w:style>
  <w:style w:type="paragraph" w:customStyle="1" w:styleId="7105CD71F1694CE8A4F929F1EE94FDDB">
    <w:name w:val="7105CD71F1694CE8A4F929F1EE94FDDB"/>
    <w:rsid w:val="00A46284"/>
  </w:style>
  <w:style w:type="paragraph" w:customStyle="1" w:styleId="B5426328566A4C1D8C1447985302B0B6">
    <w:name w:val="B5426328566A4C1D8C1447985302B0B6"/>
    <w:rsid w:val="00A46284"/>
  </w:style>
  <w:style w:type="paragraph" w:customStyle="1" w:styleId="81F4F82D2C364905BE8AF37C096F29F1">
    <w:name w:val="81F4F82D2C364905BE8AF37C096F29F1"/>
    <w:rsid w:val="00A46284"/>
  </w:style>
  <w:style w:type="paragraph" w:customStyle="1" w:styleId="525C0EB434784AE7AE25F082DB94D18F">
    <w:name w:val="525C0EB434784AE7AE25F082DB94D18F"/>
    <w:rsid w:val="00A46284"/>
  </w:style>
  <w:style w:type="paragraph" w:customStyle="1" w:styleId="2E2D7AA4423A429688F8297D6BA3E721">
    <w:name w:val="2E2D7AA4423A429688F8297D6BA3E721"/>
    <w:rsid w:val="00A46284"/>
  </w:style>
  <w:style w:type="paragraph" w:customStyle="1" w:styleId="E9F79ACE348B46AEBC362084ED6BE8AB">
    <w:name w:val="E9F79ACE348B46AEBC362084ED6BE8AB"/>
    <w:rsid w:val="00A46284"/>
  </w:style>
  <w:style w:type="paragraph" w:customStyle="1" w:styleId="6B11C24CEBF34B929CB242AA71B8A94F">
    <w:name w:val="6B11C24CEBF34B929CB242AA71B8A94F"/>
    <w:rsid w:val="00A46284"/>
  </w:style>
  <w:style w:type="paragraph" w:customStyle="1" w:styleId="273E63606C794C7FAFC1E499FC62FD6A">
    <w:name w:val="273E63606C794C7FAFC1E499FC62FD6A"/>
    <w:rsid w:val="00A46284"/>
  </w:style>
  <w:style w:type="paragraph" w:customStyle="1" w:styleId="93482E53E2B043AAA92690B4AA7DB024">
    <w:name w:val="93482E53E2B043AAA92690B4AA7DB024"/>
    <w:rsid w:val="00A46284"/>
  </w:style>
  <w:style w:type="paragraph" w:customStyle="1" w:styleId="27FC9E973C7E414086403A8FF18C61BF">
    <w:name w:val="27FC9E973C7E414086403A8FF18C61BF"/>
    <w:rsid w:val="00A46284"/>
  </w:style>
  <w:style w:type="paragraph" w:customStyle="1" w:styleId="CE39E5BBC8964B12BC57B9B88305548A">
    <w:name w:val="CE39E5BBC8964B12BC57B9B88305548A"/>
    <w:rsid w:val="00A46284"/>
  </w:style>
  <w:style w:type="paragraph" w:customStyle="1" w:styleId="E0E1B94B4A3F43B8A86932EB859EE388">
    <w:name w:val="E0E1B94B4A3F43B8A86932EB859EE388"/>
    <w:rsid w:val="00A46284"/>
  </w:style>
  <w:style w:type="paragraph" w:customStyle="1" w:styleId="C3FB2DB277504EB8A1F8E144BB8BCA55">
    <w:name w:val="C3FB2DB277504EB8A1F8E144BB8BCA55"/>
    <w:rsid w:val="00A46284"/>
  </w:style>
  <w:style w:type="paragraph" w:customStyle="1" w:styleId="8251B63AF4494CB7AC40EE5CC0599F55">
    <w:name w:val="8251B63AF4494CB7AC40EE5CC0599F55"/>
    <w:rsid w:val="00A46284"/>
  </w:style>
  <w:style w:type="paragraph" w:customStyle="1" w:styleId="5B262138CBC3493C95E8838D962FD2F2">
    <w:name w:val="5B262138CBC3493C95E8838D962FD2F2"/>
    <w:rsid w:val="00A46284"/>
  </w:style>
  <w:style w:type="paragraph" w:customStyle="1" w:styleId="4C50FA6B22E44FA4B000C34150B2BAAF">
    <w:name w:val="4C50FA6B22E44FA4B000C34150B2BAAF"/>
    <w:rsid w:val="00A46284"/>
  </w:style>
  <w:style w:type="paragraph" w:customStyle="1" w:styleId="B0D8EF1C9A334FCBB498DB9B6EAEB5A8">
    <w:name w:val="B0D8EF1C9A334FCBB498DB9B6EAEB5A8"/>
    <w:rsid w:val="00A46284"/>
  </w:style>
  <w:style w:type="paragraph" w:customStyle="1" w:styleId="00713D54A0A842FE836F4D4776720910">
    <w:name w:val="00713D54A0A842FE836F4D4776720910"/>
    <w:rsid w:val="00A46284"/>
  </w:style>
  <w:style w:type="paragraph" w:customStyle="1" w:styleId="3EA37A85793E4A7FAE9AEAED0A63341F">
    <w:name w:val="3EA37A85793E4A7FAE9AEAED0A63341F"/>
    <w:rsid w:val="00A46284"/>
  </w:style>
  <w:style w:type="paragraph" w:customStyle="1" w:styleId="55C517B5FE3A4A3C9FD6D16F4E6C060C">
    <w:name w:val="55C517B5FE3A4A3C9FD6D16F4E6C060C"/>
    <w:rsid w:val="00A46284"/>
  </w:style>
  <w:style w:type="paragraph" w:customStyle="1" w:styleId="F136624C963F441BB4EA149984C38E0D">
    <w:name w:val="F136624C963F441BB4EA149984C38E0D"/>
    <w:rsid w:val="00A46284"/>
  </w:style>
  <w:style w:type="paragraph" w:customStyle="1" w:styleId="1E1FBE4981504D0382AF60F69D5A43A6">
    <w:name w:val="1E1FBE4981504D0382AF60F69D5A43A6"/>
    <w:rsid w:val="00A46284"/>
  </w:style>
  <w:style w:type="paragraph" w:customStyle="1" w:styleId="F09323EFDA9B4B4694798BB6450CABFF">
    <w:name w:val="F09323EFDA9B4B4694798BB6450CABFF"/>
    <w:rsid w:val="00A46284"/>
  </w:style>
  <w:style w:type="paragraph" w:customStyle="1" w:styleId="E715A06D4FA244FDA009936E4CAC5273">
    <w:name w:val="E715A06D4FA244FDA009936E4CAC5273"/>
    <w:rsid w:val="00A46284"/>
  </w:style>
  <w:style w:type="paragraph" w:customStyle="1" w:styleId="DA4720C185A4425A88ABF96EFC608BE7">
    <w:name w:val="DA4720C185A4425A88ABF96EFC608BE7"/>
    <w:rsid w:val="00A46284"/>
  </w:style>
  <w:style w:type="paragraph" w:customStyle="1" w:styleId="24F8C79517134B34B866F7B29A09CDE0">
    <w:name w:val="24F8C79517134B34B866F7B29A09CDE0"/>
    <w:rsid w:val="00A46284"/>
  </w:style>
  <w:style w:type="paragraph" w:customStyle="1" w:styleId="2B220B6F328E466FB819EEAC488302A9">
    <w:name w:val="2B220B6F328E466FB819EEAC488302A9"/>
    <w:rsid w:val="00A46284"/>
  </w:style>
  <w:style w:type="paragraph" w:customStyle="1" w:styleId="23F5BC3655A2462391F2774BA35218B9">
    <w:name w:val="23F5BC3655A2462391F2774BA35218B9"/>
    <w:rsid w:val="00A46284"/>
  </w:style>
  <w:style w:type="paragraph" w:customStyle="1" w:styleId="0FE76383C27D4678B1B2C71D1D92DAB5">
    <w:name w:val="0FE76383C27D4678B1B2C71D1D92DAB5"/>
    <w:rsid w:val="00A46284"/>
  </w:style>
  <w:style w:type="paragraph" w:customStyle="1" w:styleId="A99F218F51C142F5BD94DF42893E3EAD">
    <w:name w:val="A99F218F51C142F5BD94DF42893E3EAD"/>
    <w:rsid w:val="00A46284"/>
  </w:style>
  <w:style w:type="paragraph" w:customStyle="1" w:styleId="D508C9DDA7CA43AE9F5DAD714E5F8FBA">
    <w:name w:val="D508C9DDA7CA43AE9F5DAD714E5F8FBA"/>
    <w:rsid w:val="00A46284"/>
  </w:style>
  <w:style w:type="paragraph" w:customStyle="1" w:styleId="6B3AAD52F09845E2ACD34ED5D7EDB8CB">
    <w:name w:val="6B3AAD52F09845E2ACD34ED5D7EDB8CB"/>
    <w:rsid w:val="00A46284"/>
  </w:style>
  <w:style w:type="paragraph" w:customStyle="1" w:styleId="7CCEAB3EF4904F908DC4CD8C03B1B631">
    <w:name w:val="7CCEAB3EF4904F908DC4CD8C03B1B631"/>
    <w:rsid w:val="00A46284"/>
  </w:style>
  <w:style w:type="paragraph" w:customStyle="1" w:styleId="7601E414C7684A4A945CAACAFB647095">
    <w:name w:val="7601E414C7684A4A945CAACAFB647095"/>
    <w:rsid w:val="00A46284"/>
  </w:style>
  <w:style w:type="paragraph" w:customStyle="1" w:styleId="A30B3DB2E0D745B98854BEC45AE1C925">
    <w:name w:val="A30B3DB2E0D745B98854BEC45AE1C925"/>
    <w:rsid w:val="00A46284"/>
  </w:style>
  <w:style w:type="paragraph" w:customStyle="1" w:styleId="AFCF47BC975947469CAE48356EC4C541">
    <w:name w:val="AFCF47BC975947469CAE48356EC4C541"/>
    <w:rsid w:val="00A46284"/>
  </w:style>
  <w:style w:type="paragraph" w:customStyle="1" w:styleId="9EDD76C9DA2547968E6504C982BECFCF">
    <w:name w:val="9EDD76C9DA2547968E6504C982BECFCF"/>
    <w:rsid w:val="00A46284"/>
  </w:style>
  <w:style w:type="paragraph" w:customStyle="1" w:styleId="30536D2CDFE044639C6848C364D96D80">
    <w:name w:val="30536D2CDFE044639C6848C364D96D80"/>
    <w:rsid w:val="00A46284"/>
  </w:style>
  <w:style w:type="paragraph" w:customStyle="1" w:styleId="577C86BD34014984816B5AB1F10B541B">
    <w:name w:val="577C86BD34014984816B5AB1F10B541B"/>
    <w:rsid w:val="00A46284"/>
  </w:style>
  <w:style w:type="paragraph" w:customStyle="1" w:styleId="FF4DF72490DF46D790F1951E56FD8412">
    <w:name w:val="FF4DF72490DF46D790F1951E56FD8412"/>
    <w:rsid w:val="00A46284"/>
  </w:style>
  <w:style w:type="paragraph" w:customStyle="1" w:styleId="CD9EEBE8220F4F94AA2FC92ADDD2D779">
    <w:name w:val="CD9EEBE8220F4F94AA2FC92ADDD2D779"/>
    <w:rsid w:val="00A46284"/>
  </w:style>
  <w:style w:type="paragraph" w:customStyle="1" w:styleId="B8172A8D424B4A0B9BFDAE4DFBE8C9C9">
    <w:name w:val="B8172A8D424B4A0B9BFDAE4DFBE8C9C9"/>
    <w:rsid w:val="00A46284"/>
  </w:style>
  <w:style w:type="paragraph" w:customStyle="1" w:styleId="18B6BD4412FD4F1E94466A1F3C63CF4B">
    <w:name w:val="18B6BD4412FD4F1E94466A1F3C63CF4B"/>
    <w:rsid w:val="00A46284"/>
  </w:style>
  <w:style w:type="paragraph" w:customStyle="1" w:styleId="B2C70FB471A644A6B93C56D0C32CC830">
    <w:name w:val="B2C70FB471A644A6B93C56D0C32CC830"/>
    <w:rsid w:val="00A46284"/>
  </w:style>
  <w:style w:type="paragraph" w:customStyle="1" w:styleId="26BAB5DDA251461D940B3F60B02E9022">
    <w:name w:val="26BAB5DDA251461D940B3F60B02E9022"/>
    <w:rsid w:val="00A46284"/>
  </w:style>
  <w:style w:type="paragraph" w:customStyle="1" w:styleId="C0466D53AE604B338E85DE5D176341D8">
    <w:name w:val="C0466D53AE604B338E85DE5D176341D8"/>
    <w:rsid w:val="00A46284"/>
  </w:style>
  <w:style w:type="paragraph" w:customStyle="1" w:styleId="87FBF50CDB4A4338A25D692A2C74388F">
    <w:name w:val="87FBF50CDB4A4338A25D692A2C74388F"/>
    <w:rsid w:val="00A46284"/>
  </w:style>
  <w:style w:type="paragraph" w:customStyle="1" w:styleId="A4EFB212E3FD4385BD7218B98956EA12">
    <w:name w:val="A4EFB212E3FD4385BD7218B98956EA12"/>
    <w:rsid w:val="00A46284"/>
  </w:style>
  <w:style w:type="paragraph" w:customStyle="1" w:styleId="5AB53B9374B049FDA0E3BC0085FD3432">
    <w:name w:val="5AB53B9374B049FDA0E3BC0085FD3432"/>
    <w:rsid w:val="00A46284"/>
  </w:style>
  <w:style w:type="paragraph" w:customStyle="1" w:styleId="9335267DBCE64B23B40CB633B9BD0036">
    <w:name w:val="9335267DBCE64B23B40CB633B9BD0036"/>
    <w:rsid w:val="00A46284"/>
  </w:style>
  <w:style w:type="paragraph" w:customStyle="1" w:styleId="E12BA835AD8D496AA643E64B6A66E8A4">
    <w:name w:val="E12BA835AD8D496AA643E64B6A66E8A4"/>
    <w:rsid w:val="00A46284"/>
  </w:style>
  <w:style w:type="paragraph" w:customStyle="1" w:styleId="52E94BDF45BE49D1970DCE16CA6D23EF">
    <w:name w:val="52E94BDF45BE49D1970DCE16CA6D23EF"/>
    <w:rsid w:val="00A46284"/>
  </w:style>
  <w:style w:type="paragraph" w:customStyle="1" w:styleId="7073CD6AFA4E42F7A88BC552FF772D22">
    <w:name w:val="7073CD6AFA4E42F7A88BC552FF772D22"/>
    <w:rsid w:val="00A46284"/>
  </w:style>
  <w:style w:type="paragraph" w:customStyle="1" w:styleId="0A0A3B565551476E809E2596F8DBF803">
    <w:name w:val="0A0A3B565551476E809E2596F8DBF803"/>
    <w:rsid w:val="00A46284"/>
  </w:style>
  <w:style w:type="paragraph" w:customStyle="1" w:styleId="EC8EDBE24F6D4534B512E7BDF7606852">
    <w:name w:val="EC8EDBE24F6D4534B512E7BDF7606852"/>
    <w:rsid w:val="00A46284"/>
  </w:style>
  <w:style w:type="paragraph" w:customStyle="1" w:styleId="6B27FC4DF8C74837B18ED0E455CBE26F">
    <w:name w:val="6B27FC4DF8C74837B18ED0E455CBE26F"/>
    <w:rsid w:val="00A46284"/>
  </w:style>
  <w:style w:type="paragraph" w:customStyle="1" w:styleId="56A3BFE131944A03B72EC4947F4073C3">
    <w:name w:val="56A3BFE131944A03B72EC4947F4073C3"/>
    <w:rsid w:val="00A46284"/>
  </w:style>
  <w:style w:type="paragraph" w:customStyle="1" w:styleId="09CDD32938474BE18FBA70697D3C129B">
    <w:name w:val="09CDD32938474BE18FBA70697D3C129B"/>
    <w:rsid w:val="00A46284"/>
  </w:style>
  <w:style w:type="paragraph" w:customStyle="1" w:styleId="1A2C37A134574EBF8C5862121861F651">
    <w:name w:val="1A2C37A134574EBF8C5862121861F651"/>
    <w:rsid w:val="00A46284"/>
  </w:style>
  <w:style w:type="paragraph" w:customStyle="1" w:styleId="0EE39AFFCFAC402FBC17888BFDF32163">
    <w:name w:val="0EE39AFFCFAC402FBC17888BFDF32163"/>
    <w:rsid w:val="00A46284"/>
  </w:style>
  <w:style w:type="paragraph" w:customStyle="1" w:styleId="90489B0053D140E7A1DB73797B2B7D4D">
    <w:name w:val="90489B0053D140E7A1DB73797B2B7D4D"/>
    <w:rsid w:val="00A46284"/>
  </w:style>
  <w:style w:type="paragraph" w:customStyle="1" w:styleId="708D59FFD46D4FC8BBA8F78AA47C7F9C">
    <w:name w:val="708D59FFD46D4FC8BBA8F78AA47C7F9C"/>
    <w:rsid w:val="00A46284"/>
  </w:style>
  <w:style w:type="paragraph" w:customStyle="1" w:styleId="0854BA21C44D492FA3EAA9E730B5E3C5">
    <w:name w:val="0854BA21C44D492FA3EAA9E730B5E3C5"/>
    <w:rsid w:val="00A46284"/>
  </w:style>
  <w:style w:type="paragraph" w:customStyle="1" w:styleId="C0D5F37AD1904B1A964D3167E3D90BC0">
    <w:name w:val="C0D5F37AD1904B1A964D3167E3D90BC0"/>
    <w:rsid w:val="00A46284"/>
  </w:style>
  <w:style w:type="paragraph" w:customStyle="1" w:styleId="98EEFE12CF614C1DB118964694FCD952">
    <w:name w:val="98EEFE12CF614C1DB118964694FCD952"/>
    <w:rsid w:val="00A46284"/>
  </w:style>
  <w:style w:type="paragraph" w:customStyle="1" w:styleId="32F36D0FF6E14C919BA124EA5AB6F1A5">
    <w:name w:val="32F36D0FF6E14C919BA124EA5AB6F1A5"/>
    <w:rsid w:val="00A46284"/>
  </w:style>
  <w:style w:type="paragraph" w:customStyle="1" w:styleId="017020C622CE4807A14EA73512B82A57">
    <w:name w:val="017020C622CE4807A14EA73512B82A57"/>
    <w:rsid w:val="00A46284"/>
  </w:style>
  <w:style w:type="paragraph" w:customStyle="1" w:styleId="1E35B8993BE549D980227F3CDF5016DE">
    <w:name w:val="1E35B8993BE549D980227F3CDF5016DE"/>
    <w:rsid w:val="00A46284"/>
  </w:style>
  <w:style w:type="paragraph" w:customStyle="1" w:styleId="95C567B2DB4945879AA4450DEA676CC7">
    <w:name w:val="95C567B2DB4945879AA4450DEA676CC7"/>
    <w:rsid w:val="00A46284"/>
  </w:style>
  <w:style w:type="paragraph" w:customStyle="1" w:styleId="82EB9019859E42A2B33DE657513FCC96">
    <w:name w:val="82EB9019859E42A2B33DE657513FCC96"/>
    <w:rsid w:val="00A46284"/>
  </w:style>
  <w:style w:type="paragraph" w:customStyle="1" w:styleId="FB543A88589A4E08BC5B7562C0F94AB1">
    <w:name w:val="FB543A88589A4E08BC5B7562C0F94AB1"/>
    <w:rsid w:val="00A46284"/>
  </w:style>
  <w:style w:type="paragraph" w:customStyle="1" w:styleId="E2750FF361A44D4FA395187948B1A35E">
    <w:name w:val="E2750FF361A44D4FA395187948B1A35E"/>
    <w:rsid w:val="00A46284"/>
  </w:style>
  <w:style w:type="paragraph" w:customStyle="1" w:styleId="F85EC80C114041B59D4BD77B81B637F1">
    <w:name w:val="F85EC80C114041B59D4BD77B81B637F1"/>
    <w:rsid w:val="00A46284"/>
  </w:style>
  <w:style w:type="paragraph" w:customStyle="1" w:styleId="C55CF77A3B6E42E9A3D3E55C1D54C747">
    <w:name w:val="C55CF77A3B6E42E9A3D3E55C1D54C747"/>
    <w:rsid w:val="00A46284"/>
  </w:style>
  <w:style w:type="paragraph" w:customStyle="1" w:styleId="57CB0C25863A48CD9356D109A39135A3">
    <w:name w:val="57CB0C25863A48CD9356D109A39135A3"/>
    <w:rsid w:val="00A46284"/>
  </w:style>
  <w:style w:type="paragraph" w:customStyle="1" w:styleId="CBC1D4FD31314312BA3F15068EA77681">
    <w:name w:val="CBC1D4FD31314312BA3F15068EA77681"/>
    <w:rsid w:val="00A46284"/>
  </w:style>
  <w:style w:type="paragraph" w:customStyle="1" w:styleId="5D35EF8CD087417BA5DCCF1D6106C4D1">
    <w:name w:val="5D35EF8CD087417BA5DCCF1D6106C4D1"/>
    <w:rsid w:val="00A46284"/>
  </w:style>
  <w:style w:type="paragraph" w:customStyle="1" w:styleId="F787BA52CCBA4AF391E3A292BC9F959F">
    <w:name w:val="F787BA52CCBA4AF391E3A292BC9F959F"/>
    <w:rsid w:val="00A46284"/>
  </w:style>
  <w:style w:type="paragraph" w:customStyle="1" w:styleId="C87D0129F32741F3A7802FC87DCB9E59">
    <w:name w:val="C87D0129F32741F3A7802FC87DCB9E59"/>
    <w:rsid w:val="00A46284"/>
  </w:style>
  <w:style w:type="paragraph" w:customStyle="1" w:styleId="26ABF3E84D7942AC83FA59FB8869DB25">
    <w:name w:val="26ABF3E84D7942AC83FA59FB8869DB25"/>
    <w:rsid w:val="00A46284"/>
  </w:style>
  <w:style w:type="paragraph" w:customStyle="1" w:styleId="42D65C6F01714272A7E4CE7602C32868">
    <w:name w:val="42D65C6F01714272A7E4CE7602C32868"/>
    <w:rsid w:val="00A46284"/>
  </w:style>
  <w:style w:type="paragraph" w:customStyle="1" w:styleId="F48D5F1A7F7E497A9AA943DBC0336464">
    <w:name w:val="F48D5F1A7F7E497A9AA943DBC0336464"/>
    <w:rsid w:val="00A46284"/>
  </w:style>
  <w:style w:type="paragraph" w:customStyle="1" w:styleId="EB835917B64D4DB789D88E4FFC98CD7D">
    <w:name w:val="EB835917B64D4DB789D88E4FFC98CD7D"/>
    <w:rsid w:val="00A46284"/>
  </w:style>
  <w:style w:type="paragraph" w:customStyle="1" w:styleId="12441D4BB92F4BE187E7429C4D6EDDE7">
    <w:name w:val="12441D4BB92F4BE187E7429C4D6EDDE7"/>
    <w:rsid w:val="00A46284"/>
  </w:style>
  <w:style w:type="paragraph" w:customStyle="1" w:styleId="723E927696B94F37AF84F0BE5C3466FB">
    <w:name w:val="723E927696B94F37AF84F0BE5C3466FB"/>
    <w:rsid w:val="00A46284"/>
  </w:style>
  <w:style w:type="paragraph" w:customStyle="1" w:styleId="76A3E2E1668F4CFF80BBEC479B98118A">
    <w:name w:val="76A3E2E1668F4CFF80BBEC479B98118A"/>
    <w:rsid w:val="00A46284"/>
  </w:style>
  <w:style w:type="paragraph" w:customStyle="1" w:styleId="0D9CC4695FEB42389F814F54C82F3406">
    <w:name w:val="0D9CC4695FEB42389F814F54C82F3406"/>
    <w:rsid w:val="00A46284"/>
  </w:style>
  <w:style w:type="paragraph" w:customStyle="1" w:styleId="92E7C37FEA0B4E2CA6392E9131BD2C1C">
    <w:name w:val="92E7C37FEA0B4E2CA6392E9131BD2C1C"/>
    <w:rsid w:val="00A46284"/>
  </w:style>
  <w:style w:type="paragraph" w:customStyle="1" w:styleId="95B60F8BEEEF4670A73793798D616014">
    <w:name w:val="95B60F8BEEEF4670A73793798D616014"/>
    <w:rsid w:val="00A46284"/>
  </w:style>
  <w:style w:type="paragraph" w:customStyle="1" w:styleId="E527924704694FF5A5E54C441386AED5">
    <w:name w:val="E527924704694FF5A5E54C441386AED5"/>
    <w:rsid w:val="00A46284"/>
  </w:style>
  <w:style w:type="paragraph" w:customStyle="1" w:styleId="879752478DC1443E9EDAEFF3E4FC8643">
    <w:name w:val="879752478DC1443E9EDAEFF3E4FC8643"/>
    <w:rsid w:val="00A46284"/>
  </w:style>
  <w:style w:type="paragraph" w:customStyle="1" w:styleId="B3FAAEE994DE485A9AC61749CE81CB77">
    <w:name w:val="B3FAAEE994DE485A9AC61749CE81CB77"/>
    <w:rsid w:val="00A46284"/>
  </w:style>
  <w:style w:type="paragraph" w:customStyle="1" w:styleId="F279DB91DFE349FF8575113B60D887D1">
    <w:name w:val="F279DB91DFE349FF8575113B60D887D1"/>
    <w:rsid w:val="00A46284"/>
  </w:style>
  <w:style w:type="paragraph" w:customStyle="1" w:styleId="992D3E37CE78466A87AEF8D286376922">
    <w:name w:val="992D3E37CE78466A87AEF8D286376922"/>
    <w:rsid w:val="00A46284"/>
  </w:style>
  <w:style w:type="paragraph" w:customStyle="1" w:styleId="D61974114292405A948ABFD5866E0F58">
    <w:name w:val="D61974114292405A948ABFD5866E0F58"/>
    <w:rsid w:val="00A46284"/>
  </w:style>
  <w:style w:type="paragraph" w:customStyle="1" w:styleId="9B1EEE18737341BF81A7423D7FBDC50F">
    <w:name w:val="9B1EEE18737341BF81A7423D7FBDC50F"/>
    <w:rsid w:val="00A46284"/>
  </w:style>
  <w:style w:type="paragraph" w:customStyle="1" w:styleId="046DEE8206E0413CBA591651EDC61A76">
    <w:name w:val="046DEE8206E0413CBA591651EDC61A76"/>
    <w:rsid w:val="00A46284"/>
  </w:style>
  <w:style w:type="paragraph" w:customStyle="1" w:styleId="FD5A3BE54B9D4222BEC4CD7354551F4E">
    <w:name w:val="FD5A3BE54B9D4222BEC4CD7354551F4E"/>
    <w:rsid w:val="00A46284"/>
  </w:style>
  <w:style w:type="paragraph" w:customStyle="1" w:styleId="6EA3A5F44B684040837DE2D16ACB53A8">
    <w:name w:val="6EA3A5F44B684040837DE2D16ACB53A8"/>
    <w:rsid w:val="00A46284"/>
  </w:style>
  <w:style w:type="paragraph" w:customStyle="1" w:styleId="5BCD1CB24AD3457895FD1F0D398D05EA">
    <w:name w:val="5BCD1CB24AD3457895FD1F0D398D05EA"/>
    <w:rsid w:val="00A46284"/>
  </w:style>
  <w:style w:type="paragraph" w:customStyle="1" w:styleId="015A811EAF1742EEA2EB57AC8DAB166E">
    <w:name w:val="015A811EAF1742EEA2EB57AC8DAB166E"/>
    <w:rsid w:val="00A46284"/>
  </w:style>
  <w:style w:type="paragraph" w:customStyle="1" w:styleId="C137E16A1DF14B1CBA3C8E6146D88CFE">
    <w:name w:val="C137E16A1DF14B1CBA3C8E6146D88CFE"/>
    <w:rsid w:val="00A46284"/>
  </w:style>
  <w:style w:type="paragraph" w:customStyle="1" w:styleId="1485A22E4F61433389D360E84DEC0CFB">
    <w:name w:val="1485A22E4F61433389D360E84DEC0CFB"/>
    <w:rsid w:val="00A46284"/>
  </w:style>
  <w:style w:type="paragraph" w:customStyle="1" w:styleId="229F5C179D1048C68CE82C3BE6F1A457">
    <w:name w:val="229F5C179D1048C68CE82C3BE6F1A457"/>
    <w:rsid w:val="00A46284"/>
  </w:style>
  <w:style w:type="paragraph" w:customStyle="1" w:styleId="85D77FE82AE348A19C3AAD630B06759C">
    <w:name w:val="85D77FE82AE348A19C3AAD630B06759C"/>
    <w:rsid w:val="00A46284"/>
  </w:style>
  <w:style w:type="paragraph" w:customStyle="1" w:styleId="0FD06CF2EEB149089C8DDA771EE5F4A3">
    <w:name w:val="0FD06CF2EEB149089C8DDA771EE5F4A3"/>
    <w:rsid w:val="00A46284"/>
  </w:style>
  <w:style w:type="paragraph" w:customStyle="1" w:styleId="B78C01024A8E45C9AB4FA305E314C8F4">
    <w:name w:val="B78C01024A8E45C9AB4FA305E314C8F4"/>
    <w:rsid w:val="00A46284"/>
  </w:style>
  <w:style w:type="paragraph" w:customStyle="1" w:styleId="217BCE675FED429B93C2565F007ADCF8">
    <w:name w:val="217BCE675FED429B93C2565F007ADCF8"/>
    <w:rsid w:val="00A46284"/>
  </w:style>
  <w:style w:type="paragraph" w:customStyle="1" w:styleId="6D150627805C4160BDAD3466F3D346B2">
    <w:name w:val="6D150627805C4160BDAD3466F3D346B2"/>
    <w:rsid w:val="00A46284"/>
  </w:style>
  <w:style w:type="paragraph" w:customStyle="1" w:styleId="D5C45F12EDF74E6DBA44392443E86307">
    <w:name w:val="D5C45F12EDF74E6DBA44392443E86307"/>
    <w:rsid w:val="00A46284"/>
  </w:style>
  <w:style w:type="paragraph" w:customStyle="1" w:styleId="E96146E3E7894C798EFF9491916C83CA">
    <w:name w:val="E96146E3E7894C798EFF9491916C83CA"/>
    <w:rsid w:val="00A46284"/>
  </w:style>
  <w:style w:type="paragraph" w:customStyle="1" w:styleId="024C63C04AE44C4AA21876D7DD64BF8E">
    <w:name w:val="024C63C04AE44C4AA21876D7DD64BF8E"/>
    <w:rsid w:val="00A46284"/>
  </w:style>
  <w:style w:type="paragraph" w:customStyle="1" w:styleId="831CB0685AB64EE1A33E5FABCDB5EE48">
    <w:name w:val="831CB0685AB64EE1A33E5FABCDB5EE48"/>
    <w:rsid w:val="00A46284"/>
  </w:style>
  <w:style w:type="paragraph" w:customStyle="1" w:styleId="D046217E13014787BC88D8FA096D79A3">
    <w:name w:val="D046217E13014787BC88D8FA096D79A3"/>
    <w:rsid w:val="00A46284"/>
  </w:style>
  <w:style w:type="paragraph" w:customStyle="1" w:styleId="977F14CEB2F54BB8AF7BF522933272A7">
    <w:name w:val="977F14CEB2F54BB8AF7BF522933272A7"/>
    <w:rsid w:val="00A46284"/>
  </w:style>
  <w:style w:type="paragraph" w:customStyle="1" w:styleId="BB1CE6BEDB3F4F8FB6B7DE2E0F8E6EB1">
    <w:name w:val="BB1CE6BEDB3F4F8FB6B7DE2E0F8E6EB1"/>
    <w:rsid w:val="00A46284"/>
  </w:style>
  <w:style w:type="paragraph" w:customStyle="1" w:styleId="9D4313A4F577436D99DEA6386825FA4C">
    <w:name w:val="9D4313A4F577436D99DEA6386825FA4C"/>
    <w:rsid w:val="00A46284"/>
  </w:style>
  <w:style w:type="paragraph" w:customStyle="1" w:styleId="005C89B99EB841F59A99E75794D49372">
    <w:name w:val="005C89B99EB841F59A99E75794D49372"/>
    <w:rsid w:val="00A46284"/>
  </w:style>
  <w:style w:type="paragraph" w:customStyle="1" w:styleId="B52EE495A41A4359A8CF80FF4D548708">
    <w:name w:val="B52EE495A41A4359A8CF80FF4D548708"/>
    <w:rsid w:val="00A46284"/>
  </w:style>
  <w:style w:type="paragraph" w:customStyle="1" w:styleId="92825B9FD6CB45BBABC91D1C31D7AF10">
    <w:name w:val="92825B9FD6CB45BBABC91D1C31D7AF10"/>
    <w:rsid w:val="00A46284"/>
  </w:style>
  <w:style w:type="paragraph" w:customStyle="1" w:styleId="6FC8CFAAB474428AA18EFF9458AAA43E">
    <w:name w:val="6FC8CFAAB474428AA18EFF9458AAA43E"/>
    <w:rsid w:val="00A46284"/>
  </w:style>
  <w:style w:type="paragraph" w:customStyle="1" w:styleId="CE1384BB14F34B2CBFF2147061F35B25">
    <w:name w:val="CE1384BB14F34B2CBFF2147061F35B25"/>
    <w:rsid w:val="00A46284"/>
  </w:style>
  <w:style w:type="paragraph" w:customStyle="1" w:styleId="149B81B9DB854D589C6E305D9C5E3055">
    <w:name w:val="149B81B9DB854D589C6E305D9C5E3055"/>
    <w:rsid w:val="00A46284"/>
  </w:style>
  <w:style w:type="paragraph" w:customStyle="1" w:styleId="A695EA53FB9E4A49918936F2A0D6E490">
    <w:name w:val="A695EA53FB9E4A49918936F2A0D6E490"/>
    <w:rsid w:val="00A46284"/>
  </w:style>
  <w:style w:type="paragraph" w:customStyle="1" w:styleId="7D9EDF6830104DBABB892DACF719AA8C">
    <w:name w:val="7D9EDF6830104DBABB892DACF719AA8C"/>
    <w:rsid w:val="00A46284"/>
  </w:style>
  <w:style w:type="paragraph" w:customStyle="1" w:styleId="59D9177EE9D64047A8FDD48B8B1E7CB8">
    <w:name w:val="59D9177EE9D64047A8FDD48B8B1E7CB8"/>
    <w:rsid w:val="00A46284"/>
  </w:style>
  <w:style w:type="paragraph" w:customStyle="1" w:styleId="E7C4349E61834B9489E77BF8E6AD87F4">
    <w:name w:val="E7C4349E61834B9489E77BF8E6AD87F4"/>
    <w:rsid w:val="00A46284"/>
  </w:style>
  <w:style w:type="paragraph" w:customStyle="1" w:styleId="793F267F0DE2460C8C9C96EABACAA694">
    <w:name w:val="793F267F0DE2460C8C9C96EABACAA694"/>
    <w:rsid w:val="00A46284"/>
  </w:style>
  <w:style w:type="paragraph" w:customStyle="1" w:styleId="8CCACBFF8A1A4BDDBC051B54093A8416">
    <w:name w:val="8CCACBFF8A1A4BDDBC051B54093A8416"/>
    <w:rsid w:val="00A46284"/>
  </w:style>
  <w:style w:type="paragraph" w:customStyle="1" w:styleId="4D8E895C5F724ED2BC840EF6A9F3499F">
    <w:name w:val="4D8E895C5F724ED2BC840EF6A9F3499F"/>
    <w:rsid w:val="00A46284"/>
  </w:style>
  <w:style w:type="paragraph" w:customStyle="1" w:styleId="885EB533FD5F43589F5A252012F9FE79">
    <w:name w:val="885EB533FD5F43589F5A252012F9FE79"/>
    <w:rsid w:val="00A46284"/>
  </w:style>
  <w:style w:type="paragraph" w:customStyle="1" w:styleId="6576917B9D184C6195B0F8E289551C59">
    <w:name w:val="6576917B9D184C6195B0F8E289551C59"/>
    <w:rsid w:val="00A46284"/>
  </w:style>
  <w:style w:type="paragraph" w:customStyle="1" w:styleId="8274B773D2504DC995FFA6448890ACB0">
    <w:name w:val="8274B773D2504DC995FFA6448890ACB0"/>
    <w:rsid w:val="00A46284"/>
  </w:style>
  <w:style w:type="paragraph" w:customStyle="1" w:styleId="132C299AA7644367AE5EC9A1DDBC3F87">
    <w:name w:val="132C299AA7644367AE5EC9A1DDBC3F87"/>
    <w:rsid w:val="00A46284"/>
  </w:style>
  <w:style w:type="paragraph" w:customStyle="1" w:styleId="7803FD026A2A4B569FDA1B84DA944A6E">
    <w:name w:val="7803FD026A2A4B569FDA1B84DA944A6E"/>
    <w:rsid w:val="00A46284"/>
  </w:style>
  <w:style w:type="paragraph" w:customStyle="1" w:styleId="20000B2CD8F14A4B9C0CDD5F6738EDF7">
    <w:name w:val="20000B2CD8F14A4B9C0CDD5F6738EDF7"/>
    <w:rsid w:val="00A46284"/>
  </w:style>
  <w:style w:type="paragraph" w:customStyle="1" w:styleId="BE698BC5048348538963DE708A63EB89">
    <w:name w:val="BE698BC5048348538963DE708A63EB89"/>
    <w:rsid w:val="00A46284"/>
  </w:style>
  <w:style w:type="paragraph" w:customStyle="1" w:styleId="395A48CF61954848881966EF1C861FEC">
    <w:name w:val="395A48CF61954848881966EF1C861FEC"/>
    <w:rsid w:val="00A46284"/>
  </w:style>
  <w:style w:type="paragraph" w:customStyle="1" w:styleId="501284D56B9D4B308F75ACC982579097">
    <w:name w:val="501284D56B9D4B308F75ACC982579097"/>
    <w:rsid w:val="00A46284"/>
  </w:style>
  <w:style w:type="paragraph" w:customStyle="1" w:styleId="173E81259D56484CA3D0B3F71D332073">
    <w:name w:val="173E81259D56484CA3D0B3F71D332073"/>
    <w:rsid w:val="00A46284"/>
  </w:style>
  <w:style w:type="paragraph" w:customStyle="1" w:styleId="F538D4833DFC443BBB67D602B23A4495">
    <w:name w:val="F538D4833DFC443BBB67D602B23A4495"/>
    <w:rsid w:val="00A46284"/>
  </w:style>
  <w:style w:type="paragraph" w:customStyle="1" w:styleId="11B40DEC32724334A14B0BFDD87B9070">
    <w:name w:val="11B40DEC32724334A14B0BFDD87B9070"/>
    <w:rsid w:val="00A46284"/>
  </w:style>
  <w:style w:type="paragraph" w:customStyle="1" w:styleId="7795C07BF0DB4656B4EFB27BC61D8A1B">
    <w:name w:val="7795C07BF0DB4656B4EFB27BC61D8A1B"/>
    <w:rsid w:val="00A46284"/>
  </w:style>
  <w:style w:type="paragraph" w:customStyle="1" w:styleId="51C5AF62A7EE487EA35F59A784C77EC3">
    <w:name w:val="51C5AF62A7EE487EA35F59A784C77EC3"/>
    <w:rsid w:val="00A46284"/>
  </w:style>
  <w:style w:type="paragraph" w:customStyle="1" w:styleId="7E429C38E77B437D9E7C83A9CD06EF0E">
    <w:name w:val="7E429C38E77B437D9E7C83A9CD06EF0E"/>
    <w:rsid w:val="00A46284"/>
  </w:style>
  <w:style w:type="paragraph" w:customStyle="1" w:styleId="123DA14B8C0B4A5292F7964670D2490E">
    <w:name w:val="123DA14B8C0B4A5292F7964670D2490E"/>
    <w:rsid w:val="00A46284"/>
  </w:style>
  <w:style w:type="paragraph" w:customStyle="1" w:styleId="19825A3888614B848FF6B8C567C29ABC">
    <w:name w:val="19825A3888614B848FF6B8C567C29ABC"/>
    <w:rsid w:val="00A46284"/>
  </w:style>
  <w:style w:type="paragraph" w:customStyle="1" w:styleId="7F9579CCCB2A489CA99292D2FBB035B7">
    <w:name w:val="7F9579CCCB2A489CA99292D2FBB035B7"/>
    <w:rsid w:val="00A46284"/>
  </w:style>
  <w:style w:type="paragraph" w:customStyle="1" w:styleId="9EE2534DCBE24D84B08E8E960C362BA5">
    <w:name w:val="9EE2534DCBE24D84B08E8E960C362BA5"/>
    <w:rsid w:val="00A46284"/>
  </w:style>
  <w:style w:type="paragraph" w:customStyle="1" w:styleId="6B2A037AACF5434FBFC2E7AE7DF62A5C">
    <w:name w:val="6B2A037AACF5434FBFC2E7AE7DF62A5C"/>
    <w:rsid w:val="00A46284"/>
  </w:style>
  <w:style w:type="paragraph" w:customStyle="1" w:styleId="46C4CDF992EF46F398EACAFC87DB6603">
    <w:name w:val="46C4CDF992EF46F398EACAFC87DB6603"/>
    <w:rsid w:val="00A46284"/>
  </w:style>
  <w:style w:type="paragraph" w:customStyle="1" w:styleId="CCFF20D1CD6F4D6DB2E1285CEEC23C11">
    <w:name w:val="CCFF20D1CD6F4D6DB2E1285CEEC23C11"/>
    <w:rsid w:val="00A46284"/>
  </w:style>
  <w:style w:type="paragraph" w:customStyle="1" w:styleId="D9FD5626D40B4EF5B0D2BF434DB5DF00">
    <w:name w:val="D9FD5626D40B4EF5B0D2BF434DB5DF00"/>
    <w:rsid w:val="00A46284"/>
  </w:style>
  <w:style w:type="paragraph" w:customStyle="1" w:styleId="8701141B017541488C0BBB94FC00560E">
    <w:name w:val="8701141B017541488C0BBB94FC00560E"/>
    <w:rsid w:val="00A46284"/>
  </w:style>
  <w:style w:type="paragraph" w:customStyle="1" w:styleId="C732D2BCB79C434CBFE2ED0BCD9451BA">
    <w:name w:val="C732D2BCB79C434CBFE2ED0BCD9451BA"/>
    <w:rsid w:val="00A46284"/>
  </w:style>
  <w:style w:type="paragraph" w:customStyle="1" w:styleId="1FBB85AAFCFA48EBAA36B915CB175B63">
    <w:name w:val="1FBB85AAFCFA48EBAA36B915CB175B63"/>
    <w:rsid w:val="00A46284"/>
  </w:style>
  <w:style w:type="paragraph" w:customStyle="1" w:styleId="E3CDCD81E7344930B30D386628E16B7E">
    <w:name w:val="E3CDCD81E7344930B30D386628E16B7E"/>
    <w:rsid w:val="00A46284"/>
  </w:style>
  <w:style w:type="paragraph" w:customStyle="1" w:styleId="2EE4BFEC1FC644EA96F9CC980389B5BA">
    <w:name w:val="2EE4BFEC1FC644EA96F9CC980389B5BA"/>
    <w:rsid w:val="00A46284"/>
  </w:style>
  <w:style w:type="paragraph" w:customStyle="1" w:styleId="8BFF7B536D9B426A94DDA8DF814019A2">
    <w:name w:val="8BFF7B536D9B426A94DDA8DF814019A2"/>
    <w:rsid w:val="00A46284"/>
  </w:style>
  <w:style w:type="paragraph" w:customStyle="1" w:styleId="78C4E92C478247DE977F9C3761A0F321">
    <w:name w:val="78C4E92C478247DE977F9C3761A0F321"/>
    <w:rsid w:val="00A46284"/>
  </w:style>
  <w:style w:type="paragraph" w:customStyle="1" w:styleId="F5E2A39AA50349BEA642B7C2D1146B54">
    <w:name w:val="F5E2A39AA50349BEA642B7C2D1146B54"/>
    <w:rsid w:val="00A46284"/>
  </w:style>
  <w:style w:type="paragraph" w:customStyle="1" w:styleId="4DF53D80E99B4FDD9BDA4CACCCC53DE5">
    <w:name w:val="4DF53D80E99B4FDD9BDA4CACCCC53DE5"/>
    <w:rsid w:val="00A46284"/>
  </w:style>
  <w:style w:type="paragraph" w:customStyle="1" w:styleId="C6B1082165124D09A9701A007BD017E8">
    <w:name w:val="C6B1082165124D09A9701A007BD017E8"/>
    <w:rsid w:val="00A46284"/>
  </w:style>
  <w:style w:type="paragraph" w:customStyle="1" w:styleId="48E519B520574B8280E62DC9A1268DEB">
    <w:name w:val="48E519B520574B8280E62DC9A1268DEB"/>
    <w:rsid w:val="00A46284"/>
  </w:style>
  <w:style w:type="paragraph" w:customStyle="1" w:styleId="54D86AA2CF6F4B92B229740FF3FDBB2D">
    <w:name w:val="54D86AA2CF6F4B92B229740FF3FDBB2D"/>
    <w:rsid w:val="00A46284"/>
  </w:style>
  <w:style w:type="paragraph" w:customStyle="1" w:styleId="0C8D425D2FD64061963E13B7740BA8A2">
    <w:name w:val="0C8D425D2FD64061963E13B7740BA8A2"/>
    <w:rsid w:val="00A46284"/>
  </w:style>
  <w:style w:type="paragraph" w:customStyle="1" w:styleId="6799EAA9E55942848E8DF946CF688FAE">
    <w:name w:val="6799EAA9E55942848E8DF946CF688FAE"/>
    <w:rsid w:val="00A46284"/>
  </w:style>
  <w:style w:type="paragraph" w:customStyle="1" w:styleId="76689D50844E4020B62AFC358F88AC41">
    <w:name w:val="76689D50844E4020B62AFC358F88AC41"/>
    <w:rsid w:val="00A46284"/>
  </w:style>
  <w:style w:type="paragraph" w:customStyle="1" w:styleId="632BA96E49BF4D0B9687CC57E1CAEF56">
    <w:name w:val="632BA96E49BF4D0B9687CC57E1CAEF56"/>
    <w:rsid w:val="00A46284"/>
  </w:style>
  <w:style w:type="paragraph" w:customStyle="1" w:styleId="FF2AE97334F44F5389FEB75DCCB02BE9">
    <w:name w:val="FF2AE97334F44F5389FEB75DCCB02BE9"/>
    <w:rsid w:val="00A46284"/>
  </w:style>
  <w:style w:type="paragraph" w:customStyle="1" w:styleId="BEA1A05050494200BD72ABD5822DC4B8">
    <w:name w:val="BEA1A05050494200BD72ABD5822DC4B8"/>
    <w:rsid w:val="00A46284"/>
  </w:style>
  <w:style w:type="paragraph" w:customStyle="1" w:styleId="B010624816B347DEB203067F98833FE0">
    <w:name w:val="B010624816B347DEB203067F98833FE0"/>
    <w:rsid w:val="00A46284"/>
  </w:style>
  <w:style w:type="paragraph" w:customStyle="1" w:styleId="C8938C8F8E1D4D19A33AE5EC305C12CA">
    <w:name w:val="C8938C8F8E1D4D19A33AE5EC305C12CA"/>
    <w:rsid w:val="00A46284"/>
  </w:style>
  <w:style w:type="paragraph" w:customStyle="1" w:styleId="502D4FDF7720496EA09F0E31FA34804B">
    <w:name w:val="502D4FDF7720496EA09F0E31FA34804B"/>
    <w:rsid w:val="00A46284"/>
  </w:style>
  <w:style w:type="paragraph" w:customStyle="1" w:styleId="048830812A6146629F38D15ED9B6F558">
    <w:name w:val="048830812A6146629F38D15ED9B6F558"/>
    <w:rsid w:val="00A46284"/>
  </w:style>
  <w:style w:type="paragraph" w:customStyle="1" w:styleId="BE7C82C892C24E65A2989B6C479FD51F">
    <w:name w:val="BE7C82C892C24E65A2989B6C479FD51F"/>
    <w:rsid w:val="00A46284"/>
  </w:style>
  <w:style w:type="paragraph" w:customStyle="1" w:styleId="2D7EA1893121424599B53F5A6B06DF19">
    <w:name w:val="2D7EA1893121424599B53F5A6B06DF19"/>
    <w:rsid w:val="00A46284"/>
  </w:style>
  <w:style w:type="paragraph" w:customStyle="1" w:styleId="6F8954D9D4104A04AFFF2610F8CA94A9">
    <w:name w:val="6F8954D9D4104A04AFFF2610F8CA94A9"/>
    <w:rsid w:val="00A46284"/>
  </w:style>
  <w:style w:type="paragraph" w:customStyle="1" w:styleId="222C590D89E440A0B5C7A159F3650308">
    <w:name w:val="222C590D89E440A0B5C7A159F3650308"/>
    <w:rsid w:val="00A46284"/>
  </w:style>
  <w:style w:type="paragraph" w:customStyle="1" w:styleId="93B4AE826A0D4E049DD27E245F15BD1A">
    <w:name w:val="93B4AE826A0D4E049DD27E245F15BD1A"/>
    <w:rsid w:val="00A46284"/>
  </w:style>
  <w:style w:type="paragraph" w:customStyle="1" w:styleId="2060B9596254457BAA45E18D9337274B">
    <w:name w:val="2060B9596254457BAA45E18D9337274B"/>
    <w:rsid w:val="00A46284"/>
  </w:style>
  <w:style w:type="paragraph" w:customStyle="1" w:styleId="7510DC3866DD4297903EF0E3A9E7020B">
    <w:name w:val="7510DC3866DD4297903EF0E3A9E7020B"/>
    <w:rsid w:val="00A46284"/>
  </w:style>
  <w:style w:type="paragraph" w:customStyle="1" w:styleId="2BF17133B9F842C48EF98FD93488A3C0">
    <w:name w:val="2BF17133B9F842C48EF98FD93488A3C0"/>
    <w:rsid w:val="00A46284"/>
  </w:style>
  <w:style w:type="paragraph" w:customStyle="1" w:styleId="CB16CC6759814D92A0EFE274496A13BA">
    <w:name w:val="CB16CC6759814D92A0EFE274496A13BA"/>
    <w:rsid w:val="00A46284"/>
  </w:style>
  <w:style w:type="paragraph" w:customStyle="1" w:styleId="0BBCB087B526444F918744D03BC6ECA4">
    <w:name w:val="0BBCB087B526444F918744D03BC6ECA4"/>
    <w:rsid w:val="00A46284"/>
  </w:style>
  <w:style w:type="paragraph" w:customStyle="1" w:styleId="DBE46A6FDBC6411999F571275EC5537F">
    <w:name w:val="DBE46A6FDBC6411999F571275EC5537F"/>
    <w:rsid w:val="00A46284"/>
  </w:style>
  <w:style w:type="paragraph" w:customStyle="1" w:styleId="82A59B5BF31B442AA429DAA2B57DF0AD">
    <w:name w:val="82A59B5BF31B442AA429DAA2B57DF0AD"/>
    <w:rsid w:val="00A46284"/>
  </w:style>
  <w:style w:type="paragraph" w:customStyle="1" w:styleId="979FC9562D9F41579468142A2D6DB0D3">
    <w:name w:val="979FC9562D9F41579468142A2D6DB0D3"/>
    <w:rsid w:val="00A46284"/>
  </w:style>
  <w:style w:type="paragraph" w:customStyle="1" w:styleId="62556EE0B4074B7F98BB0313799131DC">
    <w:name w:val="62556EE0B4074B7F98BB0313799131DC"/>
    <w:rsid w:val="00A46284"/>
  </w:style>
  <w:style w:type="paragraph" w:customStyle="1" w:styleId="E7A5CF44129546399A25C2B00C28AEF9">
    <w:name w:val="E7A5CF44129546399A25C2B00C28AEF9"/>
    <w:rsid w:val="00A46284"/>
  </w:style>
  <w:style w:type="paragraph" w:customStyle="1" w:styleId="D70A3E5AF362415E9BDC7093FCDF7EE9">
    <w:name w:val="D70A3E5AF362415E9BDC7093FCDF7EE9"/>
    <w:rsid w:val="00A46284"/>
  </w:style>
  <w:style w:type="paragraph" w:customStyle="1" w:styleId="3AABD9163F0D4141997824FF24923A07">
    <w:name w:val="3AABD9163F0D4141997824FF24923A07"/>
    <w:rsid w:val="00A46284"/>
  </w:style>
  <w:style w:type="paragraph" w:customStyle="1" w:styleId="97516FDDC5C849F6A1E4C8ABB95CAA45">
    <w:name w:val="97516FDDC5C849F6A1E4C8ABB95CAA45"/>
    <w:rsid w:val="00A46284"/>
  </w:style>
  <w:style w:type="paragraph" w:customStyle="1" w:styleId="ECBD4D5A59484867A504B395366325AB">
    <w:name w:val="ECBD4D5A59484867A504B395366325AB"/>
    <w:rsid w:val="00A46284"/>
  </w:style>
  <w:style w:type="paragraph" w:customStyle="1" w:styleId="3E8ED4B07C884D65A610146F2D78E379">
    <w:name w:val="3E8ED4B07C884D65A610146F2D78E379"/>
    <w:rsid w:val="00A46284"/>
  </w:style>
  <w:style w:type="paragraph" w:customStyle="1" w:styleId="B913FC78542A492A94A61E225436A1A3">
    <w:name w:val="B913FC78542A492A94A61E225436A1A3"/>
    <w:rsid w:val="00A46284"/>
  </w:style>
  <w:style w:type="paragraph" w:customStyle="1" w:styleId="F2FCA5B663BB48CEA6B102118B2BCCE9">
    <w:name w:val="F2FCA5B663BB48CEA6B102118B2BCCE9"/>
    <w:rsid w:val="00A46284"/>
  </w:style>
  <w:style w:type="paragraph" w:customStyle="1" w:styleId="A2B475E0B6E3452EB74B336D243B5503">
    <w:name w:val="A2B475E0B6E3452EB74B336D243B5503"/>
    <w:rsid w:val="00A46284"/>
  </w:style>
  <w:style w:type="paragraph" w:customStyle="1" w:styleId="D17C0D3C41DE4E0CA02E48ABD8E49B0F">
    <w:name w:val="D17C0D3C41DE4E0CA02E48ABD8E49B0F"/>
    <w:rsid w:val="00A46284"/>
  </w:style>
  <w:style w:type="paragraph" w:customStyle="1" w:styleId="B5701DD75D2245A7A24B2B54CF207C7B">
    <w:name w:val="B5701DD75D2245A7A24B2B54CF207C7B"/>
    <w:rsid w:val="00A46284"/>
  </w:style>
  <w:style w:type="paragraph" w:customStyle="1" w:styleId="B5C21B7B16FA49FB9B6502EF8F199D04">
    <w:name w:val="B5C21B7B16FA49FB9B6502EF8F199D04"/>
    <w:rsid w:val="00A46284"/>
  </w:style>
  <w:style w:type="paragraph" w:customStyle="1" w:styleId="F326D3DD7CE34ED486AC22A223E1A4E7">
    <w:name w:val="F326D3DD7CE34ED486AC22A223E1A4E7"/>
    <w:rsid w:val="00A46284"/>
  </w:style>
  <w:style w:type="paragraph" w:customStyle="1" w:styleId="B52B351626874B7B82A38B0AFB669D5A">
    <w:name w:val="B52B351626874B7B82A38B0AFB669D5A"/>
    <w:rsid w:val="00A46284"/>
  </w:style>
  <w:style w:type="paragraph" w:customStyle="1" w:styleId="B649AFF7BBF94DE69FA550FFACF91D90">
    <w:name w:val="B649AFF7BBF94DE69FA550FFACF91D90"/>
    <w:rsid w:val="00A46284"/>
  </w:style>
  <w:style w:type="paragraph" w:customStyle="1" w:styleId="DF69D5527F304C599B05FF5C23BA901A">
    <w:name w:val="DF69D5527F304C599B05FF5C23BA901A"/>
    <w:rsid w:val="00A46284"/>
  </w:style>
  <w:style w:type="paragraph" w:customStyle="1" w:styleId="D586AE661D3E4DACBA376B6BE504E2B5">
    <w:name w:val="D586AE661D3E4DACBA376B6BE504E2B5"/>
    <w:rsid w:val="00A46284"/>
  </w:style>
  <w:style w:type="paragraph" w:customStyle="1" w:styleId="689FAB35ECA34F02A133E0170E8556CE">
    <w:name w:val="689FAB35ECA34F02A133E0170E8556CE"/>
    <w:rsid w:val="00A46284"/>
  </w:style>
  <w:style w:type="paragraph" w:customStyle="1" w:styleId="3F9638A796504567A202F4DB88CB10FD">
    <w:name w:val="3F9638A796504567A202F4DB88CB10FD"/>
    <w:rsid w:val="00A46284"/>
  </w:style>
  <w:style w:type="paragraph" w:customStyle="1" w:styleId="ED704017D25E4959BE235A956EA8AD9B">
    <w:name w:val="ED704017D25E4959BE235A956EA8AD9B"/>
    <w:rsid w:val="00A46284"/>
  </w:style>
  <w:style w:type="paragraph" w:customStyle="1" w:styleId="1CA3BC14B443410884AE9BF2C8D480DA">
    <w:name w:val="1CA3BC14B443410884AE9BF2C8D480DA"/>
    <w:rsid w:val="00A46284"/>
  </w:style>
  <w:style w:type="paragraph" w:customStyle="1" w:styleId="C31EF627901743B48DA0EF1D5D8A89F3">
    <w:name w:val="C31EF627901743B48DA0EF1D5D8A89F3"/>
    <w:rsid w:val="00A46284"/>
  </w:style>
  <w:style w:type="paragraph" w:customStyle="1" w:styleId="74A231CB036E4CC18D15264301AA8399">
    <w:name w:val="74A231CB036E4CC18D15264301AA8399"/>
    <w:rsid w:val="00A46284"/>
  </w:style>
  <w:style w:type="paragraph" w:customStyle="1" w:styleId="BE4C88DB962D44C6A81843F604D4A571">
    <w:name w:val="BE4C88DB962D44C6A81843F604D4A571"/>
    <w:rsid w:val="00A46284"/>
  </w:style>
  <w:style w:type="paragraph" w:customStyle="1" w:styleId="B274E27896B8473CA9EE6F7DF450AED9">
    <w:name w:val="B274E27896B8473CA9EE6F7DF450AED9"/>
    <w:rsid w:val="00A46284"/>
  </w:style>
  <w:style w:type="paragraph" w:customStyle="1" w:styleId="6111B65C5337493B88330313EFEE7936">
    <w:name w:val="6111B65C5337493B88330313EFEE7936"/>
    <w:rsid w:val="00A46284"/>
  </w:style>
  <w:style w:type="paragraph" w:customStyle="1" w:styleId="9064667E693D42C59F56259D967D90B3">
    <w:name w:val="9064667E693D42C59F56259D967D90B3"/>
    <w:rsid w:val="00A46284"/>
  </w:style>
  <w:style w:type="paragraph" w:customStyle="1" w:styleId="17D2F1EFDAB5488181CEF1086420569D">
    <w:name w:val="17D2F1EFDAB5488181CEF1086420569D"/>
    <w:rsid w:val="00A46284"/>
  </w:style>
  <w:style w:type="paragraph" w:customStyle="1" w:styleId="90CAFD05E77F45CE83F817938847291E">
    <w:name w:val="90CAFD05E77F45CE83F817938847291E"/>
    <w:rsid w:val="00A46284"/>
  </w:style>
  <w:style w:type="paragraph" w:customStyle="1" w:styleId="EACABA42E8BA4AEEADF9E194A9D4CC20">
    <w:name w:val="EACABA42E8BA4AEEADF9E194A9D4CC20"/>
    <w:rsid w:val="00A46284"/>
  </w:style>
  <w:style w:type="paragraph" w:customStyle="1" w:styleId="FC05A643DD834441A7D8266EB50AFE91">
    <w:name w:val="FC05A643DD834441A7D8266EB50AFE91"/>
    <w:rsid w:val="00A46284"/>
  </w:style>
  <w:style w:type="paragraph" w:customStyle="1" w:styleId="84CF8690381B476F894C0070D8B6AAFE">
    <w:name w:val="84CF8690381B476F894C0070D8B6AAFE"/>
    <w:rsid w:val="00A46284"/>
  </w:style>
  <w:style w:type="paragraph" w:customStyle="1" w:styleId="57857B4386924D579483971456D4EBEA">
    <w:name w:val="57857B4386924D579483971456D4EBEA"/>
    <w:rsid w:val="00A46284"/>
  </w:style>
  <w:style w:type="paragraph" w:customStyle="1" w:styleId="9D29467C6B3C49FFB103D175EB8E6055">
    <w:name w:val="9D29467C6B3C49FFB103D175EB8E6055"/>
    <w:rsid w:val="00A46284"/>
  </w:style>
  <w:style w:type="paragraph" w:customStyle="1" w:styleId="715FDCF0A72C4E19BFF42C187E5B54B2">
    <w:name w:val="715FDCF0A72C4E19BFF42C187E5B54B2"/>
    <w:rsid w:val="00A46284"/>
  </w:style>
  <w:style w:type="paragraph" w:customStyle="1" w:styleId="10A5F4895F3D477786D74013E3A15B5C">
    <w:name w:val="10A5F4895F3D477786D74013E3A15B5C"/>
    <w:rsid w:val="00A46284"/>
  </w:style>
  <w:style w:type="paragraph" w:customStyle="1" w:styleId="FC7C59EBC44146D2B79B7D63AC2556F1">
    <w:name w:val="FC7C59EBC44146D2B79B7D63AC2556F1"/>
    <w:rsid w:val="00A46284"/>
  </w:style>
  <w:style w:type="paragraph" w:customStyle="1" w:styleId="6344B743E0EE43C2A327B30A63E57AF4">
    <w:name w:val="6344B743E0EE43C2A327B30A63E57AF4"/>
    <w:rsid w:val="00A46284"/>
  </w:style>
  <w:style w:type="paragraph" w:customStyle="1" w:styleId="B3805E8A85F84862A1D8F5ECEC6487AC">
    <w:name w:val="B3805E8A85F84862A1D8F5ECEC6487AC"/>
    <w:rsid w:val="00A46284"/>
  </w:style>
  <w:style w:type="paragraph" w:customStyle="1" w:styleId="AF6A6EC9ABF845BEA0F6701410F05B3F">
    <w:name w:val="AF6A6EC9ABF845BEA0F6701410F05B3F"/>
    <w:rsid w:val="00A46284"/>
  </w:style>
  <w:style w:type="paragraph" w:customStyle="1" w:styleId="10A9D17CC602475CA38915286C4E00A2">
    <w:name w:val="10A9D17CC602475CA38915286C4E00A2"/>
    <w:rsid w:val="00A46284"/>
  </w:style>
  <w:style w:type="paragraph" w:customStyle="1" w:styleId="C765D614F0B94CF08BE965561644FC10">
    <w:name w:val="C765D614F0B94CF08BE965561644FC10"/>
    <w:rsid w:val="00A46284"/>
  </w:style>
  <w:style w:type="paragraph" w:customStyle="1" w:styleId="0ADBD021447E45B1963BF3A4114BCD3E">
    <w:name w:val="0ADBD021447E45B1963BF3A4114BCD3E"/>
    <w:rsid w:val="00A46284"/>
  </w:style>
  <w:style w:type="paragraph" w:customStyle="1" w:styleId="3602AE9BF1FF4D4398A97004504EC281">
    <w:name w:val="3602AE9BF1FF4D4398A97004504EC281"/>
    <w:rsid w:val="00A46284"/>
  </w:style>
  <w:style w:type="paragraph" w:customStyle="1" w:styleId="D5F1AB15BC3049889A961603E272DD96">
    <w:name w:val="D5F1AB15BC3049889A961603E272DD96"/>
    <w:rsid w:val="00A46284"/>
  </w:style>
  <w:style w:type="paragraph" w:customStyle="1" w:styleId="9B75C55143FD48968BEE2E8D0385B5CC">
    <w:name w:val="9B75C55143FD48968BEE2E8D0385B5CC"/>
    <w:rsid w:val="00A46284"/>
  </w:style>
  <w:style w:type="paragraph" w:customStyle="1" w:styleId="B3DC96C7F6E94B5EB49142F4886C1B5B">
    <w:name w:val="B3DC96C7F6E94B5EB49142F4886C1B5B"/>
    <w:rsid w:val="00A46284"/>
  </w:style>
  <w:style w:type="paragraph" w:customStyle="1" w:styleId="4FDB29697F1C4CEA8693C5DD374BFE72">
    <w:name w:val="4FDB29697F1C4CEA8693C5DD374BFE72"/>
    <w:rsid w:val="00A46284"/>
  </w:style>
  <w:style w:type="paragraph" w:customStyle="1" w:styleId="04BB5DBB76D74BBF92983D666CACD9A9">
    <w:name w:val="04BB5DBB76D74BBF92983D666CACD9A9"/>
    <w:rsid w:val="00A46284"/>
  </w:style>
  <w:style w:type="paragraph" w:customStyle="1" w:styleId="59CBE24B9AB2406C95CEF5D9DE33ABE4">
    <w:name w:val="59CBE24B9AB2406C95CEF5D9DE33ABE4"/>
    <w:rsid w:val="00A46284"/>
  </w:style>
  <w:style w:type="paragraph" w:customStyle="1" w:styleId="DCF446A7E847499C8922749DB6D46B7F">
    <w:name w:val="DCF446A7E847499C8922749DB6D46B7F"/>
    <w:rsid w:val="00A46284"/>
  </w:style>
  <w:style w:type="paragraph" w:customStyle="1" w:styleId="74B19227C5334094AAB5AF64136B3DD6">
    <w:name w:val="74B19227C5334094AAB5AF64136B3DD6"/>
    <w:rsid w:val="00A46284"/>
  </w:style>
  <w:style w:type="paragraph" w:customStyle="1" w:styleId="962DC03AD3D644BCA4A7B80D6B745279">
    <w:name w:val="962DC03AD3D644BCA4A7B80D6B745279"/>
    <w:rsid w:val="00A46284"/>
  </w:style>
  <w:style w:type="paragraph" w:customStyle="1" w:styleId="740B8C4955954EC7BD9115565A9413EA">
    <w:name w:val="740B8C4955954EC7BD9115565A9413EA"/>
    <w:rsid w:val="00A46284"/>
  </w:style>
  <w:style w:type="paragraph" w:customStyle="1" w:styleId="F5036F1B0E1142558D51446CBAED721E">
    <w:name w:val="F5036F1B0E1142558D51446CBAED721E"/>
    <w:rsid w:val="00A46284"/>
  </w:style>
  <w:style w:type="paragraph" w:customStyle="1" w:styleId="DBD07F6966BE429E98459BC40D9C8658">
    <w:name w:val="DBD07F6966BE429E98459BC40D9C8658"/>
    <w:rsid w:val="00A46284"/>
  </w:style>
  <w:style w:type="paragraph" w:customStyle="1" w:styleId="38EF90C8BA404CC3844B90E04445176F">
    <w:name w:val="38EF90C8BA404CC3844B90E04445176F"/>
    <w:rsid w:val="00A46284"/>
  </w:style>
  <w:style w:type="paragraph" w:customStyle="1" w:styleId="F8C497EC058C490EA43081B0BE14C14C">
    <w:name w:val="F8C497EC058C490EA43081B0BE14C14C"/>
    <w:rsid w:val="00A46284"/>
  </w:style>
  <w:style w:type="paragraph" w:customStyle="1" w:styleId="4E9EB4D91A524CDC9BA066776183FBCA">
    <w:name w:val="4E9EB4D91A524CDC9BA066776183FBCA"/>
    <w:rsid w:val="00A46284"/>
  </w:style>
  <w:style w:type="paragraph" w:customStyle="1" w:styleId="67DD6FF799274340833D40F2C2DA3AC8">
    <w:name w:val="67DD6FF799274340833D40F2C2DA3AC8"/>
    <w:rsid w:val="00A46284"/>
  </w:style>
  <w:style w:type="paragraph" w:customStyle="1" w:styleId="E5DF1204B92146F2B46D4D063EDC76D7">
    <w:name w:val="E5DF1204B92146F2B46D4D063EDC76D7"/>
    <w:rsid w:val="00A46284"/>
  </w:style>
  <w:style w:type="paragraph" w:customStyle="1" w:styleId="75044B8586F44DE3871E3B79EED85101">
    <w:name w:val="75044B8586F44DE3871E3B79EED85101"/>
    <w:rsid w:val="00A46284"/>
  </w:style>
  <w:style w:type="paragraph" w:customStyle="1" w:styleId="DA62C7182B104A13ABF20BFB7C7661AB">
    <w:name w:val="DA62C7182B104A13ABF20BFB7C7661AB"/>
    <w:rsid w:val="00A46284"/>
  </w:style>
  <w:style w:type="paragraph" w:customStyle="1" w:styleId="11FD5791CCEF4B6BA20C7305EFAF29CE">
    <w:name w:val="11FD5791CCEF4B6BA20C7305EFAF29CE"/>
    <w:rsid w:val="00A46284"/>
  </w:style>
  <w:style w:type="paragraph" w:customStyle="1" w:styleId="84D79D8E6FD64D9382276F9E7F00DA7E">
    <w:name w:val="84D79D8E6FD64D9382276F9E7F00DA7E"/>
    <w:rsid w:val="00A46284"/>
  </w:style>
  <w:style w:type="paragraph" w:customStyle="1" w:styleId="AE3FA1BD951749A0954B25AB80C4599B">
    <w:name w:val="AE3FA1BD951749A0954B25AB80C4599B"/>
    <w:rsid w:val="00A46284"/>
  </w:style>
  <w:style w:type="paragraph" w:customStyle="1" w:styleId="18C08212B62D4801BC27F4E4F6A4A8FC">
    <w:name w:val="18C08212B62D4801BC27F4E4F6A4A8FC"/>
    <w:rsid w:val="00A46284"/>
  </w:style>
  <w:style w:type="paragraph" w:customStyle="1" w:styleId="5E6F9721E9D942BBB6CE8C93CAB5F70F">
    <w:name w:val="5E6F9721E9D942BBB6CE8C93CAB5F70F"/>
    <w:rsid w:val="00A46284"/>
  </w:style>
  <w:style w:type="paragraph" w:customStyle="1" w:styleId="6864BB72E2EB4ADA9702F6A05F3D8A53">
    <w:name w:val="6864BB72E2EB4ADA9702F6A05F3D8A53"/>
    <w:rsid w:val="00A46284"/>
  </w:style>
  <w:style w:type="paragraph" w:customStyle="1" w:styleId="638F30A612CA433BA97BB8B1C79C449F">
    <w:name w:val="638F30A612CA433BA97BB8B1C79C449F"/>
    <w:rsid w:val="00A46284"/>
  </w:style>
  <w:style w:type="paragraph" w:customStyle="1" w:styleId="CCEC909B0591417A9492175719788ABF">
    <w:name w:val="CCEC909B0591417A9492175719788ABF"/>
    <w:rsid w:val="00A46284"/>
  </w:style>
  <w:style w:type="paragraph" w:customStyle="1" w:styleId="C6E84693FEBB4E249340D15EA8C6B2EA">
    <w:name w:val="C6E84693FEBB4E249340D15EA8C6B2EA"/>
    <w:rsid w:val="00A46284"/>
  </w:style>
  <w:style w:type="paragraph" w:customStyle="1" w:styleId="C38552E797164DAE9FCD402E68DABAF8">
    <w:name w:val="C38552E797164DAE9FCD402E68DABAF8"/>
    <w:rsid w:val="00A46284"/>
  </w:style>
  <w:style w:type="paragraph" w:customStyle="1" w:styleId="A15F01E3E30347A5B69FC566869A4DE2">
    <w:name w:val="A15F01E3E30347A5B69FC566869A4DE2"/>
    <w:rsid w:val="00A46284"/>
  </w:style>
  <w:style w:type="paragraph" w:customStyle="1" w:styleId="48D291A9509E462D8401F24CB6200A28">
    <w:name w:val="48D291A9509E462D8401F24CB6200A28"/>
    <w:rsid w:val="00A46284"/>
  </w:style>
  <w:style w:type="paragraph" w:customStyle="1" w:styleId="7C726218468949978A16FA99EED40C99">
    <w:name w:val="7C726218468949978A16FA99EED40C99"/>
    <w:rsid w:val="00A46284"/>
  </w:style>
  <w:style w:type="paragraph" w:customStyle="1" w:styleId="F892560C7CA74F57AA7599B0DEF8C99E">
    <w:name w:val="F892560C7CA74F57AA7599B0DEF8C99E"/>
    <w:rsid w:val="00A46284"/>
  </w:style>
  <w:style w:type="paragraph" w:customStyle="1" w:styleId="837192174B0B446EB9B2F6B44EB59828">
    <w:name w:val="837192174B0B446EB9B2F6B44EB59828"/>
    <w:rsid w:val="00A46284"/>
  </w:style>
  <w:style w:type="paragraph" w:customStyle="1" w:styleId="7838560E531341DF85693A3CFF04B43E">
    <w:name w:val="7838560E531341DF85693A3CFF04B43E"/>
    <w:rsid w:val="00A46284"/>
  </w:style>
  <w:style w:type="paragraph" w:customStyle="1" w:styleId="FBA4D206DCEC4B09B283696024E1F053">
    <w:name w:val="FBA4D206DCEC4B09B283696024E1F053"/>
    <w:rsid w:val="00A46284"/>
  </w:style>
  <w:style w:type="paragraph" w:customStyle="1" w:styleId="2451CD30452241B2841A50EE85DCBE54">
    <w:name w:val="2451CD30452241B2841A50EE85DCBE54"/>
    <w:rsid w:val="00A46284"/>
  </w:style>
  <w:style w:type="paragraph" w:customStyle="1" w:styleId="196106226C7C4BBAA042513357CF9C98">
    <w:name w:val="196106226C7C4BBAA042513357CF9C98"/>
    <w:rsid w:val="00A46284"/>
  </w:style>
  <w:style w:type="paragraph" w:customStyle="1" w:styleId="2C8E8DECF3EE49029498B8FFB89B6FB3">
    <w:name w:val="2C8E8DECF3EE49029498B8FFB89B6FB3"/>
    <w:rsid w:val="00A46284"/>
  </w:style>
  <w:style w:type="paragraph" w:customStyle="1" w:styleId="407DFF51B49545A380B8712B5BC6A4B9">
    <w:name w:val="407DFF51B49545A380B8712B5BC6A4B9"/>
    <w:rsid w:val="00A46284"/>
  </w:style>
  <w:style w:type="paragraph" w:customStyle="1" w:styleId="892A27B74762401E9937FADAFD717783">
    <w:name w:val="892A27B74762401E9937FADAFD717783"/>
    <w:rsid w:val="00A46284"/>
  </w:style>
  <w:style w:type="paragraph" w:customStyle="1" w:styleId="D24FDD6969E74618BF45E5BC86557988">
    <w:name w:val="D24FDD6969E74618BF45E5BC86557988"/>
    <w:rsid w:val="00A46284"/>
  </w:style>
  <w:style w:type="paragraph" w:customStyle="1" w:styleId="4F03FA6F19EA49B2824E11E6A728DA3E">
    <w:name w:val="4F03FA6F19EA49B2824E11E6A728DA3E"/>
    <w:rsid w:val="00A46284"/>
  </w:style>
  <w:style w:type="paragraph" w:customStyle="1" w:styleId="E9EFAE135B214296ADC8D8E9BB73DB7E">
    <w:name w:val="E9EFAE135B214296ADC8D8E9BB73DB7E"/>
    <w:rsid w:val="00A46284"/>
  </w:style>
  <w:style w:type="paragraph" w:customStyle="1" w:styleId="5E920796421D4A6E93755A79D9CD9FE5">
    <w:name w:val="5E920796421D4A6E93755A79D9CD9FE5"/>
    <w:rsid w:val="00A46284"/>
  </w:style>
  <w:style w:type="paragraph" w:customStyle="1" w:styleId="540857960C2349EE8631621BBFB83FD5">
    <w:name w:val="540857960C2349EE8631621BBFB83FD5"/>
    <w:rsid w:val="00A46284"/>
  </w:style>
  <w:style w:type="paragraph" w:customStyle="1" w:styleId="96122FD24B61474CA3ACBA8893B9C676">
    <w:name w:val="96122FD24B61474CA3ACBA8893B9C676"/>
    <w:rsid w:val="00A46284"/>
  </w:style>
  <w:style w:type="paragraph" w:customStyle="1" w:styleId="9B20D4231C504E9693E7484E5D519435">
    <w:name w:val="9B20D4231C504E9693E7484E5D519435"/>
    <w:rsid w:val="00A46284"/>
  </w:style>
  <w:style w:type="paragraph" w:customStyle="1" w:styleId="53FBCC69A42F4CDA91D8A834938DF2F8">
    <w:name w:val="53FBCC69A42F4CDA91D8A834938DF2F8"/>
    <w:rsid w:val="00A46284"/>
  </w:style>
  <w:style w:type="paragraph" w:customStyle="1" w:styleId="4F729FA275DD4FBC8384F12601ACA845">
    <w:name w:val="4F729FA275DD4FBC8384F12601ACA845"/>
    <w:rsid w:val="00A46284"/>
  </w:style>
  <w:style w:type="paragraph" w:customStyle="1" w:styleId="EECF8B8C62F647AEA2203EFFD5240197">
    <w:name w:val="EECF8B8C62F647AEA2203EFFD5240197"/>
    <w:rsid w:val="00A46284"/>
  </w:style>
  <w:style w:type="paragraph" w:customStyle="1" w:styleId="CCFBF74C8BCF4E0D8DBFD74264292EF9">
    <w:name w:val="CCFBF74C8BCF4E0D8DBFD74264292EF9"/>
    <w:rsid w:val="00A46284"/>
  </w:style>
  <w:style w:type="paragraph" w:customStyle="1" w:styleId="9877CB825F374C5082B40B9A6A4CC2B8">
    <w:name w:val="9877CB825F374C5082B40B9A6A4CC2B8"/>
    <w:rsid w:val="00A46284"/>
  </w:style>
  <w:style w:type="paragraph" w:customStyle="1" w:styleId="A716AA87C61244D2B828E73DAB654A65">
    <w:name w:val="A716AA87C61244D2B828E73DAB654A65"/>
    <w:rsid w:val="00A46284"/>
  </w:style>
  <w:style w:type="paragraph" w:customStyle="1" w:styleId="04BA47742F0841DE86A0D6C2E06DAC97">
    <w:name w:val="04BA47742F0841DE86A0D6C2E06DAC97"/>
    <w:rsid w:val="00A46284"/>
  </w:style>
  <w:style w:type="paragraph" w:customStyle="1" w:styleId="5A61C4181B5348CAB936C1A402AD013B">
    <w:name w:val="5A61C4181B5348CAB936C1A402AD013B"/>
    <w:rsid w:val="00A46284"/>
  </w:style>
  <w:style w:type="paragraph" w:customStyle="1" w:styleId="43E3107CA7FB4A558C1AD2F8AD4B05C6">
    <w:name w:val="43E3107CA7FB4A558C1AD2F8AD4B05C6"/>
    <w:rsid w:val="00A46284"/>
  </w:style>
  <w:style w:type="paragraph" w:customStyle="1" w:styleId="A5D07BE631694E7AAE0D73146523AFC5">
    <w:name w:val="A5D07BE631694E7AAE0D73146523AFC5"/>
    <w:rsid w:val="00A46284"/>
  </w:style>
  <w:style w:type="paragraph" w:customStyle="1" w:styleId="846F22EA8504451DB8BFC0F66AEA3ABC">
    <w:name w:val="846F22EA8504451DB8BFC0F66AEA3ABC"/>
    <w:rsid w:val="00A46284"/>
  </w:style>
  <w:style w:type="paragraph" w:customStyle="1" w:styleId="D0A0C2DC42C84651A01CC073959BFA8E">
    <w:name w:val="D0A0C2DC42C84651A01CC073959BFA8E"/>
    <w:rsid w:val="00A46284"/>
  </w:style>
  <w:style w:type="paragraph" w:customStyle="1" w:styleId="8F4DEA2803D44CE2892F9EA74E197323">
    <w:name w:val="8F4DEA2803D44CE2892F9EA74E197323"/>
    <w:rsid w:val="00A46284"/>
  </w:style>
  <w:style w:type="paragraph" w:customStyle="1" w:styleId="9B1CCF3C604B4672A276BC3E3B709939">
    <w:name w:val="9B1CCF3C604B4672A276BC3E3B709939"/>
    <w:rsid w:val="00A46284"/>
  </w:style>
  <w:style w:type="paragraph" w:customStyle="1" w:styleId="92FA302EA71C429AB8F14F075F96C817">
    <w:name w:val="92FA302EA71C429AB8F14F075F96C817"/>
    <w:rsid w:val="00A46284"/>
  </w:style>
  <w:style w:type="paragraph" w:customStyle="1" w:styleId="B32EBB8F93014EEB83594A5C2C965389">
    <w:name w:val="B32EBB8F93014EEB83594A5C2C965389"/>
    <w:rsid w:val="00A46284"/>
  </w:style>
  <w:style w:type="paragraph" w:customStyle="1" w:styleId="BE24D5C3DDF54F46AFA12D4D4B27ED2C">
    <w:name w:val="BE24D5C3DDF54F46AFA12D4D4B27ED2C"/>
    <w:rsid w:val="00A46284"/>
  </w:style>
  <w:style w:type="paragraph" w:customStyle="1" w:styleId="E4DA3D6A6DD24B5B8D164B3B02E5CE68">
    <w:name w:val="E4DA3D6A6DD24B5B8D164B3B02E5CE68"/>
    <w:rsid w:val="00A46284"/>
  </w:style>
  <w:style w:type="paragraph" w:customStyle="1" w:styleId="1B5BC530B0ED4AC99D821A07A6FCAE54">
    <w:name w:val="1B5BC530B0ED4AC99D821A07A6FCAE54"/>
    <w:rsid w:val="00A46284"/>
  </w:style>
  <w:style w:type="paragraph" w:customStyle="1" w:styleId="07D4231BA7CE4838AE72F6B19004A282">
    <w:name w:val="07D4231BA7CE4838AE72F6B19004A282"/>
    <w:rsid w:val="00A46284"/>
  </w:style>
  <w:style w:type="paragraph" w:customStyle="1" w:styleId="CAF041568E0D464AB20499C2EE88433D">
    <w:name w:val="CAF041568E0D464AB20499C2EE88433D"/>
    <w:rsid w:val="00A46284"/>
  </w:style>
  <w:style w:type="paragraph" w:customStyle="1" w:styleId="B08BD4D1775240678AFC835AE28859AA">
    <w:name w:val="B08BD4D1775240678AFC835AE28859AA"/>
    <w:rsid w:val="00A46284"/>
  </w:style>
  <w:style w:type="paragraph" w:customStyle="1" w:styleId="74FCA63F46F24DF7A0F9A4E95D8DBFFB">
    <w:name w:val="74FCA63F46F24DF7A0F9A4E95D8DBFFB"/>
    <w:rsid w:val="00A46284"/>
  </w:style>
  <w:style w:type="paragraph" w:customStyle="1" w:styleId="E34C7031DF5B4AAAB35D776F4E9BA8EC">
    <w:name w:val="E34C7031DF5B4AAAB35D776F4E9BA8EC"/>
    <w:rsid w:val="00A46284"/>
  </w:style>
  <w:style w:type="paragraph" w:customStyle="1" w:styleId="94AB6B79371F47B5A44738E6C48E1A88">
    <w:name w:val="94AB6B79371F47B5A44738E6C48E1A88"/>
    <w:rsid w:val="00A46284"/>
  </w:style>
  <w:style w:type="paragraph" w:customStyle="1" w:styleId="9BBB1B65C7A4477B9958D9B2A6C08B94">
    <w:name w:val="9BBB1B65C7A4477B9958D9B2A6C08B94"/>
    <w:rsid w:val="00A46284"/>
  </w:style>
  <w:style w:type="paragraph" w:customStyle="1" w:styleId="F06F9F2677DE4D3F86386FDC80C40595">
    <w:name w:val="F06F9F2677DE4D3F86386FDC80C40595"/>
    <w:rsid w:val="00A46284"/>
  </w:style>
  <w:style w:type="paragraph" w:customStyle="1" w:styleId="4BCE4B19807342DF8D738EFDC921EEB1">
    <w:name w:val="4BCE4B19807342DF8D738EFDC921EEB1"/>
    <w:rsid w:val="00A46284"/>
  </w:style>
  <w:style w:type="paragraph" w:customStyle="1" w:styleId="726465BFD92243FE82FA21BBE3B92A72">
    <w:name w:val="726465BFD92243FE82FA21BBE3B92A72"/>
    <w:rsid w:val="00A46284"/>
  </w:style>
  <w:style w:type="paragraph" w:customStyle="1" w:styleId="0BAE53F886AB4500AD2A90BB8164F9AA">
    <w:name w:val="0BAE53F886AB4500AD2A90BB8164F9AA"/>
    <w:rsid w:val="00A46284"/>
  </w:style>
  <w:style w:type="paragraph" w:customStyle="1" w:styleId="317C25EB91DE4023B76B70AACBEB9415">
    <w:name w:val="317C25EB91DE4023B76B70AACBEB9415"/>
    <w:rsid w:val="00A46284"/>
  </w:style>
  <w:style w:type="paragraph" w:customStyle="1" w:styleId="9974772AADE542DDBD58C88BB5F7A998">
    <w:name w:val="9974772AADE542DDBD58C88BB5F7A998"/>
    <w:rsid w:val="00A46284"/>
  </w:style>
  <w:style w:type="paragraph" w:customStyle="1" w:styleId="5E0FD27D1EB74F689FCD1ED1C47B1485">
    <w:name w:val="5E0FD27D1EB74F689FCD1ED1C47B1485"/>
    <w:rsid w:val="00A46284"/>
  </w:style>
  <w:style w:type="paragraph" w:customStyle="1" w:styleId="41A767F6A860465D8CB8B7B4CD547A9F">
    <w:name w:val="41A767F6A860465D8CB8B7B4CD547A9F"/>
    <w:rsid w:val="00A46284"/>
  </w:style>
  <w:style w:type="paragraph" w:customStyle="1" w:styleId="EFBC9DDFE37C4AB79E4ED5BCC76CDBE7">
    <w:name w:val="EFBC9DDFE37C4AB79E4ED5BCC76CDBE7"/>
    <w:rsid w:val="00A46284"/>
  </w:style>
  <w:style w:type="paragraph" w:customStyle="1" w:styleId="320629340FEF48D681E0A5AC0D8A44D6">
    <w:name w:val="320629340FEF48D681E0A5AC0D8A44D6"/>
    <w:rsid w:val="00A46284"/>
  </w:style>
  <w:style w:type="paragraph" w:customStyle="1" w:styleId="5F7C91E26DD64AD19C3A44642091BB61">
    <w:name w:val="5F7C91E26DD64AD19C3A44642091BB61"/>
    <w:rsid w:val="00A46284"/>
  </w:style>
  <w:style w:type="paragraph" w:customStyle="1" w:styleId="E871834B63A64BFD8D3C5C86ADDC959E">
    <w:name w:val="E871834B63A64BFD8D3C5C86ADDC959E"/>
    <w:rsid w:val="00A46284"/>
  </w:style>
  <w:style w:type="paragraph" w:customStyle="1" w:styleId="29630E025D764C3C9901A3DD017F7638">
    <w:name w:val="29630E025D764C3C9901A3DD017F7638"/>
    <w:rsid w:val="00A46284"/>
  </w:style>
  <w:style w:type="paragraph" w:customStyle="1" w:styleId="437A21CEB4CA4A5CBE8887B48D07EE48">
    <w:name w:val="437A21CEB4CA4A5CBE8887B48D07EE48"/>
    <w:rsid w:val="00A46284"/>
  </w:style>
  <w:style w:type="paragraph" w:customStyle="1" w:styleId="78B62247B07A44CA9AC2D1777B62F4F0">
    <w:name w:val="78B62247B07A44CA9AC2D1777B62F4F0"/>
    <w:rsid w:val="00A46284"/>
  </w:style>
  <w:style w:type="paragraph" w:customStyle="1" w:styleId="F7343548BBB445BB82E3A2530CE44E60">
    <w:name w:val="F7343548BBB445BB82E3A2530CE44E60"/>
    <w:rsid w:val="00A46284"/>
  </w:style>
  <w:style w:type="paragraph" w:customStyle="1" w:styleId="297DC1DC080A4214AF5A31685F7155C3">
    <w:name w:val="297DC1DC080A4214AF5A31685F7155C3"/>
    <w:rsid w:val="00A46284"/>
  </w:style>
  <w:style w:type="paragraph" w:customStyle="1" w:styleId="036406B085BA473DAAD3FC870E69B504">
    <w:name w:val="036406B085BA473DAAD3FC870E69B504"/>
    <w:rsid w:val="00A46284"/>
  </w:style>
  <w:style w:type="paragraph" w:customStyle="1" w:styleId="13AF57A0376644BB817A1E816643DF85">
    <w:name w:val="13AF57A0376644BB817A1E816643DF85"/>
    <w:rsid w:val="00A46284"/>
  </w:style>
  <w:style w:type="paragraph" w:customStyle="1" w:styleId="CBFCDF2D79EA4EE2B4EF5AEC632C34A9">
    <w:name w:val="CBFCDF2D79EA4EE2B4EF5AEC632C34A9"/>
    <w:rsid w:val="00A46284"/>
  </w:style>
  <w:style w:type="paragraph" w:customStyle="1" w:styleId="2DE51FFB9F334E5CA53B5E5342230F27">
    <w:name w:val="2DE51FFB9F334E5CA53B5E5342230F27"/>
    <w:rsid w:val="00A46284"/>
  </w:style>
  <w:style w:type="paragraph" w:customStyle="1" w:styleId="7D1203A9419D498A800F1EE2327C2662">
    <w:name w:val="7D1203A9419D498A800F1EE2327C2662"/>
    <w:rsid w:val="00A46284"/>
  </w:style>
  <w:style w:type="paragraph" w:customStyle="1" w:styleId="175D837026C54152B3E210A3DE1DF4D2">
    <w:name w:val="175D837026C54152B3E210A3DE1DF4D2"/>
    <w:rsid w:val="00A46284"/>
  </w:style>
  <w:style w:type="paragraph" w:customStyle="1" w:styleId="F96B73ACD81141BE935FA30ADB9F0E94">
    <w:name w:val="F96B73ACD81141BE935FA30ADB9F0E94"/>
    <w:rsid w:val="00A46284"/>
  </w:style>
  <w:style w:type="paragraph" w:customStyle="1" w:styleId="8DDB8BA909A648778FE1667AD9AF2612">
    <w:name w:val="8DDB8BA909A648778FE1667AD9AF2612"/>
    <w:rsid w:val="00A46284"/>
  </w:style>
  <w:style w:type="paragraph" w:customStyle="1" w:styleId="48D1333F9FB24C01965908914EF477CF">
    <w:name w:val="48D1333F9FB24C01965908914EF477CF"/>
    <w:rsid w:val="00A46284"/>
  </w:style>
  <w:style w:type="paragraph" w:customStyle="1" w:styleId="482A8B0BECD64CB08789C75261AAB94E">
    <w:name w:val="482A8B0BECD64CB08789C75261AAB94E"/>
    <w:rsid w:val="00A46284"/>
  </w:style>
  <w:style w:type="paragraph" w:customStyle="1" w:styleId="F8FEF61D109246A98AEFB324D98D536B">
    <w:name w:val="F8FEF61D109246A98AEFB324D98D536B"/>
    <w:rsid w:val="00A46284"/>
  </w:style>
  <w:style w:type="paragraph" w:customStyle="1" w:styleId="3C3DC8E5904B4CA5A6268BF9BB20ADE7">
    <w:name w:val="3C3DC8E5904B4CA5A6268BF9BB20ADE7"/>
    <w:rsid w:val="00A46284"/>
  </w:style>
  <w:style w:type="paragraph" w:customStyle="1" w:styleId="FB3DA03081574EC098E90FC3CA1988BD">
    <w:name w:val="FB3DA03081574EC098E90FC3CA1988BD"/>
    <w:rsid w:val="00A46284"/>
  </w:style>
  <w:style w:type="paragraph" w:customStyle="1" w:styleId="E177695BB4F54E14A24A83D5B6333A4C">
    <w:name w:val="E177695BB4F54E14A24A83D5B6333A4C"/>
    <w:rsid w:val="00A46284"/>
  </w:style>
  <w:style w:type="paragraph" w:customStyle="1" w:styleId="545D36A44EF34B68BD910DCA7084E37C">
    <w:name w:val="545D36A44EF34B68BD910DCA7084E37C"/>
    <w:rsid w:val="00A46284"/>
  </w:style>
  <w:style w:type="paragraph" w:customStyle="1" w:styleId="F8E146A0787947EB981F7FEBD8580A67">
    <w:name w:val="F8E146A0787947EB981F7FEBD8580A67"/>
    <w:rsid w:val="00A46284"/>
  </w:style>
  <w:style w:type="paragraph" w:customStyle="1" w:styleId="7BE8618C95614022A053BCD907F7907B">
    <w:name w:val="7BE8618C95614022A053BCD907F7907B"/>
    <w:rsid w:val="00A46284"/>
  </w:style>
  <w:style w:type="paragraph" w:customStyle="1" w:styleId="5809614DA31F440C862390C575EEFEFD">
    <w:name w:val="5809614DA31F440C862390C575EEFEFD"/>
    <w:rsid w:val="00A46284"/>
  </w:style>
  <w:style w:type="paragraph" w:customStyle="1" w:styleId="418ACB7BEE984FC198DD5B7A0B788093">
    <w:name w:val="418ACB7BEE984FC198DD5B7A0B788093"/>
    <w:rsid w:val="00A46284"/>
  </w:style>
  <w:style w:type="paragraph" w:customStyle="1" w:styleId="EC8A05E102B14530A71C1559E3AEC9F6">
    <w:name w:val="EC8A05E102B14530A71C1559E3AEC9F6"/>
    <w:rsid w:val="00A46284"/>
  </w:style>
  <w:style w:type="paragraph" w:customStyle="1" w:styleId="8552EB128DB444058074FBE4AD7ACE48">
    <w:name w:val="8552EB128DB444058074FBE4AD7ACE48"/>
    <w:rsid w:val="00A46284"/>
  </w:style>
  <w:style w:type="paragraph" w:customStyle="1" w:styleId="053463BB46504F45BFA46C9EB119B827">
    <w:name w:val="053463BB46504F45BFA46C9EB119B827"/>
    <w:rsid w:val="00A46284"/>
  </w:style>
  <w:style w:type="paragraph" w:customStyle="1" w:styleId="C8D47BA24A6C4E74B3B07FE895267E97">
    <w:name w:val="C8D47BA24A6C4E74B3B07FE895267E97"/>
    <w:rsid w:val="00A46284"/>
  </w:style>
  <w:style w:type="paragraph" w:customStyle="1" w:styleId="7219639F356940C3BB153EFDE59E6CC7">
    <w:name w:val="7219639F356940C3BB153EFDE59E6CC7"/>
    <w:rsid w:val="00A46284"/>
  </w:style>
  <w:style w:type="paragraph" w:customStyle="1" w:styleId="EFDCC1FCFC164DFD9DD8527CE2B5E288">
    <w:name w:val="EFDCC1FCFC164DFD9DD8527CE2B5E288"/>
    <w:rsid w:val="00A46284"/>
  </w:style>
  <w:style w:type="paragraph" w:customStyle="1" w:styleId="BB7140F4363F4451971391149A599BEE">
    <w:name w:val="BB7140F4363F4451971391149A599BEE"/>
    <w:rsid w:val="00A46284"/>
  </w:style>
  <w:style w:type="paragraph" w:customStyle="1" w:styleId="12E3C2FACFD24087AA289F1CF4D0D2CF">
    <w:name w:val="12E3C2FACFD24087AA289F1CF4D0D2CF"/>
    <w:rsid w:val="00A46284"/>
  </w:style>
  <w:style w:type="paragraph" w:customStyle="1" w:styleId="690D5EA7A2474120A93EA7F2C02A6488">
    <w:name w:val="690D5EA7A2474120A93EA7F2C02A6488"/>
    <w:rsid w:val="00A46284"/>
  </w:style>
  <w:style w:type="paragraph" w:customStyle="1" w:styleId="0E65A109CC6B4BDD9398A906441157C6">
    <w:name w:val="0E65A109CC6B4BDD9398A906441157C6"/>
    <w:rsid w:val="00A46284"/>
  </w:style>
  <w:style w:type="paragraph" w:customStyle="1" w:styleId="08721E9A2D6B40BBA44C0B632972E98F">
    <w:name w:val="08721E9A2D6B40BBA44C0B632972E98F"/>
    <w:rsid w:val="00A46284"/>
  </w:style>
  <w:style w:type="paragraph" w:customStyle="1" w:styleId="11FD000CCB0F4B2A9BC75183946C1AB4">
    <w:name w:val="11FD000CCB0F4B2A9BC75183946C1AB4"/>
    <w:rsid w:val="00A46284"/>
  </w:style>
  <w:style w:type="paragraph" w:customStyle="1" w:styleId="E7580E30240E4A9FA01DF51D51677F84">
    <w:name w:val="E7580E30240E4A9FA01DF51D51677F84"/>
    <w:rsid w:val="00A46284"/>
  </w:style>
  <w:style w:type="paragraph" w:customStyle="1" w:styleId="7EF7EE5323DA4AB1BD2C7FF2547E0711">
    <w:name w:val="7EF7EE5323DA4AB1BD2C7FF2547E0711"/>
    <w:rsid w:val="00A46284"/>
  </w:style>
  <w:style w:type="paragraph" w:customStyle="1" w:styleId="BCBA56396D7745398E32F2AFD0093665">
    <w:name w:val="BCBA56396D7745398E32F2AFD0093665"/>
    <w:rsid w:val="00A46284"/>
  </w:style>
  <w:style w:type="paragraph" w:customStyle="1" w:styleId="07EA2222D14C40508662E4BC33645D3E">
    <w:name w:val="07EA2222D14C40508662E4BC33645D3E"/>
    <w:rsid w:val="00A46284"/>
  </w:style>
  <w:style w:type="paragraph" w:customStyle="1" w:styleId="4E4B050DCA5B407998D1849BA05C1F65">
    <w:name w:val="4E4B050DCA5B407998D1849BA05C1F65"/>
    <w:rsid w:val="00A46284"/>
  </w:style>
  <w:style w:type="paragraph" w:customStyle="1" w:styleId="72E337ABD2B34145BBDCBB2660D65054">
    <w:name w:val="72E337ABD2B34145BBDCBB2660D65054"/>
    <w:rsid w:val="00A46284"/>
  </w:style>
  <w:style w:type="paragraph" w:customStyle="1" w:styleId="D894AE96A2794411943FC98F93C72F1B">
    <w:name w:val="D894AE96A2794411943FC98F93C72F1B"/>
    <w:rsid w:val="00A46284"/>
  </w:style>
  <w:style w:type="paragraph" w:customStyle="1" w:styleId="FE4D1C5FF923438881227374F608CBF4">
    <w:name w:val="FE4D1C5FF923438881227374F608CBF4"/>
    <w:rsid w:val="00A46284"/>
  </w:style>
  <w:style w:type="paragraph" w:customStyle="1" w:styleId="013360E85144418583F5255A0F49F453">
    <w:name w:val="013360E85144418583F5255A0F49F453"/>
    <w:rsid w:val="00A46284"/>
  </w:style>
  <w:style w:type="paragraph" w:customStyle="1" w:styleId="23511B7BEB9C452CB9F49CE469C3245F">
    <w:name w:val="23511B7BEB9C452CB9F49CE469C3245F"/>
    <w:rsid w:val="00A46284"/>
  </w:style>
  <w:style w:type="paragraph" w:customStyle="1" w:styleId="A1A0B8CB596A422CAB214192E7CBAD64">
    <w:name w:val="A1A0B8CB596A422CAB214192E7CBAD64"/>
    <w:rsid w:val="00A46284"/>
  </w:style>
  <w:style w:type="paragraph" w:customStyle="1" w:styleId="E6EF767848234BFC91B8DF806838F9C0">
    <w:name w:val="E6EF767848234BFC91B8DF806838F9C0"/>
    <w:rsid w:val="00A46284"/>
  </w:style>
  <w:style w:type="paragraph" w:customStyle="1" w:styleId="5E429D572EAD4C6484826A3FD3EC22C4">
    <w:name w:val="5E429D572EAD4C6484826A3FD3EC22C4"/>
    <w:rsid w:val="00A46284"/>
  </w:style>
  <w:style w:type="paragraph" w:customStyle="1" w:styleId="DA45D5F791FE4A71AD74226835D233FA">
    <w:name w:val="DA45D5F791FE4A71AD74226835D233FA"/>
    <w:rsid w:val="00A46284"/>
  </w:style>
  <w:style w:type="paragraph" w:customStyle="1" w:styleId="88DD64F48D2348DBA8585A35A66EFDF0">
    <w:name w:val="88DD64F48D2348DBA8585A35A66EFDF0"/>
    <w:rsid w:val="00A46284"/>
  </w:style>
  <w:style w:type="paragraph" w:customStyle="1" w:styleId="CD6A7A2208B74F3C87E4235A210D29C9">
    <w:name w:val="CD6A7A2208B74F3C87E4235A210D29C9"/>
    <w:rsid w:val="00A46284"/>
  </w:style>
  <w:style w:type="paragraph" w:customStyle="1" w:styleId="C32640069F744272AD4D6F5476DDE573">
    <w:name w:val="C32640069F744272AD4D6F5476DDE573"/>
    <w:rsid w:val="00A46284"/>
  </w:style>
  <w:style w:type="paragraph" w:customStyle="1" w:styleId="BCC0A120C5AF4EBEB4E12C60AB159BB2">
    <w:name w:val="BCC0A120C5AF4EBEB4E12C60AB159BB2"/>
    <w:rsid w:val="00A46284"/>
  </w:style>
  <w:style w:type="paragraph" w:customStyle="1" w:styleId="47EB741EA2434179BB6421F596C9A1AC">
    <w:name w:val="47EB741EA2434179BB6421F596C9A1AC"/>
    <w:rsid w:val="00A46284"/>
  </w:style>
  <w:style w:type="paragraph" w:customStyle="1" w:styleId="BE56834F25C549B29FF33108E4909715">
    <w:name w:val="BE56834F25C549B29FF33108E4909715"/>
    <w:rsid w:val="00A46284"/>
  </w:style>
  <w:style w:type="paragraph" w:customStyle="1" w:styleId="28574A32662F4FB1A03181CCD7C95FF0">
    <w:name w:val="28574A32662F4FB1A03181CCD7C95FF0"/>
    <w:rsid w:val="00A46284"/>
  </w:style>
  <w:style w:type="paragraph" w:customStyle="1" w:styleId="951C4C54F9B44851908E67D5491B9BDE">
    <w:name w:val="951C4C54F9B44851908E67D5491B9BDE"/>
    <w:rsid w:val="00A46284"/>
  </w:style>
  <w:style w:type="paragraph" w:customStyle="1" w:styleId="E41A6B405961412C91529DED75FABFA1">
    <w:name w:val="E41A6B405961412C91529DED75FABFA1"/>
    <w:rsid w:val="00A46284"/>
  </w:style>
  <w:style w:type="paragraph" w:customStyle="1" w:styleId="6F7253A827154196B1EC289D3AA259A0">
    <w:name w:val="6F7253A827154196B1EC289D3AA259A0"/>
    <w:rsid w:val="00A46284"/>
  </w:style>
  <w:style w:type="paragraph" w:customStyle="1" w:styleId="96588E3A504948809BB6F63A60ECE884">
    <w:name w:val="96588E3A504948809BB6F63A60ECE884"/>
    <w:rsid w:val="00A46284"/>
  </w:style>
  <w:style w:type="paragraph" w:customStyle="1" w:styleId="FB4E99ECAE484633BC6A1BD6338D5BB7">
    <w:name w:val="FB4E99ECAE484633BC6A1BD6338D5BB7"/>
    <w:rsid w:val="00A46284"/>
  </w:style>
  <w:style w:type="paragraph" w:customStyle="1" w:styleId="8886B5C02849463A92922C30FCCA741C">
    <w:name w:val="8886B5C02849463A92922C30FCCA741C"/>
    <w:rsid w:val="00A46284"/>
  </w:style>
  <w:style w:type="paragraph" w:customStyle="1" w:styleId="50BB69D692FA404CAE3AAA6A53EF0267">
    <w:name w:val="50BB69D692FA404CAE3AAA6A53EF0267"/>
    <w:rsid w:val="00A46284"/>
  </w:style>
  <w:style w:type="paragraph" w:customStyle="1" w:styleId="8540C808677E4879ADDA8793A8899DD2">
    <w:name w:val="8540C808677E4879ADDA8793A8899DD2"/>
    <w:rsid w:val="00A46284"/>
  </w:style>
  <w:style w:type="paragraph" w:customStyle="1" w:styleId="E735972299544B879E76404EE27CDDF4">
    <w:name w:val="E735972299544B879E76404EE27CDDF4"/>
    <w:rsid w:val="00A46284"/>
  </w:style>
  <w:style w:type="paragraph" w:customStyle="1" w:styleId="C534A36BA28044ACAA434EE8E27E6D92">
    <w:name w:val="C534A36BA28044ACAA434EE8E27E6D92"/>
    <w:rsid w:val="00A46284"/>
  </w:style>
  <w:style w:type="paragraph" w:customStyle="1" w:styleId="EF0FA33EA4824784AC9B62629555D533">
    <w:name w:val="EF0FA33EA4824784AC9B62629555D533"/>
    <w:rsid w:val="00A46284"/>
  </w:style>
  <w:style w:type="paragraph" w:customStyle="1" w:styleId="7B2F5A0445C0408281018BC400A0BA46">
    <w:name w:val="7B2F5A0445C0408281018BC400A0BA46"/>
    <w:rsid w:val="00A46284"/>
  </w:style>
  <w:style w:type="paragraph" w:customStyle="1" w:styleId="E20E5EC1ED9F41A2AF34F20469739D20">
    <w:name w:val="E20E5EC1ED9F41A2AF34F20469739D20"/>
    <w:rsid w:val="00A46284"/>
  </w:style>
  <w:style w:type="paragraph" w:customStyle="1" w:styleId="32E6B5EBD85E4D74AA40881AE7168403">
    <w:name w:val="32E6B5EBD85E4D74AA40881AE7168403"/>
    <w:rsid w:val="00A46284"/>
  </w:style>
  <w:style w:type="paragraph" w:customStyle="1" w:styleId="DC8464ADACEB43EF937FAC8D79A0F7D6">
    <w:name w:val="DC8464ADACEB43EF937FAC8D79A0F7D6"/>
    <w:rsid w:val="00A46284"/>
  </w:style>
  <w:style w:type="paragraph" w:customStyle="1" w:styleId="090110E4E0D843AEBE92ABBD1768BE15">
    <w:name w:val="090110E4E0D843AEBE92ABBD1768BE15"/>
    <w:rsid w:val="00A46284"/>
  </w:style>
  <w:style w:type="paragraph" w:customStyle="1" w:styleId="CE75B4567E3D45A59A4FBD71ACB6F79E">
    <w:name w:val="CE75B4567E3D45A59A4FBD71ACB6F79E"/>
    <w:rsid w:val="00A46284"/>
  </w:style>
  <w:style w:type="paragraph" w:customStyle="1" w:styleId="FDC02B770FD24157B3BA9C4A2E145CFA">
    <w:name w:val="FDC02B770FD24157B3BA9C4A2E145CFA"/>
    <w:rsid w:val="00A46284"/>
  </w:style>
  <w:style w:type="paragraph" w:customStyle="1" w:styleId="5E4A759ABF544BE7A6FDD4562A2252C9">
    <w:name w:val="5E4A759ABF544BE7A6FDD4562A2252C9"/>
    <w:rsid w:val="00A46284"/>
  </w:style>
  <w:style w:type="paragraph" w:customStyle="1" w:styleId="B49CF645F12D4E2B922F0909F1D87061">
    <w:name w:val="B49CF645F12D4E2B922F0909F1D87061"/>
    <w:rsid w:val="00A46284"/>
  </w:style>
  <w:style w:type="paragraph" w:customStyle="1" w:styleId="2909CE0EF1634DE981CB66C35634E994">
    <w:name w:val="2909CE0EF1634DE981CB66C35634E994"/>
    <w:rsid w:val="00A46284"/>
  </w:style>
  <w:style w:type="paragraph" w:customStyle="1" w:styleId="F012AD074C3F47688C2E18CEF1D4950D">
    <w:name w:val="F012AD074C3F47688C2E18CEF1D4950D"/>
    <w:rsid w:val="00A46284"/>
  </w:style>
  <w:style w:type="paragraph" w:customStyle="1" w:styleId="9410CEC41D3142328612DF373F711322">
    <w:name w:val="9410CEC41D3142328612DF373F711322"/>
    <w:rsid w:val="00A46284"/>
  </w:style>
  <w:style w:type="paragraph" w:customStyle="1" w:styleId="BCBC26735D1E491F8D53292037079DCE">
    <w:name w:val="BCBC26735D1E491F8D53292037079DCE"/>
    <w:rsid w:val="00A46284"/>
  </w:style>
  <w:style w:type="paragraph" w:customStyle="1" w:styleId="2F42AF6CE92D4904B09524A818856A9B">
    <w:name w:val="2F42AF6CE92D4904B09524A818856A9B"/>
    <w:rsid w:val="00A46284"/>
  </w:style>
  <w:style w:type="paragraph" w:customStyle="1" w:styleId="7854F8BAA3654C7E96E9615DE301F756">
    <w:name w:val="7854F8BAA3654C7E96E9615DE301F756"/>
    <w:rsid w:val="00A46284"/>
  </w:style>
  <w:style w:type="paragraph" w:customStyle="1" w:styleId="4874477234874F959BEB8DE067C17490">
    <w:name w:val="4874477234874F959BEB8DE067C17490"/>
    <w:rsid w:val="00A46284"/>
  </w:style>
  <w:style w:type="paragraph" w:customStyle="1" w:styleId="95025FB21DB84BFE83BDA44422BD0107">
    <w:name w:val="95025FB21DB84BFE83BDA44422BD0107"/>
    <w:rsid w:val="00A46284"/>
  </w:style>
  <w:style w:type="paragraph" w:customStyle="1" w:styleId="D6030FAD71CB4E0D810AF6C444247985">
    <w:name w:val="D6030FAD71CB4E0D810AF6C444247985"/>
    <w:rsid w:val="00A46284"/>
  </w:style>
  <w:style w:type="paragraph" w:customStyle="1" w:styleId="67F84506CC294E619C01E6EC29B11B7C">
    <w:name w:val="67F84506CC294E619C01E6EC29B11B7C"/>
    <w:rsid w:val="00A46284"/>
  </w:style>
  <w:style w:type="paragraph" w:customStyle="1" w:styleId="46A9FA9C057C43C0A375B62071889BC2">
    <w:name w:val="46A9FA9C057C43C0A375B62071889BC2"/>
    <w:rsid w:val="00A46284"/>
  </w:style>
  <w:style w:type="paragraph" w:customStyle="1" w:styleId="2DACCE860C004EADBA50DC4928093ECA">
    <w:name w:val="2DACCE860C004EADBA50DC4928093ECA"/>
    <w:rsid w:val="00A46284"/>
  </w:style>
  <w:style w:type="paragraph" w:customStyle="1" w:styleId="88E19829719944E38B9588D73C6F731C">
    <w:name w:val="88E19829719944E38B9588D73C6F731C"/>
    <w:rsid w:val="00A46284"/>
  </w:style>
  <w:style w:type="paragraph" w:customStyle="1" w:styleId="F6C508010B9F48D98E40FB0AE2E068B8">
    <w:name w:val="F6C508010B9F48D98E40FB0AE2E068B8"/>
    <w:rsid w:val="00A46284"/>
  </w:style>
  <w:style w:type="paragraph" w:customStyle="1" w:styleId="B913C46E1DF948B4B31E0C84FB855C61">
    <w:name w:val="B913C46E1DF948B4B31E0C84FB855C61"/>
    <w:rsid w:val="00A46284"/>
  </w:style>
  <w:style w:type="paragraph" w:customStyle="1" w:styleId="8238580A5CC34AF185644859D9080AFB">
    <w:name w:val="8238580A5CC34AF185644859D9080AFB"/>
    <w:rsid w:val="00A46284"/>
  </w:style>
  <w:style w:type="paragraph" w:customStyle="1" w:styleId="2B09C6E463B9456D8026B1953F37CDA0">
    <w:name w:val="2B09C6E463B9456D8026B1953F37CDA0"/>
    <w:rsid w:val="00A46284"/>
  </w:style>
  <w:style w:type="paragraph" w:customStyle="1" w:styleId="135FDFA4957E4963B91304762A85398D">
    <w:name w:val="135FDFA4957E4963B91304762A85398D"/>
    <w:rsid w:val="00A46284"/>
  </w:style>
  <w:style w:type="paragraph" w:customStyle="1" w:styleId="97B4CBF2C17B4E4794A9600D1226EC42">
    <w:name w:val="97B4CBF2C17B4E4794A9600D1226EC42"/>
    <w:rsid w:val="00A46284"/>
  </w:style>
  <w:style w:type="paragraph" w:customStyle="1" w:styleId="3090202400A5460DBAF7DDBB817CE05B">
    <w:name w:val="3090202400A5460DBAF7DDBB817CE05B"/>
    <w:rsid w:val="00A46284"/>
  </w:style>
  <w:style w:type="paragraph" w:customStyle="1" w:styleId="460692EF5E224BBB90EE9B6100C92A3F">
    <w:name w:val="460692EF5E224BBB90EE9B6100C92A3F"/>
    <w:rsid w:val="00A46284"/>
  </w:style>
  <w:style w:type="paragraph" w:customStyle="1" w:styleId="0AE3DCA58BDE43FCBD4A44B750599100">
    <w:name w:val="0AE3DCA58BDE43FCBD4A44B750599100"/>
    <w:rsid w:val="00A46284"/>
  </w:style>
  <w:style w:type="paragraph" w:customStyle="1" w:styleId="128E8454E24B4E60B03D01E2DAE135D3">
    <w:name w:val="128E8454E24B4E60B03D01E2DAE135D3"/>
    <w:rsid w:val="00A46284"/>
  </w:style>
  <w:style w:type="paragraph" w:customStyle="1" w:styleId="A72079A7A7ED417281978E3CA9C991D3">
    <w:name w:val="A72079A7A7ED417281978E3CA9C991D3"/>
    <w:rsid w:val="00A46284"/>
  </w:style>
  <w:style w:type="paragraph" w:customStyle="1" w:styleId="E6F1061EEDD742AEA3ECB4163E01AF7D">
    <w:name w:val="E6F1061EEDD742AEA3ECB4163E01AF7D"/>
    <w:rsid w:val="00A46284"/>
  </w:style>
  <w:style w:type="paragraph" w:customStyle="1" w:styleId="55764B313596471FB949F91283970E16">
    <w:name w:val="55764B313596471FB949F91283970E16"/>
    <w:rsid w:val="00A46284"/>
  </w:style>
  <w:style w:type="paragraph" w:customStyle="1" w:styleId="4BC7A3354E134AE8B1BD0457186CF156">
    <w:name w:val="4BC7A3354E134AE8B1BD0457186CF156"/>
    <w:rsid w:val="00A46284"/>
  </w:style>
  <w:style w:type="paragraph" w:customStyle="1" w:styleId="6A5B4E52C452427CAA274FBA095558C6">
    <w:name w:val="6A5B4E52C452427CAA274FBA095558C6"/>
    <w:rsid w:val="00A46284"/>
  </w:style>
  <w:style w:type="paragraph" w:customStyle="1" w:styleId="00EC838B839142A0B8F26302794BBE88">
    <w:name w:val="00EC838B839142A0B8F26302794BBE88"/>
    <w:rsid w:val="00A46284"/>
  </w:style>
  <w:style w:type="paragraph" w:customStyle="1" w:styleId="80BC7B235D914776B33272553D32A570">
    <w:name w:val="80BC7B235D914776B33272553D32A570"/>
    <w:rsid w:val="00A46284"/>
  </w:style>
  <w:style w:type="paragraph" w:customStyle="1" w:styleId="D698077508224FD3A15D1F75119559A3">
    <w:name w:val="D698077508224FD3A15D1F75119559A3"/>
    <w:rsid w:val="00A46284"/>
  </w:style>
  <w:style w:type="paragraph" w:customStyle="1" w:styleId="873B69BEDF174CC3A58508C59283BF9F">
    <w:name w:val="873B69BEDF174CC3A58508C59283BF9F"/>
    <w:rsid w:val="00A46284"/>
  </w:style>
  <w:style w:type="paragraph" w:customStyle="1" w:styleId="6BB703C6F9344AAEA384EDE48AF2DF44">
    <w:name w:val="6BB703C6F9344AAEA384EDE48AF2DF44"/>
    <w:rsid w:val="00A46284"/>
  </w:style>
  <w:style w:type="paragraph" w:customStyle="1" w:styleId="DAC9DC5FA3DF487F91A609EFF9041683">
    <w:name w:val="DAC9DC5FA3DF487F91A609EFF9041683"/>
    <w:rsid w:val="00A46284"/>
  </w:style>
  <w:style w:type="paragraph" w:customStyle="1" w:styleId="B72BF8CBC65448A4983C990DC5A694DE">
    <w:name w:val="B72BF8CBC65448A4983C990DC5A694DE"/>
    <w:rsid w:val="00A46284"/>
  </w:style>
  <w:style w:type="paragraph" w:customStyle="1" w:styleId="3FA20B9984A2426EB2AF224DC75931A8">
    <w:name w:val="3FA20B9984A2426EB2AF224DC75931A8"/>
    <w:rsid w:val="00A46284"/>
  </w:style>
  <w:style w:type="paragraph" w:customStyle="1" w:styleId="1C0DF3FEB34D4D2EA12C79E9FAEE5C76">
    <w:name w:val="1C0DF3FEB34D4D2EA12C79E9FAEE5C76"/>
    <w:rsid w:val="00A46284"/>
  </w:style>
  <w:style w:type="paragraph" w:customStyle="1" w:styleId="8D263F4379EC49CD916E8F939CD1A357">
    <w:name w:val="8D263F4379EC49CD916E8F939CD1A357"/>
    <w:rsid w:val="00A46284"/>
  </w:style>
  <w:style w:type="paragraph" w:customStyle="1" w:styleId="E407DFFA28C542DFAE096F06893D43D4">
    <w:name w:val="E407DFFA28C542DFAE096F06893D43D4"/>
    <w:rsid w:val="00A46284"/>
  </w:style>
  <w:style w:type="paragraph" w:customStyle="1" w:styleId="9B1FE32772A14FC8AAC03C1FF7C162F9">
    <w:name w:val="9B1FE32772A14FC8AAC03C1FF7C162F9"/>
    <w:rsid w:val="00A46284"/>
  </w:style>
  <w:style w:type="paragraph" w:customStyle="1" w:styleId="7C8A85496E03474A97592D28EDA0809E">
    <w:name w:val="7C8A85496E03474A97592D28EDA0809E"/>
    <w:rsid w:val="00A46284"/>
  </w:style>
  <w:style w:type="paragraph" w:customStyle="1" w:styleId="2346E33EA12248DD950715633C50B060">
    <w:name w:val="2346E33EA12248DD950715633C50B060"/>
    <w:rsid w:val="00A46284"/>
  </w:style>
  <w:style w:type="paragraph" w:customStyle="1" w:styleId="F857E48B374645BAAE6AE09AD30F7608">
    <w:name w:val="F857E48B374645BAAE6AE09AD30F7608"/>
    <w:rsid w:val="00A46284"/>
  </w:style>
  <w:style w:type="paragraph" w:customStyle="1" w:styleId="231B76AB463948D1BBC50FF9C86CF523">
    <w:name w:val="231B76AB463948D1BBC50FF9C86CF523"/>
    <w:rsid w:val="00A46284"/>
  </w:style>
  <w:style w:type="paragraph" w:customStyle="1" w:styleId="4802C92C99E548D5923AFF0583D66098">
    <w:name w:val="4802C92C99E548D5923AFF0583D66098"/>
    <w:rsid w:val="00A46284"/>
  </w:style>
  <w:style w:type="paragraph" w:customStyle="1" w:styleId="7B7565EE0A7F4FADA0826FB75E6BB120">
    <w:name w:val="7B7565EE0A7F4FADA0826FB75E6BB120"/>
    <w:rsid w:val="00A46284"/>
  </w:style>
  <w:style w:type="paragraph" w:customStyle="1" w:styleId="35E256369C7948EF951C6F181E1E1B50">
    <w:name w:val="35E256369C7948EF951C6F181E1E1B50"/>
    <w:rsid w:val="00A46284"/>
  </w:style>
  <w:style w:type="paragraph" w:customStyle="1" w:styleId="E606CBA553EE4C35A840958BBCC4C59C">
    <w:name w:val="E606CBA553EE4C35A840958BBCC4C59C"/>
    <w:rsid w:val="00A46284"/>
  </w:style>
  <w:style w:type="paragraph" w:customStyle="1" w:styleId="202D264AE95143DDAD649FFF927A8DF2">
    <w:name w:val="202D264AE95143DDAD649FFF927A8DF2"/>
    <w:rsid w:val="00A46284"/>
  </w:style>
  <w:style w:type="paragraph" w:customStyle="1" w:styleId="B44BF0A0E83F414FAD832332E08E0F9A">
    <w:name w:val="B44BF0A0E83F414FAD832332E08E0F9A"/>
    <w:rsid w:val="00A46284"/>
  </w:style>
  <w:style w:type="paragraph" w:customStyle="1" w:styleId="6D0EE28DF20041DAACCFE7733CEE9C7B">
    <w:name w:val="6D0EE28DF20041DAACCFE7733CEE9C7B"/>
    <w:rsid w:val="00A46284"/>
  </w:style>
  <w:style w:type="paragraph" w:customStyle="1" w:styleId="B7F0C3AB719443DFA88DB383BF79C21D">
    <w:name w:val="B7F0C3AB719443DFA88DB383BF79C21D"/>
    <w:rsid w:val="00A46284"/>
  </w:style>
  <w:style w:type="paragraph" w:customStyle="1" w:styleId="391458C423ED461B929CFC7286729127">
    <w:name w:val="391458C423ED461B929CFC7286729127"/>
    <w:rsid w:val="00A46284"/>
  </w:style>
  <w:style w:type="paragraph" w:customStyle="1" w:styleId="DDBD147E33ED402FB0842FA1303CC17D">
    <w:name w:val="DDBD147E33ED402FB0842FA1303CC17D"/>
    <w:rsid w:val="00A46284"/>
  </w:style>
  <w:style w:type="paragraph" w:customStyle="1" w:styleId="FD469FEFAF7E40A4B3F7FA68847EABDE">
    <w:name w:val="FD469FEFAF7E40A4B3F7FA68847EABDE"/>
    <w:rsid w:val="00A46284"/>
  </w:style>
  <w:style w:type="paragraph" w:customStyle="1" w:styleId="D72B90C0AAF54B2894ADD7C80BA9E1D7">
    <w:name w:val="D72B90C0AAF54B2894ADD7C80BA9E1D7"/>
    <w:rsid w:val="00A46284"/>
  </w:style>
  <w:style w:type="paragraph" w:customStyle="1" w:styleId="E29E53DED79A4837BC2DB4A880374B29">
    <w:name w:val="E29E53DED79A4837BC2DB4A880374B29"/>
    <w:rsid w:val="00A46284"/>
  </w:style>
  <w:style w:type="paragraph" w:customStyle="1" w:styleId="88AA4289EF6F4E618F91FADB13FC8941">
    <w:name w:val="88AA4289EF6F4E618F91FADB13FC8941"/>
    <w:rsid w:val="00A46284"/>
  </w:style>
  <w:style w:type="paragraph" w:customStyle="1" w:styleId="C89D6F1C8A5345CD8619C299D0E518FF">
    <w:name w:val="C89D6F1C8A5345CD8619C299D0E518FF"/>
    <w:rsid w:val="00A46284"/>
  </w:style>
  <w:style w:type="paragraph" w:customStyle="1" w:styleId="4DC67FAD3AD7446D94B136866AFC3832">
    <w:name w:val="4DC67FAD3AD7446D94B136866AFC3832"/>
    <w:rsid w:val="00A46284"/>
  </w:style>
  <w:style w:type="paragraph" w:customStyle="1" w:styleId="00AA1D72004B4A29ACD134EC5B79F27A">
    <w:name w:val="00AA1D72004B4A29ACD134EC5B79F27A"/>
    <w:rsid w:val="00A46284"/>
  </w:style>
  <w:style w:type="paragraph" w:customStyle="1" w:styleId="9E8FA4ABCF7E4DDFA628A262EFDEE792">
    <w:name w:val="9E8FA4ABCF7E4DDFA628A262EFDEE792"/>
    <w:rsid w:val="00A46284"/>
  </w:style>
  <w:style w:type="paragraph" w:customStyle="1" w:styleId="DB5B4F0DBC004FA89F2FCA3DD3FF8373">
    <w:name w:val="DB5B4F0DBC004FA89F2FCA3DD3FF8373"/>
    <w:rsid w:val="00A46284"/>
  </w:style>
  <w:style w:type="paragraph" w:customStyle="1" w:styleId="247E973280AD4D04B5C5EF39D5A6FBF6">
    <w:name w:val="247E973280AD4D04B5C5EF39D5A6FBF6"/>
    <w:rsid w:val="00A46284"/>
  </w:style>
  <w:style w:type="paragraph" w:customStyle="1" w:styleId="4C75006F040649B8832552236D07FEB2">
    <w:name w:val="4C75006F040649B8832552236D07FEB2"/>
    <w:rsid w:val="00A46284"/>
  </w:style>
  <w:style w:type="paragraph" w:customStyle="1" w:styleId="6E00BF39719C438085707A88983005C5">
    <w:name w:val="6E00BF39719C438085707A88983005C5"/>
    <w:rsid w:val="00A46284"/>
  </w:style>
  <w:style w:type="paragraph" w:customStyle="1" w:styleId="F113AEE7221843DC96A2A6B6ED8E6AD0">
    <w:name w:val="F113AEE7221843DC96A2A6B6ED8E6AD0"/>
    <w:rsid w:val="00A46284"/>
  </w:style>
  <w:style w:type="paragraph" w:customStyle="1" w:styleId="A98D143B88B749139A17A166EEA795F6">
    <w:name w:val="A98D143B88B749139A17A166EEA795F6"/>
    <w:rsid w:val="00A46284"/>
  </w:style>
  <w:style w:type="paragraph" w:customStyle="1" w:styleId="51C4595C0D49445D80D2D63BC656365B">
    <w:name w:val="51C4595C0D49445D80D2D63BC656365B"/>
    <w:rsid w:val="00A46284"/>
  </w:style>
  <w:style w:type="paragraph" w:customStyle="1" w:styleId="4456665F0A9A4D2197CED84AE29E4F25">
    <w:name w:val="4456665F0A9A4D2197CED84AE29E4F25"/>
    <w:rsid w:val="00A46284"/>
  </w:style>
  <w:style w:type="paragraph" w:customStyle="1" w:styleId="336343B42C4D48EE96EE93963548851D">
    <w:name w:val="336343B42C4D48EE96EE93963548851D"/>
    <w:rsid w:val="00A46284"/>
  </w:style>
  <w:style w:type="paragraph" w:customStyle="1" w:styleId="0D1201DC09CA493B85076482B14B2ABC">
    <w:name w:val="0D1201DC09CA493B85076482B14B2ABC"/>
    <w:rsid w:val="00A46284"/>
  </w:style>
  <w:style w:type="paragraph" w:customStyle="1" w:styleId="70728D481D7242A6A710BB707A7EE04D">
    <w:name w:val="70728D481D7242A6A710BB707A7EE04D"/>
    <w:rsid w:val="00A46284"/>
  </w:style>
  <w:style w:type="paragraph" w:customStyle="1" w:styleId="C2642BECC1094705960FE26C995DBBFC">
    <w:name w:val="C2642BECC1094705960FE26C995DBBFC"/>
    <w:rsid w:val="00A46284"/>
  </w:style>
  <w:style w:type="paragraph" w:customStyle="1" w:styleId="C4D6DAFC8A354EAD93438654D9863D20">
    <w:name w:val="C4D6DAFC8A354EAD93438654D9863D20"/>
    <w:rsid w:val="00A46284"/>
  </w:style>
  <w:style w:type="paragraph" w:customStyle="1" w:styleId="06A10C2B43C24CFAA8B50CFFDE9EB0C2">
    <w:name w:val="06A10C2B43C24CFAA8B50CFFDE9EB0C2"/>
    <w:rsid w:val="00A46284"/>
  </w:style>
  <w:style w:type="paragraph" w:customStyle="1" w:styleId="EA6CBF3AB8F542BEAD906CC63D059725">
    <w:name w:val="EA6CBF3AB8F542BEAD906CC63D059725"/>
    <w:rsid w:val="00A46284"/>
  </w:style>
  <w:style w:type="paragraph" w:customStyle="1" w:styleId="CE6D0E721A724781BAC64302F7018756">
    <w:name w:val="CE6D0E721A724781BAC64302F7018756"/>
    <w:rsid w:val="00A46284"/>
  </w:style>
  <w:style w:type="paragraph" w:customStyle="1" w:styleId="AC06FD3534F44634800359E2A99DA2DE">
    <w:name w:val="AC06FD3534F44634800359E2A99DA2DE"/>
    <w:rsid w:val="00A46284"/>
  </w:style>
  <w:style w:type="paragraph" w:customStyle="1" w:styleId="82779ED4F83C40A6A59A042649E440A1">
    <w:name w:val="82779ED4F83C40A6A59A042649E440A1"/>
    <w:rsid w:val="00A46284"/>
  </w:style>
  <w:style w:type="paragraph" w:customStyle="1" w:styleId="A5FD730A127547BFB8DD6E969B051468">
    <w:name w:val="A5FD730A127547BFB8DD6E969B051468"/>
    <w:rsid w:val="00A46284"/>
  </w:style>
  <w:style w:type="paragraph" w:customStyle="1" w:styleId="070330EC584249A7A8872BA8F4A89A63">
    <w:name w:val="070330EC584249A7A8872BA8F4A89A63"/>
    <w:rsid w:val="00A46284"/>
  </w:style>
  <w:style w:type="paragraph" w:customStyle="1" w:styleId="ACFA06DB6427481092DC1A515A15FD35">
    <w:name w:val="ACFA06DB6427481092DC1A515A15FD35"/>
    <w:rsid w:val="00A46284"/>
  </w:style>
  <w:style w:type="paragraph" w:customStyle="1" w:styleId="6D0EB647008843F79C485B6C28F81BAF">
    <w:name w:val="6D0EB647008843F79C485B6C28F81BAF"/>
    <w:rsid w:val="00A46284"/>
  </w:style>
  <w:style w:type="paragraph" w:customStyle="1" w:styleId="537C3D7F0BCB4808991F04D03A96F9BE">
    <w:name w:val="537C3D7F0BCB4808991F04D03A96F9BE"/>
    <w:rsid w:val="00A46284"/>
  </w:style>
  <w:style w:type="paragraph" w:customStyle="1" w:styleId="391FFDB5D4C342F5A40B81CC4D65D720">
    <w:name w:val="391FFDB5D4C342F5A40B81CC4D65D720"/>
    <w:rsid w:val="00A46284"/>
  </w:style>
  <w:style w:type="paragraph" w:customStyle="1" w:styleId="3E0A4E9767444B0AB60FB95048EB0B4C">
    <w:name w:val="3E0A4E9767444B0AB60FB95048EB0B4C"/>
    <w:rsid w:val="00A46284"/>
  </w:style>
  <w:style w:type="paragraph" w:customStyle="1" w:styleId="2483197872E54A5AB111E356D31217D5">
    <w:name w:val="2483197872E54A5AB111E356D31217D5"/>
    <w:rsid w:val="00A46284"/>
  </w:style>
  <w:style w:type="paragraph" w:customStyle="1" w:styleId="F4745C7DF4C64C6082BEC388AE22888C">
    <w:name w:val="F4745C7DF4C64C6082BEC388AE22888C"/>
    <w:rsid w:val="00A46284"/>
  </w:style>
  <w:style w:type="paragraph" w:customStyle="1" w:styleId="29E2D30D219A46A381E135601AE033E0">
    <w:name w:val="29E2D30D219A46A381E135601AE033E0"/>
    <w:rsid w:val="00A46284"/>
  </w:style>
  <w:style w:type="paragraph" w:customStyle="1" w:styleId="EBDD33F3F3F14681B9FDB8F47BA73ECB">
    <w:name w:val="EBDD33F3F3F14681B9FDB8F47BA73ECB"/>
    <w:rsid w:val="00A46284"/>
  </w:style>
  <w:style w:type="paragraph" w:customStyle="1" w:styleId="9CAF264874894DBDB6D9841A6E2F6D4F">
    <w:name w:val="9CAF264874894DBDB6D9841A6E2F6D4F"/>
    <w:rsid w:val="00A46284"/>
  </w:style>
  <w:style w:type="paragraph" w:customStyle="1" w:styleId="5CB746CBB64B426BB1ECEE3FC745B512">
    <w:name w:val="5CB746CBB64B426BB1ECEE3FC745B512"/>
    <w:rsid w:val="00A46284"/>
  </w:style>
  <w:style w:type="paragraph" w:customStyle="1" w:styleId="17AD9DB5D05340D0BF6C09ECB98243DF">
    <w:name w:val="17AD9DB5D05340D0BF6C09ECB98243DF"/>
    <w:rsid w:val="00A46284"/>
  </w:style>
  <w:style w:type="paragraph" w:customStyle="1" w:styleId="9DEA8CA29FDB4B39AA48E5C11AF2A232">
    <w:name w:val="9DEA8CA29FDB4B39AA48E5C11AF2A232"/>
    <w:rsid w:val="00A46284"/>
  </w:style>
  <w:style w:type="paragraph" w:customStyle="1" w:styleId="9A03BECBEA32451DB21EB97F6A686F51">
    <w:name w:val="9A03BECBEA32451DB21EB97F6A686F51"/>
    <w:rsid w:val="00A46284"/>
  </w:style>
  <w:style w:type="paragraph" w:customStyle="1" w:styleId="734B41C624904C0B82B205EC41EAA4F3">
    <w:name w:val="734B41C624904C0B82B205EC41EAA4F3"/>
    <w:rsid w:val="00A46284"/>
  </w:style>
  <w:style w:type="paragraph" w:customStyle="1" w:styleId="1DCF62D413E14CBD9AFFED8298A7AB94">
    <w:name w:val="1DCF62D413E14CBD9AFFED8298A7AB94"/>
    <w:rsid w:val="00A46284"/>
  </w:style>
  <w:style w:type="paragraph" w:customStyle="1" w:styleId="759EC4F1230F4062846AC930108BF43B">
    <w:name w:val="759EC4F1230F4062846AC930108BF43B"/>
    <w:rsid w:val="00A46284"/>
  </w:style>
  <w:style w:type="paragraph" w:customStyle="1" w:styleId="BABA95872B6C4D75A63AB6ECED7E34A3">
    <w:name w:val="BABA95872B6C4D75A63AB6ECED7E34A3"/>
    <w:rsid w:val="00A46284"/>
  </w:style>
  <w:style w:type="paragraph" w:customStyle="1" w:styleId="DC3B92BC9AD145F887B42B78FA2CF7F2">
    <w:name w:val="DC3B92BC9AD145F887B42B78FA2CF7F2"/>
    <w:rsid w:val="00A46284"/>
  </w:style>
  <w:style w:type="paragraph" w:customStyle="1" w:styleId="CB344023A033425F9D990F8D466DE549">
    <w:name w:val="CB344023A033425F9D990F8D466DE549"/>
    <w:rsid w:val="00A46284"/>
  </w:style>
  <w:style w:type="paragraph" w:customStyle="1" w:styleId="BA81817518A74450B6D3083C65A7A4FC">
    <w:name w:val="BA81817518A74450B6D3083C65A7A4FC"/>
    <w:rsid w:val="00A46284"/>
  </w:style>
  <w:style w:type="paragraph" w:customStyle="1" w:styleId="14F2BBAAEAF542DAA2C3CE7439B48DD7">
    <w:name w:val="14F2BBAAEAF542DAA2C3CE7439B48DD7"/>
    <w:rsid w:val="00A46284"/>
  </w:style>
  <w:style w:type="paragraph" w:customStyle="1" w:styleId="7504B56BF76C415CA6EE1E66BCF0CEC3">
    <w:name w:val="7504B56BF76C415CA6EE1E66BCF0CEC3"/>
    <w:rsid w:val="00A46284"/>
  </w:style>
  <w:style w:type="paragraph" w:customStyle="1" w:styleId="08A9566248204CD7AE0FF5543CC193BF">
    <w:name w:val="08A9566248204CD7AE0FF5543CC193BF"/>
    <w:rsid w:val="00A46284"/>
  </w:style>
  <w:style w:type="paragraph" w:customStyle="1" w:styleId="AD4C89166A694EA794F7ABAFCFF79CC1">
    <w:name w:val="AD4C89166A694EA794F7ABAFCFF79CC1"/>
    <w:rsid w:val="00A46284"/>
  </w:style>
  <w:style w:type="paragraph" w:customStyle="1" w:styleId="3F02AAEF34044A748ACED63689D7894C">
    <w:name w:val="3F02AAEF34044A748ACED63689D7894C"/>
    <w:rsid w:val="00A46284"/>
  </w:style>
  <w:style w:type="paragraph" w:customStyle="1" w:styleId="8E63159763474FAB8D30D2B8FD8AC5EE">
    <w:name w:val="8E63159763474FAB8D30D2B8FD8AC5EE"/>
    <w:rsid w:val="00A46284"/>
  </w:style>
  <w:style w:type="paragraph" w:customStyle="1" w:styleId="8FA706FEC84B4B8B88BE33C8D449D2C2">
    <w:name w:val="8FA706FEC84B4B8B88BE33C8D449D2C2"/>
    <w:rsid w:val="00A46284"/>
  </w:style>
  <w:style w:type="paragraph" w:customStyle="1" w:styleId="4ECFAD7B12E442DE93346DA1171DDA56">
    <w:name w:val="4ECFAD7B12E442DE93346DA1171DDA56"/>
    <w:rsid w:val="00A46284"/>
  </w:style>
  <w:style w:type="paragraph" w:customStyle="1" w:styleId="B4C747533EBE4EEAB6627BE2B1DA0659">
    <w:name w:val="B4C747533EBE4EEAB6627BE2B1DA0659"/>
    <w:rsid w:val="00A46284"/>
  </w:style>
  <w:style w:type="paragraph" w:customStyle="1" w:styleId="BFFA766EC2AF4A02A3ED802061531548">
    <w:name w:val="BFFA766EC2AF4A02A3ED802061531548"/>
    <w:rsid w:val="00A46284"/>
  </w:style>
  <w:style w:type="paragraph" w:customStyle="1" w:styleId="694ACFEAD29D41C5BA9C5D0C42F816B5">
    <w:name w:val="694ACFEAD29D41C5BA9C5D0C42F816B5"/>
    <w:rsid w:val="00A46284"/>
  </w:style>
  <w:style w:type="paragraph" w:customStyle="1" w:styleId="9C8B5E8EFA474680B9C027FAD8A1F983">
    <w:name w:val="9C8B5E8EFA474680B9C027FAD8A1F983"/>
    <w:rsid w:val="00A46284"/>
  </w:style>
  <w:style w:type="paragraph" w:customStyle="1" w:styleId="DC6E5E55DA2A471FA0002CBAE7BCA8BE">
    <w:name w:val="DC6E5E55DA2A471FA0002CBAE7BCA8BE"/>
    <w:rsid w:val="00A46284"/>
  </w:style>
  <w:style w:type="paragraph" w:customStyle="1" w:styleId="E57466E09EB845A2905B27DC508D4667">
    <w:name w:val="E57466E09EB845A2905B27DC508D4667"/>
    <w:rsid w:val="00A46284"/>
  </w:style>
  <w:style w:type="paragraph" w:customStyle="1" w:styleId="DEEF0C311E134BAA90D4DD2479D60F61">
    <w:name w:val="DEEF0C311E134BAA90D4DD2479D60F61"/>
    <w:rsid w:val="00A46284"/>
  </w:style>
  <w:style w:type="paragraph" w:customStyle="1" w:styleId="DE0C655F9FA042498ED63D5520F1B11E">
    <w:name w:val="DE0C655F9FA042498ED63D5520F1B11E"/>
    <w:rsid w:val="00A46284"/>
  </w:style>
  <w:style w:type="paragraph" w:customStyle="1" w:styleId="09FDDACD52224CBC882205B5BC9BB980">
    <w:name w:val="09FDDACD52224CBC882205B5BC9BB980"/>
    <w:rsid w:val="00A46284"/>
  </w:style>
  <w:style w:type="paragraph" w:customStyle="1" w:styleId="7E413AB0C5794780A001875F9FE8BD3D">
    <w:name w:val="7E413AB0C5794780A001875F9FE8BD3D"/>
    <w:rsid w:val="00A46284"/>
  </w:style>
  <w:style w:type="paragraph" w:customStyle="1" w:styleId="8DED0ECF9EDC464E91B831A003C3CA41">
    <w:name w:val="8DED0ECF9EDC464E91B831A003C3CA41"/>
    <w:rsid w:val="00A46284"/>
  </w:style>
  <w:style w:type="paragraph" w:customStyle="1" w:styleId="836138FCAB90473E9BEAFFF49E8F7691">
    <w:name w:val="836138FCAB90473E9BEAFFF49E8F7691"/>
    <w:rsid w:val="00A46284"/>
  </w:style>
  <w:style w:type="paragraph" w:customStyle="1" w:styleId="D75F086696344C129741F920309A4BEA">
    <w:name w:val="D75F086696344C129741F920309A4BEA"/>
    <w:rsid w:val="00A46284"/>
  </w:style>
  <w:style w:type="paragraph" w:customStyle="1" w:styleId="83F6007955B6427D95D6D8CFC302D590">
    <w:name w:val="83F6007955B6427D95D6D8CFC302D590"/>
    <w:rsid w:val="00A46284"/>
  </w:style>
  <w:style w:type="paragraph" w:customStyle="1" w:styleId="6A76CAFA6F75468A9ADEE35D58D08A4D">
    <w:name w:val="6A76CAFA6F75468A9ADEE35D58D08A4D"/>
    <w:rsid w:val="00A46284"/>
  </w:style>
  <w:style w:type="paragraph" w:customStyle="1" w:styleId="4D74CD33753F473590B3F56E2893B2CB">
    <w:name w:val="4D74CD33753F473590B3F56E2893B2CB"/>
    <w:rsid w:val="00A46284"/>
  </w:style>
  <w:style w:type="paragraph" w:customStyle="1" w:styleId="BC79427BB425432886904F12C5EDF9F6">
    <w:name w:val="BC79427BB425432886904F12C5EDF9F6"/>
    <w:rsid w:val="00A46284"/>
  </w:style>
  <w:style w:type="paragraph" w:customStyle="1" w:styleId="5E86E8EF3A3E4423BE819523B6A57CD5">
    <w:name w:val="5E86E8EF3A3E4423BE819523B6A57CD5"/>
    <w:rsid w:val="00A46284"/>
  </w:style>
  <w:style w:type="paragraph" w:customStyle="1" w:styleId="2524F85B7F394C47BA5A773C6B2E2DE9">
    <w:name w:val="2524F85B7F394C47BA5A773C6B2E2DE9"/>
    <w:rsid w:val="00A46284"/>
  </w:style>
  <w:style w:type="paragraph" w:customStyle="1" w:styleId="C7B3A7E9B8144E2F849040FD5A732D10">
    <w:name w:val="C7B3A7E9B8144E2F849040FD5A732D10"/>
    <w:rsid w:val="00A46284"/>
  </w:style>
  <w:style w:type="paragraph" w:customStyle="1" w:styleId="9B5F84F2AC8346BC9B872D75B65B8BDE">
    <w:name w:val="9B5F84F2AC8346BC9B872D75B65B8BDE"/>
    <w:rsid w:val="00A46284"/>
  </w:style>
  <w:style w:type="paragraph" w:customStyle="1" w:styleId="8C9797EE8EC04BAB911CF0E2A734C169">
    <w:name w:val="8C9797EE8EC04BAB911CF0E2A734C169"/>
    <w:rsid w:val="00A46284"/>
  </w:style>
  <w:style w:type="paragraph" w:customStyle="1" w:styleId="40CFBEC2516840AD895B43B405FA31AF">
    <w:name w:val="40CFBEC2516840AD895B43B405FA31AF"/>
    <w:rsid w:val="00A46284"/>
  </w:style>
  <w:style w:type="paragraph" w:customStyle="1" w:styleId="35F1ED0C224E4A0FB2CBBEFA9FA2C176">
    <w:name w:val="35F1ED0C224E4A0FB2CBBEFA9FA2C176"/>
    <w:rsid w:val="00A46284"/>
  </w:style>
  <w:style w:type="paragraph" w:customStyle="1" w:styleId="98D4D494E96C46C7AAB02DD1A350EEC0">
    <w:name w:val="98D4D494E96C46C7AAB02DD1A350EEC0"/>
    <w:rsid w:val="00A46284"/>
  </w:style>
  <w:style w:type="paragraph" w:customStyle="1" w:styleId="D00F98822A98450393C9DE4ABB5E07BE">
    <w:name w:val="D00F98822A98450393C9DE4ABB5E07BE"/>
    <w:rsid w:val="00A46284"/>
  </w:style>
  <w:style w:type="paragraph" w:customStyle="1" w:styleId="D05F88E47FA5444D9004E5DB97D079DB">
    <w:name w:val="D05F88E47FA5444D9004E5DB97D079DB"/>
    <w:rsid w:val="00A46284"/>
  </w:style>
  <w:style w:type="paragraph" w:customStyle="1" w:styleId="B1F2BD2CAD204B4DA38A7D0638739DCD">
    <w:name w:val="B1F2BD2CAD204B4DA38A7D0638739DCD"/>
    <w:rsid w:val="00A46284"/>
  </w:style>
  <w:style w:type="paragraph" w:customStyle="1" w:styleId="FBE90B3FE86E4C45A786CCFD7F36A62B">
    <w:name w:val="FBE90B3FE86E4C45A786CCFD7F36A62B"/>
    <w:rsid w:val="00A46284"/>
  </w:style>
  <w:style w:type="paragraph" w:customStyle="1" w:styleId="11F0AA8B864A4C4A8F31E5E546EEC510">
    <w:name w:val="11F0AA8B864A4C4A8F31E5E546EEC510"/>
    <w:rsid w:val="00A46284"/>
  </w:style>
  <w:style w:type="paragraph" w:customStyle="1" w:styleId="3C69662F3CBB4044A40D3212F41E6DDB">
    <w:name w:val="3C69662F3CBB4044A40D3212F41E6DDB"/>
    <w:rsid w:val="00A46284"/>
  </w:style>
  <w:style w:type="paragraph" w:customStyle="1" w:styleId="E8F26A5B8C4341B0B54B6486C44871AA">
    <w:name w:val="E8F26A5B8C4341B0B54B6486C44871AA"/>
    <w:rsid w:val="00A46284"/>
  </w:style>
  <w:style w:type="paragraph" w:customStyle="1" w:styleId="EC5FEA573BA34BD883C169152D5758E5">
    <w:name w:val="EC5FEA573BA34BD883C169152D5758E5"/>
    <w:rsid w:val="00A46284"/>
  </w:style>
  <w:style w:type="paragraph" w:customStyle="1" w:styleId="9047E4CF0AC144D2ADF2BA00ED730611">
    <w:name w:val="9047E4CF0AC144D2ADF2BA00ED730611"/>
    <w:rsid w:val="00A46284"/>
  </w:style>
  <w:style w:type="paragraph" w:customStyle="1" w:styleId="4DDE522513C94B80946106C51FFAB574">
    <w:name w:val="4DDE522513C94B80946106C51FFAB574"/>
    <w:rsid w:val="00A46284"/>
  </w:style>
  <w:style w:type="paragraph" w:customStyle="1" w:styleId="97BECE2B10A4443A9C0C581C98DCD102">
    <w:name w:val="97BECE2B10A4443A9C0C581C98DCD102"/>
    <w:rsid w:val="00A46284"/>
  </w:style>
  <w:style w:type="paragraph" w:customStyle="1" w:styleId="C7A3873CAB1943A984BE98B07E75AD16">
    <w:name w:val="C7A3873CAB1943A984BE98B07E75AD16"/>
    <w:rsid w:val="00A46284"/>
  </w:style>
  <w:style w:type="paragraph" w:customStyle="1" w:styleId="0329B66CBD6644BB910458D40FF12920">
    <w:name w:val="0329B66CBD6644BB910458D40FF12920"/>
    <w:rsid w:val="00A46284"/>
  </w:style>
  <w:style w:type="paragraph" w:customStyle="1" w:styleId="69BCEE4CFAC64C1EB786D295FC379DE3">
    <w:name w:val="69BCEE4CFAC64C1EB786D295FC379DE3"/>
    <w:rsid w:val="00A46284"/>
  </w:style>
  <w:style w:type="paragraph" w:customStyle="1" w:styleId="2F26724D53B647919BB96708ECA93F04">
    <w:name w:val="2F26724D53B647919BB96708ECA93F04"/>
    <w:rsid w:val="00A46284"/>
  </w:style>
  <w:style w:type="paragraph" w:customStyle="1" w:styleId="CF7B6A49978F4A74934D1804497F9761">
    <w:name w:val="CF7B6A49978F4A74934D1804497F9761"/>
    <w:rsid w:val="00A46284"/>
  </w:style>
  <w:style w:type="paragraph" w:customStyle="1" w:styleId="E0F41472491642C29BCBBC48225A7898">
    <w:name w:val="E0F41472491642C29BCBBC48225A7898"/>
    <w:rsid w:val="00A46284"/>
  </w:style>
  <w:style w:type="paragraph" w:customStyle="1" w:styleId="E430DCA2070A476BB4A67F842AAAE8E7">
    <w:name w:val="E430DCA2070A476BB4A67F842AAAE8E7"/>
    <w:rsid w:val="00A46284"/>
  </w:style>
  <w:style w:type="paragraph" w:customStyle="1" w:styleId="FADCE3AEA4064DCBB38BDBEFD8394C08">
    <w:name w:val="FADCE3AEA4064DCBB38BDBEFD8394C08"/>
    <w:rsid w:val="00A46284"/>
  </w:style>
  <w:style w:type="paragraph" w:customStyle="1" w:styleId="A75E1367084349D3B3F6B7E14AD29D6E">
    <w:name w:val="A75E1367084349D3B3F6B7E14AD29D6E"/>
    <w:rsid w:val="00A46284"/>
  </w:style>
  <w:style w:type="paragraph" w:customStyle="1" w:styleId="2F54E43C4ED342F9A853918AC71837C6">
    <w:name w:val="2F54E43C4ED342F9A853918AC71837C6"/>
    <w:rsid w:val="00A46284"/>
  </w:style>
  <w:style w:type="paragraph" w:customStyle="1" w:styleId="F4863E3ABED74BF1B6AECC65CAC4CA33">
    <w:name w:val="F4863E3ABED74BF1B6AECC65CAC4CA33"/>
    <w:rsid w:val="00A46284"/>
  </w:style>
  <w:style w:type="paragraph" w:customStyle="1" w:styleId="722F7E6A0F39454F9AECA0951AC8D4E3">
    <w:name w:val="722F7E6A0F39454F9AECA0951AC8D4E3"/>
    <w:rsid w:val="00A46284"/>
  </w:style>
  <w:style w:type="paragraph" w:customStyle="1" w:styleId="33E91E5133E3468FA12809A437EF4912">
    <w:name w:val="33E91E5133E3468FA12809A437EF4912"/>
    <w:rsid w:val="00A46284"/>
  </w:style>
  <w:style w:type="paragraph" w:customStyle="1" w:styleId="A8860758C8F249138F96D9A5E48B04A8">
    <w:name w:val="A8860758C8F249138F96D9A5E48B04A8"/>
    <w:rsid w:val="00A46284"/>
  </w:style>
  <w:style w:type="paragraph" w:customStyle="1" w:styleId="17274F018A31447D9EED6686D51C1672">
    <w:name w:val="17274F018A31447D9EED6686D51C1672"/>
    <w:rsid w:val="00A46284"/>
  </w:style>
  <w:style w:type="paragraph" w:customStyle="1" w:styleId="B2E94BCEE2C24BFEA004DDDA1EC6F7AA">
    <w:name w:val="B2E94BCEE2C24BFEA004DDDA1EC6F7AA"/>
    <w:rsid w:val="00A46284"/>
  </w:style>
  <w:style w:type="paragraph" w:customStyle="1" w:styleId="78E3721B3F2246C0B562B3F2664562B1">
    <w:name w:val="78E3721B3F2246C0B562B3F2664562B1"/>
    <w:rsid w:val="00A46284"/>
  </w:style>
  <w:style w:type="paragraph" w:customStyle="1" w:styleId="49AE11F8E420452E848ADBD548B8063A">
    <w:name w:val="49AE11F8E420452E848ADBD548B8063A"/>
    <w:rsid w:val="00A46284"/>
  </w:style>
  <w:style w:type="paragraph" w:customStyle="1" w:styleId="A5D3C5FB65E345DCB36E51F735845656">
    <w:name w:val="A5D3C5FB65E345DCB36E51F735845656"/>
    <w:rsid w:val="00A46284"/>
  </w:style>
  <w:style w:type="paragraph" w:customStyle="1" w:styleId="FFD1135DBFC04E42ACFDDD994EE953AE">
    <w:name w:val="FFD1135DBFC04E42ACFDDD994EE953AE"/>
    <w:rsid w:val="00A46284"/>
  </w:style>
  <w:style w:type="paragraph" w:customStyle="1" w:styleId="1F92B3EE6E8245FDA3D698CC46BCD329">
    <w:name w:val="1F92B3EE6E8245FDA3D698CC46BCD329"/>
    <w:rsid w:val="00A46284"/>
  </w:style>
  <w:style w:type="paragraph" w:customStyle="1" w:styleId="D871C6ECB47A4232BDA06ED03813C9B1">
    <w:name w:val="D871C6ECB47A4232BDA06ED03813C9B1"/>
    <w:rsid w:val="00A46284"/>
  </w:style>
  <w:style w:type="paragraph" w:customStyle="1" w:styleId="8C6EE262A70E4FA08DC08C065DAF6ED2">
    <w:name w:val="8C6EE262A70E4FA08DC08C065DAF6ED2"/>
    <w:rsid w:val="00A46284"/>
  </w:style>
  <w:style w:type="paragraph" w:customStyle="1" w:styleId="D9F745A313C04EEF961E417B9B332CA1">
    <w:name w:val="D9F745A313C04EEF961E417B9B332CA1"/>
    <w:rsid w:val="00A46284"/>
  </w:style>
  <w:style w:type="paragraph" w:customStyle="1" w:styleId="541BB48DC0DD4FFEACA994ED974052FE">
    <w:name w:val="541BB48DC0DD4FFEACA994ED974052FE"/>
    <w:rsid w:val="00A46284"/>
  </w:style>
  <w:style w:type="paragraph" w:customStyle="1" w:styleId="FC35E025C9934DFDAFC519EA750DFBEB">
    <w:name w:val="FC35E025C9934DFDAFC519EA750DFBEB"/>
    <w:rsid w:val="00A46284"/>
  </w:style>
  <w:style w:type="paragraph" w:customStyle="1" w:styleId="D8535ECCDC584580920A896831FCAF53">
    <w:name w:val="D8535ECCDC584580920A896831FCAF53"/>
    <w:rsid w:val="00A46284"/>
  </w:style>
  <w:style w:type="paragraph" w:customStyle="1" w:styleId="49CFB6B2A157414B9BDB83E295E4F772">
    <w:name w:val="49CFB6B2A157414B9BDB83E295E4F772"/>
    <w:rsid w:val="00A46284"/>
  </w:style>
  <w:style w:type="paragraph" w:customStyle="1" w:styleId="B3F49DCE030F488C919736E054602F53">
    <w:name w:val="B3F49DCE030F488C919736E054602F53"/>
    <w:rsid w:val="00A46284"/>
  </w:style>
  <w:style w:type="paragraph" w:customStyle="1" w:styleId="691F2DBDC8E7475487EBE778045F4D01">
    <w:name w:val="691F2DBDC8E7475487EBE778045F4D01"/>
    <w:rsid w:val="00A46284"/>
  </w:style>
  <w:style w:type="paragraph" w:customStyle="1" w:styleId="678AE445F97F400AB1F8D8B725EF0B84">
    <w:name w:val="678AE445F97F400AB1F8D8B725EF0B84"/>
    <w:rsid w:val="00A46284"/>
  </w:style>
  <w:style w:type="paragraph" w:customStyle="1" w:styleId="F7A753D2D8A7457BB4719C93D04D426C">
    <w:name w:val="F7A753D2D8A7457BB4719C93D04D426C"/>
    <w:rsid w:val="00A46284"/>
  </w:style>
  <w:style w:type="paragraph" w:customStyle="1" w:styleId="0D736360E6EF4CE7B2C48953A244B21D">
    <w:name w:val="0D736360E6EF4CE7B2C48953A244B21D"/>
    <w:rsid w:val="00A46284"/>
  </w:style>
  <w:style w:type="paragraph" w:customStyle="1" w:styleId="326F4B5519A748BCAC39337B43CA6B0F">
    <w:name w:val="326F4B5519A748BCAC39337B43CA6B0F"/>
    <w:rsid w:val="00A46284"/>
  </w:style>
  <w:style w:type="paragraph" w:customStyle="1" w:styleId="9C0BB2ECAA9349528E1A3DCABEE3DE18">
    <w:name w:val="9C0BB2ECAA9349528E1A3DCABEE3DE18"/>
    <w:rsid w:val="00A46284"/>
  </w:style>
  <w:style w:type="paragraph" w:customStyle="1" w:styleId="A474649F92C9429AB0E91119FDC5EA8A">
    <w:name w:val="A474649F92C9429AB0E91119FDC5EA8A"/>
    <w:rsid w:val="00A46284"/>
  </w:style>
  <w:style w:type="paragraph" w:customStyle="1" w:styleId="CDE12000D7104C24919E7B943950A51A">
    <w:name w:val="CDE12000D7104C24919E7B943950A51A"/>
    <w:rsid w:val="00A46284"/>
  </w:style>
  <w:style w:type="paragraph" w:customStyle="1" w:styleId="6546A2E426DD42E48F1AABF9EFC2142D">
    <w:name w:val="6546A2E426DD42E48F1AABF9EFC2142D"/>
    <w:rsid w:val="00A46284"/>
  </w:style>
  <w:style w:type="paragraph" w:customStyle="1" w:styleId="1B751EECE8744F5081CF39D965104398">
    <w:name w:val="1B751EECE8744F5081CF39D965104398"/>
    <w:rsid w:val="00A46284"/>
  </w:style>
  <w:style w:type="paragraph" w:customStyle="1" w:styleId="5BA7DD4DCB8A4E1FAACAE8390E47E4A1">
    <w:name w:val="5BA7DD4DCB8A4E1FAACAE8390E47E4A1"/>
    <w:rsid w:val="00A46284"/>
  </w:style>
  <w:style w:type="paragraph" w:customStyle="1" w:styleId="27CAF607146D42CAA4E43EC947407A12">
    <w:name w:val="27CAF607146D42CAA4E43EC947407A12"/>
    <w:rsid w:val="00A46284"/>
  </w:style>
  <w:style w:type="paragraph" w:customStyle="1" w:styleId="DA45C461F9884AB7B4F90A5B884918C9">
    <w:name w:val="DA45C461F9884AB7B4F90A5B884918C9"/>
    <w:rsid w:val="00A46284"/>
  </w:style>
  <w:style w:type="paragraph" w:customStyle="1" w:styleId="B9FD7DE7E4E647F9BE487FF9A9C35387">
    <w:name w:val="B9FD7DE7E4E647F9BE487FF9A9C35387"/>
    <w:rsid w:val="00A46284"/>
  </w:style>
  <w:style w:type="paragraph" w:customStyle="1" w:styleId="0194F68A75094E448DCF0C505D878216">
    <w:name w:val="0194F68A75094E448DCF0C505D878216"/>
    <w:rsid w:val="00A46284"/>
  </w:style>
  <w:style w:type="paragraph" w:customStyle="1" w:styleId="3BD05055D36D42BCB2F9E4F8569CCBE0">
    <w:name w:val="3BD05055D36D42BCB2F9E4F8569CCBE0"/>
    <w:rsid w:val="00A46284"/>
  </w:style>
  <w:style w:type="paragraph" w:customStyle="1" w:styleId="1B31FE0BDA374604AB0FC7468E20EAC9">
    <w:name w:val="1B31FE0BDA374604AB0FC7468E20EAC9"/>
    <w:rsid w:val="00A46284"/>
  </w:style>
  <w:style w:type="paragraph" w:customStyle="1" w:styleId="E86F1E60EDD64113AC3423827F7EE754">
    <w:name w:val="E86F1E60EDD64113AC3423827F7EE754"/>
    <w:rsid w:val="00A46284"/>
  </w:style>
  <w:style w:type="paragraph" w:customStyle="1" w:styleId="BA9AE8082D1F4F009E69C5CE4498BA07">
    <w:name w:val="BA9AE8082D1F4F009E69C5CE4498BA07"/>
    <w:rsid w:val="00A46284"/>
  </w:style>
  <w:style w:type="paragraph" w:customStyle="1" w:styleId="68703888F1454B0F8BDD15A1A3DC85A8">
    <w:name w:val="68703888F1454B0F8BDD15A1A3DC85A8"/>
    <w:rsid w:val="00A46284"/>
  </w:style>
  <w:style w:type="paragraph" w:customStyle="1" w:styleId="CE122FB957944825993E756C5A81F177">
    <w:name w:val="CE122FB957944825993E756C5A81F177"/>
    <w:rsid w:val="00A46284"/>
  </w:style>
  <w:style w:type="paragraph" w:customStyle="1" w:styleId="A95E573DBB7745CCA710B764D2EE4E30">
    <w:name w:val="A95E573DBB7745CCA710B764D2EE4E30"/>
    <w:rsid w:val="00A46284"/>
  </w:style>
  <w:style w:type="paragraph" w:customStyle="1" w:styleId="6E945E6194624323A040B11D9D1958D5">
    <w:name w:val="6E945E6194624323A040B11D9D1958D5"/>
    <w:rsid w:val="00A46284"/>
  </w:style>
  <w:style w:type="paragraph" w:customStyle="1" w:styleId="24F85F52D35048DC9A785B3AD0810DEA">
    <w:name w:val="24F85F52D35048DC9A785B3AD0810DEA"/>
    <w:rsid w:val="00A46284"/>
  </w:style>
  <w:style w:type="paragraph" w:customStyle="1" w:styleId="1C807331C919483196D6EB31DBA0B4B2">
    <w:name w:val="1C807331C919483196D6EB31DBA0B4B2"/>
    <w:rsid w:val="00A46284"/>
  </w:style>
  <w:style w:type="paragraph" w:customStyle="1" w:styleId="0D041E3D223F49599CC0BFA0EC13CA76">
    <w:name w:val="0D041E3D223F49599CC0BFA0EC13CA76"/>
    <w:rsid w:val="00A46284"/>
  </w:style>
  <w:style w:type="paragraph" w:customStyle="1" w:styleId="C695C7B3F1DB40AC8E46328CB155B71E">
    <w:name w:val="C695C7B3F1DB40AC8E46328CB155B71E"/>
    <w:rsid w:val="00A46284"/>
  </w:style>
  <w:style w:type="paragraph" w:customStyle="1" w:styleId="96DCB480FD8B4CDCB8CA40C73FE9F2FA">
    <w:name w:val="96DCB480FD8B4CDCB8CA40C73FE9F2FA"/>
    <w:rsid w:val="00A46284"/>
  </w:style>
  <w:style w:type="paragraph" w:customStyle="1" w:styleId="F76EFC489C7849B9956A1071643CC88E">
    <w:name w:val="F76EFC489C7849B9956A1071643CC88E"/>
    <w:rsid w:val="00A46284"/>
  </w:style>
  <w:style w:type="paragraph" w:customStyle="1" w:styleId="C7A6921916374BF68094A53E2790CF47">
    <w:name w:val="C7A6921916374BF68094A53E2790CF47"/>
    <w:rsid w:val="00A46284"/>
  </w:style>
  <w:style w:type="paragraph" w:customStyle="1" w:styleId="D229B36AF7EC4CAA8F518337769EA4F4">
    <w:name w:val="D229B36AF7EC4CAA8F518337769EA4F4"/>
    <w:rsid w:val="00A46284"/>
  </w:style>
  <w:style w:type="paragraph" w:customStyle="1" w:styleId="13F108D44DB540B096F0416F638155EA">
    <w:name w:val="13F108D44DB540B096F0416F638155EA"/>
    <w:rsid w:val="00A46284"/>
  </w:style>
  <w:style w:type="paragraph" w:customStyle="1" w:styleId="AB139646C80F469B8C664A745FFB2C88">
    <w:name w:val="AB139646C80F469B8C664A745FFB2C88"/>
    <w:rsid w:val="00A46284"/>
  </w:style>
  <w:style w:type="paragraph" w:customStyle="1" w:styleId="0DD742C6306D41108B4209E86C1729A9">
    <w:name w:val="0DD742C6306D41108B4209E86C1729A9"/>
    <w:rsid w:val="00A46284"/>
  </w:style>
  <w:style w:type="paragraph" w:customStyle="1" w:styleId="26FEB7E83F5C4D42970D9F1504729DF7">
    <w:name w:val="26FEB7E83F5C4D42970D9F1504729DF7"/>
    <w:rsid w:val="00A46284"/>
  </w:style>
  <w:style w:type="paragraph" w:customStyle="1" w:styleId="48483F53F1EA4C09BA4A75FF8671CC7D">
    <w:name w:val="48483F53F1EA4C09BA4A75FF8671CC7D"/>
    <w:rsid w:val="00A46284"/>
  </w:style>
  <w:style w:type="paragraph" w:customStyle="1" w:styleId="46FF3924757C46639EE4816815AD17B9">
    <w:name w:val="46FF3924757C46639EE4816815AD17B9"/>
    <w:rsid w:val="00A46284"/>
  </w:style>
  <w:style w:type="paragraph" w:customStyle="1" w:styleId="0D269595FFC046D3B44593C071F8B7DB">
    <w:name w:val="0D269595FFC046D3B44593C071F8B7DB"/>
    <w:rsid w:val="00A46284"/>
  </w:style>
  <w:style w:type="paragraph" w:customStyle="1" w:styleId="C2FBFF7D3C40454C96426644C9F5CB2F">
    <w:name w:val="C2FBFF7D3C40454C96426644C9F5CB2F"/>
    <w:rsid w:val="00A46284"/>
  </w:style>
  <w:style w:type="paragraph" w:customStyle="1" w:styleId="961BD8AD900044CEA138BB91B65FACB9">
    <w:name w:val="961BD8AD900044CEA138BB91B65FACB9"/>
    <w:rsid w:val="00A46284"/>
  </w:style>
  <w:style w:type="paragraph" w:customStyle="1" w:styleId="CE087DE2F0E54E63898656DBE51D98CA">
    <w:name w:val="CE087DE2F0E54E63898656DBE51D98CA"/>
    <w:rsid w:val="00A46284"/>
  </w:style>
  <w:style w:type="paragraph" w:customStyle="1" w:styleId="1CCC83680FE84F3F9AF2F30FB9C238FF">
    <w:name w:val="1CCC83680FE84F3F9AF2F30FB9C238FF"/>
    <w:rsid w:val="00A46284"/>
  </w:style>
  <w:style w:type="paragraph" w:customStyle="1" w:styleId="9A8AD8C0F21B4B7186A8F67E72F02881">
    <w:name w:val="9A8AD8C0F21B4B7186A8F67E72F02881"/>
    <w:rsid w:val="00A46284"/>
  </w:style>
  <w:style w:type="paragraph" w:customStyle="1" w:styleId="D6FC32E3F73744CAB2037DD5FDCA832F">
    <w:name w:val="D6FC32E3F73744CAB2037DD5FDCA832F"/>
    <w:rsid w:val="00A46284"/>
  </w:style>
  <w:style w:type="paragraph" w:customStyle="1" w:styleId="91E759EB97F74A1382BC099C85E71A64">
    <w:name w:val="91E759EB97F74A1382BC099C85E71A64"/>
    <w:rsid w:val="00A46284"/>
  </w:style>
  <w:style w:type="paragraph" w:customStyle="1" w:styleId="A6A539413E6942B58F5FE18C6AD50FD5">
    <w:name w:val="A6A539413E6942B58F5FE18C6AD50FD5"/>
    <w:rsid w:val="00A46284"/>
  </w:style>
  <w:style w:type="paragraph" w:customStyle="1" w:styleId="39C7D651DB644D0E877D251299223362">
    <w:name w:val="39C7D651DB644D0E877D251299223362"/>
    <w:rsid w:val="00A46284"/>
  </w:style>
  <w:style w:type="paragraph" w:customStyle="1" w:styleId="7442F515704745AB91B2A06D0438776C">
    <w:name w:val="7442F515704745AB91B2A06D0438776C"/>
    <w:rsid w:val="00A46284"/>
  </w:style>
  <w:style w:type="paragraph" w:customStyle="1" w:styleId="6958B0BA65A24E169D7F09382EE6C2D5">
    <w:name w:val="6958B0BA65A24E169D7F09382EE6C2D5"/>
    <w:rsid w:val="00A46284"/>
  </w:style>
  <w:style w:type="paragraph" w:customStyle="1" w:styleId="6C15367A374C40E48C01791A477EBFE3">
    <w:name w:val="6C15367A374C40E48C01791A477EBFE3"/>
    <w:rsid w:val="00A46284"/>
  </w:style>
  <w:style w:type="paragraph" w:customStyle="1" w:styleId="200C16341BF342AAABE24413AD9AC19B">
    <w:name w:val="200C16341BF342AAABE24413AD9AC19B"/>
    <w:rsid w:val="00A46284"/>
  </w:style>
  <w:style w:type="paragraph" w:customStyle="1" w:styleId="D05B089E73784D98A5DBE8EBFBAEEB3B">
    <w:name w:val="D05B089E73784D98A5DBE8EBFBAEEB3B"/>
    <w:rsid w:val="00A46284"/>
  </w:style>
  <w:style w:type="paragraph" w:customStyle="1" w:styleId="030D2D5B46AD4419A69A3094A829494D">
    <w:name w:val="030D2D5B46AD4419A69A3094A829494D"/>
    <w:rsid w:val="00A46284"/>
  </w:style>
  <w:style w:type="paragraph" w:customStyle="1" w:styleId="9DD897D129774E1A900F5AFBE6F182F0">
    <w:name w:val="9DD897D129774E1A900F5AFBE6F182F0"/>
    <w:rsid w:val="00A46284"/>
  </w:style>
  <w:style w:type="paragraph" w:customStyle="1" w:styleId="C7427652477744258C327761DA7706BF">
    <w:name w:val="C7427652477744258C327761DA7706BF"/>
    <w:rsid w:val="00A46284"/>
  </w:style>
  <w:style w:type="paragraph" w:customStyle="1" w:styleId="676A90FE4A874707AAD84AD7FAECCEE1">
    <w:name w:val="676A90FE4A874707AAD84AD7FAECCEE1"/>
    <w:rsid w:val="00A46284"/>
  </w:style>
  <w:style w:type="paragraph" w:customStyle="1" w:styleId="0481FACBEC5741A2810CB4FC03DB9074">
    <w:name w:val="0481FACBEC5741A2810CB4FC03DB9074"/>
    <w:rsid w:val="00A46284"/>
  </w:style>
  <w:style w:type="paragraph" w:customStyle="1" w:styleId="82C0E8938BAD494BBA01086E1FBE2345">
    <w:name w:val="82C0E8938BAD494BBA01086E1FBE2345"/>
    <w:rsid w:val="00A46284"/>
  </w:style>
  <w:style w:type="paragraph" w:customStyle="1" w:styleId="A7D5E967537943349BD4172EED2B3D6C">
    <w:name w:val="A7D5E967537943349BD4172EED2B3D6C"/>
    <w:rsid w:val="00A46284"/>
  </w:style>
  <w:style w:type="paragraph" w:customStyle="1" w:styleId="820B8DCFE4064622ABD21C38A9E1F24D">
    <w:name w:val="820B8DCFE4064622ABD21C38A9E1F24D"/>
    <w:rsid w:val="00A46284"/>
  </w:style>
  <w:style w:type="paragraph" w:customStyle="1" w:styleId="DBFD5C745F07406B8CE58044544EFB4A">
    <w:name w:val="DBFD5C745F07406B8CE58044544EFB4A"/>
    <w:rsid w:val="00A46284"/>
  </w:style>
  <w:style w:type="paragraph" w:customStyle="1" w:styleId="B19FF8CF2EE248EE934C8D37E4438B2C">
    <w:name w:val="B19FF8CF2EE248EE934C8D37E4438B2C"/>
    <w:rsid w:val="00A46284"/>
  </w:style>
  <w:style w:type="paragraph" w:customStyle="1" w:styleId="999C4E39E25941C681793965C81F2487">
    <w:name w:val="999C4E39E25941C681793965C81F2487"/>
    <w:rsid w:val="00A46284"/>
  </w:style>
  <w:style w:type="paragraph" w:customStyle="1" w:styleId="F2F6FAD242654BBA8DE3B85ECBFE06CB">
    <w:name w:val="F2F6FAD242654BBA8DE3B85ECBFE06CB"/>
    <w:rsid w:val="00A46284"/>
  </w:style>
  <w:style w:type="paragraph" w:customStyle="1" w:styleId="FBBA4C89EF73434BA992BF1CDFD413E8">
    <w:name w:val="FBBA4C89EF73434BA992BF1CDFD413E8"/>
    <w:rsid w:val="00A46284"/>
  </w:style>
  <w:style w:type="paragraph" w:customStyle="1" w:styleId="DA74820EA4EF4A70AC6BCC3C70D6A95A">
    <w:name w:val="DA74820EA4EF4A70AC6BCC3C70D6A95A"/>
    <w:rsid w:val="00A46284"/>
  </w:style>
  <w:style w:type="paragraph" w:customStyle="1" w:styleId="D70050D921AF4ACFB169A3763234250E">
    <w:name w:val="D70050D921AF4ACFB169A3763234250E"/>
    <w:rsid w:val="00A46284"/>
  </w:style>
  <w:style w:type="paragraph" w:customStyle="1" w:styleId="7753828B2FDB4F5B97A9896FD12EFCFA">
    <w:name w:val="7753828B2FDB4F5B97A9896FD12EFCFA"/>
    <w:rsid w:val="00A46284"/>
  </w:style>
  <w:style w:type="paragraph" w:customStyle="1" w:styleId="F5BA6274065640C4AB5538B5F4CF7375">
    <w:name w:val="F5BA6274065640C4AB5538B5F4CF7375"/>
    <w:rsid w:val="00A46284"/>
  </w:style>
  <w:style w:type="paragraph" w:customStyle="1" w:styleId="BC5022B402AA4030B784B9A956D0906B">
    <w:name w:val="BC5022B402AA4030B784B9A956D0906B"/>
    <w:rsid w:val="00A46284"/>
  </w:style>
  <w:style w:type="paragraph" w:customStyle="1" w:styleId="9E512CADD24244FF9143631CCDE7EA5A">
    <w:name w:val="9E512CADD24244FF9143631CCDE7EA5A"/>
    <w:rsid w:val="00A46284"/>
  </w:style>
  <w:style w:type="paragraph" w:customStyle="1" w:styleId="963820D515FB4F71B89FC27521B8EEC0">
    <w:name w:val="963820D515FB4F71B89FC27521B8EEC0"/>
    <w:rsid w:val="00A46284"/>
  </w:style>
  <w:style w:type="paragraph" w:customStyle="1" w:styleId="995E2DA7586C4CF8844E9606D698A5A1">
    <w:name w:val="995E2DA7586C4CF8844E9606D698A5A1"/>
    <w:rsid w:val="00A46284"/>
  </w:style>
  <w:style w:type="paragraph" w:customStyle="1" w:styleId="48135B32D4B84270897E95AE29C51D19">
    <w:name w:val="48135B32D4B84270897E95AE29C51D19"/>
    <w:rsid w:val="00A46284"/>
  </w:style>
  <w:style w:type="paragraph" w:customStyle="1" w:styleId="ED0062E8979D4E279D0621340C4475B8">
    <w:name w:val="ED0062E8979D4E279D0621340C4475B8"/>
    <w:rsid w:val="00A46284"/>
  </w:style>
  <w:style w:type="paragraph" w:customStyle="1" w:styleId="600A3F9C8DA9478CBE1BD39F6EC53DA7">
    <w:name w:val="600A3F9C8DA9478CBE1BD39F6EC53DA7"/>
    <w:rsid w:val="00A46284"/>
  </w:style>
  <w:style w:type="paragraph" w:customStyle="1" w:styleId="7A191CFBFAF8486895B9418D59F67D9F">
    <w:name w:val="7A191CFBFAF8486895B9418D59F67D9F"/>
    <w:rsid w:val="00A46284"/>
  </w:style>
  <w:style w:type="paragraph" w:customStyle="1" w:styleId="E760E1415F364F5193F8F2D9012AC0C8">
    <w:name w:val="E760E1415F364F5193F8F2D9012AC0C8"/>
    <w:rsid w:val="00A46284"/>
  </w:style>
  <w:style w:type="paragraph" w:customStyle="1" w:styleId="CA9BA5A7F51F44E385099F78843CD5D7">
    <w:name w:val="CA9BA5A7F51F44E385099F78843CD5D7"/>
    <w:rsid w:val="00A46284"/>
  </w:style>
  <w:style w:type="paragraph" w:customStyle="1" w:styleId="CAE6F475EC67452FA440B079C51389C6">
    <w:name w:val="CAE6F475EC67452FA440B079C51389C6"/>
    <w:rsid w:val="00A46284"/>
  </w:style>
  <w:style w:type="paragraph" w:customStyle="1" w:styleId="7B07C03110FB4BDBAA3EEFD130531159">
    <w:name w:val="7B07C03110FB4BDBAA3EEFD130531159"/>
    <w:rsid w:val="00A46284"/>
  </w:style>
  <w:style w:type="paragraph" w:customStyle="1" w:styleId="105DC9088C3F4766BD65C3D8D5E669C6">
    <w:name w:val="105DC9088C3F4766BD65C3D8D5E669C6"/>
    <w:rsid w:val="00A46284"/>
  </w:style>
  <w:style w:type="paragraph" w:customStyle="1" w:styleId="977BD03E1E7740539D5A999E38018A2D">
    <w:name w:val="977BD03E1E7740539D5A999E38018A2D"/>
    <w:rsid w:val="00A46284"/>
  </w:style>
  <w:style w:type="paragraph" w:customStyle="1" w:styleId="0A4F81E02C554782A91E8360A421E724">
    <w:name w:val="0A4F81E02C554782A91E8360A421E724"/>
    <w:rsid w:val="00A46284"/>
  </w:style>
  <w:style w:type="paragraph" w:customStyle="1" w:styleId="572B5511D17D4CD1A5FF9958023AFD8A">
    <w:name w:val="572B5511D17D4CD1A5FF9958023AFD8A"/>
    <w:rsid w:val="00A46284"/>
  </w:style>
  <w:style w:type="paragraph" w:customStyle="1" w:styleId="39A7C62C2FB9460DB409B8D6F8CDC91C">
    <w:name w:val="39A7C62C2FB9460DB409B8D6F8CDC91C"/>
    <w:rsid w:val="00A46284"/>
  </w:style>
  <w:style w:type="paragraph" w:customStyle="1" w:styleId="3A3BCD27A95A46B890196818984FAF59">
    <w:name w:val="3A3BCD27A95A46B890196818984FAF59"/>
    <w:rsid w:val="00A46284"/>
  </w:style>
  <w:style w:type="paragraph" w:customStyle="1" w:styleId="147F7EA588164B749805B726807D215B">
    <w:name w:val="147F7EA588164B749805B726807D215B"/>
    <w:rsid w:val="00A46284"/>
  </w:style>
  <w:style w:type="paragraph" w:customStyle="1" w:styleId="5B5A89A38F864740B46FC12A76D46699">
    <w:name w:val="5B5A89A38F864740B46FC12A76D46699"/>
    <w:rsid w:val="00A46284"/>
  </w:style>
  <w:style w:type="paragraph" w:customStyle="1" w:styleId="732E86A4BD414AEC95A3CAE98B1BC83C">
    <w:name w:val="732E86A4BD414AEC95A3CAE98B1BC83C"/>
    <w:rsid w:val="00A46284"/>
  </w:style>
  <w:style w:type="paragraph" w:customStyle="1" w:styleId="385E55D0FC7E41D9A38F2B6723C694D1">
    <w:name w:val="385E55D0FC7E41D9A38F2B6723C694D1"/>
    <w:rsid w:val="00A46284"/>
  </w:style>
  <w:style w:type="paragraph" w:customStyle="1" w:styleId="803F90C0B3F94AE3AF23007231AB6A44">
    <w:name w:val="803F90C0B3F94AE3AF23007231AB6A44"/>
    <w:rsid w:val="00A46284"/>
  </w:style>
  <w:style w:type="paragraph" w:customStyle="1" w:styleId="BCD2476E90AD4A1895B252F839B25E4A">
    <w:name w:val="BCD2476E90AD4A1895B252F839B25E4A"/>
    <w:rsid w:val="00A46284"/>
  </w:style>
  <w:style w:type="paragraph" w:customStyle="1" w:styleId="3914EBE3086C401BB6C71B0634A3FCE9">
    <w:name w:val="3914EBE3086C401BB6C71B0634A3FCE9"/>
    <w:rsid w:val="00A46284"/>
  </w:style>
  <w:style w:type="paragraph" w:customStyle="1" w:styleId="54B9167F693F4A0780ECE42E8FFDD0CB">
    <w:name w:val="54B9167F693F4A0780ECE42E8FFDD0CB"/>
    <w:rsid w:val="00A46284"/>
  </w:style>
  <w:style w:type="paragraph" w:customStyle="1" w:styleId="70DF9F3730934A26AA573AA83DA032C8">
    <w:name w:val="70DF9F3730934A26AA573AA83DA032C8"/>
    <w:rsid w:val="00A46284"/>
  </w:style>
  <w:style w:type="paragraph" w:customStyle="1" w:styleId="460B5241B61D41A397C87C96C04741E6">
    <w:name w:val="460B5241B61D41A397C87C96C04741E6"/>
    <w:rsid w:val="00A46284"/>
  </w:style>
  <w:style w:type="paragraph" w:customStyle="1" w:styleId="459AFACB6D02460BBD3F5C6784F460F0">
    <w:name w:val="459AFACB6D02460BBD3F5C6784F460F0"/>
    <w:rsid w:val="00A46284"/>
  </w:style>
  <w:style w:type="paragraph" w:customStyle="1" w:styleId="351A0A3E3C04411793C9275396160D8B">
    <w:name w:val="351A0A3E3C04411793C9275396160D8B"/>
    <w:rsid w:val="00A46284"/>
  </w:style>
  <w:style w:type="paragraph" w:customStyle="1" w:styleId="CDDEB0C2FAFD49BEA3ACE3C024F97F3F">
    <w:name w:val="CDDEB0C2FAFD49BEA3ACE3C024F97F3F"/>
    <w:rsid w:val="00A46284"/>
  </w:style>
  <w:style w:type="paragraph" w:customStyle="1" w:styleId="07E90B60BB6D49B6AA93E2896E1AB143">
    <w:name w:val="07E90B60BB6D49B6AA93E2896E1AB143"/>
    <w:rsid w:val="00A46284"/>
  </w:style>
  <w:style w:type="paragraph" w:customStyle="1" w:styleId="6C4AA2B3EA50410282BF7352E7F74B10">
    <w:name w:val="6C4AA2B3EA50410282BF7352E7F74B10"/>
    <w:rsid w:val="00A46284"/>
  </w:style>
  <w:style w:type="paragraph" w:customStyle="1" w:styleId="915D46ADFB104F10823170ABD824DF16">
    <w:name w:val="915D46ADFB104F10823170ABD824DF16"/>
    <w:rsid w:val="00A46284"/>
  </w:style>
  <w:style w:type="paragraph" w:customStyle="1" w:styleId="92B4C4054B60407B8CFA22EED766C8C9">
    <w:name w:val="92B4C4054B60407B8CFA22EED766C8C9"/>
    <w:rsid w:val="00A46284"/>
  </w:style>
  <w:style w:type="paragraph" w:customStyle="1" w:styleId="1D60BAC415E2437C851C204117DB6909">
    <w:name w:val="1D60BAC415E2437C851C204117DB6909"/>
    <w:rsid w:val="00A46284"/>
  </w:style>
  <w:style w:type="paragraph" w:customStyle="1" w:styleId="A49D11F1D93B419A93210B8F8955878C">
    <w:name w:val="A49D11F1D93B419A93210B8F8955878C"/>
    <w:rsid w:val="00A46284"/>
  </w:style>
  <w:style w:type="paragraph" w:customStyle="1" w:styleId="460697C98D574EFDA3C1337641ADE37E">
    <w:name w:val="460697C98D574EFDA3C1337641ADE37E"/>
    <w:rsid w:val="00A46284"/>
  </w:style>
  <w:style w:type="paragraph" w:customStyle="1" w:styleId="A214448852A94ADEB0A394A255E68822">
    <w:name w:val="A214448852A94ADEB0A394A255E68822"/>
    <w:rsid w:val="00A46284"/>
  </w:style>
  <w:style w:type="paragraph" w:customStyle="1" w:styleId="A11EFA149EB34D189B552529C2DD6E40">
    <w:name w:val="A11EFA149EB34D189B552529C2DD6E40"/>
    <w:rsid w:val="00A46284"/>
  </w:style>
  <w:style w:type="paragraph" w:customStyle="1" w:styleId="BC7C029CE3BA45EF9A65D0F9436CF72D">
    <w:name w:val="BC7C029CE3BA45EF9A65D0F9436CF72D"/>
    <w:rsid w:val="00A46284"/>
  </w:style>
  <w:style w:type="paragraph" w:customStyle="1" w:styleId="C57F578BEF974CA2A2647D80AA7761BC">
    <w:name w:val="C57F578BEF974CA2A2647D80AA7761BC"/>
    <w:rsid w:val="00A46284"/>
  </w:style>
  <w:style w:type="paragraph" w:customStyle="1" w:styleId="33976B9FAC6D4C50AC0566C452172A25">
    <w:name w:val="33976B9FAC6D4C50AC0566C452172A25"/>
    <w:rsid w:val="00A46284"/>
  </w:style>
  <w:style w:type="paragraph" w:customStyle="1" w:styleId="6E3AF910675C4FACBD7F88CBF0547BDB">
    <w:name w:val="6E3AF910675C4FACBD7F88CBF0547BDB"/>
    <w:rsid w:val="00A46284"/>
  </w:style>
  <w:style w:type="paragraph" w:customStyle="1" w:styleId="8FA40BE5E78E4B9D9A429C48EEF5EEA9">
    <w:name w:val="8FA40BE5E78E4B9D9A429C48EEF5EEA9"/>
    <w:rsid w:val="00A46284"/>
  </w:style>
  <w:style w:type="paragraph" w:customStyle="1" w:styleId="66FE21AAF3D3422CB1267DF594DB50EF">
    <w:name w:val="66FE21AAF3D3422CB1267DF594DB50EF"/>
    <w:rsid w:val="00A46284"/>
  </w:style>
  <w:style w:type="paragraph" w:customStyle="1" w:styleId="854986F1F5DB4E41A188DB232CCD6F9F">
    <w:name w:val="854986F1F5DB4E41A188DB232CCD6F9F"/>
    <w:rsid w:val="00A46284"/>
  </w:style>
  <w:style w:type="paragraph" w:customStyle="1" w:styleId="2D031E7211EF4EA3A960995FFBAA86C5">
    <w:name w:val="2D031E7211EF4EA3A960995FFBAA86C5"/>
    <w:rsid w:val="00A46284"/>
  </w:style>
  <w:style w:type="paragraph" w:customStyle="1" w:styleId="B39A992D49D646F99A4FDE1FBED4D416">
    <w:name w:val="B39A992D49D646F99A4FDE1FBED4D416"/>
    <w:rsid w:val="00A46284"/>
  </w:style>
  <w:style w:type="paragraph" w:customStyle="1" w:styleId="66FE1B388EBE4CC79B95F8A5C8017752">
    <w:name w:val="66FE1B388EBE4CC79B95F8A5C8017752"/>
    <w:rsid w:val="00A46284"/>
  </w:style>
  <w:style w:type="paragraph" w:customStyle="1" w:styleId="7B5FE0E831754AC6AFB17DB2DACA0916">
    <w:name w:val="7B5FE0E831754AC6AFB17DB2DACA0916"/>
    <w:rsid w:val="00A46284"/>
  </w:style>
  <w:style w:type="paragraph" w:customStyle="1" w:styleId="2CAA08A19AFF407BA28E2551938B6F02">
    <w:name w:val="2CAA08A19AFF407BA28E2551938B6F02"/>
    <w:rsid w:val="00A46284"/>
  </w:style>
  <w:style w:type="paragraph" w:customStyle="1" w:styleId="6A36B34114BE461C9395A750DC796483">
    <w:name w:val="6A36B34114BE461C9395A750DC796483"/>
    <w:rsid w:val="00A46284"/>
  </w:style>
  <w:style w:type="paragraph" w:customStyle="1" w:styleId="57BD7E5F953147FE856BD57822CE8340">
    <w:name w:val="57BD7E5F953147FE856BD57822CE8340"/>
    <w:rsid w:val="00A46284"/>
  </w:style>
  <w:style w:type="paragraph" w:customStyle="1" w:styleId="D91A93186F0A4CEF9AA040479377BD3C">
    <w:name w:val="D91A93186F0A4CEF9AA040479377BD3C"/>
    <w:rsid w:val="00A46284"/>
  </w:style>
  <w:style w:type="paragraph" w:customStyle="1" w:styleId="3E419620E7084CAB8B18990B204E50D6">
    <w:name w:val="3E419620E7084CAB8B18990B204E50D6"/>
    <w:rsid w:val="00A46284"/>
  </w:style>
  <w:style w:type="paragraph" w:customStyle="1" w:styleId="23BE3630D1CD45DAA9698B140BF2E689">
    <w:name w:val="23BE3630D1CD45DAA9698B140BF2E689"/>
    <w:rsid w:val="00A46284"/>
  </w:style>
  <w:style w:type="paragraph" w:customStyle="1" w:styleId="036043BF60C64332BEADF7673FE79482">
    <w:name w:val="036043BF60C64332BEADF7673FE79482"/>
    <w:rsid w:val="00A46284"/>
  </w:style>
  <w:style w:type="paragraph" w:customStyle="1" w:styleId="19570E3ABB884EAFB4F24ED589C8911B">
    <w:name w:val="19570E3ABB884EAFB4F24ED589C8911B"/>
    <w:rsid w:val="00A46284"/>
  </w:style>
  <w:style w:type="paragraph" w:customStyle="1" w:styleId="2CFD12C688544E3F9D6D51D7AC84F784">
    <w:name w:val="2CFD12C688544E3F9D6D51D7AC84F784"/>
    <w:rsid w:val="00A46284"/>
  </w:style>
  <w:style w:type="paragraph" w:customStyle="1" w:styleId="59F6E0A790F04DE89AE9D577AB606C5A">
    <w:name w:val="59F6E0A790F04DE89AE9D577AB606C5A"/>
    <w:rsid w:val="00A46284"/>
  </w:style>
  <w:style w:type="paragraph" w:customStyle="1" w:styleId="CC191F505C014B70A898B1479704461E">
    <w:name w:val="CC191F505C014B70A898B1479704461E"/>
    <w:rsid w:val="00A46284"/>
  </w:style>
  <w:style w:type="paragraph" w:customStyle="1" w:styleId="4E2C612758014AC1B58E3EE665267395">
    <w:name w:val="4E2C612758014AC1B58E3EE665267395"/>
    <w:rsid w:val="00A46284"/>
  </w:style>
  <w:style w:type="paragraph" w:customStyle="1" w:styleId="6B64B1DE4D1241F9B7070A674E4071B8">
    <w:name w:val="6B64B1DE4D1241F9B7070A674E4071B8"/>
    <w:rsid w:val="00A46284"/>
  </w:style>
  <w:style w:type="paragraph" w:customStyle="1" w:styleId="F942EFBF16294B4789120B473C9ED0EA">
    <w:name w:val="F942EFBF16294B4789120B473C9ED0EA"/>
    <w:rsid w:val="00A46284"/>
  </w:style>
  <w:style w:type="paragraph" w:customStyle="1" w:styleId="BDAA5068E55B4FBFA641F4D538540403">
    <w:name w:val="BDAA5068E55B4FBFA641F4D538540403"/>
    <w:rsid w:val="00A46284"/>
  </w:style>
  <w:style w:type="paragraph" w:customStyle="1" w:styleId="FE7DCB3CD7FF46AB96E5778C33B75F2A">
    <w:name w:val="FE7DCB3CD7FF46AB96E5778C33B75F2A"/>
    <w:rsid w:val="00A46284"/>
  </w:style>
  <w:style w:type="paragraph" w:customStyle="1" w:styleId="B96C1EAA6566469CAC565931311AC9E7">
    <w:name w:val="B96C1EAA6566469CAC565931311AC9E7"/>
    <w:rsid w:val="00F824E7"/>
  </w:style>
  <w:style w:type="paragraph" w:customStyle="1" w:styleId="4A8BCDA6EB6B4C2BADF1F53715BA096D">
    <w:name w:val="4A8BCDA6EB6B4C2BADF1F53715BA096D"/>
    <w:rsid w:val="00F824E7"/>
  </w:style>
  <w:style w:type="paragraph" w:customStyle="1" w:styleId="2D866C39828040FCAF5510C5C4258A25">
    <w:name w:val="2D866C39828040FCAF5510C5C4258A25"/>
    <w:rsid w:val="00F824E7"/>
  </w:style>
  <w:style w:type="paragraph" w:customStyle="1" w:styleId="FBA7FC79849948278D065566CCF16C21">
    <w:name w:val="FBA7FC79849948278D065566CCF16C21"/>
    <w:rsid w:val="00F824E7"/>
  </w:style>
  <w:style w:type="paragraph" w:customStyle="1" w:styleId="CE1DDED6E0CB44A8B9A5BD1C0B3D607B">
    <w:name w:val="CE1DDED6E0CB44A8B9A5BD1C0B3D607B"/>
    <w:rsid w:val="00F824E7"/>
  </w:style>
  <w:style w:type="paragraph" w:customStyle="1" w:styleId="D000FA21475A4BF39FFEDF1CAD8A7360">
    <w:name w:val="D000FA21475A4BF39FFEDF1CAD8A7360"/>
    <w:rsid w:val="00F824E7"/>
  </w:style>
  <w:style w:type="paragraph" w:customStyle="1" w:styleId="550F2448308C45699FEB0B938C7D78B9">
    <w:name w:val="550F2448308C45699FEB0B938C7D78B9"/>
    <w:rsid w:val="00F824E7"/>
  </w:style>
  <w:style w:type="paragraph" w:customStyle="1" w:styleId="755F3E9CAC98473C8BA45790C5564854">
    <w:name w:val="755F3E9CAC98473C8BA45790C5564854"/>
    <w:rsid w:val="00F824E7"/>
  </w:style>
  <w:style w:type="paragraph" w:customStyle="1" w:styleId="7EB8688E85A1460A9C1E374C387F18BA">
    <w:name w:val="7EB8688E85A1460A9C1E374C387F18BA"/>
    <w:rsid w:val="00F824E7"/>
  </w:style>
  <w:style w:type="paragraph" w:customStyle="1" w:styleId="9B21C500DBC944148153E74F14E4FEDF">
    <w:name w:val="9B21C500DBC944148153E74F14E4FEDF"/>
    <w:rsid w:val="00F824E7"/>
  </w:style>
  <w:style w:type="paragraph" w:customStyle="1" w:styleId="E27D7A22E4A64DD48A56B6001B3DCA41">
    <w:name w:val="E27D7A22E4A64DD48A56B6001B3DCA41"/>
    <w:rsid w:val="00F824E7"/>
  </w:style>
  <w:style w:type="paragraph" w:customStyle="1" w:styleId="45BA59612B8E4C7892DE877B8AD9CFBE">
    <w:name w:val="45BA59612B8E4C7892DE877B8AD9CFBE"/>
    <w:rsid w:val="00F824E7"/>
  </w:style>
  <w:style w:type="paragraph" w:customStyle="1" w:styleId="C72CB865577443B6B78BC87FA6A8EAC6">
    <w:name w:val="C72CB865577443B6B78BC87FA6A8EAC6"/>
    <w:rsid w:val="00F824E7"/>
  </w:style>
  <w:style w:type="paragraph" w:customStyle="1" w:styleId="CE8244369BB0461ABC6CE69F2AD595E1">
    <w:name w:val="CE8244369BB0461ABC6CE69F2AD595E1"/>
    <w:rsid w:val="00F824E7"/>
  </w:style>
  <w:style w:type="paragraph" w:customStyle="1" w:styleId="2F20A3C3F8CE43A89B32937125FFA6E7">
    <w:name w:val="2F20A3C3F8CE43A89B32937125FFA6E7"/>
    <w:rsid w:val="00F824E7"/>
  </w:style>
  <w:style w:type="paragraph" w:customStyle="1" w:styleId="A7BE5A13BFCC4891A015AC771FB8B31E">
    <w:name w:val="A7BE5A13BFCC4891A015AC771FB8B31E"/>
    <w:rsid w:val="00F824E7"/>
  </w:style>
  <w:style w:type="paragraph" w:customStyle="1" w:styleId="515EF1DC92AE4FEF8C03DEC54E81993A">
    <w:name w:val="515EF1DC92AE4FEF8C03DEC54E81993A"/>
    <w:rsid w:val="00F824E7"/>
  </w:style>
  <w:style w:type="paragraph" w:customStyle="1" w:styleId="A59D1D15644347869129AB666EDB09F6">
    <w:name w:val="A59D1D15644347869129AB666EDB09F6"/>
    <w:rsid w:val="00F824E7"/>
  </w:style>
  <w:style w:type="paragraph" w:customStyle="1" w:styleId="DFFA755CCFF5421884EB766EDC54FEF9">
    <w:name w:val="DFFA755CCFF5421884EB766EDC54FEF9"/>
    <w:rsid w:val="00F824E7"/>
  </w:style>
  <w:style w:type="paragraph" w:customStyle="1" w:styleId="1177CFC816BD44AE96F4DF512630FA3B">
    <w:name w:val="1177CFC816BD44AE96F4DF512630FA3B"/>
    <w:rsid w:val="00F824E7"/>
  </w:style>
  <w:style w:type="paragraph" w:customStyle="1" w:styleId="A12B8C357FBA494D9C8D7DA035B22A3A">
    <w:name w:val="A12B8C357FBA494D9C8D7DA035B22A3A"/>
    <w:rsid w:val="00F824E7"/>
  </w:style>
  <w:style w:type="paragraph" w:customStyle="1" w:styleId="84008864F0B24E85BF37DAC4F86539B8">
    <w:name w:val="84008864F0B24E85BF37DAC4F86539B8"/>
    <w:rsid w:val="00F824E7"/>
  </w:style>
  <w:style w:type="paragraph" w:customStyle="1" w:styleId="E6B046CE361E40138D2F6F9B2D2D4D03">
    <w:name w:val="E6B046CE361E40138D2F6F9B2D2D4D03"/>
    <w:rsid w:val="00F824E7"/>
  </w:style>
  <w:style w:type="paragraph" w:customStyle="1" w:styleId="E8A079EE35124340BF77803C0E2317E7">
    <w:name w:val="E8A079EE35124340BF77803C0E2317E7"/>
    <w:rsid w:val="00F824E7"/>
  </w:style>
  <w:style w:type="paragraph" w:customStyle="1" w:styleId="E15B2332FD26484C96039C0F5D8BD705">
    <w:name w:val="E15B2332FD26484C96039C0F5D8BD705"/>
    <w:rsid w:val="00F824E7"/>
  </w:style>
  <w:style w:type="paragraph" w:customStyle="1" w:styleId="A244797B180B4ACEA72E2D1C565DB664">
    <w:name w:val="A244797B180B4ACEA72E2D1C565DB664"/>
    <w:rsid w:val="00F824E7"/>
  </w:style>
  <w:style w:type="paragraph" w:customStyle="1" w:styleId="AD58D86B46DA495BAADA9AEFBFE4F664">
    <w:name w:val="AD58D86B46DA495BAADA9AEFBFE4F664"/>
    <w:rsid w:val="00F824E7"/>
  </w:style>
  <w:style w:type="paragraph" w:customStyle="1" w:styleId="2EBF6B1ED300495AB78BE64D1F08B694">
    <w:name w:val="2EBF6B1ED300495AB78BE64D1F08B694"/>
    <w:rsid w:val="00F824E7"/>
  </w:style>
  <w:style w:type="paragraph" w:customStyle="1" w:styleId="42823EEFAD764C0CAB1EA19157F975F0">
    <w:name w:val="42823EEFAD764C0CAB1EA19157F975F0"/>
    <w:rsid w:val="00F824E7"/>
  </w:style>
  <w:style w:type="paragraph" w:customStyle="1" w:styleId="8DFE442AA7D74913A8A5D87D2FE7D178">
    <w:name w:val="8DFE442AA7D74913A8A5D87D2FE7D178"/>
    <w:rsid w:val="00F824E7"/>
  </w:style>
  <w:style w:type="paragraph" w:customStyle="1" w:styleId="96C411AFE2554354929AC9193BBF9569">
    <w:name w:val="96C411AFE2554354929AC9193BBF9569"/>
    <w:rsid w:val="00F824E7"/>
  </w:style>
  <w:style w:type="paragraph" w:customStyle="1" w:styleId="039F8D835E884DF8BF87DBE047D3A64B">
    <w:name w:val="039F8D835E884DF8BF87DBE047D3A64B"/>
    <w:rsid w:val="00F824E7"/>
  </w:style>
  <w:style w:type="paragraph" w:customStyle="1" w:styleId="B78E8921C94F42369D3F472BAF34288C">
    <w:name w:val="B78E8921C94F42369D3F472BAF34288C"/>
    <w:rsid w:val="00F824E7"/>
  </w:style>
  <w:style w:type="paragraph" w:customStyle="1" w:styleId="6B7C2CF73F1F473B897103E0EA992386">
    <w:name w:val="6B7C2CF73F1F473B897103E0EA992386"/>
    <w:rsid w:val="00F824E7"/>
  </w:style>
  <w:style w:type="paragraph" w:customStyle="1" w:styleId="62701E25DDF34F1A8148FD600A732B64">
    <w:name w:val="62701E25DDF34F1A8148FD600A732B64"/>
    <w:rsid w:val="00F824E7"/>
  </w:style>
  <w:style w:type="paragraph" w:customStyle="1" w:styleId="486816A3722C40D89B6DAA80D83B70F7">
    <w:name w:val="486816A3722C40D89B6DAA80D83B70F7"/>
    <w:rsid w:val="00F824E7"/>
  </w:style>
  <w:style w:type="paragraph" w:customStyle="1" w:styleId="449F7182C7014F02B161DF7CDC97BFF5">
    <w:name w:val="449F7182C7014F02B161DF7CDC97BFF5"/>
    <w:rsid w:val="00F824E7"/>
  </w:style>
  <w:style w:type="paragraph" w:customStyle="1" w:styleId="0D58C4C6A3B54DE7AC7609DD6F14C24D">
    <w:name w:val="0D58C4C6A3B54DE7AC7609DD6F14C24D"/>
    <w:rsid w:val="00F824E7"/>
  </w:style>
  <w:style w:type="paragraph" w:customStyle="1" w:styleId="02CC24B39BA84EF1A876E4CA4C976E83">
    <w:name w:val="02CC24B39BA84EF1A876E4CA4C976E83"/>
    <w:rsid w:val="00F824E7"/>
  </w:style>
  <w:style w:type="paragraph" w:customStyle="1" w:styleId="1E9453C816AD4BBAB7B43E48B5D06932">
    <w:name w:val="1E9453C816AD4BBAB7B43E48B5D06932"/>
    <w:rsid w:val="00F824E7"/>
  </w:style>
  <w:style w:type="paragraph" w:customStyle="1" w:styleId="6ADFC3BAB5A54FE6AFDB69EBEA61C9A1">
    <w:name w:val="6ADFC3BAB5A54FE6AFDB69EBEA61C9A1"/>
    <w:rsid w:val="00F824E7"/>
  </w:style>
  <w:style w:type="paragraph" w:customStyle="1" w:styleId="9CF30BA55B104D4A8BCBD6F4BCCFA6F3">
    <w:name w:val="9CF30BA55B104D4A8BCBD6F4BCCFA6F3"/>
    <w:rsid w:val="00F824E7"/>
  </w:style>
  <w:style w:type="paragraph" w:customStyle="1" w:styleId="BB10302D6CCA4464841610BA72AF345C">
    <w:name w:val="BB10302D6CCA4464841610BA72AF345C"/>
    <w:rsid w:val="00F824E7"/>
  </w:style>
  <w:style w:type="paragraph" w:customStyle="1" w:styleId="202EFDB02B814330A932A2E1D43C51A1">
    <w:name w:val="202EFDB02B814330A932A2E1D43C51A1"/>
    <w:rsid w:val="00F824E7"/>
  </w:style>
  <w:style w:type="paragraph" w:customStyle="1" w:styleId="8925F6B6E7DA481FA99AB6FA0A01D2FB">
    <w:name w:val="8925F6B6E7DA481FA99AB6FA0A01D2FB"/>
    <w:rsid w:val="00F824E7"/>
  </w:style>
  <w:style w:type="paragraph" w:customStyle="1" w:styleId="B8AFA65CF3E8404682ACE09C7BA099DC">
    <w:name w:val="B8AFA65CF3E8404682ACE09C7BA099DC"/>
    <w:rsid w:val="00F824E7"/>
  </w:style>
  <w:style w:type="paragraph" w:customStyle="1" w:styleId="E5B2A8303AFC435190CFC471D2075190">
    <w:name w:val="E5B2A8303AFC435190CFC471D2075190"/>
    <w:rsid w:val="00F824E7"/>
  </w:style>
  <w:style w:type="paragraph" w:customStyle="1" w:styleId="D06735C4ED8542BC912DCBE642F22E9E">
    <w:name w:val="D06735C4ED8542BC912DCBE642F22E9E"/>
    <w:rsid w:val="00F824E7"/>
  </w:style>
  <w:style w:type="paragraph" w:customStyle="1" w:styleId="1D11507C52D44A15ADC680A99ACFD61B">
    <w:name w:val="1D11507C52D44A15ADC680A99ACFD61B"/>
    <w:rsid w:val="00F824E7"/>
  </w:style>
  <w:style w:type="paragraph" w:customStyle="1" w:styleId="8C08A52C6986481FA7BE7CF009E8C4B0">
    <w:name w:val="8C08A52C6986481FA7BE7CF009E8C4B0"/>
    <w:rsid w:val="00F824E7"/>
  </w:style>
  <w:style w:type="paragraph" w:customStyle="1" w:styleId="6773B1A27D8547AB93276639EC82C566">
    <w:name w:val="6773B1A27D8547AB93276639EC82C566"/>
    <w:rsid w:val="00F824E7"/>
  </w:style>
  <w:style w:type="paragraph" w:customStyle="1" w:styleId="1D595350544F4684B3D0FC1C03C02A81">
    <w:name w:val="1D595350544F4684B3D0FC1C03C02A81"/>
    <w:rsid w:val="00F824E7"/>
  </w:style>
  <w:style w:type="paragraph" w:customStyle="1" w:styleId="BFEC77E53EF749EBBDD439ADA372A7B8">
    <w:name w:val="BFEC77E53EF749EBBDD439ADA372A7B8"/>
    <w:rsid w:val="00F824E7"/>
  </w:style>
  <w:style w:type="paragraph" w:customStyle="1" w:styleId="4890589DAEF8429F89776A7DC01D3DCD">
    <w:name w:val="4890589DAEF8429F89776A7DC01D3DCD"/>
    <w:rsid w:val="00F824E7"/>
  </w:style>
  <w:style w:type="paragraph" w:customStyle="1" w:styleId="18FC3BDABC9341C695D2E61A6401527B">
    <w:name w:val="18FC3BDABC9341C695D2E61A6401527B"/>
    <w:rsid w:val="00F824E7"/>
  </w:style>
  <w:style w:type="paragraph" w:customStyle="1" w:styleId="4D6775C602DA4022869080FBC248A478">
    <w:name w:val="4D6775C602DA4022869080FBC248A478"/>
    <w:rsid w:val="00F824E7"/>
  </w:style>
  <w:style w:type="paragraph" w:customStyle="1" w:styleId="BC64107A8D5547C9AE648A11EC61E9F7">
    <w:name w:val="BC64107A8D5547C9AE648A11EC61E9F7"/>
    <w:rsid w:val="00F824E7"/>
  </w:style>
  <w:style w:type="paragraph" w:customStyle="1" w:styleId="BDC700F3EC454668B1F4135A90654811">
    <w:name w:val="BDC700F3EC454668B1F4135A90654811"/>
    <w:rsid w:val="00F824E7"/>
  </w:style>
  <w:style w:type="paragraph" w:customStyle="1" w:styleId="B750D8181C8E41FC84511326E4984FAD">
    <w:name w:val="B750D8181C8E41FC84511326E4984FAD"/>
    <w:rsid w:val="00F824E7"/>
  </w:style>
  <w:style w:type="paragraph" w:customStyle="1" w:styleId="965E3E10C0FB4341A426C38C08567548">
    <w:name w:val="965E3E10C0FB4341A426C38C08567548"/>
    <w:rsid w:val="00F824E7"/>
  </w:style>
  <w:style w:type="paragraph" w:customStyle="1" w:styleId="FC3FAF26399A4FCA93EDCF7B99F9D8AE">
    <w:name w:val="FC3FAF26399A4FCA93EDCF7B99F9D8AE"/>
    <w:rsid w:val="00F824E7"/>
  </w:style>
  <w:style w:type="paragraph" w:customStyle="1" w:styleId="0EABA0256193424CBEE35B12B4DABBC7">
    <w:name w:val="0EABA0256193424CBEE35B12B4DABBC7"/>
    <w:rsid w:val="00F824E7"/>
  </w:style>
  <w:style w:type="paragraph" w:customStyle="1" w:styleId="7E869280CB844FE3BF0A665929DBD1D9">
    <w:name w:val="7E869280CB844FE3BF0A665929DBD1D9"/>
    <w:rsid w:val="00F824E7"/>
  </w:style>
  <w:style w:type="paragraph" w:customStyle="1" w:styleId="652DBDB8557D4BBA961E207D24F42014">
    <w:name w:val="652DBDB8557D4BBA961E207D24F42014"/>
    <w:rsid w:val="00F824E7"/>
  </w:style>
  <w:style w:type="paragraph" w:customStyle="1" w:styleId="C32EC782F2DE4F2A99700832885D448B">
    <w:name w:val="C32EC782F2DE4F2A99700832885D448B"/>
    <w:rsid w:val="00F824E7"/>
  </w:style>
  <w:style w:type="paragraph" w:customStyle="1" w:styleId="0D7D62A7AA6C4843BD54330D86C5E6F4">
    <w:name w:val="0D7D62A7AA6C4843BD54330D86C5E6F4"/>
    <w:rsid w:val="00F824E7"/>
  </w:style>
  <w:style w:type="paragraph" w:customStyle="1" w:styleId="4146A115E0EF4BE08F0232B80F703788">
    <w:name w:val="4146A115E0EF4BE08F0232B80F703788"/>
    <w:rsid w:val="00F824E7"/>
  </w:style>
  <w:style w:type="paragraph" w:customStyle="1" w:styleId="0153E42D2C1E48828B44A129DCC86489">
    <w:name w:val="0153E42D2C1E48828B44A129DCC86489"/>
    <w:rsid w:val="00F824E7"/>
  </w:style>
  <w:style w:type="paragraph" w:customStyle="1" w:styleId="17596E0D591B4CD5B9A33897BF3EC176">
    <w:name w:val="17596E0D591B4CD5B9A33897BF3EC176"/>
    <w:rsid w:val="00F824E7"/>
  </w:style>
  <w:style w:type="paragraph" w:customStyle="1" w:styleId="D7CC4065BFF441969D40D2696C10DF1F">
    <w:name w:val="D7CC4065BFF441969D40D2696C10DF1F"/>
    <w:rsid w:val="00F824E7"/>
  </w:style>
  <w:style w:type="paragraph" w:customStyle="1" w:styleId="2FB80509BE7A40E28D4B9DC9BAB92C5C">
    <w:name w:val="2FB80509BE7A40E28D4B9DC9BAB92C5C"/>
    <w:rsid w:val="00F824E7"/>
  </w:style>
  <w:style w:type="paragraph" w:customStyle="1" w:styleId="9C33FA25620E44FDB135DD470477C06B">
    <w:name w:val="9C33FA25620E44FDB135DD470477C06B"/>
    <w:rsid w:val="00F824E7"/>
  </w:style>
  <w:style w:type="paragraph" w:customStyle="1" w:styleId="A39CE19FBC5B40399542A26DD0D26149">
    <w:name w:val="A39CE19FBC5B40399542A26DD0D26149"/>
    <w:rsid w:val="00F824E7"/>
  </w:style>
  <w:style w:type="paragraph" w:customStyle="1" w:styleId="3CE0C841434B4D7A8AF25F4995F16017">
    <w:name w:val="3CE0C841434B4D7A8AF25F4995F16017"/>
    <w:rsid w:val="00F824E7"/>
  </w:style>
  <w:style w:type="paragraph" w:customStyle="1" w:styleId="6631DDD3962C48B38F64970306EE45B9">
    <w:name w:val="6631DDD3962C48B38F64970306EE45B9"/>
    <w:rsid w:val="00F824E7"/>
  </w:style>
  <w:style w:type="paragraph" w:customStyle="1" w:styleId="11C0E581DCE141AA9DD8B0176DC6E2D9">
    <w:name w:val="11C0E581DCE141AA9DD8B0176DC6E2D9"/>
    <w:rsid w:val="00F824E7"/>
  </w:style>
  <w:style w:type="paragraph" w:customStyle="1" w:styleId="C7BEB2F4E6D6466EBA89705FA08FF0DA">
    <w:name w:val="C7BEB2F4E6D6466EBA89705FA08FF0DA"/>
    <w:rsid w:val="00F824E7"/>
  </w:style>
  <w:style w:type="paragraph" w:customStyle="1" w:styleId="E5619AEC84C546FC85308DC0B0334038">
    <w:name w:val="E5619AEC84C546FC85308DC0B0334038"/>
    <w:rsid w:val="00F824E7"/>
  </w:style>
  <w:style w:type="paragraph" w:customStyle="1" w:styleId="6F7843047B274036B1D8351D3F9E1E0E">
    <w:name w:val="6F7843047B274036B1D8351D3F9E1E0E"/>
    <w:rsid w:val="00F824E7"/>
  </w:style>
  <w:style w:type="paragraph" w:customStyle="1" w:styleId="6F3C95628BB34386AD422E789894E076">
    <w:name w:val="6F3C95628BB34386AD422E789894E076"/>
    <w:rsid w:val="00F824E7"/>
  </w:style>
  <w:style w:type="paragraph" w:customStyle="1" w:styleId="AEA5A80EF467455F946800C5AF9A2053">
    <w:name w:val="AEA5A80EF467455F946800C5AF9A2053"/>
    <w:rsid w:val="00F824E7"/>
  </w:style>
  <w:style w:type="paragraph" w:customStyle="1" w:styleId="24A3716471734743997E6CB47093DA6D">
    <w:name w:val="24A3716471734743997E6CB47093DA6D"/>
    <w:rsid w:val="00F824E7"/>
  </w:style>
  <w:style w:type="paragraph" w:customStyle="1" w:styleId="6C0E45911EF44ED1A12E4BC48F64C15A">
    <w:name w:val="6C0E45911EF44ED1A12E4BC48F64C15A"/>
    <w:rsid w:val="00F824E7"/>
  </w:style>
  <w:style w:type="paragraph" w:customStyle="1" w:styleId="BE8E8C10CB7848E59634C22D6E9F7182">
    <w:name w:val="BE8E8C10CB7848E59634C22D6E9F7182"/>
    <w:rsid w:val="00F824E7"/>
  </w:style>
  <w:style w:type="paragraph" w:customStyle="1" w:styleId="4E328EB42A664076BEF82681E4F5D7B4">
    <w:name w:val="4E328EB42A664076BEF82681E4F5D7B4"/>
    <w:rsid w:val="00F824E7"/>
  </w:style>
  <w:style w:type="paragraph" w:customStyle="1" w:styleId="B3077810A0674D6FABCCDD494D63025A">
    <w:name w:val="B3077810A0674D6FABCCDD494D63025A"/>
    <w:rsid w:val="00F824E7"/>
  </w:style>
  <w:style w:type="paragraph" w:customStyle="1" w:styleId="A0C780D46BF64A9092382F091B487D38">
    <w:name w:val="A0C780D46BF64A9092382F091B487D38"/>
    <w:rsid w:val="00F824E7"/>
  </w:style>
  <w:style w:type="paragraph" w:customStyle="1" w:styleId="9FBCD373956B4B1FA9DD679E58368309">
    <w:name w:val="9FBCD373956B4B1FA9DD679E58368309"/>
    <w:rsid w:val="00F824E7"/>
  </w:style>
  <w:style w:type="paragraph" w:customStyle="1" w:styleId="E2A60F8D9BF74E879732EF8A9E1D03B7">
    <w:name w:val="E2A60F8D9BF74E879732EF8A9E1D03B7"/>
    <w:rsid w:val="00F824E7"/>
  </w:style>
  <w:style w:type="paragraph" w:customStyle="1" w:styleId="31F7467DAE494C65B08AD1D6E072BD54">
    <w:name w:val="31F7467DAE494C65B08AD1D6E072BD54"/>
    <w:rsid w:val="00F824E7"/>
  </w:style>
  <w:style w:type="paragraph" w:customStyle="1" w:styleId="EE2A822AAA6E4D98AE644F178844714A">
    <w:name w:val="EE2A822AAA6E4D98AE644F178844714A"/>
    <w:rsid w:val="00F824E7"/>
  </w:style>
  <w:style w:type="paragraph" w:customStyle="1" w:styleId="B7691860659C4E31940CE48E37B31555">
    <w:name w:val="B7691860659C4E31940CE48E37B31555"/>
    <w:rsid w:val="00F824E7"/>
  </w:style>
  <w:style w:type="paragraph" w:customStyle="1" w:styleId="96607639D77049F2AF04ADAFCCFB2FDC">
    <w:name w:val="96607639D77049F2AF04ADAFCCFB2FDC"/>
    <w:rsid w:val="00F824E7"/>
  </w:style>
  <w:style w:type="paragraph" w:customStyle="1" w:styleId="1A447EFE205F494DB8E08D2DDBBDF867">
    <w:name w:val="1A447EFE205F494DB8E08D2DDBBDF867"/>
    <w:rsid w:val="00F824E7"/>
  </w:style>
  <w:style w:type="paragraph" w:customStyle="1" w:styleId="FCF020000C1B4983A569329397D02720">
    <w:name w:val="FCF020000C1B4983A569329397D02720"/>
    <w:rsid w:val="00F824E7"/>
  </w:style>
  <w:style w:type="paragraph" w:customStyle="1" w:styleId="EA8E4D0BE871433A9D6B5FF3F1EA2F62">
    <w:name w:val="EA8E4D0BE871433A9D6B5FF3F1EA2F62"/>
    <w:rsid w:val="00F824E7"/>
  </w:style>
  <w:style w:type="paragraph" w:customStyle="1" w:styleId="7A555EF053F74CE4B359D56026A2851F">
    <w:name w:val="7A555EF053F74CE4B359D56026A2851F"/>
    <w:rsid w:val="00F824E7"/>
  </w:style>
  <w:style w:type="paragraph" w:customStyle="1" w:styleId="C5F4733F42C64C65BD3AD78AD443512F">
    <w:name w:val="C5F4733F42C64C65BD3AD78AD443512F"/>
    <w:rsid w:val="00F824E7"/>
  </w:style>
  <w:style w:type="paragraph" w:customStyle="1" w:styleId="B40FE96B60B24FF0B278B172BBF7C84C">
    <w:name w:val="B40FE96B60B24FF0B278B172BBF7C84C"/>
    <w:rsid w:val="00F824E7"/>
  </w:style>
  <w:style w:type="paragraph" w:customStyle="1" w:styleId="12BEB12BE5FF4E2FA85CF21C4524BE24">
    <w:name w:val="12BEB12BE5FF4E2FA85CF21C4524BE24"/>
    <w:rsid w:val="00F824E7"/>
  </w:style>
  <w:style w:type="paragraph" w:customStyle="1" w:styleId="24925A5C1C154A559F58FA6FF170C438">
    <w:name w:val="24925A5C1C154A559F58FA6FF170C438"/>
    <w:rsid w:val="00F824E7"/>
  </w:style>
  <w:style w:type="paragraph" w:customStyle="1" w:styleId="68FDC39939C349F1BD8DBD927F5719BC">
    <w:name w:val="68FDC39939C349F1BD8DBD927F5719BC"/>
    <w:rsid w:val="00F824E7"/>
  </w:style>
  <w:style w:type="paragraph" w:customStyle="1" w:styleId="B01454A4315D46A18F80997DD1E4A84F">
    <w:name w:val="B01454A4315D46A18F80997DD1E4A84F"/>
    <w:rsid w:val="00F824E7"/>
  </w:style>
  <w:style w:type="paragraph" w:customStyle="1" w:styleId="C6DB95B597AC4CE293E57F232576A49E">
    <w:name w:val="C6DB95B597AC4CE293E57F232576A49E"/>
    <w:rsid w:val="00F824E7"/>
  </w:style>
  <w:style w:type="paragraph" w:customStyle="1" w:styleId="C8CFA9E810FD4F6EAF061F3F8C499DAF">
    <w:name w:val="C8CFA9E810FD4F6EAF061F3F8C499DAF"/>
    <w:rsid w:val="00F824E7"/>
  </w:style>
  <w:style w:type="paragraph" w:customStyle="1" w:styleId="920EBBE2E27343969BE867BDB2962A0F">
    <w:name w:val="920EBBE2E27343969BE867BDB2962A0F"/>
    <w:rsid w:val="00F824E7"/>
  </w:style>
  <w:style w:type="paragraph" w:customStyle="1" w:styleId="2800AF8A0434449899C7B9443858F7B0">
    <w:name w:val="2800AF8A0434449899C7B9443858F7B0"/>
    <w:rsid w:val="00F824E7"/>
  </w:style>
  <w:style w:type="paragraph" w:customStyle="1" w:styleId="F98C6AB90884402D8305AF17150AADC5">
    <w:name w:val="F98C6AB90884402D8305AF17150AADC5"/>
    <w:rsid w:val="00F824E7"/>
  </w:style>
  <w:style w:type="paragraph" w:customStyle="1" w:styleId="A0C916B7735D4D77BB26EAA7B4D30977">
    <w:name w:val="A0C916B7735D4D77BB26EAA7B4D30977"/>
    <w:rsid w:val="00F824E7"/>
  </w:style>
  <w:style w:type="paragraph" w:customStyle="1" w:styleId="43B55D8CFAA0483EB9B06004C3F39E74">
    <w:name w:val="43B55D8CFAA0483EB9B06004C3F39E74"/>
    <w:rsid w:val="00F824E7"/>
  </w:style>
  <w:style w:type="paragraph" w:customStyle="1" w:styleId="3CB566C5F82444F097352DB4DE7935CE">
    <w:name w:val="3CB566C5F82444F097352DB4DE7935CE"/>
    <w:rsid w:val="00F824E7"/>
  </w:style>
  <w:style w:type="paragraph" w:customStyle="1" w:styleId="EDC905F591264537AFADD1B71CB18BFD">
    <w:name w:val="EDC905F591264537AFADD1B71CB18BFD"/>
    <w:rsid w:val="00F824E7"/>
  </w:style>
  <w:style w:type="paragraph" w:customStyle="1" w:styleId="E0AAE1F7A048420ABDE1C856A90790F0">
    <w:name w:val="E0AAE1F7A048420ABDE1C856A90790F0"/>
    <w:rsid w:val="00F824E7"/>
  </w:style>
  <w:style w:type="paragraph" w:customStyle="1" w:styleId="1F7C9D47A9474027A132C2A8B5773584">
    <w:name w:val="1F7C9D47A9474027A132C2A8B5773584"/>
    <w:rsid w:val="00F824E7"/>
  </w:style>
  <w:style w:type="paragraph" w:customStyle="1" w:styleId="B882BFF38D1641D49973FF784FCF522D">
    <w:name w:val="B882BFF38D1641D49973FF784FCF522D"/>
    <w:rsid w:val="00F824E7"/>
  </w:style>
  <w:style w:type="paragraph" w:customStyle="1" w:styleId="94AA24FB410045E6A16444D63EA56C6F">
    <w:name w:val="94AA24FB410045E6A16444D63EA56C6F"/>
    <w:rsid w:val="00F824E7"/>
  </w:style>
  <w:style w:type="paragraph" w:customStyle="1" w:styleId="C6C176F663274E1E9AACFB9722BFA550">
    <w:name w:val="C6C176F663274E1E9AACFB9722BFA550"/>
    <w:rsid w:val="00F824E7"/>
  </w:style>
  <w:style w:type="paragraph" w:customStyle="1" w:styleId="B811EEA883924A06993B656CED10F033">
    <w:name w:val="B811EEA883924A06993B656CED10F033"/>
    <w:rsid w:val="00F824E7"/>
  </w:style>
  <w:style w:type="paragraph" w:customStyle="1" w:styleId="A5CE51E47E4E4C0994C9A87B6F04F8AC">
    <w:name w:val="A5CE51E47E4E4C0994C9A87B6F04F8AC"/>
    <w:rsid w:val="00F824E7"/>
  </w:style>
  <w:style w:type="paragraph" w:customStyle="1" w:styleId="6F2C0971570B4623BDEE1CBD190B19C9">
    <w:name w:val="6F2C0971570B4623BDEE1CBD190B19C9"/>
    <w:rsid w:val="00F824E7"/>
  </w:style>
  <w:style w:type="paragraph" w:customStyle="1" w:styleId="795E7D5C1691425D99E5B30F7D804E46">
    <w:name w:val="795E7D5C1691425D99E5B30F7D804E46"/>
    <w:rsid w:val="00F824E7"/>
  </w:style>
  <w:style w:type="paragraph" w:customStyle="1" w:styleId="1E651B75D25C4914B7D2DBEE1A77B4B0">
    <w:name w:val="1E651B75D25C4914B7D2DBEE1A77B4B0"/>
    <w:rsid w:val="00F824E7"/>
  </w:style>
  <w:style w:type="paragraph" w:customStyle="1" w:styleId="740501DF53D54BC1BC87B9F1C128EF83">
    <w:name w:val="740501DF53D54BC1BC87B9F1C128EF83"/>
    <w:rsid w:val="00F824E7"/>
  </w:style>
  <w:style w:type="paragraph" w:customStyle="1" w:styleId="780ABC1BA5EA461D8EAC40E90A19E62A">
    <w:name w:val="780ABC1BA5EA461D8EAC40E90A19E62A"/>
    <w:rsid w:val="00F824E7"/>
  </w:style>
  <w:style w:type="paragraph" w:customStyle="1" w:styleId="3E7A8B7E70754FA0891BCFCB86F1498A">
    <w:name w:val="3E7A8B7E70754FA0891BCFCB86F1498A"/>
    <w:rsid w:val="00F824E7"/>
  </w:style>
  <w:style w:type="paragraph" w:customStyle="1" w:styleId="2F21F198BF5843839E248CE6F7836231">
    <w:name w:val="2F21F198BF5843839E248CE6F7836231"/>
    <w:rsid w:val="00F824E7"/>
  </w:style>
  <w:style w:type="paragraph" w:customStyle="1" w:styleId="FA77A6A649784B53B0DF2C83FB894514">
    <w:name w:val="FA77A6A649784B53B0DF2C83FB894514"/>
    <w:rsid w:val="00F824E7"/>
  </w:style>
  <w:style w:type="paragraph" w:customStyle="1" w:styleId="9ADB86C0D75B4E4DAEF04E28E7F3ABAF">
    <w:name w:val="9ADB86C0D75B4E4DAEF04E28E7F3ABAF"/>
    <w:rsid w:val="00F824E7"/>
  </w:style>
  <w:style w:type="paragraph" w:customStyle="1" w:styleId="73C09E7A57064E14BAD3A0F12F75C36D">
    <w:name w:val="73C09E7A57064E14BAD3A0F12F75C36D"/>
    <w:rsid w:val="00F824E7"/>
  </w:style>
  <w:style w:type="paragraph" w:customStyle="1" w:styleId="AC9CDFF6F8FA45F386029F0D2E7273A3">
    <w:name w:val="AC9CDFF6F8FA45F386029F0D2E7273A3"/>
    <w:rsid w:val="00F824E7"/>
  </w:style>
  <w:style w:type="paragraph" w:customStyle="1" w:styleId="DAFE153C2D534F55AD3B7054901C06CA">
    <w:name w:val="DAFE153C2D534F55AD3B7054901C06CA"/>
    <w:rsid w:val="00F824E7"/>
  </w:style>
  <w:style w:type="paragraph" w:customStyle="1" w:styleId="4EEE88192B6241C7AB9189446E6406A3">
    <w:name w:val="4EEE88192B6241C7AB9189446E6406A3"/>
    <w:rsid w:val="00F824E7"/>
  </w:style>
  <w:style w:type="paragraph" w:customStyle="1" w:styleId="493FF818A27144FE91430E078FC3428C">
    <w:name w:val="493FF818A27144FE91430E078FC3428C"/>
    <w:rsid w:val="00F824E7"/>
  </w:style>
  <w:style w:type="paragraph" w:customStyle="1" w:styleId="D36699564DBC49C58FF21A614ECE54CD">
    <w:name w:val="D36699564DBC49C58FF21A614ECE54CD"/>
    <w:rsid w:val="00F824E7"/>
  </w:style>
  <w:style w:type="paragraph" w:customStyle="1" w:styleId="5A143EECE42647DC86F459FEF0A81B2F">
    <w:name w:val="5A143EECE42647DC86F459FEF0A81B2F"/>
    <w:rsid w:val="00F824E7"/>
  </w:style>
  <w:style w:type="paragraph" w:customStyle="1" w:styleId="93467E2854D04F06962D2C5A5546AF44">
    <w:name w:val="93467E2854D04F06962D2C5A5546AF44"/>
    <w:rsid w:val="00F824E7"/>
  </w:style>
  <w:style w:type="paragraph" w:customStyle="1" w:styleId="84FEC26D17844692AEB8607C762F9D16">
    <w:name w:val="84FEC26D17844692AEB8607C762F9D16"/>
    <w:rsid w:val="00F824E7"/>
  </w:style>
  <w:style w:type="paragraph" w:customStyle="1" w:styleId="9159F3825D134B35B6D15D23B8CA6957">
    <w:name w:val="9159F3825D134B35B6D15D23B8CA6957"/>
    <w:rsid w:val="00F824E7"/>
  </w:style>
  <w:style w:type="paragraph" w:customStyle="1" w:styleId="5E91E289B76B49BFB54F7742EF25F851">
    <w:name w:val="5E91E289B76B49BFB54F7742EF25F851"/>
    <w:rsid w:val="00F824E7"/>
  </w:style>
  <w:style w:type="paragraph" w:customStyle="1" w:styleId="C7DF717DE35A4FBA88293DA2C8EB9963">
    <w:name w:val="C7DF717DE35A4FBA88293DA2C8EB9963"/>
    <w:rsid w:val="00F824E7"/>
  </w:style>
  <w:style w:type="paragraph" w:customStyle="1" w:styleId="9E543B44585A40BFBC87B0076D0E4862">
    <w:name w:val="9E543B44585A40BFBC87B0076D0E4862"/>
    <w:rsid w:val="00F824E7"/>
  </w:style>
  <w:style w:type="paragraph" w:customStyle="1" w:styleId="E0FDC117C936426EA15D2801F491D775">
    <w:name w:val="E0FDC117C936426EA15D2801F491D775"/>
    <w:rsid w:val="00F824E7"/>
  </w:style>
  <w:style w:type="paragraph" w:customStyle="1" w:styleId="5677E0FB4DEB48209B8AA678D9A3957C">
    <w:name w:val="5677E0FB4DEB48209B8AA678D9A3957C"/>
    <w:rsid w:val="00F824E7"/>
  </w:style>
  <w:style w:type="paragraph" w:customStyle="1" w:styleId="3928638200A2412AAE80B80A154BC048">
    <w:name w:val="3928638200A2412AAE80B80A154BC048"/>
    <w:rsid w:val="00F824E7"/>
  </w:style>
  <w:style w:type="paragraph" w:customStyle="1" w:styleId="22F506F028B249519AC376641B140FCD">
    <w:name w:val="22F506F028B249519AC376641B140FCD"/>
    <w:rsid w:val="00F824E7"/>
  </w:style>
  <w:style w:type="paragraph" w:customStyle="1" w:styleId="D0E1EEB829DE4B3399C6D6F956598228">
    <w:name w:val="D0E1EEB829DE4B3399C6D6F956598228"/>
    <w:rsid w:val="00F824E7"/>
  </w:style>
  <w:style w:type="paragraph" w:customStyle="1" w:styleId="127AFCE346884DE4BDA85A2FDF7748F3">
    <w:name w:val="127AFCE346884DE4BDA85A2FDF7748F3"/>
    <w:rsid w:val="00F824E7"/>
  </w:style>
  <w:style w:type="paragraph" w:customStyle="1" w:styleId="5E8AD088DF084031855F9821BDE75E81">
    <w:name w:val="5E8AD088DF084031855F9821BDE75E81"/>
    <w:rsid w:val="00F824E7"/>
  </w:style>
  <w:style w:type="paragraph" w:customStyle="1" w:styleId="C2727F42620D42D9AE34FB1306BF8353">
    <w:name w:val="C2727F42620D42D9AE34FB1306BF8353"/>
    <w:rsid w:val="00F824E7"/>
  </w:style>
  <w:style w:type="paragraph" w:customStyle="1" w:styleId="0448A2DF2A384331A50E0F8FCD66E081">
    <w:name w:val="0448A2DF2A384331A50E0F8FCD66E081"/>
    <w:rsid w:val="00F824E7"/>
  </w:style>
  <w:style w:type="paragraph" w:customStyle="1" w:styleId="9E58ED2E2A4247F7997943C4DB58AA5A">
    <w:name w:val="9E58ED2E2A4247F7997943C4DB58AA5A"/>
    <w:rsid w:val="00F824E7"/>
  </w:style>
  <w:style w:type="paragraph" w:customStyle="1" w:styleId="BAB080105C6B41B191C96F86B3364A05">
    <w:name w:val="BAB080105C6B41B191C96F86B3364A05"/>
    <w:rsid w:val="00F824E7"/>
  </w:style>
  <w:style w:type="paragraph" w:customStyle="1" w:styleId="EED813929C9E40E2BEB827F74DC80F0D">
    <w:name w:val="EED813929C9E40E2BEB827F74DC80F0D"/>
    <w:rsid w:val="00F824E7"/>
  </w:style>
  <w:style w:type="paragraph" w:customStyle="1" w:styleId="0A96A48E6BB443808A0D66E3D01F5C06">
    <w:name w:val="0A96A48E6BB443808A0D66E3D01F5C06"/>
    <w:rsid w:val="00F824E7"/>
  </w:style>
  <w:style w:type="paragraph" w:customStyle="1" w:styleId="C15942CE87F64AF9A76498A4947C2DC7">
    <w:name w:val="C15942CE87F64AF9A76498A4947C2DC7"/>
    <w:rsid w:val="00F824E7"/>
  </w:style>
  <w:style w:type="paragraph" w:customStyle="1" w:styleId="5FFD1186CAEF46428E54155A7656213A">
    <w:name w:val="5FFD1186CAEF46428E54155A7656213A"/>
    <w:rsid w:val="00F824E7"/>
  </w:style>
  <w:style w:type="paragraph" w:customStyle="1" w:styleId="9479229C3B2446AEA90B4410B10EECF2">
    <w:name w:val="9479229C3B2446AEA90B4410B10EECF2"/>
    <w:rsid w:val="00F824E7"/>
  </w:style>
  <w:style w:type="paragraph" w:customStyle="1" w:styleId="273B092B2BB149E59FE331B943A49355">
    <w:name w:val="273B092B2BB149E59FE331B943A49355"/>
    <w:rsid w:val="00F824E7"/>
  </w:style>
  <w:style w:type="paragraph" w:customStyle="1" w:styleId="79CBBD55DE6B4BEDAF68C16CCB531E70">
    <w:name w:val="79CBBD55DE6B4BEDAF68C16CCB531E70"/>
    <w:rsid w:val="00F824E7"/>
  </w:style>
  <w:style w:type="paragraph" w:customStyle="1" w:styleId="228A42E6ACBF4019B6B9963DE825548D">
    <w:name w:val="228A42E6ACBF4019B6B9963DE825548D"/>
    <w:rsid w:val="00F824E7"/>
  </w:style>
  <w:style w:type="paragraph" w:customStyle="1" w:styleId="C6F63526D02E431F89F72C3E9FA171E1">
    <w:name w:val="C6F63526D02E431F89F72C3E9FA171E1"/>
    <w:rsid w:val="00F824E7"/>
  </w:style>
  <w:style w:type="paragraph" w:customStyle="1" w:styleId="6ED1789561AF4AC3ABCE7722575C48AC">
    <w:name w:val="6ED1789561AF4AC3ABCE7722575C48AC"/>
    <w:rsid w:val="00F824E7"/>
  </w:style>
  <w:style w:type="paragraph" w:customStyle="1" w:styleId="B12AF4FD621846FC92441C648534AA4E">
    <w:name w:val="B12AF4FD621846FC92441C648534AA4E"/>
    <w:rsid w:val="00F824E7"/>
  </w:style>
  <w:style w:type="paragraph" w:customStyle="1" w:styleId="581BAD7B670647F1A9DBDA8ADF878359">
    <w:name w:val="581BAD7B670647F1A9DBDA8ADF878359"/>
    <w:rsid w:val="00F824E7"/>
  </w:style>
  <w:style w:type="paragraph" w:customStyle="1" w:styleId="B9832AA36D2444C7BC2D266C877030FD">
    <w:name w:val="B9832AA36D2444C7BC2D266C877030FD"/>
    <w:rsid w:val="00F824E7"/>
  </w:style>
  <w:style w:type="paragraph" w:customStyle="1" w:styleId="15EB2610FE3341419553041178C2530B">
    <w:name w:val="15EB2610FE3341419553041178C2530B"/>
    <w:rsid w:val="00F824E7"/>
  </w:style>
  <w:style w:type="paragraph" w:customStyle="1" w:styleId="559C461BCAB34516B18FBC27A78ACFDA">
    <w:name w:val="559C461BCAB34516B18FBC27A78ACFDA"/>
    <w:rsid w:val="00F824E7"/>
  </w:style>
  <w:style w:type="paragraph" w:customStyle="1" w:styleId="05DAC8C8304C49D38AF82C8ABF0C8498">
    <w:name w:val="05DAC8C8304C49D38AF82C8ABF0C8498"/>
    <w:rsid w:val="00F824E7"/>
  </w:style>
  <w:style w:type="paragraph" w:customStyle="1" w:styleId="71C820BE84AB4474BDCCE42D8AC3C113">
    <w:name w:val="71C820BE84AB4474BDCCE42D8AC3C113"/>
    <w:rsid w:val="00F824E7"/>
  </w:style>
  <w:style w:type="paragraph" w:customStyle="1" w:styleId="16872734730F44978227C1AE2F96F1BE">
    <w:name w:val="16872734730F44978227C1AE2F96F1BE"/>
    <w:rsid w:val="00F824E7"/>
  </w:style>
  <w:style w:type="paragraph" w:customStyle="1" w:styleId="B77F80D4BA2A464797943BEB51BBE80C">
    <w:name w:val="B77F80D4BA2A464797943BEB51BBE80C"/>
    <w:rsid w:val="00F824E7"/>
  </w:style>
  <w:style w:type="paragraph" w:customStyle="1" w:styleId="22A6C426C02645F9A862C87F027D288B">
    <w:name w:val="22A6C426C02645F9A862C87F027D288B"/>
    <w:rsid w:val="00F824E7"/>
  </w:style>
  <w:style w:type="paragraph" w:customStyle="1" w:styleId="913639031F7E41F7BE6440EAA1E12866">
    <w:name w:val="913639031F7E41F7BE6440EAA1E12866"/>
    <w:rsid w:val="00F824E7"/>
  </w:style>
  <w:style w:type="paragraph" w:customStyle="1" w:styleId="4B6899DFBA964CFFA15D268AEF86944F">
    <w:name w:val="4B6899DFBA964CFFA15D268AEF86944F"/>
    <w:rsid w:val="00F824E7"/>
  </w:style>
  <w:style w:type="paragraph" w:customStyle="1" w:styleId="F6B4DFF29B0E429AAE340CCA848F747C">
    <w:name w:val="F6B4DFF29B0E429AAE340CCA848F747C"/>
    <w:rsid w:val="00F824E7"/>
  </w:style>
  <w:style w:type="paragraph" w:customStyle="1" w:styleId="AC1E3CCF8846456FB2F5627418E3EA2B">
    <w:name w:val="AC1E3CCF8846456FB2F5627418E3EA2B"/>
    <w:rsid w:val="00F824E7"/>
  </w:style>
  <w:style w:type="paragraph" w:customStyle="1" w:styleId="52114930C20B4E5685D50FC23574CB76">
    <w:name w:val="52114930C20B4E5685D50FC23574CB76"/>
    <w:rsid w:val="00F824E7"/>
  </w:style>
  <w:style w:type="paragraph" w:customStyle="1" w:styleId="CC65A02964FF4D3CAC8C4FB5BAA84EE0">
    <w:name w:val="CC65A02964FF4D3CAC8C4FB5BAA84EE0"/>
    <w:rsid w:val="00F824E7"/>
  </w:style>
  <w:style w:type="paragraph" w:customStyle="1" w:styleId="4D3A089217704CE298189089A02BE4EE">
    <w:name w:val="4D3A089217704CE298189089A02BE4EE"/>
    <w:rsid w:val="00F824E7"/>
  </w:style>
  <w:style w:type="paragraph" w:customStyle="1" w:styleId="895907EB1BDB4E13A66917DF33EE6A0D">
    <w:name w:val="895907EB1BDB4E13A66917DF33EE6A0D"/>
    <w:rsid w:val="00F824E7"/>
  </w:style>
  <w:style w:type="paragraph" w:customStyle="1" w:styleId="BEFC3D4A3B1A4368BCD13EE225E95687">
    <w:name w:val="BEFC3D4A3B1A4368BCD13EE225E95687"/>
    <w:rsid w:val="00F824E7"/>
  </w:style>
  <w:style w:type="paragraph" w:customStyle="1" w:styleId="F1494BD7ED574C1B8962CE6FAFF373DC">
    <w:name w:val="F1494BD7ED574C1B8962CE6FAFF373DC"/>
    <w:rsid w:val="00F824E7"/>
  </w:style>
  <w:style w:type="paragraph" w:customStyle="1" w:styleId="3A0F97FB80B3428F9EC83EA236832E95">
    <w:name w:val="3A0F97FB80B3428F9EC83EA236832E95"/>
    <w:rsid w:val="00F824E7"/>
  </w:style>
  <w:style w:type="paragraph" w:customStyle="1" w:styleId="4AF39514C2B44E89A60ABDDF26819D87">
    <w:name w:val="4AF39514C2B44E89A60ABDDF26819D87"/>
    <w:rsid w:val="00F824E7"/>
  </w:style>
  <w:style w:type="paragraph" w:customStyle="1" w:styleId="73473D71A6514E4EAD2A01472481EC6B">
    <w:name w:val="73473D71A6514E4EAD2A01472481EC6B"/>
    <w:rsid w:val="00F824E7"/>
  </w:style>
  <w:style w:type="paragraph" w:customStyle="1" w:styleId="AFBB40EC2D1441CDAAE2C7AAA8973C02">
    <w:name w:val="AFBB40EC2D1441CDAAE2C7AAA8973C02"/>
    <w:rsid w:val="00F824E7"/>
  </w:style>
  <w:style w:type="paragraph" w:customStyle="1" w:styleId="89AD860AE05C4C8CAABE74FDC0E24860">
    <w:name w:val="89AD860AE05C4C8CAABE74FDC0E24860"/>
    <w:rsid w:val="00F824E7"/>
  </w:style>
  <w:style w:type="paragraph" w:customStyle="1" w:styleId="C99F3F84B9554BB9983650FB4C3A8AED">
    <w:name w:val="C99F3F84B9554BB9983650FB4C3A8AED"/>
    <w:rsid w:val="00F824E7"/>
  </w:style>
  <w:style w:type="paragraph" w:customStyle="1" w:styleId="F47CD00D80E74FEEB297B18F14770863">
    <w:name w:val="F47CD00D80E74FEEB297B18F14770863"/>
    <w:rsid w:val="00F824E7"/>
  </w:style>
  <w:style w:type="paragraph" w:customStyle="1" w:styleId="2F49BC932AAB4BC78C233CC98DF09071">
    <w:name w:val="2F49BC932AAB4BC78C233CC98DF09071"/>
    <w:rsid w:val="00F824E7"/>
  </w:style>
  <w:style w:type="paragraph" w:customStyle="1" w:styleId="1F58EAF2ABC04DA2A742CE212CB3B804">
    <w:name w:val="1F58EAF2ABC04DA2A742CE212CB3B804"/>
    <w:rsid w:val="00F824E7"/>
  </w:style>
  <w:style w:type="paragraph" w:customStyle="1" w:styleId="79713F2B83BC411BA5FBDEE7FC0BDF58">
    <w:name w:val="79713F2B83BC411BA5FBDEE7FC0BDF58"/>
    <w:rsid w:val="00F824E7"/>
  </w:style>
  <w:style w:type="paragraph" w:customStyle="1" w:styleId="F4004D0D51084EC99969A9DD3F4A74B8">
    <w:name w:val="F4004D0D51084EC99969A9DD3F4A74B8"/>
    <w:rsid w:val="00F824E7"/>
  </w:style>
  <w:style w:type="paragraph" w:customStyle="1" w:styleId="98FAFB4CD70C4808AE95AE930F582885">
    <w:name w:val="98FAFB4CD70C4808AE95AE930F582885"/>
    <w:rsid w:val="00F824E7"/>
  </w:style>
  <w:style w:type="paragraph" w:customStyle="1" w:styleId="1DA6A92124CD443281F4AE35FCB01215">
    <w:name w:val="1DA6A92124CD443281F4AE35FCB01215"/>
    <w:rsid w:val="00F824E7"/>
  </w:style>
  <w:style w:type="paragraph" w:customStyle="1" w:styleId="4B376FA2EA554FA493823AC24AA4105C">
    <w:name w:val="4B376FA2EA554FA493823AC24AA4105C"/>
    <w:rsid w:val="00F824E7"/>
  </w:style>
  <w:style w:type="paragraph" w:customStyle="1" w:styleId="57B6B359CE4F4C70A5093D96FA6F272B">
    <w:name w:val="57B6B359CE4F4C70A5093D96FA6F272B"/>
    <w:rsid w:val="00F824E7"/>
  </w:style>
  <w:style w:type="paragraph" w:customStyle="1" w:styleId="5D06414A835143718E85CAE6CDC312D1">
    <w:name w:val="5D06414A835143718E85CAE6CDC312D1"/>
    <w:rsid w:val="00F824E7"/>
  </w:style>
  <w:style w:type="paragraph" w:customStyle="1" w:styleId="F9E1C4D436A7435C98688D02F3ACB46B">
    <w:name w:val="F9E1C4D436A7435C98688D02F3ACB46B"/>
    <w:rsid w:val="00F824E7"/>
  </w:style>
  <w:style w:type="paragraph" w:customStyle="1" w:styleId="B435DAAA1F444C7EBB4401A8C0B8E6BB">
    <w:name w:val="B435DAAA1F444C7EBB4401A8C0B8E6BB"/>
    <w:rsid w:val="00F824E7"/>
  </w:style>
  <w:style w:type="paragraph" w:customStyle="1" w:styleId="1E1C704296294856AE523A91C2898F48">
    <w:name w:val="1E1C704296294856AE523A91C2898F48"/>
    <w:rsid w:val="00F824E7"/>
  </w:style>
  <w:style w:type="paragraph" w:customStyle="1" w:styleId="53BE35F1DDEA4661B31DE9291C2A8493">
    <w:name w:val="53BE35F1DDEA4661B31DE9291C2A8493"/>
    <w:rsid w:val="00F824E7"/>
  </w:style>
  <w:style w:type="paragraph" w:customStyle="1" w:styleId="3E7632DE78B74746A1B94AEC84D183DF">
    <w:name w:val="3E7632DE78B74746A1B94AEC84D183DF"/>
    <w:rsid w:val="00F824E7"/>
  </w:style>
  <w:style w:type="paragraph" w:customStyle="1" w:styleId="304CED56BD3D4497839EE15620B0D473">
    <w:name w:val="304CED56BD3D4497839EE15620B0D473"/>
    <w:rsid w:val="00F824E7"/>
  </w:style>
  <w:style w:type="paragraph" w:customStyle="1" w:styleId="91B78B0EA33E4108AC609A0E24B84B42">
    <w:name w:val="91B78B0EA33E4108AC609A0E24B84B42"/>
    <w:rsid w:val="00F824E7"/>
  </w:style>
  <w:style w:type="paragraph" w:customStyle="1" w:styleId="56960C3096FE4A8CAFE060881296347C">
    <w:name w:val="56960C3096FE4A8CAFE060881296347C"/>
    <w:rsid w:val="00F824E7"/>
  </w:style>
  <w:style w:type="paragraph" w:customStyle="1" w:styleId="4AA55EE239F84DB99FC5D5D6DBCD20BC">
    <w:name w:val="4AA55EE239F84DB99FC5D5D6DBCD20BC"/>
    <w:rsid w:val="00F824E7"/>
  </w:style>
  <w:style w:type="paragraph" w:customStyle="1" w:styleId="81E134E12041405881DB2DF58CDE077F">
    <w:name w:val="81E134E12041405881DB2DF58CDE077F"/>
    <w:rsid w:val="00F824E7"/>
  </w:style>
  <w:style w:type="paragraph" w:customStyle="1" w:styleId="96F4CEF42FDF4010ADCC81C8905CE603">
    <w:name w:val="96F4CEF42FDF4010ADCC81C8905CE603"/>
    <w:rsid w:val="00F824E7"/>
  </w:style>
  <w:style w:type="paragraph" w:customStyle="1" w:styleId="C98175AE9A57468A982A55497643EFAF">
    <w:name w:val="C98175AE9A57468A982A55497643EFAF"/>
    <w:rsid w:val="00F824E7"/>
  </w:style>
  <w:style w:type="paragraph" w:customStyle="1" w:styleId="31508E6975654350BADE8219CDC8CF8A">
    <w:name w:val="31508E6975654350BADE8219CDC8CF8A"/>
    <w:rsid w:val="00F824E7"/>
  </w:style>
  <w:style w:type="paragraph" w:customStyle="1" w:styleId="8C3725C4504A4377BE28FAD79DB3E993">
    <w:name w:val="8C3725C4504A4377BE28FAD79DB3E993"/>
    <w:rsid w:val="00F824E7"/>
  </w:style>
  <w:style w:type="paragraph" w:customStyle="1" w:styleId="DC3DE888963F4CC0A10F493C23D501F6">
    <w:name w:val="DC3DE888963F4CC0A10F493C23D501F6"/>
    <w:rsid w:val="00F824E7"/>
  </w:style>
  <w:style w:type="paragraph" w:customStyle="1" w:styleId="F494C6D12D8D4E9C85C4093BDA825474">
    <w:name w:val="F494C6D12D8D4E9C85C4093BDA825474"/>
    <w:rsid w:val="00F824E7"/>
  </w:style>
  <w:style w:type="paragraph" w:customStyle="1" w:styleId="C0924DC347A74ABEBA81DE85EC9DBA51">
    <w:name w:val="C0924DC347A74ABEBA81DE85EC9DBA51"/>
    <w:rsid w:val="00F824E7"/>
  </w:style>
  <w:style w:type="paragraph" w:customStyle="1" w:styleId="23DF7205BB044B49B3800A36C104394D">
    <w:name w:val="23DF7205BB044B49B3800A36C104394D"/>
    <w:rsid w:val="00F824E7"/>
  </w:style>
  <w:style w:type="paragraph" w:customStyle="1" w:styleId="8464C79ADEFB4736A29BF01025B315D7">
    <w:name w:val="8464C79ADEFB4736A29BF01025B315D7"/>
    <w:rsid w:val="00F824E7"/>
  </w:style>
  <w:style w:type="paragraph" w:customStyle="1" w:styleId="2823B97AB13440CA8A441A7D8F43ED9E">
    <w:name w:val="2823B97AB13440CA8A441A7D8F43ED9E"/>
    <w:rsid w:val="00F824E7"/>
  </w:style>
  <w:style w:type="paragraph" w:customStyle="1" w:styleId="295416BED9FC46F683019BABA5EC2B58">
    <w:name w:val="295416BED9FC46F683019BABA5EC2B58"/>
    <w:rsid w:val="00F824E7"/>
  </w:style>
  <w:style w:type="paragraph" w:customStyle="1" w:styleId="360BA9E8202748ACA676ABDAC7987F27">
    <w:name w:val="360BA9E8202748ACA676ABDAC7987F27"/>
    <w:rsid w:val="00F824E7"/>
  </w:style>
  <w:style w:type="paragraph" w:customStyle="1" w:styleId="E49B34450806433AA385FE1BA1DC88AA">
    <w:name w:val="E49B34450806433AA385FE1BA1DC88AA"/>
    <w:rsid w:val="00F824E7"/>
  </w:style>
  <w:style w:type="paragraph" w:customStyle="1" w:styleId="7CE4EA008E26430492820E375D72A9E6">
    <w:name w:val="7CE4EA008E26430492820E375D72A9E6"/>
    <w:rsid w:val="00F824E7"/>
  </w:style>
  <w:style w:type="paragraph" w:customStyle="1" w:styleId="8F1B85288FC248178431EBEF7EAABC2D">
    <w:name w:val="8F1B85288FC248178431EBEF7EAABC2D"/>
    <w:rsid w:val="00F824E7"/>
  </w:style>
  <w:style w:type="paragraph" w:customStyle="1" w:styleId="10D4BBB7023A44B7A36324C039DD34E4">
    <w:name w:val="10D4BBB7023A44B7A36324C039DD34E4"/>
    <w:rsid w:val="00F824E7"/>
  </w:style>
  <w:style w:type="paragraph" w:customStyle="1" w:styleId="A151BFB8B072435FBF6324FBD886C3BC">
    <w:name w:val="A151BFB8B072435FBF6324FBD886C3BC"/>
    <w:rsid w:val="00F824E7"/>
  </w:style>
  <w:style w:type="paragraph" w:customStyle="1" w:styleId="6B355C39E81E42F88F4CE1D4D7B7DF4D">
    <w:name w:val="6B355C39E81E42F88F4CE1D4D7B7DF4D"/>
    <w:rsid w:val="00F824E7"/>
  </w:style>
  <w:style w:type="paragraph" w:customStyle="1" w:styleId="6C38C26F96EC428D84148F4949E62AF3">
    <w:name w:val="6C38C26F96EC428D84148F4949E62AF3"/>
    <w:rsid w:val="00F824E7"/>
  </w:style>
  <w:style w:type="paragraph" w:customStyle="1" w:styleId="4104F776746643C191BBFDE2295B8895">
    <w:name w:val="4104F776746643C191BBFDE2295B8895"/>
    <w:rsid w:val="00F824E7"/>
  </w:style>
  <w:style w:type="paragraph" w:customStyle="1" w:styleId="AB857D41A4574ABCAC7F89D5A02CC64F">
    <w:name w:val="AB857D41A4574ABCAC7F89D5A02CC64F"/>
    <w:rsid w:val="00F824E7"/>
  </w:style>
  <w:style w:type="paragraph" w:customStyle="1" w:styleId="7EA5D5C8DBE04FF5A42A814BD1046142">
    <w:name w:val="7EA5D5C8DBE04FF5A42A814BD1046142"/>
    <w:rsid w:val="00F824E7"/>
  </w:style>
  <w:style w:type="paragraph" w:customStyle="1" w:styleId="91403476AA0B4EA0A65E8C2B01C223D3">
    <w:name w:val="91403476AA0B4EA0A65E8C2B01C223D3"/>
    <w:rsid w:val="00F824E7"/>
  </w:style>
  <w:style w:type="paragraph" w:customStyle="1" w:styleId="9AF9FADB964F40F4B73528CB57BFB9E6">
    <w:name w:val="9AF9FADB964F40F4B73528CB57BFB9E6"/>
    <w:rsid w:val="00F824E7"/>
  </w:style>
  <w:style w:type="paragraph" w:customStyle="1" w:styleId="DE7F8E24902F48019F622A22ED81B987">
    <w:name w:val="DE7F8E24902F48019F622A22ED81B987"/>
    <w:rsid w:val="00F824E7"/>
  </w:style>
  <w:style w:type="paragraph" w:customStyle="1" w:styleId="C76A082E74424F1DBFD7D1F20FFCF802">
    <w:name w:val="C76A082E74424F1DBFD7D1F20FFCF802"/>
    <w:rsid w:val="00F824E7"/>
  </w:style>
  <w:style w:type="paragraph" w:customStyle="1" w:styleId="E856C893929F418E940A2007DFA402C6">
    <w:name w:val="E856C893929F418E940A2007DFA402C6"/>
    <w:rsid w:val="00F824E7"/>
  </w:style>
  <w:style w:type="paragraph" w:customStyle="1" w:styleId="B49F9098D4FE4BB9A9DC617A090A4D60">
    <w:name w:val="B49F9098D4FE4BB9A9DC617A090A4D60"/>
    <w:rsid w:val="00F824E7"/>
  </w:style>
  <w:style w:type="paragraph" w:customStyle="1" w:styleId="548A188DFF484BEAA9323446A7DEF738">
    <w:name w:val="548A188DFF484BEAA9323446A7DEF738"/>
    <w:rsid w:val="00F824E7"/>
  </w:style>
  <w:style w:type="paragraph" w:customStyle="1" w:styleId="F8F7279010DF411F80D51DB1B7D1A445">
    <w:name w:val="F8F7279010DF411F80D51DB1B7D1A445"/>
    <w:rsid w:val="00F824E7"/>
  </w:style>
  <w:style w:type="paragraph" w:customStyle="1" w:styleId="94FC79E870734E79A73338EA62231C4C">
    <w:name w:val="94FC79E870734E79A73338EA62231C4C"/>
    <w:rsid w:val="00F824E7"/>
  </w:style>
  <w:style w:type="paragraph" w:customStyle="1" w:styleId="FD7F8974C443497FA84ACD81A17BBBBD">
    <w:name w:val="FD7F8974C443497FA84ACD81A17BBBBD"/>
    <w:rsid w:val="00F824E7"/>
  </w:style>
  <w:style w:type="paragraph" w:customStyle="1" w:styleId="BE257106D92C4E9DADBE5C148834EBA4">
    <w:name w:val="BE257106D92C4E9DADBE5C148834EBA4"/>
    <w:rsid w:val="00F824E7"/>
  </w:style>
  <w:style w:type="paragraph" w:customStyle="1" w:styleId="03544410AD864741B086BCD5526E2D01">
    <w:name w:val="03544410AD864741B086BCD5526E2D01"/>
    <w:rsid w:val="00F824E7"/>
  </w:style>
  <w:style w:type="paragraph" w:customStyle="1" w:styleId="E72042567F1344C2899ADB1B9404902B">
    <w:name w:val="E72042567F1344C2899ADB1B9404902B"/>
    <w:rsid w:val="00F824E7"/>
  </w:style>
  <w:style w:type="paragraph" w:customStyle="1" w:styleId="DB84269E3FB449CEAF5C496C3AA3BFF5">
    <w:name w:val="DB84269E3FB449CEAF5C496C3AA3BFF5"/>
    <w:rsid w:val="00F824E7"/>
  </w:style>
  <w:style w:type="paragraph" w:customStyle="1" w:styleId="BCB7BC5DBDB147C885B6F8B5E9F84935">
    <w:name w:val="BCB7BC5DBDB147C885B6F8B5E9F84935"/>
    <w:rsid w:val="00F824E7"/>
  </w:style>
  <w:style w:type="paragraph" w:customStyle="1" w:styleId="CEAE6D5DE6CD4C6881BD24EC1D9F4D21">
    <w:name w:val="CEAE6D5DE6CD4C6881BD24EC1D9F4D21"/>
    <w:rsid w:val="00F824E7"/>
  </w:style>
  <w:style w:type="paragraph" w:customStyle="1" w:styleId="41C6A9FF8E804FB5BB08E5FA9B777F79">
    <w:name w:val="41C6A9FF8E804FB5BB08E5FA9B777F79"/>
    <w:rsid w:val="00F824E7"/>
  </w:style>
  <w:style w:type="paragraph" w:customStyle="1" w:styleId="408EF0EAD4E14DF78A89AF91CFE82D55">
    <w:name w:val="408EF0EAD4E14DF78A89AF91CFE82D55"/>
    <w:rsid w:val="00F824E7"/>
  </w:style>
  <w:style w:type="paragraph" w:customStyle="1" w:styleId="C1427886BA3B4FDB96CBD3A39980D844">
    <w:name w:val="C1427886BA3B4FDB96CBD3A39980D844"/>
    <w:rsid w:val="00F824E7"/>
  </w:style>
  <w:style w:type="paragraph" w:customStyle="1" w:styleId="3634434406E14C0E94035741FA6A724F">
    <w:name w:val="3634434406E14C0E94035741FA6A724F"/>
    <w:rsid w:val="00F824E7"/>
  </w:style>
  <w:style w:type="paragraph" w:customStyle="1" w:styleId="F961AC0E1A36411BAE0C909D30ACAD39">
    <w:name w:val="F961AC0E1A36411BAE0C909D30ACAD39"/>
    <w:rsid w:val="00F824E7"/>
  </w:style>
  <w:style w:type="paragraph" w:customStyle="1" w:styleId="9CB585BDAC5241A9AA53DDD25445B810">
    <w:name w:val="9CB585BDAC5241A9AA53DDD25445B810"/>
    <w:rsid w:val="00F824E7"/>
  </w:style>
  <w:style w:type="paragraph" w:customStyle="1" w:styleId="05D54E5218574C338B4359C0DA20881A">
    <w:name w:val="05D54E5218574C338B4359C0DA20881A"/>
    <w:rsid w:val="00F824E7"/>
  </w:style>
  <w:style w:type="paragraph" w:customStyle="1" w:styleId="93D502473CF84F59892891F176C3B7D4">
    <w:name w:val="93D502473CF84F59892891F176C3B7D4"/>
    <w:rsid w:val="00F824E7"/>
  </w:style>
  <w:style w:type="paragraph" w:customStyle="1" w:styleId="4BE0DE43519E4F458BAC5BC2DE2DF50A">
    <w:name w:val="4BE0DE43519E4F458BAC5BC2DE2DF50A"/>
    <w:rsid w:val="00F824E7"/>
  </w:style>
  <w:style w:type="paragraph" w:customStyle="1" w:styleId="A6A6596656144ED0AB85911AB824FFC7">
    <w:name w:val="A6A6596656144ED0AB85911AB824FFC7"/>
    <w:rsid w:val="00F824E7"/>
  </w:style>
  <w:style w:type="paragraph" w:customStyle="1" w:styleId="D82A8D536B3D4766BF5CC53A8FF33209">
    <w:name w:val="D82A8D536B3D4766BF5CC53A8FF33209"/>
    <w:rsid w:val="00F824E7"/>
  </w:style>
  <w:style w:type="paragraph" w:customStyle="1" w:styleId="600E7FD37E094313A9FDF5ED441C2FF6">
    <w:name w:val="600E7FD37E094313A9FDF5ED441C2FF6"/>
    <w:rsid w:val="00F824E7"/>
  </w:style>
  <w:style w:type="paragraph" w:customStyle="1" w:styleId="2AA8A8302B604B08877FBED2A24E049D">
    <w:name w:val="2AA8A8302B604B08877FBED2A24E049D"/>
    <w:rsid w:val="00F824E7"/>
  </w:style>
  <w:style w:type="paragraph" w:customStyle="1" w:styleId="1E47477E2DED4B2285CA48CCA9FCB5AA">
    <w:name w:val="1E47477E2DED4B2285CA48CCA9FCB5AA"/>
    <w:rsid w:val="00F824E7"/>
  </w:style>
  <w:style w:type="paragraph" w:customStyle="1" w:styleId="90E3CD1FE7A14BBB83685167746C448B">
    <w:name w:val="90E3CD1FE7A14BBB83685167746C448B"/>
    <w:rsid w:val="00F824E7"/>
  </w:style>
  <w:style w:type="paragraph" w:customStyle="1" w:styleId="2B11EF0BFB344ECBAE8DA5CD5D1219D8">
    <w:name w:val="2B11EF0BFB344ECBAE8DA5CD5D1219D8"/>
    <w:rsid w:val="00F824E7"/>
  </w:style>
  <w:style w:type="paragraph" w:customStyle="1" w:styleId="F5B448F3A7E240AC8029AD7B437E23BA">
    <w:name w:val="F5B448F3A7E240AC8029AD7B437E23BA"/>
    <w:rsid w:val="00F824E7"/>
  </w:style>
  <w:style w:type="paragraph" w:customStyle="1" w:styleId="33961E1FD4674CF79273F72565100FD7">
    <w:name w:val="33961E1FD4674CF79273F72565100FD7"/>
    <w:rsid w:val="00F824E7"/>
  </w:style>
  <w:style w:type="paragraph" w:customStyle="1" w:styleId="B6D08E9D51F74DF19FAADA0EF1DFA2D1">
    <w:name w:val="B6D08E9D51F74DF19FAADA0EF1DFA2D1"/>
    <w:rsid w:val="00F824E7"/>
  </w:style>
  <w:style w:type="paragraph" w:customStyle="1" w:styleId="F3F98F57B21E4464A7713CA7F84DE552">
    <w:name w:val="F3F98F57B21E4464A7713CA7F84DE552"/>
    <w:rsid w:val="00F824E7"/>
  </w:style>
  <w:style w:type="paragraph" w:customStyle="1" w:styleId="B19ACD4124894EA8A3FD24BBDBF23AE7">
    <w:name w:val="B19ACD4124894EA8A3FD24BBDBF23AE7"/>
    <w:rsid w:val="00F824E7"/>
  </w:style>
  <w:style w:type="paragraph" w:customStyle="1" w:styleId="BE5E58BAAEA24861AA13D1D601F0D59C">
    <w:name w:val="BE5E58BAAEA24861AA13D1D601F0D59C"/>
    <w:rsid w:val="00F824E7"/>
  </w:style>
  <w:style w:type="paragraph" w:customStyle="1" w:styleId="B1F23A006B9A4962AC7C93D673EDDC8F">
    <w:name w:val="B1F23A006B9A4962AC7C93D673EDDC8F"/>
    <w:rsid w:val="00F824E7"/>
  </w:style>
  <w:style w:type="paragraph" w:customStyle="1" w:styleId="ADC59E05EEBE48F19DAA070EF98B2EC2">
    <w:name w:val="ADC59E05EEBE48F19DAA070EF98B2EC2"/>
    <w:rsid w:val="00F824E7"/>
  </w:style>
  <w:style w:type="paragraph" w:customStyle="1" w:styleId="5CCBEBA483EB47959925833F389D63BD">
    <w:name w:val="5CCBEBA483EB47959925833F389D63BD"/>
    <w:rsid w:val="00F824E7"/>
  </w:style>
  <w:style w:type="paragraph" w:customStyle="1" w:styleId="CF00EF99C01F4FF48D7172952A0BC3EE">
    <w:name w:val="CF00EF99C01F4FF48D7172952A0BC3EE"/>
    <w:rsid w:val="00F824E7"/>
  </w:style>
  <w:style w:type="paragraph" w:customStyle="1" w:styleId="0B35F8BD52B147ACB9CF78B98C524FEC">
    <w:name w:val="0B35F8BD52B147ACB9CF78B98C524FEC"/>
    <w:rsid w:val="00F824E7"/>
  </w:style>
  <w:style w:type="paragraph" w:customStyle="1" w:styleId="4E1E9D2992F24930B80960AEA5FE19F8">
    <w:name w:val="4E1E9D2992F24930B80960AEA5FE19F8"/>
    <w:rsid w:val="00F824E7"/>
  </w:style>
  <w:style w:type="paragraph" w:customStyle="1" w:styleId="CFE6BD8FC3A942948EB77A7F9FC8D3DD">
    <w:name w:val="CFE6BD8FC3A942948EB77A7F9FC8D3DD"/>
    <w:rsid w:val="00F824E7"/>
  </w:style>
  <w:style w:type="paragraph" w:customStyle="1" w:styleId="907B71C96AFC49788C6E567E01071FDE">
    <w:name w:val="907B71C96AFC49788C6E567E01071FDE"/>
    <w:rsid w:val="00F824E7"/>
  </w:style>
  <w:style w:type="paragraph" w:customStyle="1" w:styleId="D79A9EC604B147AC95AF8C6E337F6A84">
    <w:name w:val="D79A9EC604B147AC95AF8C6E337F6A84"/>
    <w:rsid w:val="00F824E7"/>
  </w:style>
  <w:style w:type="paragraph" w:customStyle="1" w:styleId="BBE2A5D30E554BCEB58632DD9D1EC249">
    <w:name w:val="BBE2A5D30E554BCEB58632DD9D1EC249"/>
    <w:rsid w:val="00F824E7"/>
  </w:style>
  <w:style w:type="paragraph" w:customStyle="1" w:styleId="0BDDD6D6F1C344189F0B93D28BAAC744">
    <w:name w:val="0BDDD6D6F1C344189F0B93D28BAAC744"/>
    <w:rsid w:val="00F824E7"/>
  </w:style>
  <w:style w:type="paragraph" w:customStyle="1" w:styleId="438D46B928BF4D9B8FB2C5FE3E3C09FD">
    <w:name w:val="438D46B928BF4D9B8FB2C5FE3E3C09FD"/>
    <w:rsid w:val="00F824E7"/>
  </w:style>
  <w:style w:type="paragraph" w:customStyle="1" w:styleId="59B4D8CADBC64C63B8924E995D073729">
    <w:name w:val="59B4D8CADBC64C63B8924E995D073729"/>
    <w:rsid w:val="00F824E7"/>
  </w:style>
  <w:style w:type="paragraph" w:customStyle="1" w:styleId="C9BB19E0DB3943B5B13A9BE27DB010A6">
    <w:name w:val="C9BB19E0DB3943B5B13A9BE27DB010A6"/>
    <w:rsid w:val="00F824E7"/>
  </w:style>
  <w:style w:type="paragraph" w:customStyle="1" w:styleId="31DFEB529B904CE4BFEA6D2A6AC2EC3E">
    <w:name w:val="31DFEB529B904CE4BFEA6D2A6AC2EC3E"/>
    <w:rsid w:val="00F824E7"/>
  </w:style>
  <w:style w:type="paragraph" w:customStyle="1" w:styleId="C3A578239E514CA999DA7FD07E1D3066">
    <w:name w:val="C3A578239E514CA999DA7FD07E1D3066"/>
    <w:rsid w:val="00F824E7"/>
  </w:style>
  <w:style w:type="paragraph" w:customStyle="1" w:styleId="556BBEE0F60B42E1A619D5B4B2DE2343">
    <w:name w:val="556BBEE0F60B42E1A619D5B4B2DE2343"/>
    <w:rsid w:val="00F824E7"/>
  </w:style>
  <w:style w:type="paragraph" w:customStyle="1" w:styleId="70D802110ED54418860206D99D419765">
    <w:name w:val="70D802110ED54418860206D99D419765"/>
    <w:rsid w:val="00F824E7"/>
  </w:style>
  <w:style w:type="paragraph" w:customStyle="1" w:styleId="C701BD3C2D594FB4BCDE683FB9B569B2">
    <w:name w:val="C701BD3C2D594FB4BCDE683FB9B569B2"/>
    <w:rsid w:val="00F824E7"/>
  </w:style>
  <w:style w:type="paragraph" w:customStyle="1" w:styleId="93A60A7BC1B84EFDAAC678370D7F5A7D">
    <w:name w:val="93A60A7BC1B84EFDAAC678370D7F5A7D"/>
    <w:rsid w:val="00F824E7"/>
  </w:style>
  <w:style w:type="paragraph" w:customStyle="1" w:styleId="D9192F84A9EC4A68B11B33779E2B2E2D">
    <w:name w:val="D9192F84A9EC4A68B11B33779E2B2E2D"/>
    <w:rsid w:val="00F824E7"/>
  </w:style>
  <w:style w:type="paragraph" w:customStyle="1" w:styleId="0C09B3B6FD2C4792A9C95E56CF60FBF6">
    <w:name w:val="0C09B3B6FD2C4792A9C95E56CF60FBF6"/>
    <w:rsid w:val="00F824E7"/>
  </w:style>
  <w:style w:type="paragraph" w:customStyle="1" w:styleId="904815FD0F054061A86541358FB80C91">
    <w:name w:val="904815FD0F054061A86541358FB80C91"/>
    <w:rsid w:val="00F824E7"/>
  </w:style>
  <w:style w:type="paragraph" w:customStyle="1" w:styleId="C1709384D0E8414E911003CA9E048ED9">
    <w:name w:val="C1709384D0E8414E911003CA9E048ED9"/>
    <w:rsid w:val="00F824E7"/>
  </w:style>
  <w:style w:type="paragraph" w:customStyle="1" w:styleId="0ADAF38AFF17468CA39C2244748D52EB">
    <w:name w:val="0ADAF38AFF17468CA39C2244748D52EB"/>
    <w:rsid w:val="00F824E7"/>
  </w:style>
  <w:style w:type="paragraph" w:customStyle="1" w:styleId="A8869C76414241C0B165180C1C21EF67">
    <w:name w:val="A8869C76414241C0B165180C1C21EF67"/>
    <w:rsid w:val="00F824E7"/>
  </w:style>
  <w:style w:type="paragraph" w:customStyle="1" w:styleId="79856B9F7D0644448998959142EFCF4A">
    <w:name w:val="79856B9F7D0644448998959142EFCF4A"/>
    <w:rsid w:val="00F824E7"/>
  </w:style>
  <w:style w:type="paragraph" w:customStyle="1" w:styleId="51951C071B3646269BAAB52082EDD0D7">
    <w:name w:val="51951C071B3646269BAAB52082EDD0D7"/>
    <w:rsid w:val="00F824E7"/>
  </w:style>
  <w:style w:type="paragraph" w:customStyle="1" w:styleId="81E72359592848A98DDD297CAD3C94A8">
    <w:name w:val="81E72359592848A98DDD297CAD3C94A8"/>
    <w:rsid w:val="00F824E7"/>
  </w:style>
  <w:style w:type="paragraph" w:customStyle="1" w:styleId="E3C70FB6FAEB4F869EC011EAB4FD2497">
    <w:name w:val="E3C70FB6FAEB4F869EC011EAB4FD2497"/>
    <w:rsid w:val="00F824E7"/>
  </w:style>
  <w:style w:type="paragraph" w:customStyle="1" w:styleId="7E4EB98B97A94C0BBF4C7D8826EA618A">
    <w:name w:val="7E4EB98B97A94C0BBF4C7D8826EA618A"/>
    <w:rsid w:val="00F824E7"/>
  </w:style>
  <w:style w:type="paragraph" w:customStyle="1" w:styleId="85565FA344EB422BA99FBB4980DE0C60">
    <w:name w:val="85565FA344EB422BA99FBB4980DE0C60"/>
    <w:rsid w:val="00F824E7"/>
  </w:style>
  <w:style w:type="paragraph" w:customStyle="1" w:styleId="ED6B2BD81F7041908B5FD2D9E37B4E1B">
    <w:name w:val="ED6B2BD81F7041908B5FD2D9E37B4E1B"/>
    <w:rsid w:val="00F824E7"/>
  </w:style>
  <w:style w:type="paragraph" w:customStyle="1" w:styleId="A39BEA42E2C84ECD8442E7C179D90AC4">
    <w:name w:val="A39BEA42E2C84ECD8442E7C179D90AC4"/>
    <w:rsid w:val="00F824E7"/>
  </w:style>
  <w:style w:type="paragraph" w:customStyle="1" w:styleId="7FED2C9EC04C486C9C87476FE93BDE7D">
    <w:name w:val="7FED2C9EC04C486C9C87476FE93BDE7D"/>
    <w:rsid w:val="00F824E7"/>
  </w:style>
  <w:style w:type="paragraph" w:customStyle="1" w:styleId="9A788D6719EF49DEBCB61DF4518564F5">
    <w:name w:val="9A788D6719EF49DEBCB61DF4518564F5"/>
    <w:rsid w:val="00F824E7"/>
  </w:style>
  <w:style w:type="paragraph" w:customStyle="1" w:styleId="5B00B51F8BA645D3999A2340E6032804">
    <w:name w:val="5B00B51F8BA645D3999A2340E6032804"/>
    <w:rsid w:val="00F824E7"/>
  </w:style>
  <w:style w:type="paragraph" w:customStyle="1" w:styleId="5BDB923D90774DEAB3650C525FB877E5">
    <w:name w:val="5BDB923D90774DEAB3650C525FB877E5"/>
    <w:rsid w:val="00F824E7"/>
  </w:style>
  <w:style w:type="paragraph" w:customStyle="1" w:styleId="10E4B80DBAA647CD8EA46FDE734BFF3A">
    <w:name w:val="10E4B80DBAA647CD8EA46FDE734BFF3A"/>
    <w:rsid w:val="00F824E7"/>
  </w:style>
  <w:style w:type="paragraph" w:customStyle="1" w:styleId="59C0C135CC654812AC16419A1619A820">
    <w:name w:val="59C0C135CC654812AC16419A1619A820"/>
    <w:rsid w:val="00F824E7"/>
  </w:style>
  <w:style w:type="paragraph" w:customStyle="1" w:styleId="7A7CDF27A5AE471BBFA95EB7C67A7E57">
    <w:name w:val="7A7CDF27A5AE471BBFA95EB7C67A7E57"/>
    <w:rsid w:val="00F824E7"/>
  </w:style>
  <w:style w:type="paragraph" w:customStyle="1" w:styleId="66654100EE5B4DA88EE344E8C32426A5">
    <w:name w:val="66654100EE5B4DA88EE344E8C32426A5"/>
    <w:rsid w:val="00F824E7"/>
  </w:style>
  <w:style w:type="paragraph" w:customStyle="1" w:styleId="23B488CB310C4A2CB0DB862A02E69FC4">
    <w:name w:val="23B488CB310C4A2CB0DB862A02E69FC4"/>
    <w:rsid w:val="00F824E7"/>
  </w:style>
  <w:style w:type="paragraph" w:customStyle="1" w:styleId="D8E0568F5350480D842AE3BD0E0D38C9">
    <w:name w:val="D8E0568F5350480D842AE3BD0E0D38C9"/>
    <w:rsid w:val="00F824E7"/>
  </w:style>
  <w:style w:type="paragraph" w:customStyle="1" w:styleId="DF8D4E37702F430D93E4C92F6D23ABA8">
    <w:name w:val="DF8D4E37702F430D93E4C92F6D23ABA8"/>
    <w:rsid w:val="00F824E7"/>
  </w:style>
  <w:style w:type="paragraph" w:customStyle="1" w:styleId="D89C63745E484CEAB1CE67B20F6F5E32">
    <w:name w:val="D89C63745E484CEAB1CE67B20F6F5E32"/>
    <w:rsid w:val="0058283C"/>
  </w:style>
  <w:style w:type="paragraph" w:customStyle="1" w:styleId="F593F8348E33487593480D83C80DAF15">
    <w:name w:val="F593F8348E33487593480D83C80DAF15"/>
    <w:rsid w:val="0058283C"/>
  </w:style>
  <w:style w:type="paragraph" w:customStyle="1" w:styleId="931AB06C2272488DB848639EB34FF58E">
    <w:name w:val="931AB06C2272488DB848639EB34FF58E"/>
    <w:rsid w:val="0058283C"/>
  </w:style>
  <w:style w:type="paragraph" w:customStyle="1" w:styleId="B6C140E3D4A544A8ABB71C484EE72721">
    <w:name w:val="B6C140E3D4A544A8ABB71C484EE72721"/>
    <w:rsid w:val="0058283C"/>
  </w:style>
  <w:style w:type="paragraph" w:customStyle="1" w:styleId="0EFF7976B82F42DAB9D450F683FE446F">
    <w:name w:val="0EFF7976B82F42DAB9D450F683FE446F"/>
    <w:rsid w:val="0058283C"/>
  </w:style>
  <w:style w:type="paragraph" w:customStyle="1" w:styleId="25F960CA22C44AB48C413F3C6491FC29">
    <w:name w:val="25F960CA22C44AB48C413F3C6491FC29"/>
    <w:rsid w:val="0058283C"/>
  </w:style>
  <w:style w:type="paragraph" w:customStyle="1" w:styleId="D02A128D87A34C9D9224DDB9DC368AEA">
    <w:name w:val="D02A128D87A34C9D9224DDB9DC368AEA"/>
    <w:rsid w:val="0058283C"/>
  </w:style>
  <w:style w:type="paragraph" w:customStyle="1" w:styleId="04E813E2D08D4B81BE0573282693B7D6">
    <w:name w:val="04E813E2D08D4B81BE0573282693B7D6"/>
    <w:rsid w:val="0058283C"/>
  </w:style>
  <w:style w:type="paragraph" w:customStyle="1" w:styleId="CC244BD29ECF42CC883AD9459292D290">
    <w:name w:val="CC244BD29ECF42CC883AD9459292D290"/>
    <w:rsid w:val="0058283C"/>
  </w:style>
  <w:style w:type="paragraph" w:customStyle="1" w:styleId="C6811DDB461047279C2998A57DDB142A">
    <w:name w:val="C6811DDB461047279C2998A57DDB142A"/>
    <w:rsid w:val="0058283C"/>
  </w:style>
  <w:style w:type="paragraph" w:customStyle="1" w:styleId="CE9E9823F68C4CC29F0CE123FB8E710F">
    <w:name w:val="CE9E9823F68C4CC29F0CE123FB8E710F"/>
    <w:rsid w:val="0058283C"/>
  </w:style>
  <w:style w:type="paragraph" w:customStyle="1" w:styleId="BAD5FF91E6C942A5872953046EB08890">
    <w:name w:val="BAD5FF91E6C942A5872953046EB08890"/>
    <w:rsid w:val="0058283C"/>
  </w:style>
  <w:style w:type="paragraph" w:customStyle="1" w:styleId="CFCA64CDBEC1492C8A0E656623969EEB">
    <w:name w:val="CFCA64CDBEC1492C8A0E656623969EEB"/>
    <w:rsid w:val="0058283C"/>
  </w:style>
  <w:style w:type="paragraph" w:customStyle="1" w:styleId="2465276C2733497D845630CD937A0E3D">
    <w:name w:val="2465276C2733497D845630CD937A0E3D"/>
    <w:rsid w:val="0058283C"/>
  </w:style>
  <w:style w:type="paragraph" w:customStyle="1" w:styleId="20BEABF5EE3041758631D481D52175B5">
    <w:name w:val="20BEABF5EE3041758631D481D52175B5"/>
    <w:rsid w:val="0058283C"/>
  </w:style>
  <w:style w:type="paragraph" w:customStyle="1" w:styleId="26469F158F594AADA7A5ECDDEB16B925">
    <w:name w:val="26469F158F594AADA7A5ECDDEB16B925"/>
    <w:rsid w:val="0058283C"/>
  </w:style>
  <w:style w:type="paragraph" w:customStyle="1" w:styleId="1B67EFFB775F4884A592AC1510521104">
    <w:name w:val="1B67EFFB775F4884A592AC1510521104"/>
    <w:rsid w:val="0058283C"/>
  </w:style>
  <w:style w:type="paragraph" w:customStyle="1" w:styleId="EDD19DAEC551444F98DA168890135CCF">
    <w:name w:val="EDD19DAEC551444F98DA168890135CCF"/>
    <w:rsid w:val="0058283C"/>
  </w:style>
  <w:style w:type="paragraph" w:customStyle="1" w:styleId="ABCEEFEC3DB1451F97EF3DAE597C8C56">
    <w:name w:val="ABCEEFEC3DB1451F97EF3DAE597C8C56"/>
    <w:rsid w:val="0058283C"/>
  </w:style>
  <w:style w:type="paragraph" w:customStyle="1" w:styleId="44DFA52BC5AF4E739269E3F95EC136D2">
    <w:name w:val="44DFA52BC5AF4E739269E3F95EC136D2"/>
    <w:rsid w:val="0058283C"/>
  </w:style>
  <w:style w:type="paragraph" w:customStyle="1" w:styleId="9813733CFE9F41AE92AEEE3CF0D583B8">
    <w:name w:val="9813733CFE9F41AE92AEEE3CF0D583B8"/>
    <w:rsid w:val="0058283C"/>
  </w:style>
  <w:style w:type="paragraph" w:customStyle="1" w:styleId="EAD75F139819443482612850A350F091">
    <w:name w:val="EAD75F139819443482612850A350F091"/>
    <w:rsid w:val="0058283C"/>
  </w:style>
  <w:style w:type="paragraph" w:customStyle="1" w:styleId="EA943660A72B413EB838A1B562A7D816">
    <w:name w:val="EA943660A72B413EB838A1B562A7D816"/>
    <w:rsid w:val="0058283C"/>
  </w:style>
  <w:style w:type="paragraph" w:customStyle="1" w:styleId="E81AA6E008C0477DBA0C2E44AA4A228A">
    <w:name w:val="E81AA6E008C0477DBA0C2E44AA4A228A"/>
    <w:rsid w:val="0058283C"/>
  </w:style>
  <w:style w:type="paragraph" w:customStyle="1" w:styleId="1F3FDFDF16EA4BA785B2EC54D30BD66C">
    <w:name w:val="1F3FDFDF16EA4BA785B2EC54D30BD66C"/>
    <w:rsid w:val="0058283C"/>
  </w:style>
  <w:style w:type="paragraph" w:customStyle="1" w:styleId="0F9F09761B9947B389C710D7F6CF8E54">
    <w:name w:val="0F9F09761B9947B389C710D7F6CF8E54"/>
    <w:rsid w:val="0058283C"/>
  </w:style>
  <w:style w:type="paragraph" w:customStyle="1" w:styleId="BFC4C34F6E8E43FDB55458F78334605D">
    <w:name w:val="BFC4C34F6E8E43FDB55458F78334605D"/>
    <w:rsid w:val="0058283C"/>
  </w:style>
  <w:style w:type="paragraph" w:customStyle="1" w:styleId="4A6CDA1ED2BD4286B0181E91FF70D098">
    <w:name w:val="4A6CDA1ED2BD4286B0181E91FF70D098"/>
    <w:rsid w:val="0058283C"/>
  </w:style>
  <w:style w:type="paragraph" w:customStyle="1" w:styleId="DA2ACA376C2E4176B8FA0C0C5CAF062E">
    <w:name w:val="DA2ACA376C2E4176B8FA0C0C5CAF062E"/>
    <w:rsid w:val="0058283C"/>
  </w:style>
  <w:style w:type="paragraph" w:customStyle="1" w:styleId="E0EC8B153D6C49D48C28E46896EA1063">
    <w:name w:val="E0EC8B153D6C49D48C28E46896EA1063"/>
    <w:rsid w:val="0058283C"/>
  </w:style>
  <w:style w:type="paragraph" w:customStyle="1" w:styleId="3FAF36955A4D401FB26440DFF0E6DD42">
    <w:name w:val="3FAF36955A4D401FB26440DFF0E6DD42"/>
    <w:rsid w:val="0058283C"/>
  </w:style>
  <w:style w:type="paragraph" w:customStyle="1" w:styleId="23747AA3CAB04B579164E797E49E9E8D">
    <w:name w:val="23747AA3CAB04B579164E797E49E9E8D"/>
    <w:rsid w:val="0058283C"/>
  </w:style>
  <w:style w:type="paragraph" w:customStyle="1" w:styleId="21A2BD615FDC41258ACBB82060684A2A">
    <w:name w:val="21A2BD615FDC41258ACBB82060684A2A"/>
    <w:rsid w:val="0058283C"/>
  </w:style>
  <w:style w:type="paragraph" w:customStyle="1" w:styleId="74713A2E7B96431FAE105972F66186DA">
    <w:name w:val="74713A2E7B96431FAE105972F66186DA"/>
    <w:rsid w:val="0058283C"/>
  </w:style>
  <w:style w:type="paragraph" w:customStyle="1" w:styleId="48E5C3D2F87C49F3BD3E6DDC5AD3F5A9">
    <w:name w:val="48E5C3D2F87C49F3BD3E6DDC5AD3F5A9"/>
    <w:rsid w:val="0058283C"/>
  </w:style>
  <w:style w:type="paragraph" w:customStyle="1" w:styleId="0C24DF07C5BD493F86C3F5D778455050">
    <w:name w:val="0C24DF07C5BD493F86C3F5D778455050"/>
    <w:rsid w:val="0058283C"/>
  </w:style>
  <w:style w:type="paragraph" w:customStyle="1" w:styleId="FFF2237AE39349E588FEC9FBDE6E0124">
    <w:name w:val="FFF2237AE39349E588FEC9FBDE6E0124"/>
    <w:rsid w:val="0058283C"/>
  </w:style>
  <w:style w:type="paragraph" w:customStyle="1" w:styleId="0898B354A8CA4B85B44B780B19FC2555">
    <w:name w:val="0898B354A8CA4B85B44B780B19FC2555"/>
    <w:rsid w:val="0058283C"/>
  </w:style>
  <w:style w:type="paragraph" w:customStyle="1" w:styleId="5E2A7AB3F2614A45AD6FB102A88678C7">
    <w:name w:val="5E2A7AB3F2614A45AD6FB102A88678C7"/>
    <w:rsid w:val="0058283C"/>
  </w:style>
  <w:style w:type="paragraph" w:customStyle="1" w:styleId="6389781406F34F7F9406898106DBDA89">
    <w:name w:val="6389781406F34F7F9406898106DBDA89"/>
    <w:rsid w:val="0058283C"/>
  </w:style>
  <w:style w:type="paragraph" w:customStyle="1" w:styleId="A14C91BAC21248B6AF26A54A4A75492B">
    <w:name w:val="A14C91BAC21248B6AF26A54A4A75492B"/>
    <w:rsid w:val="0058283C"/>
  </w:style>
  <w:style w:type="paragraph" w:customStyle="1" w:styleId="E8A5E1E94B6442D398A6E39FA9E45264">
    <w:name w:val="E8A5E1E94B6442D398A6E39FA9E45264"/>
    <w:rsid w:val="0058283C"/>
  </w:style>
  <w:style w:type="paragraph" w:customStyle="1" w:styleId="A2B213438F114DD1B3BFBE82E4A3E538">
    <w:name w:val="A2B213438F114DD1B3BFBE82E4A3E538"/>
    <w:rsid w:val="0058283C"/>
  </w:style>
  <w:style w:type="paragraph" w:customStyle="1" w:styleId="0176E4938F164222B22278C4E8C6B398">
    <w:name w:val="0176E4938F164222B22278C4E8C6B398"/>
    <w:rsid w:val="0058283C"/>
  </w:style>
  <w:style w:type="paragraph" w:customStyle="1" w:styleId="32F905AFAACF4B318D8634B4DEEAE839">
    <w:name w:val="32F905AFAACF4B318D8634B4DEEAE839"/>
    <w:rsid w:val="0058283C"/>
  </w:style>
  <w:style w:type="paragraph" w:customStyle="1" w:styleId="34E43B23FA2B4E6D8E4F71BDEE3993A6">
    <w:name w:val="34E43B23FA2B4E6D8E4F71BDEE3993A6"/>
    <w:rsid w:val="0058283C"/>
  </w:style>
  <w:style w:type="paragraph" w:customStyle="1" w:styleId="DE1323ACBBC743F7AF57337DFA6A335C">
    <w:name w:val="DE1323ACBBC743F7AF57337DFA6A335C"/>
    <w:rsid w:val="0058283C"/>
  </w:style>
  <w:style w:type="paragraph" w:customStyle="1" w:styleId="957D1D0DB5FF4671BC6D233E8DD58991">
    <w:name w:val="957D1D0DB5FF4671BC6D233E8DD58991"/>
    <w:rsid w:val="0058283C"/>
  </w:style>
  <w:style w:type="paragraph" w:customStyle="1" w:styleId="9CB7E534F7934B27952FAA1D2CF27C5C">
    <w:name w:val="9CB7E534F7934B27952FAA1D2CF27C5C"/>
    <w:rsid w:val="0058283C"/>
  </w:style>
  <w:style w:type="paragraph" w:customStyle="1" w:styleId="8730FE77C76642E19B74F426319B29FB">
    <w:name w:val="8730FE77C76642E19B74F426319B29FB"/>
    <w:rsid w:val="0058283C"/>
  </w:style>
  <w:style w:type="paragraph" w:customStyle="1" w:styleId="43EA12FF66284B44B0F3926972AF58C3">
    <w:name w:val="43EA12FF66284B44B0F3926972AF58C3"/>
    <w:rsid w:val="0058283C"/>
  </w:style>
  <w:style w:type="paragraph" w:customStyle="1" w:styleId="A72E87B99C1649929E2258523458A97B">
    <w:name w:val="A72E87B99C1649929E2258523458A97B"/>
    <w:rsid w:val="0058283C"/>
  </w:style>
  <w:style w:type="paragraph" w:customStyle="1" w:styleId="7F92263CB0DC4F6B9A4A6B2935C1D2F4">
    <w:name w:val="7F92263CB0DC4F6B9A4A6B2935C1D2F4"/>
    <w:rsid w:val="0058283C"/>
  </w:style>
  <w:style w:type="paragraph" w:customStyle="1" w:styleId="574761750D774A4CA96D63D6A1FDA879">
    <w:name w:val="574761750D774A4CA96D63D6A1FDA879"/>
    <w:rsid w:val="0058283C"/>
  </w:style>
  <w:style w:type="paragraph" w:customStyle="1" w:styleId="82228791B1204018BE3884C271AC2A00">
    <w:name w:val="82228791B1204018BE3884C271AC2A00"/>
    <w:rsid w:val="0058283C"/>
  </w:style>
  <w:style w:type="paragraph" w:customStyle="1" w:styleId="5B4714328EF94867A10148855619BDCA">
    <w:name w:val="5B4714328EF94867A10148855619BDCA"/>
    <w:rsid w:val="0058283C"/>
  </w:style>
  <w:style w:type="paragraph" w:customStyle="1" w:styleId="0AA65736F6AD46E69E78AC1BB46E7D8B">
    <w:name w:val="0AA65736F6AD46E69E78AC1BB46E7D8B"/>
    <w:rsid w:val="0058283C"/>
  </w:style>
  <w:style w:type="paragraph" w:customStyle="1" w:styleId="09A552E9D5524257BA5525554A409297">
    <w:name w:val="09A552E9D5524257BA5525554A409297"/>
    <w:rsid w:val="0058283C"/>
  </w:style>
  <w:style w:type="paragraph" w:customStyle="1" w:styleId="DFDEF36A8A6B4004B1BD83496D6B9CA8">
    <w:name w:val="DFDEF36A8A6B4004B1BD83496D6B9CA8"/>
    <w:rsid w:val="0058283C"/>
  </w:style>
  <w:style w:type="paragraph" w:customStyle="1" w:styleId="DD49AFEA7EC64EA384406DF25BDC127C">
    <w:name w:val="DD49AFEA7EC64EA384406DF25BDC127C"/>
    <w:rsid w:val="0058283C"/>
  </w:style>
  <w:style w:type="paragraph" w:customStyle="1" w:styleId="64065B4D621C4CCDAEFC35DFE99EF2F1">
    <w:name w:val="64065B4D621C4CCDAEFC35DFE99EF2F1"/>
    <w:rsid w:val="0058283C"/>
  </w:style>
  <w:style w:type="paragraph" w:customStyle="1" w:styleId="4D348D3BA68A4CCFAEFD4E79F3B4640C">
    <w:name w:val="4D348D3BA68A4CCFAEFD4E79F3B4640C"/>
    <w:rsid w:val="0058283C"/>
  </w:style>
  <w:style w:type="paragraph" w:customStyle="1" w:styleId="4CDB95674868486682631113FE2EB902">
    <w:name w:val="4CDB95674868486682631113FE2EB902"/>
    <w:rsid w:val="0058283C"/>
  </w:style>
  <w:style w:type="paragraph" w:customStyle="1" w:styleId="C3A3FB3314564CAC88DE03D5CCB46916">
    <w:name w:val="C3A3FB3314564CAC88DE03D5CCB46916"/>
    <w:rsid w:val="0058283C"/>
  </w:style>
  <w:style w:type="paragraph" w:customStyle="1" w:styleId="C0745D3E50B7481FB6FAB74CF9CFFCF0">
    <w:name w:val="C0745D3E50B7481FB6FAB74CF9CFFCF0"/>
    <w:rsid w:val="0058283C"/>
  </w:style>
  <w:style w:type="paragraph" w:customStyle="1" w:styleId="14D6140D153B43D39F313CBA257842E0">
    <w:name w:val="14D6140D153B43D39F313CBA257842E0"/>
    <w:rsid w:val="0058283C"/>
  </w:style>
  <w:style w:type="paragraph" w:customStyle="1" w:styleId="FBE9D61D74A24C6EB48BD7CC86AF6CEE">
    <w:name w:val="FBE9D61D74A24C6EB48BD7CC86AF6CEE"/>
    <w:rsid w:val="0058283C"/>
  </w:style>
  <w:style w:type="paragraph" w:customStyle="1" w:styleId="64031AA72F034673AE3E3F398363BE17">
    <w:name w:val="64031AA72F034673AE3E3F398363BE17"/>
    <w:rsid w:val="0058283C"/>
  </w:style>
  <w:style w:type="paragraph" w:customStyle="1" w:styleId="27AB4809CD034E9C817EC05583A53166">
    <w:name w:val="27AB4809CD034E9C817EC05583A53166"/>
    <w:rsid w:val="0058283C"/>
  </w:style>
  <w:style w:type="paragraph" w:customStyle="1" w:styleId="CA402516B0074A43A6DE33AB81A2DA6D">
    <w:name w:val="CA402516B0074A43A6DE33AB81A2DA6D"/>
    <w:rsid w:val="0058283C"/>
  </w:style>
  <w:style w:type="paragraph" w:customStyle="1" w:styleId="8C0D0A287463446A94121CCB7445394C">
    <w:name w:val="8C0D0A287463446A94121CCB7445394C"/>
    <w:rsid w:val="0058283C"/>
  </w:style>
  <w:style w:type="paragraph" w:customStyle="1" w:styleId="74D66468F7AB477F9A5372D18A67D4E2">
    <w:name w:val="74D66468F7AB477F9A5372D18A67D4E2"/>
    <w:rsid w:val="0058283C"/>
  </w:style>
  <w:style w:type="paragraph" w:customStyle="1" w:styleId="203CCB61485945D2B34179208F399AAF">
    <w:name w:val="203CCB61485945D2B34179208F399AAF"/>
    <w:rsid w:val="0058283C"/>
  </w:style>
  <w:style w:type="paragraph" w:customStyle="1" w:styleId="CA34D0F349AB46F4858BEF6B46A9CF93">
    <w:name w:val="CA34D0F349AB46F4858BEF6B46A9CF93"/>
    <w:rsid w:val="0058283C"/>
  </w:style>
  <w:style w:type="paragraph" w:customStyle="1" w:styleId="CB7382EC888144C79BAD21FF825511C3">
    <w:name w:val="CB7382EC888144C79BAD21FF825511C3"/>
    <w:rsid w:val="0058283C"/>
  </w:style>
  <w:style w:type="paragraph" w:customStyle="1" w:styleId="06C027C68F9F4C2E868750700B361542">
    <w:name w:val="06C027C68F9F4C2E868750700B361542"/>
    <w:rsid w:val="0058283C"/>
  </w:style>
  <w:style w:type="paragraph" w:customStyle="1" w:styleId="78E3A494D0314DB082F1DC60E04489D6">
    <w:name w:val="78E3A494D0314DB082F1DC60E04489D6"/>
    <w:rsid w:val="0058283C"/>
  </w:style>
  <w:style w:type="paragraph" w:customStyle="1" w:styleId="A286D86846C9432DBC57CF9F70A2BE8F">
    <w:name w:val="A286D86846C9432DBC57CF9F70A2BE8F"/>
    <w:rsid w:val="0058283C"/>
  </w:style>
  <w:style w:type="paragraph" w:customStyle="1" w:styleId="BAF206CE04B34E7D98A142D04FAE589E">
    <w:name w:val="BAF206CE04B34E7D98A142D04FAE589E"/>
    <w:rsid w:val="0058283C"/>
  </w:style>
  <w:style w:type="paragraph" w:customStyle="1" w:styleId="CEB74E24E2BA460682EABEDA36E7E935">
    <w:name w:val="CEB74E24E2BA460682EABEDA36E7E935"/>
    <w:rsid w:val="0058283C"/>
  </w:style>
  <w:style w:type="paragraph" w:customStyle="1" w:styleId="BE5533B4BC624632B8DA65067A5FDD03">
    <w:name w:val="BE5533B4BC624632B8DA65067A5FDD03"/>
    <w:rsid w:val="0058283C"/>
  </w:style>
  <w:style w:type="paragraph" w:customStyle="1" w:styleId="19FD5F774A134962B421C56F4B203321">
    <w:name w:val="19FD5F774A134962B421C56F4B203321"/>
    <w:rsid w:val="0058283C"/>
  </w:style>
  <w:style w:type="paragraph" w:customStyle="1" w:styleId="4B0CF1FDCC5849A38BB257847B8010CD">
    <w:name w:val="4B0CF1FDCC5849A38BB257847B8010CD"/>
    <w:rsid w:val="0058283C"/>
  </w:style>
  <w:style w:type="paragraph" w:customStyle="1" w:styleId="809ABCBA474B41728ED02ECDD21EB6FD">
    <w:name w:val="809ABCBA474B41728ED02ECDD21EB6FD"/>
    <w:rsid w:val="0058283C"/>
  </w:style>
  <w:style w:type="paragraph" w:customStyle="1" w:styleId="A5DF43E3E42A470994764F315FFD0033">
    <w:name w:val="A5DF43E3E42A470994764F315FFD0033"/>
    <w:rsid w:val="0058283C"/>
  </w:style>
  <w:style w:type="paragraph" w:customStyle="1" w:styleId="A4928D2D804F44A8946B3320F388B854">
    <w:name w:val="A4928D2D804F44A8946B3320F388B854"/>
    <w:rsid w:val="0058283C"/>
  </w:style>
  <w:style w:type="paragraph" w:customStyle="1" w:styleId="FDC161127A4342798931E27177B24346">
    <w:name w:val="FDC161127A4342798931E27177B24346"/>
    <w:rsid w:val="0058283C"/>
  </w:style>
  <w:style w:type="paragraph" w:customStyle="1" w:styleId="351D00AF9B3E4407B4929CB94EFB91D0">
    <w:name w:val="351D00AF9B3E4407B4929CB94EFB91D0"/>
    <w:rsid w:val="0058283C"/>
  </w:style>
  <w:style w:type="paragraph" w:customStyle="1" w:styleId="75F39E7086A84863AD10D4C269ED2F2C">
    <w:name w:val="75F39E7086A84863AD10D4C269ED2F2C"/>
    <w:rsid w:val="0058283C"/>
  </w:style>
  <w:style w:type="paragraph" w:customStyle="1" w:styleId="36F03D6EF7A84863AF389AF8C3858F67">
    <w:name w:val="36F03D6EF7A84863AF389AF8C3858F67"/>
    <w:rsid w:val="0058283C"/>
  </w:style>
  <w:style w:type="paragraph" w:customStyle="1" w:styleId="F701B262F04B4CF888A6344082CAEAB0">
    <w:name w:val="F701B262F04B4CF888A6344082CAEAB0"/>
    <w:rsid w:val="0058283C"/>
  </w:style>
  <w:style w:type="paragraph" w:customStyle="1" w:styleId="0035FBA5ABD74DCBB6A5D56B3214DA2F">
    <w:name w:val="0035FBA5ABD74DCBB6A5D56B3214DA2F"/>
    <w:rsid w:val="0058283C"/>
  </w:style>
  <w:style w:type="paragraph" w:customStyle="1" w:styleId="47A689093B19485FB370AA1D7A60A7F1">
    <w:name w:val="47A689093B19485FB370AA1D7A60A7F1"/>
    <w:rsid w:val="0058283C"/>
  </w:style>
  <w:style w:type="paragraph" w:customStyle="1" w:styleId="16529FEADA274AA5B7418F1C74872416">
    <w:name w:val="16529FEADA274AA5B7418F1C74872416"/>
    <w:rsid w:val="0058283C"/>
  </w:style>
  <w:style w:type="paragraph" w:customStyle="1" w:styleId="E51731798A864596A2686372D9DB373E">
    <w:name w:val="E51731798A864596A2686372D9DB373E"/>
    <w:rsid w:val="0058283C"/>
  </w:style>
  <w:style w:type="paragraph" w:customStyle="1" w:styleId="3636FDC814B3439FBBC1D1B73E230FE4">
    <w:name w:val="3636FDC814B3439FBBC1D1B73E230FE4"/>
    <w:rsid w:val="0058283C"/>
  </w:style>
  <w:style w:type="paragraph" w:customStyle="1" w:styleId="EA75298D5C274ABF97FA5DA21E0B2902">
    <w:name w:val="EA75298D5C274ABF97FA5DA21E0B2902"/>
    <w:rsid w:val="0058283C"/>
  </w:style>
  <w:style w:type="paragraph" w:customStyle="1" w:styleId="3C2FA3451A2C445E8C9BBEF034B6D835">
    <w:name w:val="3C2FA3451A2C445E8C9BBEF034B6D835"/>
    <w:rsid w:val="0058283C"/>
  </w:style>
  <w:style w:type="paragraph" w:customStyle="1" w:styleId="D0F729E8828541E2A6EC7BA3096EB08B">
    <w:name w:val="D0F729E8828541E2A6EC7BA3096EB08B"/>
    <w:rsid w:val="0058283C"/>
  </w:style>
  <w:style w:type="paragraph" w:customStyle="1" w:styleId="A8DCE408A311469C8CCFC9007918A122">
    <w:name w:val="A8DCE408A311469C8CCFC9007918A122"/>
    <w:rsid w:val="0058283C"/>
  </w:style>
  <w:style w:type="paragraph" w:customStyle="1" w:styleId="C9BF37FBE1B944619A48AACA2E299F02">
    <w:name w:val="C9BF37FBE1B944619A48AACA2E299F02"/>
    <w:rsid w:val="0058283C"/>
  </w:style>
  <w:style w:type="paragraph" w:customStyle="1" w:styleId="5779D082ADFF45B2A687D794B57EA5A7">
    <w:name w:val="5779D082ADFF45B2A687D794B57EA5A7"/>
    <w:rsid w:val="0058283C"/>
  </w:style>
  <w:style w:type="paragraph" w:customStyle="1" w:styleId="C1C5B8DD8F5248F48E8E97875ACB1B07">
    <w:name w:val="C1C5B8DD8F5248F48E8E97875ACB1B07"/>
    <w:rsid w:val="0058283C"/>
  </w:style>
  <w:style w:type="paragraph" w:customStyle="1" w:styleId="CF24CB6BA3294D8BAD8FAB195F5BA0C4">
    <w:name w:val="CF24CB6BA3294D8BAD8FAB195F5BA0C4"/>
    <w:rsid w:val="0058283C"/>
  </w:style>
  <w:style w:type="paragraph" w:customStyle="1" w:styleId="4C82268D30C54733BF6B405FCCC86843">
    <w:name w:val="4C82268D30C54733BF6B405FCCC86843"/>
    <w:rsid w:val="0058283C"/>
  </w:style>
  <w:style w:type="paragraph" w:customStyle="1" w:styleId="3976F1AC491A4E049074C05C01BDE103">
    <w:name w:val="3976F1AC491A4E049074C05C01BDE103"/>
    <w:rsid w:val="0058283C"/>
  </w:style>
  <w:style w:type="paragraph" w:customStyle="1" w:styleId="E4D36087F12D450E8A2006B4569E8FD9">
    <w:name w:val="E4D36087F12D450E8A2006B4569E8FD9"/>
    <w:rsid w:val="0058283C"/>
  </w:style>
  <w:style w:type="paragraph" w:customStyle="1" w:styleId="45A6ED579DCC4406A55B4C990075E868">
    <w:name w:val="45A6ED579DCC4406A55B4C990075E868"/>
    <w:rsid w:val="0058283C"/>
  </w:style>
  <w:style w:type="paragraph" w:customStyle="1" w:styleId="7E31E6703780488CB2349AAB147B29A2">
    <w:name w:val="7E31E6703780488CB2349AAB147B29A2"/>
    <w:rsid w:val="0058283C"/>
  </w:style>
  <w:style w:type="paragraph" w:customStyle="1" w:styleId="7C65E975D568468A8DE0BBFD62BA790E">
    <w:name w:val="7C65E975D568468A8DE0BBFD62BA790E"/>
    <w:rsid w:val="0058283C"/>
  </w:style>
  <w:style w:type="paragraph" w:customStyle="1" w:styleId="83E7F5C500874AE498B11302E154BC0A">
    <w:name w:val="83E7F5C500874AE498B11302E154BC0A"/>
    <w:rsid w:val="0058283C"/>
  </w:style>
  <w:style w:type="paragraph" w:customStyle="1" w:styleId="182C0C1280CF4C2DACFF40FC6AE0F835">
    <w:name w:val="182C0C1280CF4C2DACFF40FC6AE0F835"/>
    <w:rsid w:val="0058283C"/>
  </w:style>
  <w:style w:type="paragraph" w:customStyle="1" w:styleId="64F0A65D6C9D4CB78FBFF45AB8454F5B">
    <w:name w:val="64F0A65D6C9D4CB78FBFF45AB8454F5B"/>
    <w:rsid w:val="0058283C"/>
  </w:style>
  <w:style w:type="paragraph" w:customStyle="1" w:styleId="1FB93C34874842F4B8329E614465DB08">
    <w:name w:val="1FB93C34874842F4B8329E614465DB08"/>
    <w:rsid w:val="0058283C"/>
  </w:style>
  <w:style w:type="paragraph" w:customStyle="1" w:styleId="410687F948F1458996DE173F5A78A69E">
    <w:name w:val="410687F948F1458996DE173F5A78A69E"/>
    <w:rsid w:val="0058283C"/>
  </w:style>
  <w:style w:type="paragraph" w:customStyle="1" w:styleId="B2635A88DC044373BCCE29FC0ACE18AA">
    <w:name w:val="B2635A88DC044373BCCE29FC0ACE18AA"/>
    <w:rsid w:val="0058283C"/>
  </w:style>
  <w:style w:type="paragraph" w:customStyle="1" w:styleId="544C3C9CA5C34A7FAEB242C443469AC8">
    <w:name w:val="544C3C9CA5C34A7FAEB242C443469AC8"/>
    <w:rsid w:val="0058283C"/>
  </w:style>
  <w:style w:type="paragraph" w:customStyle="1" w:styleId="3CC1438F4FAA49CA8FC2450AAC0FFAA3">
    <w:name w:val="3CC1438F4FAA49CA8FC2450AAC0FFAA3"/>
    <w:rsid w:val="0058283C"/>
  </w:style>
  <w:style w:type="paragraph" w:customStyle="1" w:styleId="4CCEE6A3449B43559D8254DE1144C074">
    <w:name w:val="4CCEE6A3449B43559D8254DE1144C074"/>
    <w:rsid w:val="0058283C"/>
  </w:style>
  <w:style w:type="paragraph" w:customStyle="1" w:styleId="F06A76AD8C3841E2A24E983B3E67D398">
    <w:name w:val="F06A76AD8C3841E2A24E983B3E67D398"/>
    <w:rsid w:val="0058283C"/>
  </w:style>
  <w:style w:type="paragraph" w:customStyle="1" w:styleId="26056D453E864FAF99E853CCA2DCC847">
    <w:name w:val="26056D453E864FAF99E853CCA2DCC847"/>
    <w:rsid w:val="0058283C"/>
  </w:style>
  <w:style w:type="paragraph" w:customStyle="1" w:styleId="C6EFE608D0484B1FB14CA56927D97548">
    <w:name w:val="C6EFE608D0484B1FB14CA56927D97548"/>
    <w:rsid w:val="0058283C"/>
  </w:style>
  <w:style w:type="paragraph" w:customStyle="1" w:styleId="B8AEAA1C3ECC4142A640632EA160B755">
    <w:name w:val="B8AEAA1C3ECC4142A640632EA160B755"/>
    <w:rsid w:val="0058283C"/>
  </w:style>
  <w:style w:type="paragraph" w:customStyle="1" w:styleId="E073878730B641E981B2A03A6B804B63">
    <w:name w:val="E073878730B641E981B2A03A6B804B63"/>
    <w:rsid w:val="0058283C"/>
  </w:style>
  <w:style w:type="paragraph" w:customStyle="1" w:styleId="CC83A807FA6140F1A60445A5D60B33B8">
    <w:name w:val="CC83A807FA6140F1A60445A5D60B33B8"/>
    <w:rsid w:val="0058283C"/>
  </w:style>
  <w:style w:type="paragraph" w:customStyle="1" w:styleId="FA4EE6F442D64DD09896485B05209CD7">
    <w:name w:val="FA4EE6F442D64DD09896485B05209CD7"/>
    <w:rsid w:val="0058283C"/>
  </w:style>
  <w:style w:type="paragraph" w:customStyle="1" w:styleId="5E413B073C284030987B05C8EB543D7D">
    <w:name w:val="5E413B073C284030987B05C8EB543D7D"/>
    <w:rsid w:val="0058283C"/>
  </w:style>
  <w:style w:type="paragraph" w:customStyle="1" w:styleId="28F761D371374269AEAB0A106BA2727A">
    <w:name w:val="28F761D371374269AEAB0A106BA2727A"/>
    <w:rsid w:val="0058283C"/>
  </w:style>
  <w:style w:type="paragraph" w:customStyle="1" w:styleId="346C3A032A454C9C99529EEF3B448315">
    <w:name w:val="346C3A032A454C9C99529EEF3B448315"/>
    <w:rsid w:val="0058283C"/>
  </w:style>
  <w:style w:type="paragraph" w:customStyle="1" w:styleId="5D6E2B9C7CEF431EBE4E8DC80931CF33">
    <w:name w:val="5D6E2B9C7CEF431EBE4E8DC80931CF33"/>
    <w:rsid w:val="0058283C"/>
  </w:style>
  <w:style w:type="paragraph" w:customStyle="1" w:styleId="3AE6D1C1544347DB84735BD8F398DA16">
    <w:name w:val="3AE6D1C1544347DB84735BD8F398DA16"/>
    <w:rsid w:val="0058283C"/>
  </w:style>
  <w:style w:type="paragraph" w:customStyle="1" w:styleId="0907ADE4A79E43BCA4D0E254E5256ABD">
    <w:name w:val="0907ADE4A79E43BCA4D0E254E5256ABD"/>
    <w:rsid w:val="0058283C"/>
  </w:style>
  <w:style w:type="paragraph" w:customStyle="1" w:styleId="A2BDADF568FC48D29F3F433C04C3E517">
    <w:name w:val="A2BDADF568FC48D29F3F433C04C3E517"/>
    <w:rsid w:val="0058283C"/>
  </w:style>
  <w:style w:type="paragraph" w:customStyle="1" w:styleId="849DB9D60B5F40D79713FDDD38CC99A9">
    <w:name w:val="849DB9D60B5F40D79713FDDD38CC99A9"/>
    <w:rsid w:val="0058283C"/>
  </w:style>
  <w:style w:type="paragraph" w:customStyle="1" w:styleId="F9CD396CC21347B389984D22973BB464">
    <w:name w:val="F9CD396CC21347B389984D22973BB464"/>
    <w:rsid w:val="0058283C"/>
  </w:style>
  <w:style w:type="paragraph" w:customStyle="1" w:styleId="A972549547154BD1A2E5DB93FEB5372A">
    <w:name w:val="A972549547154BD1A2E5DB93FEB5372A"/>
    <w:rsid w:val="0058283C"/>
  </w:style>
  <w:style w:type="paragraph" w:customStyle="1" w:styleId="25D44EE18ED349DFB40A1A1879DC76FB">
    <w:name w:val="25D44EE18ED349DFB40A1A1879DC76FB"/>
    <w:rsid w:val="0058283C"/>
  </w:style>
  <w:style w:type="paragraph" w:customStyle="1" w:styleId="BF1839553B09458C867818966CF4AFDC">
    <w:name w:val="BF1839553B09458C867818966CF4AFDC"/>
    <w:rsid w:val="0058283C"/>
  </w:style>
  <w:style w:type="paragraph" w:customStyle="1" w:styleId="0244DAD3C16B4C45943EE38815C5A123">
    <w:name w:val="0244DAD3C16B4C45943EE38815C5A123"/>
    <w:rsid w:val="0058283C"/>
  </w:style>
  <w:style w:type="paragraph" w:customStyle="1" w:styleId="2B2D093CA32940808B2959160B9BC3F3">
    <w:name w:val="2B2D093CA32940808B2959160B9BC3F3"/>
    <w:rsid w:val="0058283C"/>
  </w:style>
  <w:style w:type="paragraph" w:customStyle="1" w:styleId="EFB9B4F9357D4380B2D6200A5211433D">
    <w:name w:val="EFB9B4F9357D4380B2D6200A5211433D"/>
    <w:rsid w:val="0058283C"/>
  </w:style>
  <w:style w:type="paragraph" w:customStyle="1" w:styleId="145BEC2733D24508941D62AE7AE88769">
    <w:name w:val="145BEC2733D24508941D62AE7AE88769"/>
    <w:rsid w:val="0058283C"/>
  </w:style>
  <w:style w:type="paragraph" w:customStyle="1" w:styleId="9F66CAA654ED4D77BCB4BB425F5BAA5A">
    <w:name w:val="9F66CAA654ED4D77BCB4BB425F5BAA5A"/>
    <w:rsid w:val="0058283C"/>
  </w:style>
  <w:style w:type="paragraph" w:customStyle="1" w:styleId="4367C69649524628AE875896187DBEA9">
    <w:name w:val="4367C69649524628AE875896187DBEA9"/>
    <w:rsid w:val="0058283C"/>
  </w:style>
  <w:style w:type="paragraph" w:customStyle="1" w:styleId="C61AEEA78FFA4895BB1C07C3DB0C5A26">
    <w:name w:val="C61AEEA78FFA4895BB1C07C3DB0C5A26"/>
    <w:rsid w:val="0058283C"/>
  </w:style>
  <w:style w:type="paragraph" w:customStyle="1" w:styleId="EF2A69EDCC3445A7953502291840C117">
    <w:name w:val="EF2A69EDCC3445A7953502291840C117"/>
    <w:rsid w:val="0058283C"/>
  </w:style>
  <w:style w:type="paragraph" w:customStyle="1" w:styleId="76288D93920442F297CD5B0ADA3D193A">
    <w:name w:val="76288D93920442F297CD5B0ADA3D193A"/>
    <w:rsid w:val="0058283C"/>
  </w:style>
  <w:style w:type="paragraph" w:customStyle="1" w:styleId="E84F1F9399884BF79FB15B37F14203C5">
    <w:name w:val="E84F1F9399884BF79FB15B37F14203C5"/>
    <w:rsid w:val="0058283C"/>
  </w:style>
  <w:style w:type="paragraph" w:customStyle="1" w:styleId="AE89B795DE5040EC9C0CC641473A58A1">
    <w:name w:val="AE89B795DE5040EC9C0CC641473A58A1"/>
    <w:rsid w:val="0058283C"/>
  </w:style>
  <w:style w:type="paragraph" w:customStyle="1" w:styleId="A9D136C52B75421BA1794D1A1B7B3D41">
    <w:name w:val="A9D136C52B75421BA1794D1A1B7B3D41"/>
    <w:rsid w:val="0058283C"/>
  </w:style>
  <w:style w:type="paragraph" w:customStyle="1" w:styleId="AE2A6718E4D644E79976A3C08115926B">
    <w:name w:val="AE2A6718E4D644E79976A3C08115926B"/>
    <w:rsid w:val="0058283C"/>
  </w:style>
  <w:style w:type="paragraph" w:customStyle="1" w:styleId="7528589970E642F2A38030A860A230E1">
    <w:name w:val="7528589970E642F2A38030A860A230E1"/>
    <w:rsid w:val="0058283C"/>
  </w:style>
  <w:style w:type="paragraph" w:customStyle="1" w:styleId="461009688E2947DCBD48D585A6DF3958">
    <w:name w:val="461009688E2947DCBD48D585A6DF3958"/>
    <w:rsid w:val="0058283C"/>
  </w:style>
  <w:style w:type="paragraph" w:customStyle="1" w:styleId="5EB547CC703D4DDA93BF2C0992FA2F03">
    <w:name w:val="5EB547CC703D4DDA93BF2C0992FA2F03"/>
    <w:rsid w:val="0058283C"/>
  </w:style>
  <w:style w:type="paragraph" w:customStyle="1" w:styleId="10AC821C6838445E9AF03FC69FF50874">
    <w:name w:val="10AC821C6838445E9AF03FC69FF50874"/>
    <w:rsid w:val="0058283C"/>
  </w:style>
  <w:style w:type="paragraph" w:customStyle="1" w:styleId="22244CC2E1AB441CAFF24A44535AA103">
    <w:name w:val="22244CC2E1AB441CAFF24A44535AA103"/>
    <w:rsid w:val="0058283C"/>
  </w:style>
  <w:style w:type="paragraph" w:customStyle="1" w:styleId="FC90419E5E724807976EBFB6E17349EB">
    <w:name w:val="FC90419E5E724807976EBFB6E17349EB"/>
    <w:rsid w:val="0058283C"/>
  </w:style>
  <w:style w:type="paragraph" w:customStyle="1" w:styleId="3934FE4E702D4F9DA032EF9E01445651">
    <w:name w:val="3934FE4E702D4F9DA032EF9E01445651"/>
    <w:rsid w:val="0058283C"/>
  </w:style>
  <w:style w:type="paragraph" w:customStyle="1" w:styleId="BE246FD74ECE41AABC20585993D6649F">
    <w:name w:val="BE246FD74ECE41AABC20585993D6649F"/>
    <w:rsid w:val="0058283C"/>
  </w:style>
  <w:style w:type="paragraph" w:customStyle="1" w:styleId="4047E4B4598E462ABBD97E707281E02B">
    <w:name w:val="4047E4B4598E462ABBD97E707281E02B"/>
    <w:rsid w:val="0058283C"/>
  </w:style>
  <w:style w:type="paragraph" w:customStyle="1" w:styleId="A038726D7CF04C6AB64B6E81429DF6F8">
    <w:name w:val="A038726D7CF04C6AB64B6E81429DF6F8"/>
    <w:rsid w:val="0058283C"/>
  </w:style>
  <w:style w:type="paragraph" w:customStyle="1" w:styleId="5C7C4D019196404FA6946B73ACBE2581">
    <w:name w:val="5C7C4D019196404FA6946B73ACBE2581"/>
    <w:rsid w:val="0058283C"/>
  </w:style>
  <w:style w:type="paragraph" w:customStyle="1" w:styleId="CD80517A61C042F4B81A0BC748AE0CD7">
    <w:name w:val="CD80517A61C042F4B81A0BC748AE0CD7"/>
    <w:rsid w:val="0058283C"/>
  </w:style>
  <w:style w:type="paragraph" w:customStyle="1" w:styleId="5E5078900C7C46C2B03062402ACF64B1">
    <w:name w:val="5E5078900C7C46C2B03062402ACF64B1"/>
    <w:rsid w:val="0058283C"/>
  </w:style>
  <w:style w:type="paragraph" w:customStyle="1" w:styleId="F529837C39A94B36872D4FCBB26652E8">
    <w:name w:val="F529837C39A94B36872D4FCBB26652E8"/>
    <w:rsid w:val="0058283C"/>
  </w:style>
  <w:style w:type="paragraph" w:customStyle="1" w:styleId="1F055F49AA0641CDA545DAEBC47BCD1D">
    <w:name w:val="1F055F49AA0641CDA545DAEBC47BCD1D"/>
    <w:rsid w:val="0058283C"/>
  </w:style>
  <w:style w:type="paragraph" w:customStyle="1" w:styleId="DA631381451D45A59D51334EFB949A02">
    <w:name w:val="DA631381451D45A59D51334EFB949A02"/>
    <w:rsid w:val="0058283C"/>
  </w:style>
  <w:style w:type="paragraph" w:customStyle="1" w:styleId="C3E0F5203ABE4404B0462DB88C700B17">
    <w:name w:val="C3E0F5203ABE4404B0462DB88C700B17"/>
    <w:rsid w:val="0058283C"/>
  </w:style>
  <w:style w:type="paragraph" w:customStyle="1" w:styleId="5DE1BA78E3C34D1F9B95EC4717D2C2FD">
    <w:name w:val="5DE1BA78E3C34D1F9B95EC4717D2C2FD"/>
    <w:rsid w:val="0058283C"/>
  </w:style>
  <w:style w:type="paragraph" w:customStyle="1" w:styleId="3CDE0A38930E412BA85FD700AE3A16C5">
    <w:name w:val="3CDE0A38930E412BA85FD700AE3A16C5"/>
    <w:rsid w:val="0058283C"/>
  </w:style>
  <w:style w:type="paragraph" w:customStyle="1" w:styleId="BB40139D266C4FC7A8BA7E602A42F14E">
    <w:name w:val="BB40139D266C4FC7A8BA7E602A42F14E"/>
    <w:rsid w:val="0058283C"/>
  </w:style>
  <w:style w:type="paragraph" w:customStyle="1" w:styleId="85DB97A5E9D9472BB962444BA417D15D">
    <w:name w:val="85DB97A5E9D9472BB962444BA417D15D"/>
    <w:rsid w:val="0058283C"/>
  </w:style>
  <w:style w:type="paragraph" w:customStyle="1" w:styleId="ACFFD076CBE8471B8656024381C2379D">
    <w:name w:val="ACFFD076CBE8471B8656024381C2379D"/>
    <w:rsid w:val="0058283C"/>
  </w:style>
  <w:style w:type="paragraph" w:customStyle="1" w:styleId="28029BD3D96649A291B759ACC0FE73E9">
    <w:name w:val="28029BD3D96649A291B759ACC0FE73E9"/>
    <w:rsid w:val="0058283C"/>
  </w:style>
  <w:style w:type="paragraph" w:customStyle="1" w:styleId="4EBD8CF44958497E8043772CD8D6E312">
    <w:name w:val="4EBD8CF44958497E8043772CD8D6E312"/>
    <w:rsid w:val="0058283C"/>
  </w:style>
  <w:style w:type="paragraph" w:customStyle="1" w:styleId="30CE51C16F9B4B80A181C9CCA7899619">
    <w:name w:val="30CE51C16F9B4B80A181C9CCA7899619"/>
    <w:rsid w:val="0058283C"/>
  </w:style>
  <w:style w:type="paragraph" w:customStyle="1" w:styleId="DDFA54B2651A4C7697783A389FCBFFDB">
    <w:name w:val="DDFA54B2651A4C7697783A389FCBFFDB"/>
    <w:rsid w:val="0058283C"/>
  </w:style>
  <w:style w:type="paragraph" w:customStyle="1" w:styleId="CED6AA25FE1044898DA0678D20EF4CCF">
    <w:name w:val="CED6AA25FE1044898DA0678D20EF4CCF"/>
    <w:rsid w:val="0058283C"/>
  </w:style>
  <w:style w:type="paragraph" w:customStyle="1" w:styleId="41482DD990AB41E6A19D779DE27549C4">
    <w:name w:val="41482DD990AB41E6A19D779DE27549C4"/>
    <w:rsid w:val="0058283C"/>
  </w:style>
  <w:style w:type="paragraph" w:customStyle="1" w:styleId="3AECB9CDB5704682A0915CF801959757">
    <w:name w:val="3AECB9CDB5704682A0915CF801959757"/>
    <w:rsid w:val="0058283C"/>
  </w:style>
  <w:style w:type="paragraph" w:customStyle="1" w:styleId="25CA40223104413CB5A716B46CD61026">
    <w:name w:val="25CA40223104413CB5A716B46CD61026"/>
    <w:rsid w:val="0058283C"/>
  </w:style>
  <w:style w:type="paragraph" w:customStyle="1" w:styleId="87FDCC76D76A4E198CA6BBC20C6B24FD">
    <w:name w:val="87FDCC76D76A4E198CA6BBC20C6B24FD"/>
    <w:rsid w:val="0058283C"/>
  </w:style>
  <w:style w:type="paragraph" w:customStyle="1" w:styleId="35C1CE727702424288341D27B123978D">
    <w:name w:val="35C1CE727702424288341D27B123978D"/>
    <w:rsid w:val="0058283C"/>
  </w:style>
  <w:style w:type="paragraph" w:customStyle="1" w:styleId="57C08184F2234566965908B42644634A">
    <w:name w:val="57C08184F2234566965908B42644634A"/>
    <w:rsid w:val="0058283C"/>
  </w:style>
  <w:style w:type="paragraph" w:customStyle="1" w:styleId="9313E02894C04C66A447046887C266BF">
    <w:name w:val="9313E02894C04C66A447046887C266BF"/>
    <w:rsid w:val="0058283C"/>
  </w:style>
  <w:style w:type="paragraph" w:customStyle="1" w:styleId="F204CE3F6BBE4B42BF3E05A3BBC8EFF1">
    <w:name w:val="F204CE3F6BBE4B42BF3E05A3BBC8EFF1"/>
    <w:rsid w:val="0058283C"/>
  </w:style>
  <w:style w:type="paragraph" w:customStyle="1" w:styleId="1EABDAD98D9A42F5A1F0D206179375B3">
    <w:name w:val="1EABDAD98D9A42F5A1F0D206179375B3"/>
    <w:rsid w:val="0058283C"/>
  </w:style>
  <w:style w:type="paragraph" w:customStyle="1" w:styleId="6115399BF82F4E4F8DE0C6BD701E26BC">
    <w:name w:val="6115399BF82F4E4F8DE0C6BD701E26BC"/>
    <w:rsid w:val="0058283C"/>
  </w:style>
  <w:style w:type="paragraph" w:customStyle="1" w:styleId="F9FD10DED31C4F09B51A849D5804898E">
    <w:name w:val="F9FD10DED31C4F09B51A849D5804898E"/>
    <w:rsid w:val="0058283C"/>
  </w:style>
  <w:style w:type="paragraph" w:customStyle="1" w:styleId="3CD810EE98BF4518AFEA0FA9DCDBC044">
    <w:name w:val="3CD810EE98BF4518AFEA0FA9DCDBC044"/>
    <w:rsid w:val="0058283C"/>
  </w:style>
  <w:style w:type="paragraph" w:customStyle="1" w:styleId="96E267EB30594927B823B707F839DC79">
    <w:name w:val="96E267EB30594927B823B707F839DC79"/>
    <w:rsid w:val="0058283C"/>
  </w:style>
  <w:style w:type="paragraph" w:customStyle="1" w:styleId="40EB904C1FF24C54B012E2B7DDD56BFE">
    <w:name w:val="40EB904C1FF24C54B012E2B7DDD56BFE"/>
    <w:rsid w:val="0058283C"/>
  </w:style>
  <w:style w:type="paragraph" w:customStyle="1" w:styleId="AF789F60EC524784BE8D2EFD52C9A6B3">
    <w:name w:val="AF789F60EC524784BE8D2EFD52C9A6B3"/>
    <w:rsid w:val="0058283C"/>
  </w:style>
  <w:style w:type="paragraph" w:customStyle="1" w:styleId="CE6DBCAEAA374A7E80B1D9A8264F5D72">
    <w:name w:val="CE6DBCAEAA374A7E80B1D9A8264F5D72"/>
    <w:rsid w:val="0058283C"/>
  </w:style>
  <w:style w:type="paragraph" w:customStyle="1" w:styleId="9AC694FAFD5C42339FB78B155CD1581D">
    <w:name w:val="9AC694FAFD5C42339FB78B155CD1581D"/>
    <w:rsid w:val="0058283C"/>
  </w:style>
  <w:style w:type="paragraph" w:customStyle="1" w:styleId="57460D8FBE6949E093019E3C2ECA002B">
    <w:name w:val="57460D8FBE6949E093019E3C2ECA002B"/>
    <w:rsid w:val="0058283C"/>
  </w:style>
  <w:style w:type="paragraph" w:customStyle="1" w:styleId="0CF538BE37D84B1A92322DC53D909BB8">
    <w:name w:val="0CF538BE37D84B1A92322DC53D909BB8"/>
    <w:rsid w:val="0058283C"/>
  </w:style>
  <w:style w:type="paragraph" w:customStyle="1" w:styleId="A68DC82AB2DE4AC2811654BFED280961">
    <w:name w:val="A68DC82AB2DE4AC2811654BFED280961"/>
    <w:rsid w:val="0058283C"/>
  </w:style>
  <w:style w:type="paragraph" w:customStyle="1" w:styleId="19A48CE0946E4B5397068F583FE8294D">
    <w:name w:val="19A48CE0946E4B5397068F583FE8294D"/>
    <w:rsid w:val="0058283C"/>
  </w:style>
  <w:style w:type="paragraph" w:customStyle="1" w:styleId="7088972C51934D62B5F995E4941415D2">
    <w:name w:val="7088972C51934D62B5F995E4941415D2"/>
    <w:rsid w:val="0058283C"/>
  </w:style>
  <w:style w:type="paragraph" w:customStyle="1" w:styleId="274FE0A0F4FD4E509D6D8F295A5B3161">
    <w:name w:val="274FE0A0F4FD4E509D6D8F295A5B3161"/>
    <w:rsid w:val="0058283C"/>
  </w:style>
  <w:style w:type="paragraph" w:customStyle="1" w:styleId="7457B0D9129842938C001D00EB415BB2">
    <w:name w:val="7457B0D9129842938C001D00EB415BB2"/>
    <w:rsid w:val="0058283C"/>
  </w:style>
  <w:style w:type="paragraph" w:customStyle="1" w:styleId="B344D10C2A7345C48DF6E358777D119E">
    <w:name w:val="B344D10C2A7345C48DF6E358777D119E"/>
    <w:rsid w:val="0058283C"/>
  </w:style>
  <w:style w:type="paragraph" w:customStyle="1" w:styleId="9A20090BDE18418681C5EC6100E791C9">
    <w:name w:val="9A20090BDE18418681C5EC6100E791C9"/>
    <w:rsid w:val="0058283C"/>
  </w:style>
  <w:style w:type="paragraph" w:customStyle="1" w:styleId="E7476ECCE2C944038CF376DBF86F6E4D">
    <w:name w:val="E7476ECCE2C944038CF376DBF86F6E4D"/>
    <w:rsid w:val="0058283C"/>
  </w:style>
  <w:style w:type="paragraph" w:customStyle="1" w:styleId="DAB6D4DD40814A8499D93C32A71DDBF2">
    <w:name w:val="DAB6D4DD40814A8499D93C32A71DDBF2"/>
    <w:rsid w:val="0058283C"/>
  </w:style>
  <w:style w:type="paragraph" w:customStyle="1" w:styleId="0F2171324FEF4A32BC192AC0AC10319B">
    <w:name w:val="0F2171324FEF4A32BC192AC0AC10319B"/>
    <w:rsid w:val="0058283C"/>
  </w:style>
  <w:style w:type="paragraph" w:customStyle="1" w:styleId="A42F14A138C74FD0A0AA811D5D811DE3">
    <w:name w:val="A42F14A138C74FD0A0AA811D5D811DE3"/>
    <w:rsid w:val="0058283C"/>
  </w:style>
  <w:style w:type="paragraph" w:customStyle="1" w:styleId="761338A69D53445CAC618B24FA4F01B6">
    <w:name w:val="761338A69D53445CAC618B24FA4F01B6"/>
    <w:rsid w:val="0058283C"/>
  </w:style>
  <w:style w:type="paragraph" w:customStyle="1" w:styleId="A6F61DFF8A7E45CD9CE8CB833FEA10BD">
    <w:name w:val="A6F61DFF8A7E45CD9CE8CB833FEA10BD"/>
    <w:rsid w:val="0058283C"/>
  </w:style>
  <w:style w:type="paragraph" w:customStyle="1" w:styleId="8A15C39083C94809BEE651F9D94506BF">
    <w:name w:val="8A15C39083C94809BEE651F9D94506BF"/>
    <w:rsid w:val="0058283C"/>
  </w:style>
  <w:style w:type="paragraph" w:customStyle="1" w:styleId="6337474ACEE5427D99EE4A5105BC9A85">
    <w:name w:val="6337474ACEE5427D99EE4A5105BC9A85"/>
    <w:rsid w:val="0058283C"/>
  </w:style>
  <w:style w:type="paragraph" w:customStyle="1" w:styleId="69F7ABEE9C4C4C3F845917E6F0A16F73">
    <w:name w:val="69F7ABEE9C4C4C3F845917E6F0A16F73"/>
    <w:rsid w:val="0058283C"/>
  </w:style>
  <w:style w:type="paragraph" w:customStyle="1" w:styleId="2649F4F759D44FAD9FC85B64C94E7685">
    <w:name w:val="2649F4F759D44FAD9FC85B64C94E7685"/>
    <w:rsid w:val="0058283C"/>
  </w:style>
  <w:style w:type="paragraph" w:customStyle="1" w:styleId="F0A77E29B16C4C0481FEA9E72D3DACF6">
    <w:name w:val="F0A77E29B16C4C0481FEA9E72D3DACF6"/>
    <w:rsid w:val="0058283C"/>
  </w:style>
  <w:style w:type="paragraph" w:customStyle="1" w:styleId="6A979FA8FBB1495686DFB0DFA731A84B">
    <w:name w:val="6A979FA8FBB1495686DFB0DFA731A84B"/>
    <w:rsid w:val="0058283C"/>
  </w:style>
  <w:style w:type="paragraph" w:customStyle="1" w:styleId="84E71C0723344C6D8DEA9B1685044F41">
    <w:name w:val="84E71C0723344C6D8DEA9B1685044F41"/>
    <w:rsid w:val="0058283C"/>
  </w:style>
  <w:style w:type="paragraph" w:customStyle="1" w:styleId="C516A042AF184660AF7CA1DA77124CBC">
    <w:name w:val="C516A042AF184660AF7CA1DA77124CBC"/>
    <w:rsid w:val="0058283C"/>
  </w:style>
  <w:style w:type="paragraph" w:customStyle="1" w:styleId="352B1192439B4C3EAB8E6A19873AC265">
    <w:name w:val="352B1192439B4C3EAB8E6A19873AC265"/>
    <w:rsid w:val="0058283C"/>
  </w:style>
  <w:style w:type="paragraph" w:customStyle="1" w:styleId="C031EF17323D473290FF3A03ECE35C62">
    <w:name w:val="C031EF17323D473290FF3A03ECE35C62"/>
    <w:rsid w:val="0058283C"/>
  </w:style>
  <w:style w:type="paragraph" w:customStyle="1" w:styleId="776E7EF45C6942FA9D704C7E72C33F39">
    <w:name w:val="776E7EF45C6942FA9D704C7E72C33F39"/>
    <w:rsid w:val="0058283C"/>
  </w:style>
  <w:style w:type="paragraph" w:customStyle="1" w:styleId="21D265635188414AB14491FD21B52B1F">
    <w:name w:val="21D265635188414AB14491FD21B52B1F"/>
    <w:rsid w:val="0058283C"/>
  </w:style>
  <w:style w:type="paragraph" w:customStyle="1" w:styleId="54EEECF942B144BEA5EBF1052A8013EC">
    <w:name w:val="54EEECF942B144BEA5EBF1052A8013EC"/>
    <w:rsid w:val="0058283C"/>
  </w:style>
  <w:style w:type="paragraph" w:customStyle="1" w:styleId="49C6C12EB5524AE29B967008BEA844EF">
    <w:name w:val="49C6C12EB5524AE29B967008BEA844EF"/>
    <w:rsid w:val="0058283C"/>
  </w:style>
  <w:style w:type="paragraph" w:customStyle="1" w:styleId="69175E24DE4546AC98AFBE7438996BC5">
    <w:name w:val="69175E24DE4546AC98AFBE7438996BC5"/>
    <w:rsid w:val="0058283C"/>
  </w:style>
  <w:style w:type="paragraph" w:customStyle="1" w:styleId="56731A5FF3C7458FA2B235E931297582">
    <w:name w:val="56731A5FF3C7458FA2B235E931297582"/>
    <w:rsid w:val="0058283C"/>
  </w:style>
  <w:style w:type="paragraph" w:customStyle="1" w:styleId="247EF69D15F043939690C781184E38A8">
    <w:name w:val="247EF69D15F043939690C781184E38A8"/>
    <w:rsid w:val="0058283C"/>
  </w:style>
  <w:style w:type="paragraph" w:customStyle="1" w:styleId="D8C8C01BF0814109B8EA7C1D26B541B9">
    <w:name w:val="D8C8C01BF0814109B8EA7C1D26B541B9"/>
    <w:rsid w:val="0058283C"/>
  </w:style>
  <w:style w:type="paragraph" w:customStyle="1" w:styleId="046574E5B1D84A9A8AF1C1C14F6A34D5">
    <w:name w:val="046574E5B1D84A9A8AF1C1C14F6A34D5"/>
    <w:rsid w:val="0058283C"/>
  </w:style>
  <w:style w:type="paragraph" w:customStyle="1" w:styleId="08C036AC48004225BC9A47728DA97DA5">
    <w:name w:val="08C036AC48004225BC9A47728DA97DA5"/>
    <w:rsid w:val="0058283C"/>
  </w:style>
  <w:style w:type="paragraph" w:customStyle="1" w:styleId="BB5E2837C08743AE9F7D576B781366DD">
    <w:name w:val="BB5E2837C08743AE9F7D576B781366DD"/>
    <w:rsid w:val="0058283C"/>
  </w:style>
  <w:style w:type="paragraph" w:customStyle="1" w:styleId="95B9323BD63C4761958FBE12729359A6">
    <w:name w:val="95B9323BD63C4761958FBE12729359A6"/>
    <w:rsid w:val="0058283C"/>
  </w:style>
  <w:style w:type="paragraph" w:customStyle="1" w:styleId="DDE311ABE556419FB5C11443790D429A">
    <w:name w:val="DDE311ABE556419FB5C11443790D429A"/>
    <w:rsid w:val="0058283C"/>
  </w:style>
  <w:style w:type="paragraph" w:customStyle="1" w:styleId="A642D4E6F14E411CA80B2B6B653073DA">
    <w:name w:val="A642D4E6F14E411CA80B2B6B653073DA"/>
    <w:rsid w:val="0058283C"/>
  </w:style>
  <w:style w:type="paragraph" w:customStyle="1" w:styleId="C1C45E9EFAE840658F1EBB2300F7D7D4">
    <w:name w:val="C1C45E9EFAE840658F1EBB2300F7D7D4"/>
    <w:rsid w:val="0058283C"/>
  </w:style>
  <w:style w:type="paragraph" w:customStyle="1" w:styleId="A9CD933DCF0B45DE9F12178ACAEC9953">
    <w:name w:val="A9CD933DCF0B45DE9F12178ACAEC9953"/>
    <w:rsid w:val="0058283C"/>
  </w:style>
  <w:style w:type="paragraph" w:customStyle="1" w:styleId="5594DE79904945BF83B63CDA4E01D555">
    <w:name w:val="5594DE79904945BF83B63CDA4E01D555"/>
    <w:rsid w:val="0058283C"/>
  </w:style>
  <w:style w:type="paragraph" w:customStyle="1" w:styleId="C48E810593ED4CCAADE9A720D798E467">
    <w:name w:val="C48E810593ED4CCAADE9A720D798E467"/>
    <w:rsid w:val="0058283C"/>
  </w:style>
  <w:style w:type="paragraph" w:customStyle="1" w:styleId="4F18FB279193437F82399D54B82AD4E3">
    <w:name w:val="4F18FB279193437F82399D54B82AD4E3"/>
    <w:rsid w:val="0058283C"/>
  </w:style>
  <w:style w:type="paragraph" w:customStyle="1" w:styleId="773C5AA198184CA3A60E27D54B1A1958">
    <w:name w:val="773C5AA198184CA3A60E27D54B1A1958"/>
    <w:rsid w:val="0058283C"/>
  </w:style>
  <w:style w:type="paragraph" w:customStyle="1" w:styleId="A6EB5AA4ACF64987984DEFF53F778D46">
    <w:name w:val="A6EB5AA4ACF64987984DEFF53F778D46"/>
    <w:rsid w:val="0058283C"/>
  </w:style>
  <w:style w:type="paragraph" w:customStyle="1" w:styleId="4A75A6FC006240ED95F5D743C758888A">
    <w:name w:val="4A75A6FC006240ED95F5D743C758888A"/>
    <w:rsid w:val="0058283C"/>
  </w:style>
  <w:style w:type="paragraph" w:customStyle="1" w:styleId="DF555F41BF1C4F6881B17EC289D4504A">
    <w:name w:val="DF555F41BF1C4F6881B17EC289D4504A"/>
    <w:rsid w:val="0058283C"/>
  </w:style>
  <w:style w:type="paragraph" w:customStyle="1" w:styleId="ECAB0F0E733E4CC1873A523C13B2DCC0">
    <w:name w:val="ECAB0F0E733E4CC1873A523C13B2DCC0"/>
    <w:rsid w:val="0058283C"/>
  </w:style>
  <w:style w:type="paragraph" w:customStyle="1" w:styleId="9F23ED3397C244BAB31A330E8C8B2E0D">
    <w:name w:val="9F23ED3397C244BAB31A330E8C8B2E0D"/>
    <w:rsid w:val="0058283C"/>
  </w:style>
  <w:style w:type="paragraph" w:customStyle="1" w:styleId="36226719F8D640F8A89127E80C4EF1FD">
    <w:name w:val="36226719F8D640F8A89127E80C4EF1FD"/>
    <w:rsid w:val="0058283C"/>
  </w:style>
  <w:style w:type="paragraph" w:customStyle="1" w:styleId="A4D4DF757D59432085264385B6BF5665">
    <w:name w:val="A4D4DF757D59432085264385B6BF5665"/>
    <w:rsid w:val="0058283C"/>
  </w:style>
  <w:style w:type="paragraph" w:customStyle="1" w:styleId="8B3144ECFAFA46DEA51E9C8285F1300C">
    <w:name w:val="8B3144ECFAFA46DEA51E9C8285F1300C"/>
    <w:rsid w:val="0058283C"/>
  </w:style>
  <w:style w:type="paragraph" w:customStyle="1" w:styleId="A1D00623D51A4F4599B06FB20D424215">
    <w:name w:val="A1D00623D51A4F4599B06FB20D424215"/>
    <w:rsid w:val="0058283C"/>
  </w:style>
  <w:style w:type="paragraph" w:customStyle="1" w:styleId="ADA55F7C43D54A98846928388E1EDA81">
    <w:name w:val="ADA55F7C43D54A98846928388E1EDA81"/>
    <w:rsid w:val="0058283C"/>
  </w:style>
  <w:style w:type="paragraph" w:customStyle="1" w:styleId="74DD7AF845C54D3595670252205BD469">
    <w:name w:val="74DD7AF845C54D3595670252205BD469"/>
    <w:rsid w:val="0058283C"/>
  </w:style>
  <w:style w:type="paragraph" w:customStyle="1" w:styleId="C9C6777635B941C6815462CC0ECC6FE4">
    <w:name w:val="C9C6777635B941C6815462CC0ECC6FE4"/>
    <w:rsid w:val="0058283C"/>
  </w:style>
  <w:style w:type="paragraph" w:customStyle="1" w:styleId="BEA1919D70BE46E6A88D75ED689DFF00">
    <w:name w:val="BEA1919D70BE46E6A88D75ED689DFF00"/>
    <w:rsid w:val="0058283C"/>
  </w:style>
  <w:style w:type="paragraph" w:customStyle="1" w:styleId="C9E67A808C284E68946058968623D2D1">
    <w:name w:val="C9E67A808C284E68946058968623D2D1"/>
    <w:rsid w:val="0058283C"/>
  </w:style>
  <w:style w:type="paragraph" w:customStyle="1" w:styleId="0421EECFE8ED4762BAD9329D341D909D">
    <w:name w:val="0421EECFE8ED4762BAD9329D341D909D"/>
    <w:rsid w:val="0058283C"/>
  </w:style>
  <w:style w:type="paragraph" w:customStyle="1" w:styleId="084CA02471D9414C905829B9E467C6C8">
    <w:name w:val="084CA02471D9414C905829B9E467C6C8"/>
    <w:rsid w:val="0058283C"/>
  </w:style>
  <w:style w:type="paragraph" w:customStyle="1" w:styleId="C7238B62F12E44F3809C483C071E8CEF">
    <w:name w:val="C7238B62F12E44F3809C483C071E8CEF"/>
    <w:rsid w:val="0058283C"/>
  </w:style>
  <w:style w:type="paragraph" w:customStyle="1" w:styleId="8D2CC55C44834702B2C8E50F396A21FA">
    <w:name w:val="8D2CC55C44834702B2C8E50F396A21FA"/>
    <w:rsid w:val="0058283C"/>
  </w:style>
  <w:style w:type="paragraph" w:customStyle="1" w:styleId="24DD2016D6E449F59D30D1E7DC9B509D">
    <w:name w:val="24DD2016D6E449F59D30D1E7DC9B509D"/>
    <w:rsid w:val="0058283C"/>
  </w:style>
  <w:style w:type="paragraph" w:customStyle="1" w:styleId="DDD02C740C354396B675E05C9509A513">
    <w:name w:val="DDD02C740C354396B675E05C9509A513"/>
    <w:rsid w:val="0058283C"/>
  </w:style>
  <w:style w:type="paragraph" w:customStyle="1" w:styleId="8A8C2F5FACDA43E380DF626531B1F60A">
    <w:name w:val="8A8C2F5FACDA43E380DF626531B1F60A"/>
    <w:rsid w:val="0058283C"/>
  </w:style>
  <w:style w:type="paragraph" w:customStyle="1" w:styleId="0EEE65290A844E35958DDA4BEBD7274F">
    <w:name w:val="0EEE65290A844E35958DDA4BEBD7274F"/>
    <w:rsid w:val="0058283C"/>
  </w:style>
  <w:style w:type="paragraph" w:customStyle="1" w:styleId="0C861668B5B14E178E2A8FB6F377396D">
    <w:name w:val="0C861668B5B14E178E2A8FB6F377396D"/>
    <w:rsid w:val="0058283C"/>
  </w:style>
  <w:style w:type="paragraph" w:customStyle="1" w:styleId="024691887DB546AC87F63D6D10B351BB">
    <w:name w:val="024691887DB546AC87F63D6D10B351BB"/>
    <w:rsid w:val="0058283C"/>
  </w:style>
  <w:style w:type="paragraph" w:customStyle="1" w:styleId="1E2D6D7D485F4F29961ED2E48DE2F531">
    <w:name w:val="1E2D6D7D485F4F29961ED2E48DE2F531"/>
    <w:rsid w:val="0058283C"/>
  </w:style>
  <w:style w:type="paragraph" w:customStyle="1" w:styleId="B6DE8897E69E4982BA1AD85F6165AC39">
    <w:name w:val="B6DE8897E69E4982BA1AD85F6165AC39"/>
    <w:rsid w:val="0058283C"/>
  </w:style>
  <w:style w:type="paragraph" w:customStyle="1" w:styleId="32E1048AFA3A472BA78BEF05FE99691E">
    <w:name w:val="32E1048AFA3A472BA78BEF05FE99691E"/>
    <w:rsid w:val="0058283C"/>
  </w:style>
  <w:style w:type="paragraph" w:customStyle="1" w:styleId="18B6E69BD0404D7CB3EC9F14B613E355">
    <w:name w:val="18B6E69BD0404D7CB3EC9F14B613E355"/>
    <w:rsid w:val="0058283C"/>
  </w:style>
  <w:style w:type="paragraph" w:customStyle="1" w:styleId="C154904873D4469C8D07C49305AF6586">
    <w:name w:val="C154904873D4469C8D07C49305AF6586"/>
    <w:rsid w:val="0058283C"/>
  </w:style>
  <w:style w:type="paragraph" w:customStyle="1" w:styleId="882121CF072D4E1D8339B8CA322B3372">
    <w:name w:val="882121CF072D4E1D8339B8CA322B3372"/>
    <w:rsid w:val="0058283C"/>
  </w:style>
  <w:style w:type="paragraph" w:customStyle="1" w:styleId="A2910D9743D442D7B1FCC039CD9A359E">
    <w:name w:val="A2910D9743D442D7B1FCC039CD9A359E"/>
    <w:rsid w:val="0058283C"/>
  </w:style>
  <w:style w:type="paragraph" w:customStyle="1" w:styleId="E173F904BE8D45B58701CDD8C3BDD65D">
    <w:name w:val="E173F904BE8D45B58701CDD8C3BDD65D"/>
    <w:rsid w:val="0058283C"/>
  </w:style>
  <w:style w:type="paragraph" w:customStyle="1" w:styleId="6D2B1D3C5299448DB1685EB5BE3E5797">
    <w:name w:val="6D2B1D3C5299448DB1685EB5BE3E5797"/>
    <w:rsid w:val="0058283C"/>
  </w:style>
  <w:style w:type="paragraph" w:customStyle="1" w:styleId="8ADABD9CA2034F73958D1FB5DE2063DE">
    <w:name w:val="8ADABD9CA2034F73958D1FB5DE2063DE"/>
    <w:rsid w:val="0058283C"/>
  </w:style>
  <w:style w:type="paragraph" w:customStyle="1" w:styleId="AB05C48F3F784CB1A827D220D959EA2E">
    <w:name w:val="AB05C48F3F784CB1A827D220D959EA2E"/>
    <w:rsid w:val="0058283C"/>
  </w:style>
  <w:style w:type="paragraph" w:customStyle="1" w:styleId="02D5947B980A42A796FB17303BB11A99">
    <w:name w:val="02D5947B980A42A796FB17303BB11A99"/>
    <w:rsid w:val="0058283C"/>
  </w:style>
  <w:style w:type="paragraph" w:customStyle="1" w:styleId="46C22A81AAAB4728B95507D42E84DEAC">
    <w:name w:val="46C22A81AAAB4728B95507D42E84DEAC"/>
    <w:rsid w:val="0058283C"/>
  </w:style>
  <w:style w:type="paragraph" w:customStyle="1" w:styleId="A8628DFA77794219BEFDE0072F9EC154">
    <w:name w:val="A8628DFA77794219BEFDE0072F9EC154"/>
    <w:rsid w:val="0058283C"/>
  </w:style>
  <w:style w:type="paragraph" w:customStyle="1" w:styleId="B365CCFB95F74AFABC6AE0AF8C778795">
    <w:name w:val="B365CCFB95F74AFABC6AE0AF8C778795"/>
    <w:rsid w:val="0058283C"/>
  </w:style>
  <w:style w:type="paragraph" w:customStyle="1" w:styleId="F8C8B26A8BF84A1BA50161AAA308BBAE">
    <w:name w:val="F8C8B26A8BF84A1BA50161AAA308BBAE"/>
    <w:rsid w:val="0058283C"/>
  </w:style>
  <w:style w:type="paragraph" w:customStyle="1" w:styleId="FB60A5ADD138449E80150F539B7B7F7A">
    <w:name w:val="FB60A5ADD138449E80150F539B7B7F7A"/>
    <w:rsid w:val="0058283C"/>
  </w:style>
  <w:style w:type="paragraph" w:customStyle="1" w:styleId="55AB0660B65E4E999AA5669DFDCC6E72">
    <w:name w:val="55AB0660B65E4E999AA5669DFDCC6E72"/>
    <w:rsid w:val="0058283C"/>
  </w:style>
  <w:style w:type="paragraph" w:customStyle="1" w:styleId="DB436D079BCC4A22B04E7A75458201B2">
    <w:name w:val="DB436D079BCC4A22B04E7A75458201B2"/>
    <w:rsid w:val="0058283C"/>
  </w:style>
  <w:style w:type="paragraph" w:customStyle="1" w:styleId="253A5794ABB9412FA2FC93D56FBC1F47">
    <w:name w:val="253A5794ABB9412FA2FC93D56FBC1F47"/>
    <w:rsid w:val="0058283C"/>
  </w:style>
  <w:style w:type="paragraph" w:customStyle="1" w:styleId="9CA14849F81247F6AD8BD4B30601D29E">
    <w:name w:val="9CA14849F81247F6AD8BD4B30601D29E"/>
    <w:rsid w:val="0058283C"/>
  </w:style>
  <w:style w:type="paragraph" w:customStyle="1" w:styleId="1F54F7DE7092427EAC6301DE627D40B6">
    <w:name w:val="1F54F7DE7092427EAC6301DE627D40B6"/>
    <w:rsid w:val="0058283C"/>
  </w:style>
  <w:style w:type="paragraph" w:customStyle="1" w:styleId="2C0E1AE2887043CD8E3D61E68EC09180">
    <w:name w:val="2C0E1AE2887043CD8E3D61E68EC09180"/>
    <w:rsid w:val="0058283C"/>
  </w:style>
  <w:style w:type="paragraph" w:customStyle="1" w:styleId="36B0382D2A994470991E7E911FA2DD1C">
    <w:name w:val="36B0382D2A994470991E7E911FA2DD1C"/>
    <w:rsid w:val="0058283C"/>
  </w:style>
  <w:style w:type="paragraph" w:customStyle="1" w:styleId="38B8D2A724CD4801A260B1C83FC568D5">
    <w:name w:val="38B8D2A724CD4801A260B1C83FC568D5"/>
    <w:rsid w:val="0058283C"/>
  </w:style>
  <w:style w:type="paragraph" w:customStyle="1" w:styleId="E5D3E6756F6F4888ACF55DDFD9954B79">
    <w:name w:val="E5D3E6756F6F4888ACF55DDFD9954B79"/>
    <w:rsid w:val="0058283C"/>
  </w:style>
  <w:style w:type="paragraph" w:customStyle="1" w:styleId="6AC586D0FF0E4DE58BF3E30BABFF55EB">
    <w:name w:val="6AC586D0FF0E4DE58BF3E30BABFF55EB"/>
    <w:rsid w:val="0058283C"/>
  </w:style>
  <w:style w:type="paragraph" w:customStyle="1" w:styleId="57103987DFC34F00BAD0EF092EE2902C">
    <w:name w:val="57103987DFC34F00BAD0EF092EE2902C"/>
    <w:rsid w:val="0058283C"/>
  </w:style>
  <w:style w:type="paragraph" w:customStyle="1" w:styleId="7B543166655E416CBD04DDE98E6A4D89">
    <w:name w:val="7B543166655E416CBD04DDE98E6A4D89"/>
    <w:rsid w:val="0058283C"/>
  </w:style>
  <w:style w:type="paragraph" w:customStyle="1" w:styleId="E927829A5AFB4B1FBFA5989241AC8DC3">
    <w:name w:val="E927829A5AFB4B1FBFA5989241AC8DC3"/>
    <w:rsid w:val="0058283C"/>
  </w:style>
  <w:style w:type="paragraph" w:customStyle="1" w:styleId="3325F2CE3DD24891960A10F311800C21">
    <w:name w:val="3325F2CE3DD24891960A10F311800C21"/>
    <w:rsid w:val="0058283C"/>
  </w:style>
  <w:style w:type="paragraph" w:customStyle="1" w:styleId="1459FFC5EAB14E5CADA1491D5BD7827E">
    <w:name w:val="1459FFC5EAB14E5CADA1491D5BD7827E"/>
    <w:rsid w:val="0058283C"/>
  </w:style>
  <w:style w:type="paragraph" w:customStyle="1" w:styleId="7FD278B425054721854CC9E4CBBC4B31">
    <w:name w:val="7FD278B425054721854CC9E4CBBC4B31"/>
    <w:rsid w:val="0058283C"/>
  </w:style>
  <w:style w:type="paragraph" w:customStyle="1" w:styleId="F46E6DB235B549649EAFAE67A7E89B95">
    <w:name w:val="F46E6DB235B549649EAFAE67A7E89B95"/>
    <w:rsid w:val="0058283C"/>
  </w:style>
  <w:style w:type="paragraph" w:customStyle="1" w:styleId="D0533E75EA5D41018B1A0A1875481F67">
    <w:name w:val="D0533E75EA5D41018B1A0A1875481F67"/>
    <w:rsid w:val="0058283C"/>
  </w:style>
  <w:style w:type="paragraph" w:customStyle="1" w:styleId="31E7C2850F234723ABECB079E7E4762C">
    <w:name w:val="31E7C2850F234723ABECB079E7E4762C"/>
    <w:rsid w:val="0058283C"/>
  </w:style>
  <w:style w:type="paragraph" w:customStyle="1" w:styleId="5D059CADCAA84DA38BB0AAF68DFDEFDE">
    <w:name w:val="5D059CADCAA84DA38BB0AAF68DFDEFDE"/>
    <w:rsid w:val="0058283C"/>
  </w:style>
  <w:style w:type="paragraph" w:customStyle="1" w:styleId="AA1D353AD12347EF908F482F19757084">
    <w:name w:val="AA1D353AD12347EF908F482F19757084"/>
    <w:rsid w:val="0058283C"/>
  </w:style>
  <w:style w:type="paragraph" w:customStyle="1" w:styleId="2E605C33AD4247E48F93955C337C5A5A">
    <w:name w:val="2E605C33AD4247E48F93955C337C5A5A"/>
    <w:rsid w:val="0058283C"/>
  </w:style>
  <w:style w:type="paragraph" w:customStyle="1" w:styleId="D14BBFE8B1834E99B862FE6E7205DFA4">
    <w:name w:val="D14BBFE8B1834E99B862FE6E7205DFA4"/>
    <w:rsid w:val="0058283C"/>
  </w:style>
  <w:style w:type="paragraph" w:customStyle="1" w:styleId="6DA97E56424F4F338ADA78A84A0D9C2E">
    <w:name w:val="6DA97E56424F4F338ADA78A84A0D9C2E"/>
    <w:rsid w:val="0058283C"/>
  </w:style>
  <w:style w:type="paragraph" w:customStyle="1" w:styleId="FBF65FB95979414D9A6294D3A0B56934">
    <w:name w:val="FBF65FB95979414D9A6294D3A0B56934"/>
    <w:rsid w:val="0058283C"/>
  </w:style>
  <w:style w:type="paragraph" w:customStyle="1" w:styleId="32B92AF19C3542E1AAE1E457A6CBD8FD">
    <w:name w:val="32B92AF19C3542E1AAE1E457A6CBD8FD"/>
    <w:rsid w:val="0058283C"/>
  </w:style>
  <w:style w:type="paragraph" w:customStyle="1" w:styleId="E7BAEA1249454620B9377C777857201A">
    <w:name w:val="E7BAEA1249454620B9377C777857201A"/>
    <w:rsid w:val="0058283C"/>
  </w:style>
  <w:style w:type="paragraph" w:customStyle="1" w:styleId="FA81726BC35049239C4F60F133543AB9">
    <w:name w:val="FA81726BC35049239C4F60F133543AB9"/>
    <w:rsid w:val="0058283C"/>
  </w:style>
  <w:style w:type="paragraph" w:customStyle="1" w:styleId="0FD8DF16A9AC413D98ADBAFF00284EB8">
    <w:name w:val="0FD8DF16A9AC413D98ADBAFF00284EB8"/>
    <w:rsid w:val="0058283C"/>
  </w:style>
  <w:style w:type="paragraph" w:customStyle="1" w:styleId="CE0B8710C9FB4034A7163387F12F798F">
    <w:name w:val="CE0B8710C9FB4034A7163387F12F798F"/>
    <w:rsid w:val="0058283C"/>
  </w:style>
  <w:style w:type="paragraph" w:customStyle="1" w:styleId="395A5A198B5E42978CA7120766F07ECB">
    <w:name w:val="395A5A198B5E42978CA7120766F07ECB"/>
    <w:rsid w:val="0058283C"/>
  </w:style>
  <w:style w:type="paragraph" w:customStyle="1" w:styleId="CD79CAC457CC4BE680AC2D5DCB5087B7">
    <w:name w:val="CD79CAC457CC4BE680AC2D5DCB5087B7"/>
    <w:rsid w:val="0058283C"/>
  </w:style>
  <w:style w:type="paragraph" w:customStyle="1" w:styleId="46DD1630D6EB4FE3BED0B92CF6CB71C0">
    <w:name w:val="46DD1630D6EB4FE3BED0B92CF6CB71C0"/>
    <w:rsid w:val="0058283C"/>
  </w:style>
  <w:style w:type="paragraph" w:customStyle="1" w:styleId="CC129F9625FE47338E86C0D1FCF918CD">
    <w:name w:val="CC129F9625FE47338E86C0D1FCF918CD"/>
    <w:rsid w:val="0058283C"/>
  </w:style>
  <w:style w:type="paragraph" w:customStyle="1" w:styleId="2CA547D0D5904720B9EBA80D8C6456FC">
    <w:name w:val="2CA547D0D5904720B9EBA80D8C6456FC"/>
    <w:rsid w:val="0058283C"/>
  </w:style>
  <w:style w:type="paragraph" w:customStyle="1" w:styleId="0249E51202A14CCD8803BB05DEAA763D">
    <w:name w:val="0249E51202A14CCD8803BB05DEAA763D"/>
    <w:rsid w:val="0058283C"/>
  </w:style>
  <w:style w:type="paragraph" w:customStyle="1" w:styleId="DE1931002DD346208BEC8894E7D8A8D2">
    <w:name w:val="DE1931002DD346208BEC8894E7D8A8D2"/>
    <w:rsid w:val="0058283C"/>
  </w:style>
  <w:style w:type="paragraph" w:customStyle="1" w:styleId="3122C9E9612A4E99B840E8D50EB4E3D6">
    <w:name w:val="3122C9E9612A4E99B840E8D50EB4E3D6"/>
    <w:rsid w:val="0058283C"/>
  </w:style>
  <w:style w:type="paragraph" w:customStyle="1" w:styleId="69060617CFFF41CFAAB2A5355DE4887B">
    <w:name w:val="69060617CFFF41CFAAB2A5355DE4887B"/>
    <w:rsid w:val="0058283C"/>
  </w:style>
  <w:style w:type="paragraph" w:customStyle="1" w:styleId="E0801C02E83341E89D594373E93246B3">
    <w:name w:val="E0801C02E83341E89D594373E93246B3"/>
    <w:rsid w:val="0058283C"/>
  </w:style>
  <w:style w:type="paragraph" w:customStyle="1" w:styleId="B24C78FE0A73429AB59BFA21B5E02469">
    <w:name w:val="B24C78FE0A73429AB59BFA21B5E02469"/>
    <w:rsid w:val="0058283C"/>
  </w:style>
  <w:style w:type="paragraph" w:customStyle="1" w:styleId="680E151DDBB8425B90D16DD2559D4F79">
    <w:name w:val="680E151DDBB8425B90D16DD2559D4F79"/>
    <w:rsid w:val="0058283C"/>
  </w:style>
  <w:style w:type="paragraph" w:customStyle="1" w:styleId="A64C75062F3644269A2EC212F189178E">
    <w:name w:val="A64C75062F3644269A2EC212F189178E"/>
    <w:rsid w:val="0058283C"/>
  </w:style>
  <w:style w:type="paragraph" w:customStyle="1" w:styleId="D992ED7C44E94264BB4DF75FC6D36285">
    <w:name w:val="D992ED7C44E94264BB4DF75FC6D36285"/>
    <w:rsid w:val="0058283C"/>
  </w:style>
  <w:style w:type="paragraph" w:customStyle="1" w:styleId="F46E97A506C84105A986EAB083DDAE30">
    <w:name w:val="F46E97A506C84105A986EAB083DDAE30"/>
    <w:rsid w:val="0058283C"/>
  </w:style>
  <w:style w:type="paragraph" w:customStyle="1" w:styleId="CC399307BF5D43FFB10992C044D08522">
    <w:name w:val="CC399307BF5D43FFB10992C044D08522"/>
    <w:rsid w:val="0058283C"/>
  </w:style>
  <w:style w:type="paragraph" w:customStyle="1" w:styleId="9CABCD8811BE4EB3AEEC5CB594EE446B">
    <w:name w:val="9CABCD8811BE4EB3AEEC5CB594EE446B"/>
    <w:rsid w:val="0058283C"/>
  </w:style>
  <w:style w:type="paragraph" w:customStyle="1" w:styleId="EA0C5D21AC9043799B3565E6779CC064">
    <w:name w:val="EA0C5D21AC9043799B3565E6779CC064"/>
    <w:rsid w:val="0058283C"/>
  </w:style>
  <w:style w:type="paragraph" w:customStyle="1" w:styleId="3B91462C965640B19B5B279CF4743EFC">
    <w:name w:val="3B91462C965640B19B5B279CF4743EFC"/>
    <w:rsid w:val="0058283C"/>
  </w:style>
  <w:style w:type="paragraph" w:customStyle="1" w:styleId="232EC0D15B654F44B2D4C1BB75DB5EBD">
    <w:name w:val="232EC0D15B654F44B2D4C1BB75DB5EBD"/>
    <w:rsid w:val="0058283C"/>
  </w:style>
  <w:style w:type="paragraph" w:customStyle="1" w:styleId="DC738BB57005472E8C4758F0114BF9B3">
    <w:name w:val="DC738BB57005472E8C4758F0114BF9B3"/>
    <w:rsid w:val="0058283C"/>
  </w:style>
  <w:style w:type="paragraph" w:customStyle="1" w:styleId="3909BDA3116C4480944BBB4C8A2D55D7">
    <w:name w:val="3909BDA3116C4480944BBB4C8A2D55D7"/>
    <w:rsid w:val="0058283C"/>
  </w:style>
  <w:style w:type="paragraph" w:customStyle="1" w:styleId="6130A18226F049F1999834110A8B0535">
    <w:name w:val="6130A18226F049F1999834110A8B0535"/>
    <w:rsid w:val="0058283C"/>
  </w:style>
  <w:style w:type="paragraph" w:customStyle="1" w:styleId="354387F699E24F97A3D5C692DD412776">
    <w:name w:val="354387F699E24F97A3D5C692DD412776"/>
    <w:rsid w:val="0058283C"/>
  </w:style>
  <w:style w:type="paragraph" w:customStyle="1" w:styleId="595B15424D11467DB8EBA9BE65A456A9">
    <w:name w:val="595B15424D11467DB8EBA9BE65A456A9"/>
    <w:rsid w:val="0058283C"/>
  </w:style>
  <w:style w:type="paragraph" w:customStyle="1" w:styleId="D67292E2023642E68F2615F2DD94952D">
    <w:name w:val="D67292E2023642E68F2615F2DD94952D"/>
    <w:rsid w:val="0058283C"/>
  </w:style>
  <w:style w:type="paragraph" w:customStyle="1" w:styleId="79063EBE97DB4005B9A677E7732CBD61">
    <w:name w:val="79063EBE97DB4005B9A677E7732CBD61"/>
    <w:rsid w:val="0058283C"/>
  </w:style>
  <w:style w:type="paragraph" w:customStyle="1" w:styleId="BD97F03DE7D74EC4A31D1988DAAC0627">
    <w:name w:val="BD97F03DE7D74EC4A31D1988DAAC0627"/>
    <w:rsid w:val="0058283C"/>
  </w:style>
  <w:style w:type="paragraph" w:customStyle="1" w:styleId="EAD12FB3782747CE806647543FFCDEE8">
    <w:name w:val="EAD12FB3782747CE806647543FFCDEE8"/>
    <w:rsid w:val="0058283C"/>
  </w:style>
  <w:style w:type="paragraph" w:customStyle="1" w:styleId="EE26F9D46836472180D1F8C9600C0B76">
    <w:name w:val="EE26F9D46836472180D1F8C9600C0B76"/>
    <w:rsid w:val="00DF2B75"/>
  </w:style>
  <w:style w:type="paragraph" w:customStyle="1" w:styleId="D94454A40754498088BBFDD74F2D829C">
    <w:name w:val="D94454A40754498088BBFDD74F2D829C"/>
    <w:rsid w:val="00DF2B75"/>
  </w:style>
  <w:style w:type="paragraph" w:customStyle="1" w:styleId="2336FB68C71B48D8BDADEC92218B5958">
    <w:name w:val="2336FB68C71B48D8BDADEC92218B5958"/>
    <w:rsid w:val="00DF2B75"/>
  </w:style>
  <w:style w:type="paragraph" w:customStyle="1" w:styleId="BE3AF1E5B51C44F0984CC24959246034">
    <w:name w:val="BE3AF1E5B51C44F0984CC24959246034"/>
    <w:rsid w:val="00DF2B75"/>
  </w:style>
  <w:style w:type="paragraph" w:customStyle="1" w:styleId="6652CF241F6F4D4484E6600897CE577E">
    <w:name w:val="6652CF241F6F4D4484E6600897CE577E"/>
    <w:rsid w:val="00DF2B75"/>
  </w:style>
  <w:style w:type="paragraph" w:customStyle="1" w:styleId="88CE5BB8C23941ADA516E9CB80675CA9">
    <w:name w:val="88CE5BB8C23941ADA516E9CB80675CA9"/>
    <w:rsid w:val="00DF2B75"/>
  </w:style>
  <w:style w:type="paragraph" w:customStyle="1" w:styleId="16995BD353C441F7AC0E62C4520E1D10">
    <w:name w:val="16995BD353C441F7AC0E62C4520E1D10"/>
    <w:rsid w:val="00DF2B75"/>
  </w:style>
  <w:style w:type="paragraph" w:customStyle="1" w:styleId="244BB9305097426F814882A758E5971A">
    <w:name w:val="244BB9305097426F814882A758E5971A"/>
    <w:rsid w:val="00DF2B75"/>
  </w:style>
  <w:style w:type="paragraph" w:customStyle="1" w:styleId="9570E5D71F3447B6AE5F5DE766519CDF">
    <w:name w:val="9570E5D71F3447B6AE5F5DE766519CDF"/>
    <w:rsid w:val="00DF2B75"/>
  </w:style>
  <w:style w:type="paragraph" w:customStyle="1" w:styleId="AAB96ED8EF834986B5516B806C9FA2BB">
    <w:name w:val="AAB96ED8EF834986B5516B806C9FA2BB"/>
    <w:rsid w:val="00DF2B75"/>
  </w:style>
  <w:style w:type="paragraph" w:customStyle="1" w:styleId="EB7035D3543C4B6FB84C800677A3D00B">
    <w:name w:val="EB7035D3543C4B6FB84C800677A3D00B"/>
    <w:rsid w:val="00DF2B75"/>
  </w:style>
  <w:style w:type="paragraph" w:customStyle="1" w:styleId="0959B3661FB1456EA85982F8F2A130A9">
    <w:name w:val="0959B3661FB1456EA85982F8F2A130A9"/>
    <w:rsid w:val="00DF2B75"/>
  </w:style>
  <w:style w:type="paragraph" w:customStyle="1" w:styleId="9CCC9DFE3DC54E0588FDE8463D734729">
    <w:name w:val="9CCC9DFE3DC54E0588FDE8463D734729"/>
    <w:rsid w:val="00DF2B75"/>
  </w:style>
  <w:style w:type="paragraph" w:customStyle="1" w:styleId="FE9998CB028443CF8A605404C48F2278">
    <w:name w:val="FE9998CB028443CF8A605404C48F2278"/>
    <w:rsid w:val="00DF2B75"/>
  </w:style>
  <w:style w:type="paragraph" w:customStyle="1" w:styleId="159BF55C20BD42D48766910264389AB7">
    <w:name w:val="159BF55C20BD42D48766910264389AB7"/>
    <w:rsid w:val="00DF2B75"/>
  </w:style>
  <w:style w:type="paragraph" w:customStyle="1" w:styleId="65398C328B774911B2D27BBDEF20167C">
    <w:name w:val="65398C328B774911B2D27BBDEF20167C"/>
    <w:rsid w:val="00DF2B75"/>
  </w:style>
  <w:style w:type="paragraph" w:customStyle="1" w:styleId="F897763D25114D338012AD494AEE5EE5">
    <w:name w:val="F897763D25114D338012AD494AEE5EE5"/>
    <w:rsid w:val="00DF2B75"/>
  </w:style>
  <w:style w:type="paragraph" w:customStyle="1" w:styleId="802C4401FDBF49869DFF6486AEADFD53">
    <w:name w:val="802C4401FDBF49869DFF6486AEADFD53"/>
    <w:rsid w:val="00DF2B75"/>
  </w:style>
  <w:style w:type="paragraph" w:customStyle="1" w:styleId="C5EE0595CB454394B47D69C070355009">
    <w:name w:val="C5EE0595CB454394B47D69C070355009"/>
    <w:rsid w:val="00DF2B75"/>
  </w:style>
  <w:style w:type="paragraph" w:customStyle="1" w:styleId="D44F98E89D2F437DBAF21DB7BC08013D">
    <w:name w:val="D44F98E89D2F437DBAF21DB7BC08013D"/>
    <w:rsid w:val="00DF2B75"/>
  </w:style>
  <w:style w:type="paragraph" w:customStyle="1" w:styleId="6C01BA484088482CAF458577ACB60A70">
    <w:name w:val="6C01BA484088482CAF458577ACB60A70"/>
    <w:rsid w:val="00DF2B75"/>
  </w:style>
  <w:style w:type="paragraph" w:customStyle="1" w:styleId="46C3A0E0485E47F2970E54D6B13FA897">
    <w:name w:val="46C3A0E0485E47F2970E54D6B13FA897"/>
    <w:rsid w:val="00DF2B75"/>
  </w:style>
  <w:style w:type="paragraph" w:customStyle="1" w:styleId="FDF1A131030C4761869BAAE33B7C23A3">
    <w:name w:val="FDF1A131030C4761869BAAE33B7C23A3"/>
    <w:rsid w:val="00DF2B75"/>
  </w:style>
  <w:style w:type="paragraph" w:customStyle="1" w:styleId="968E1A6D6A70414CB700194A4594880F">
    <w:name w:val="968E1A6D6A70414CB700194A4594880F"/>
    <w:rsid w:val="00DF2B75"/>
  </w:style>
  <w:style w:type="paragraph" w:customStyle="1" w:styleId="FB7E654CD62C4B208F37D18A35778CF9">
    <w:name w:val="FB7E654CD62C4B208F37D18A35778CF9"/>
    <w:rsid w:val="00DF2B75"/>
  </w:style>
  <w:style w:type="paragraph" w:customStyle="1" w:styleId="194343FDAF6B4559BAA9300BC312FA4D">
    <w:name w:val="194343FDAF6B4559BAA9300BC312FA4D"/>
    <w:rsid w:val="00DF2B75"/>
  </w:style>
  <w:style w:type="paragraph" w:customStyle="1" w:styleId="7B319F62DDB8430C820BFC38D000B008">
    <w:name w:val="7B319F62DDB8430C820BFC38D000B008"/>
    <w:rsid w:val="00DF2B75"/>
  </w:style>
  <w:style w:type="paragraph" w:customStyle="1" w:styleId="D99E7691C72F47D6A1A7433268E8A865">
    <w:name w:val="D99E7691C72F47D6A1A7433268E8A865"/>
    <w:rsid w:val="00DF2B75"/>
  </w:style>
  <w:style w:type="paragraph" w:customStyle="1" w:styleId="B1E01A3E86374B99A3D8AD1B06437640">
    <w:name w:val="B1E01A3E86374B99A3D8AD1B06437640"/>
    <w:rsid w:val="00DF2B75"/>
  </w:style>
  <w:style w:type="paragraph" w:customStyle="1" w:styleId="12CFD1E53CE64C81A3143BDADE597997">
    <w:name w:val="12CFD1E53CE64C81A3143BDADE597997"/>
    <w:rsid w:val="00DF2B75"/>
  </w:style>
  <w:style w:type="paragraph" w:customStyle="1" w:styleId="72B05A8349F2490DA2260FE251517562">
    <w:name w:val="72B05A8349F2490DA2260FE251517562"/>
    <w:rsid w:val="00DF2B75"/>
  </w:style>
  <w:style w:type="paragraph" w:customStyle="1" w:styleId="443903ECA74C4C2F804B514E8018044D">
    <w:name w:val="443903ECA74C4C2F804B514E8018044D"/>
    <w:rsid w:val="00DF2B75"/>
  </w:style>
  <w:style w:type="paragraph" w:customStyle="1" w:styleId="566CA09932CE485E97523071053A260D">
    <w:name w:val="566CA09932CE485E97523071053A260D"/>
    <w:rsid w:val="00DF2B75"/>
  </w:style>
  <w:style w:type="paragraph" w:customStyle="1" w:styleId="896C279413094B1292789F6334E23B70">
    <w:name w:val="896C279413094B1292789F6334E23B70"/>
    <w:rsid w:val="00DF2B75"/>
  </w:style>
  <w:style w:type="paragraph" w:customStyle="1" w:styleId="A3DDDA1367DF450093D63D428A3EF523">
    <w:name w:val="A3DDDA1367DF450093D63D428A3EF523"/>
    <w:rsid w:val="00DF2B75"/>
  </w:style>
  <w:style w:type="paragraph" w:customStyle="1" w:styleId="D45CB706494C445C8537F1286F853254">
    <w:name w:val="D45CB706494C445C8537F1286F853254"/>
    <w:rsid w:val="00DF2B75"/>
  </w:style>
  <w:style w:type="paragraph" w:customStyle="1" w:styleId="F12EC853B54F47D0A4EFAB449A40C4B4">
    <w:name w:val="F12EC853B54F47D0A4EFAB449A40C4B4"/>
    <w:rsid w:val="00DF2B75"/>
  </w:style>
  <w:style w:type="paragraph" w:customStyle="1" w:styleId="7CA46D997A344FB7BD35EA3A2CF7C0D7">
    <w:name w:val="7CA46D997A344FB7BD35EA3A2CF7C0D7"/>
    <w:rsid w:val="00DF2B75"/>
  </w:style>
  <w:style w:type="paragraph" w:customStyle="1" w:styleId="FC345DF257A94EFD85FD1E8145EE46DC">
    <w:name w:val="FC345DF257A94EFD85FD1E8145EE46DC"/>
    <w:rsid w:val="00DF2B75"/>
  </w:style>
  <w:style w:type="paragraph" w:customStyle="1" w:styleId="A19C7C36BB3740B38302CB27A60DE291">
    <w:name w:val="A19C7C36BB3740B38302CB27A60DE291"/>
    <w:rsid w:val="00DF2B75"/>
  </w:style>
  <w:style w:type="paragraph" w:customStyle="1" w:styleId="BF6B33643C5F4B89B26A43430D2F0661">
    <w:name w:val="BF6B33643C5F4B89B26A43430D2F0661"/>
    <w:rsid w:val="00DF2B75"/>
  </w:style>
  <w:style w:type="paragraph" w:customStyle="1" w:styleId="9E61A3219B5D4788BD6CC11DE9E68428">
    <w:name w:val="9E61A3219B5D4788BD6CC11DE9E68428"/>
    <w:rsid w:val="00DF2B75"/>
  </w:style>
  <w:style w:type="paragraph" w:customStyle="1" w:styleId="C8A9E966247347EEA02DD0ABA9590D62">
    <w:name w:val="C8A9E966247347EEA02DD0ABA9590D62"/>
    <w:rsid w:val="00DF2B75"/>
  </w:style>
  <w:style w:type="paragraph" w:customStyle="1" w:styleId="94B1EA0CE46748548B1BB103B7E0737A">
    <w:name w:val="94B1EA0CE46748548B1BB103B7E0737A"/>
    <w:rsid w:val="00DF2B75"/>
  </w:style>
  <w:style w:type="paragraph" w:customStyle="1" w:styleId="87EC8118124C4CA5BB255EEC2C9F3791">
    <w:name w:val="87EC8118124C4CA5BB255EEC2C9F3791"/>
    <w:rsid w:val="00DF2B75"/>
  </w:style>
  <w:style w:type="paragraph" w:customStyle="1" w:styleId="5736FB5CACBC434689246187787E6A59">
    <w:name w:val="5736FB5CACBC434689246187787E6A59"/>
    <w:rsid w:val="00DF2B75"/>
  </w:style>
  <w:style w:type="paragraph" w:customStyle="1" w:styleId="1B332E60C7F74407AA71330347DE10AF">
    <w:name w:val="1B332E60C7F74407AA71330347DE10AF"/>
    <w:rsid w:val="00DF2B75"/>
  </w:style>
  <w:style w:type="paragraph" w:customStyle="1" w:styleId="C760A89B84974FF29370BFB1D632D738">
    <w:name w:val="C760A89B84974FF29370BFB1D632D738"/>
    <w:rsid w:val="00DF2B75"/>
  </w:style>
  <w:style w:type="paragraph" w:customStyle="1" w:styleId="B8FA21E1CB0F4A7AAB494187BBE9C972">
    <w:name w:val="B8FA21E1CB0F4A7AAB494187BBE9C972"/>
    <w:rsid w:val="00DF2B75"/>
  </w:style>
  <w:style w:type="paragraph" w:customStyle="1" w:styleId="5C9E6C70617645D6A50E681B26C25389">
    <w:name w:val="5C9E6C70617645D6A50E681B26C25389"/>
    <w:rsid w:val="00DF2B75"/>
  </w:style>
  <w:style w:type="paragraph" w:customStyle="1" w:styleId="FD7B1E7C4E6F4A12A85E2FF85E88A5E7">
    <w:name w:val="FD7B1E7C4E6F4A12A85E2FF85E88A5E7"/>
    <w:rsid w:val="00DF2B75"/>
  </w:style>
  <w:style w:type="paragraph" w:customStyle="1" w:styleId="292771A65D394A27B386216EA2961B1A">
    <w:name w:val="292771A65D394A27B386216EA2961B1A"/>
    <w:rsid w:val="00DF2B75"/>
  </w:style>
  <w:style w:type="paragraph" w:customStyle="1" w:styleId="F5F06CD2D4E74145884A124FD651B8CD">
    <w:name w:val="F5F06CD2D4E74145884A124FD651B8CD"/>
    <w:rsid w:val="00DF2B75"/>
  </w:style>
  <w:style w:type="paragraph" w:customStyle="1" w:styleId="1A536B93A5BB44DFB1591D0A8C6B051B">
    <w:name w:val="1A536B93A5BB44DFB1591D0A8C6B051B"/>
    <w:rsid w:val="00DF2B75"/>
  </w:style>
  <w:style w:type="paragraph" w:customStyle="1" w:styleId="B20A2163D20740E0B7967581CC1273FB">
    <w:name w:val="B20A2163D20740E0B7967581CC1273FB"/>
    <w:rsid w:val="00DF2B75"/>
  </w:style>
  <w:style w:type="paragraph" w:customStyle="1" w:styleId="66EEF4525ABE4991B9C57B119897FB0D">
    <w:name w:val="66EEF4525ABE4991B9C57B119897FB0D"/>
    <w:rsid w:val="00DF2B75"/>
  </w:style>
  <w:style w:type="paragraph" w:customStyle="1" w:styleId="5F3C4F1D23004EB2B545228029C9C240">
    <w:name w:val="5F3C4F1D23004EB2B545228029C9C240"/>
    <w:rsid w:val="00DF2B75"/>
  </w:style>
  <w:style w:type="paragraph" w:customStyle="1" w:styleId="859B4024484E4623873C607121308048">
    <w:name w:val="859B4024484E4623873C607121308048"/>
    <w:rsid w:val="00DF2B75"/>
  </w:style>
  <w:style w:type="paragraph" w:customStyle="1" w:styleId="0D14B27536A5451199157C1E9DD05627">
    <w:name w:val="0D14B27536A5451199157C1E9DD05627"/>
    <w:rsid w:val="00DF2B75"/>
  </w:style>
  <w:style w:type="paragraph" w:customStyle="1" w:styleId="0A2DC33A58FA4670A1A6C0D32C148BE0">
    <w:name w:val="0A2DC33A58FA4670A1A6C0D32C148BE0"/>
    <w:rsid w:val="00DF2B75"/>
  </w:style>
  <w:style w:type="paragraph" w:customStyle="1" w:styleId="FA6111A095B64790972281F7223879FC">
    <w:name w:val="FA6111A095B64790972281F7223879FC"/>
    <w:rsid w:val="00DF2B75"/>
  </w:style>
  <w:style w:type="paragraph" w:customStyle="1" w:styleId="0DF09A9319D74B64B61BF4426721FEC1">
    <w:name w:val="0DF09A9319D74B64B61BF4426721FEC1"/>
    <w:rsid w:val="00DF2B75"/>
  </w:style>
  <w:style w:type="paragraph" w:customStyle="1" w:styleId="632D98B9414842FFB1F8A501A6D52B68">
    <w:name w:val="632D98B9414842FFB1F8A501A6D52B68"/>
    <w:rsid w:val="00DF2B75"/>
  </w:style>
  <w:style w:type="paragraph" w:customStyle="1" w:styleId="C5DF513E16564439A2D6DF42BD226D92">
    <w:name w:val="C5DF513E16564439A2D6DF42BD226D92"/>
    <w:rsid w:val="00DF2B75"/>
  </w:style>
  <w:style w:type="paragraph" w:customStyle="1" w:styleId="D8D06D4F723A47B3A29C6B5FA4A1ACE1">
    <w:name w:val="D8D06D4F723A47B3A29C6B5FA4A1ACE1"/>
    <w:rsid w:val="00DF2B75"/>
  </w:style>
  <w:style w:type="paragraph" w:customStyle="1" w:styleId="F677FD8CC3474F0286BA927348F52111">
    <w:name w:val="F677FD8CC3474F0286BA927348F52111"/>
    <w:rsid w:val="00DF2B75"/>
  </w:style>
  <w:style w:type="paragraph" w:customStyle="1" w:styleId="0AD97D748A274D7B9F84033804A05E77">
    <w:name w:val="0AD97D748A274D7B9F84033804A05E77"/>
    <w:rsid w:val="00DF2B75"/>
  </w:style>
  <w:style w:type="paragraph" w:customStyle="1" w:styleId="C4AC78FB4EF44BA3A19D1E93E3D337D3">
    <w:name w:val="C4AC78FB4EF44BA3A19D1E93E3D337D3"/>
    <w:rsid w:val="00DF2B75"/>
  </w:style>
  <w:style w:type="paragraph" w:customStyle="1" w:styleId="BF89472E68F64992A6D0181D82E30EB6">
    <w:name w:val="BF89472E68F64992A6D0181D82E30EB6"/>
    <w:rsid w:val="00DF2B75"/>
  </w:style>
  <w:style w:type="paragraph" w:customStyle="1" w:styleId="9580BEE4BEF64A2EABAC302322D781C8">
    <w:name w:val="9580BEE4BEF64A2EABAC302322D781C8"/>
    <w:rsid w:val="00DF2B75"/>
  </w:style>
  <w:style w:type="paragraph" w:customStyle="1" w:styleId="DBED75095B4A4E788D3AA6F3F2E046FA">
    <w:name w:val="DBED75095B4A4E788D3AA6F3F2E046FA"/>
    <w:rsid w:val="00DF2B75"/>
  </w:style>
  <w:style w:type="paragraph" w:customStyle="1" w:styleId="A1315AD6D4924D6D8745B231B9997AE8">
    <w:name w:val="A1315AD6D4924D6D8745B231B9997AE8"/>
    <w:rsid w:val="00DF2B75"/>
  </w:style>
  <w:style w:type="paragraph" w:customStyle="1" w:styleId="80FB6A502C73484C80D47AD36FA4F09A">
    <w:name w:val="80FB6A502C73484C80D47AD36FA4F09A"/>
    <w:rsid w:val="00DF2B75"/>
  </w:style>
  <w:style w:type="paragraph" w:customStyle="1" w:styleId="C3B6158515BA43F78AB8B4717436B070">
    <w:name w:val="C3B6158515BA43F78AB8B4717436B070"/>
    <w:rsid w:val="00DF2B75"/>
  </w:style>
  <w:style w:type="paragraph" w:customStyle="1" w:styleId="EBA33B0B777F472EB49FE81EB595823E">
    <w:name w:val="EBA33B0B777F472EB49FE81EB595823E"/>
    <w:rsid w:val="00DF2B75"/>
  </w:style>
  <w:style w:type="paragraph" w:customStyle="1" w:styleId="0D47793B5D524B91AAF28953181ED0C6">
    <w:name w:val="0D47793B5D524B91AAF28953181ED0C6"/>
    <w:rsid w:val="00DF2B75"/>
  </w:style>
  <w:style w:type="paragraph" w:customStyle="1" w:styleId="4846945D90904A5484EC091D2C4829F8">
    <w:name w:val="4846945D90904A5484EC091D2C4829F8"/>
    <w:rsid w:val="00DF2B75"/>
  </w:style>
  <w:style w:type="paragraph" w:customStyle="1" w:styleId="1A38355BE06B4B1C8ADDBA0C466E5B3E">
    <w:name w:val="1A38355BE06B4B1C8ADDBA0C466E5B3E"/>
    <w:rsid w:val="00DF2B75"/>
  </w:style>
  <w:style w:type="paragraph" w:customStyle="1" w:styleId="4B89034193B54544A2F2F3E62C034697">
    <w:name w:val="4B89034193B54544A2F2F3E62C034697"/>
    <w:rsid w:val="00DF2B75"/>
  </w:style>
  <w:style w:type="paragraph" w:customStyle="1" w:styleId="A8DA514DE5DF434EBFC7BA1BCCF0899E">
    <w:name w:val="A8DA514DE5DF434EBFC7BA1BCCF0899E"/>
    <w:rsid w:val="00DF2B75"/>
  </w:style>
  <w:style w:type="paragraph" w:customStyle="1" w:styleId="E7BF6239AFE34E6493C72CB7F61C647C">
    <w:name w:val="E7BF6239AFE34E6493C72CB7F61C647C"/>
    <w:rsid w:val="00DF2B75"/>
  </w:style>
  <w:style w:type="paragraph" w:customStyle="1" w:styleId="85280F598F34407B8B96E470B1C08490">
    <w:name w:val="85280F598F34407B8B96E470B1C08490"/>
    <w:rsid w:val="00DF2B75"/>
  </w:style>
  <w:style w:type="paragraph" w:customStyle="1" w:styleId="20D82D5EE89A43679324F0BCE22F26B3">
    <w:name w:val="20D82D5EE89A43679324F0BCE22F26B3"/>
    <w:rsid w:val="00DF2B75"/>
  </w:style>
  <w:style w:type="paragraph" w:customStyle="1" w:styleId="956249660028462F97C297346D38A5CB">
    <w:name w:val="956249660028462F97C297346D38A5CB"/>
    <w:rsid w:val="00DF2B75"/>
  </w:style>
  <w:style w:type="paragraph" w:customStyle="1" w:styleId="BD1571742C204339A79C40DC47DDC31D">
    <w:name w:val="BD1571742C204339A79C40DC47DDC31D"/>
    <w:rsid w:val="00DF2B75"/>
  </w:style>
  <w:style w:type="paragraph" w:customStyle="1" w:styleId="15652F41DEE24786B5359AF69B41CF69">
    <w:name w:val="15652F41DEE24786B5359AF69B41CF69"/>
    <w:rsid w:val="00DF2B75"/>
  </w:style>
  <w:style w:type="paragraph" w:customStyle="1" w:styleId="305A6AB9084040F59739DC5FD2112A2B">
    <w:name w:val="305A6AB9084040F59739DC5FD2112A2B"/>
    <w:rsid w:val="00DF2B75"/>
  </w:style>
  <w:style w:type="paragraph" w:customStyle="1" w:styleId="AE8F126B905C491EA4041F88E26860CD">
    <w:name w:val="AE8F126B905C491EA4041F88E26860CD"/>
    <w:rsid w:val="00DF2B75"/>
  </w:style>
  <w:style w:type="paragraph" w:customStyle="1" w:styleId="2A3DFF96EE7B4D4FBC56F9DFE5CB200D">
    <w:name w:val="2A3DFF96EE7B4D4FBC56F9DFE5CB200D"/>
    <w:rsid w:val="00DF2B75"/>
  </w:style>
  <w:style w:type="paragraph" w:customStyle="1" w:styleId="BD10919B71674A3786B92B5630DC7EEF">
    <w:name w:val="BD10919B71674A3786B92B5630DC7EEF"/>
    <w:rsid w:val="00DF2B75"/>
  </w:style>
  <w:style w:type="paragraph" w:customStyle="1" w:styleId="8F95EA144403467AA2B9A95F3ACBAE71">
    <w:name w:val="8F95EA144403467AA2B9A95F3ACBAE71"/>
    <w:rsid w:val="00DF2B75"/>
  </w:style>
  <w:style w:type="paragraph" w:customStyle="1" w:styleId="9D40232D969544A285D8422607B9E1F1">
    <w:name w:val="9D40232D969544A285D8422607B9E1F1"/>
    <w:rsid w:val="00DF2B75"/>
  </w:style>
  <w:style w:type="paragraph" w:customStyle="1" w:styleId="0261926274C8425698E949EEDFD23317">
    <w:name w:val="0261926274C8425698E949EEDFD23317"/>
    <w:rsid w:val="00DF2B75"/>
  </w:style>
  <w:style w:type="paragraph" w:customStyle="1" w:styleId="82EB9902A4E4470680B292FFB9A5E619">
    <w:name w:val="82EB9902A4E4470680B292FFB9A5E619"/>
    <w:rsid w:val="00DF2B75"/>
  </w:style>
  <w:style w:type="paragraph" w:customStyle="1" w:styleId="AF007BA258324A66A760FCEEE0E43E84">
    <w:name w:val="AF007BA258324A66A760FCEEE0E43E84"/>
    <w:rsid w:val="00DF2B75"/>
  </w:style>
  <w:style w:type="paragraph" w:customStyle="1" w:styleId="16C76F211E3345D0AF69E6C5642869F2">
    <w:name w:val="16C76F211E3345D0AF69E6C5642869F2"/>
    <w:rsid w:val="00DF2B75"/>
  </w:style>
  <w:style w:type="paragraph" w:customStyle="1" w:styleId="41EADE388FF54AB7BE420C2523798F22">
    <w:name w:val="41EADE388FF54AB7BE420C2523798F22"/>
    <w:rsid w:val="00DF2B75"/>
  </w:style>
  <w:style w:type="paragraph" w:customStyle="1" w:styleId="0577D318E83F4927A6175383D8DFA097">
    <w:name w:val="0577D318E83F4927A6175383D8DFA097"/>
    <w:rsid w:val="00DF2B75"/>
  </w:style>
  <w:style w:type="paragraph" w:customStyle="1" w:styleId="C9DBDAB0CF6D407AA5930E26365A35E6">
    <w:name w:val="C9DBDAB0CF6D407AA5930E26365A35E6"/>
    <w:rsid w:val="00DF2B75"/>
  </w:style>
  <w:style w:type="paragraph" w:customStyle="1" w:styleId="FA385BEF105D4D519F15218AECEC7E26">
    <w:name w:val="FA385BEF105D4D519F15218AECEC7E26"/>
    <w:rsid w:val="00DF2B75"/>
  </w:style>
  <w:style w:type="paragraph" w:customStyle="1" w:styleId="AF0E9EBC67C24D81A31DC45CEE7FC2A5">
    <w:name w:val="AF0E9EBC67C24D81A31DC45CEE7FC2A5"/>
    <w:rsid w:val="00DF2B75"/>
  </w:style>
  <w:style w:type="paragraph" w:customStyle="1" w:styleId="7AEBB2D832D848E78522D7125F084527">
    <w:name w:val="7AEBB2D832D848E78522D7125F084527"/>
    <w:rsid w:val="00DF2B75"/>
  </w:style>
  <w:style w:type="paragraph" w:customStyle="1" w:styleId="FE99EBF8082C49E98B57BA062FD17789">
    <w:name w:val="FE99EBF8082C49E98B57BA062FD17789"/>
    <w:rsid w:val="00DF2B75"/>
  </w:style>
  <w:style w:type="paragraph" w:customStyle="1" w:styleId="AE92A6DFE6244599B5B32B7EE10242CE">
    <w:name w:val="AE92A6DFE6244599B5B32B7EE10242CE"/>
    <w:rsid w:val="00DF2B75"/>
  </w:style>
  <w:style w:type="paragraph" w:customStyle="1" w:styleId="8DD4AE306B314CED84DE362F342EBBAC">
    <w:name w:val="8DD4AE306B314CED84DE362F342EBBAC"/>
    <w:rsid w:val="00DF2B75"/>
  </w:style>
  <w:style w:type="paragraph" w:customStyle="1" w:styleId="D7625A2334724C5F92858B369313C41F">
    <w:name w:val="D7625A2334724C5F92858B369313C41F"/>
    <w:rsid w:val="00DF2B75"/>
  </w:style>
  <w:style w:type="paragraph" w:customStyle="1" w:styleId="4EBD0884B4B343C98383CA54954F7E02">
    <w:name w:val="4EBD0884B4B343C98383CA54954F7E02"/>
    <w:rsid w:val="00DF2B75"/>
  </w:style>
  <w:style w:type="paragraph" w:customStyle="1" w:styleId="DBF90307E0BC443081EFBE95AD01C2C0">
    <w:name w:val="DBF90307E0BC443081EFBE95AD01C2C0"/>
    <w:rsid w:val="00DF2B75"/>
  </w:style>
  <w:style w:type="paragraph" w:customStyle="1" w:styleId="B56F9FBEAACF4E76B0C702B6E665158F">
    <w:name w:val="B56F9FBEAACF4E76B0C702B6E665158F"/>
    <w:rsid w:val="00DF2B75"/>
  </w:style>
  <w:style w:type="paragraph" w:customStyle="1" w:styleId="FD291E7AC15B498389E93BCB2122194C">
    <w:name w:val="FD291E7AC15B498389E93BCB2122194C"/>
    <w:rsid w:val="00DF2B75"/>
  </w:style>
  <w:style w:type="paragraph" w:customStyle="1" w:styleId="8AB6E267FFB24655AA8F16DFCFEB8AE0">
    <w:name w:val="8AB6E267FFB24655AA8F16DFCFEB8AE0"/>
    <w:rsid w:val="00DF2B75"/>
  </w:style>
  <w:style w:type="paragraph" w:customStyle="1" w:styleId="88D50D754B014E149FB59FCCFF7FFD55">
    <w:name w:val="88D50D754B014E149FB59FCCFF7FFD55"/>
    <w:rsid w:val="00DF2B75"/>
  </w:style>
  <w:style w:type="paragraph" w:customStyle="1" w:styleId="B71C9FBE80104CD0B3EE03F087D9AC86">
    <w:name w:val="B71C9FBE80104CD0B3EE03F087D9AC86"/>
    <w:rsid w:val="00DF2B75"/>
  </w:style>
  <w:style w:type="paragraph" w:customStyle="1" w:styleId="C19D04C54D984CBD9FB15DFD287E8F75">
    <w:name w:val="C19D04C54D984CBD9FB15DFD287E8F75"/>
    <w:rsid w:val="00DF2B75"/>
  </w:style>
  <w:style w:type="paragraph" w:customStyle="1" w:styleId="BEEA65491BB641C18AD72CC2D1E1CAE0">
    <w:name w:val="BEEA65491BB641C18AD72CC2D1E1CAE0"/>
    <w:rsid w:val="00DF2B75"/>
  </w:style>
  <w:style w:type="paragraph" w:customStyle="1" w:styleId="61A54648F3E04FCDBD1F317A63A5E4B2">
    <w:name w:val="61A54648F3E04FCDBD1F317A63A5E4B2"/>
    <w:rsid w:val="00DF2B75"/>
  </w:style>
  <w:style w:type="paragraph" w:customStyle="1" w:styleId="ED8315716AD3495CAEC118029A90709B">
    <w:name w:val="ED8315716AD3495CAEC118029A90709B"/>
    <w:rsid w:val="00DF2B75"/>
  </w:style>
  <w:style w:type="paragraph" w:customStyle="1" w:styleId="335D23A57DCC45D6A39FEE08FEF0D80B">
    <w:name w:val="335D23A57DCC45D6A39FEE08FEF0D80B"/>
    <w:rsid w:val="00DF2B75"/>
  </w:style>
  <w:style w:type="paragraph" w:customStyle="1" w:styleId="E2F6CB604E65422BA88DF98E8F8C6ACE">
    <w:name w:val="E2F6CB604E65422BA88DF98E8F8C6ACE"/>
    <w:rsid w:val="00DF2B75"/>
  </w:style>
  <w:style w:type="paragraph" w:customStyle="1" w:styleId="176F512C7E0A441192541D4D6FD6B216">
    <w:name w:val="176F512C7E0A441192541D4D6FD6B216"/>
    <w:rsid w:val="00DF2B75"/>
  </w:style>
  <w:style w:type="paragraph" w:customStyle="1" w:styleId="BC6FDF5E02204D20B6A0D174A1D5975B">
    <w:name w:val="BC6FDF5E02204D20B6A0D174A1D5975B"/>
    <w:rsid w:val="00DF2B75"/>
  </w:style>
  <w:style w:type="paragraph" w:customStyle="1" w:styleId="DFB0B4AA0FD64E4E894CA47D1436EE07">
    <w:name w:val="DFB0B4AA0FD64E4E894CA47D1436EE07"/>
    <w:rsid w:val="00DF2B75"/>
  </w:style>
  <w:style w:type="paragraph" w:customStyle="1" w:styleId="4FACA11B5A5B47C68BC1B6D0C4EF88B4">
    <w:name w:val="4FACA11B5A5B47C68BC1B6D0C4EF88B4"/>
    <w:rsid w:val="00DF2B75"/>
  </w:style>
  <w:style w:type="paragraph" w:customStyle="1" w:styleId="CDD8B457991D4ADDA615378EA3E399B5">
    <w:name w:val="CDD8B457991D4ADDA615378EA3E399B5"/>
    <w:rsid w:val="00DF2B75"/>
  </w:style>
  <w:style w:type="paragraph" w:customStyle="1" w:styleId="9948D6ED0AD040B992C2AFFFCB26A765">
    <w:name w:val="9948D6ED0AD040B992C2AFFFCB26A765"/>
    <w:rsid w:val="00DF2B75"/>
  </w:style>
  <w:style w:type="paragraph" w:customStyle="1" w:styleId="687C260DE8424653A010071A0AC23A5C">
    <w:name w:val="687C260DE8424653A010071A0AC23A5C"/>
    <w:rsid w:val="00DF2B75"/>
  </w:style>
  <w:style w:type="paragraph" w:customStyle="1" w:styleId="864AB4C5619C407C8D829808B4C11737">
    <w:name w:val="864AB4C5619C407C8D829808B4C11737"/>
    <w:rsid w:val="00DF2B75"/>
  </w:style>
  <w:style w:type="paragraph" w:customStyle="1" w:styleId="C4610158F6994E44A55F7297F885543C">
    <w:name w:val="C4610158F6994E44A55F7297F885543C"/>
    <w:rsid w:val="00DF2B75"/>
  </w:style>
  <w:style w:type="paragraph" w:customStyle="1" w:styleId="52E1B5B0010B4E5DBC849006267E64B2">
    <w:name w:val="52E1B5B0010B4E5DBC849006267E64B2"/>
    <w:rsid w:val="00DF2B75"/>
  </w:style>
  <w:style w:type="paragraph" w:customStyle="1" w:styleId="1FF6B11CDA0448D1A5982178A9ED524A">
    <w:name w:val="1FF6B11CDA0448D1A5982178A9ED524A"/>
    <w:rsid w:val="00DF2B75"/>
  </w:style>
  <w:style w:type="paragraph" w:customStyle="1" w:styleId="6080FB831B384153996D1729BC637B75">
    <w:name w:val="6080FB831B384153996D1729BC637B75"/>
    <w:rsid w:val="00DF2B75"/>
  </w:style>
  <w:style w:type="paragraph" w:customStyle="1" w:styleId="F2FA8508DBF24172B4D15DAF8E5E0FBC">
    <w:name w:val="F2FA8508DBF24172B4D15DAF8E5E0FBC"/>
    <w:rsid w:val="00DF2B75"/>
  </w:style>
  <w:style w:type="paragraph" w:customStyle="1" w:styleId="F030C1A8D9B34F7D99AC259758466654">
    <w:name w:val="F030C1A8D9B34F7D99AC259758466654"/>
    <w:rsid w:val="00DF2B75"/>
  </w:style>
  <w:style w:type="paragraph" w:customStyle="1" w:styleId="D4A51F3E97ED4EF585F7A8D9F2BB9A84">
    <w:name w:val="D4A51F3E97ED4EF585F7A8D9F2BB9A84"/>
    <w:rsid w:val="00DF2B75"/>
  </w:style>
  <w:style w:type="paragraph" w:customStyle="1" w:styleId="ACEE0193995941A4BFE5EC267FC1A1BC">
    <w:name w:val="ACEE0193995941A4BFE5EC267FC1A1BC"/>
    <w:rsid w:val="00DF2B75"/>
  </w:style>
  <w:style w:type="paragraph" w:customStyle="1" w:styleId="E4F28D67C87B491F92AA89C3493B17F0">
    <w:name w:val="E4F28D67C87B491F92AA89C3493B17F0"/>
    <w:rsid w:val="00DF2B75"/>
  </w:style>
  <w:style w:type="paragraph" w:customStyle="1" w:styleId="B1715EDB0E9D4E0489815EE7F7FE40B2">
    <w:name w:val="B1715EDB0E9D4E0489815EE7F7FE40B2"/>
    <w:rsid w:val="00DF2B75"/>
  </w:style>
  <w:style w:type="paragraph" w:customStyle="1" w:styleId="A616A80008ED4D8BB63FD5307C2FF0B6">
    <w:name w:val="A616A80008ED4D8BB63FD5307C2FF0B6"/>
    <w:rsid w:val="00DF2B75"/>
  </w:style>
  <w:style w:type="paragraph" w:customStyle="1" w:styleId="F8A4623341D54E79A5D0AE8FE796203C">
    <w:name w:val="F8A4623341D54E79A5D0AE8FE796203C"/>
    <w:rsid w:val="00DF2B75"/>
  </w:style>
  <w:style w:type="paragraph" w:customStyle="1" w:styleId="BC393988CEC6428D9384E3FBE9A32F7C">
    <w:name w:val="BC393988CEC6428D9384E3FBE9A32F7C"/>
    <w:rsid w:val="00DF2B75"/>
  </w:style>
  <w:style w:type="paragraph" w:customStyle="1" w:styleId="0492FB82B1664AE8A328F850D3411D99">
    <w:name w:val="0492FB82B1664AE8A328F850D3411D99"/>
    <w:rsid w:val="00DF2B75"/>
  </w:style>
  <w:style w:type="paragraph" w:customStyle="1" w:styleId="9613238AD50643159A10898FF50F0DB6">
    <w:name w:val="9613238AD50643159A10898FF50F0DB6"/>
    <w:rsid w:val="00DF2B75"/>
  </w:style>
  <w:style w:type="paragraph" w:customStyle="1" w:styleId="885C4C37068A447BAA1A6939AC2BC3E6">
    <w:name w:val="885C4C37068A447BAA1A6939AC2BC3E6"/>
    <w:rsid w:val="00DF2B75"/>
  </w:style>
  <w:style w:type="paragraph" w:customStyle="1" w:styleId="04205A862E4D4554B4696580507B71F7">
    <w:name w:val="04205A862E4D4554B4696580507B71F7"/>
    <w:rsid w:val="00DF2B75"/>
  </w:style>
  <w:style w:type="paragraph" w:customStyle="1" w:styleId="57184338D3F44AE5B0BC8799A779EC8A">
    <w:name w:val="57184338D3F44AE5B0BC8799A779EC8A"/>
    <w:rsid w:val="00DF2B75"/>
  </w:style>
  <w:style w:type="paragraph" w:customStyle="1" w:styleId="FC4E0D75B616477DB6334BB4EA7F0A50">
    <w:name w:val="FC4E0D75B616477DB6334BB4EA7F0A50"/>
    <w:rsid w:val="00DF2B75"/>
  </w:style>
  <w:style w:type="paragraph" w:customStyle="1" w:styleId="E6378295884245238073CBE90C13522D">
    <w:name w:val="E6378295884245238073CBE90C13522D"/>
    <w:rsid w:val="00365B57"/>
  </w:style>
  <w:style w:type="paragraph" w:customStyle="1" w:styleId="1D60301473164C7B9FFDA039D0CEA868">
    <w:name w:val="1D60301473164C7B9FFDA039D0CEA868"/>
    <w:rsid w:val="00365B57"/>
  </w:style>
  <w:style w:type="paragraph" w:customStyle="1" w:styleId="76E65BCBD80B4A3D92466AE7F2B0D2A6">
    <w:name w:val="76E65BCBD80B4A3D92466AE7F2B0D2A6"/>
    <w:rsid w:val="00365B57"/>
  </w:style>
  <w:style w:type="paragraph" w:customStyle="1" w:styleId="9A4165991C1D4978A4BB56B1B38DB27C">
    <w:name w:val="9A4165991C1D4978A4BB56B1B38DB27C"/>
    <w:rsid w:val="00365B57"/>
  </w:style>
  <w:style w:type="paragraph" w:customStyle="1" w:styleId="C444D3EE3E7341DF9BF0E958E33E8DDA">
    <w:name w:val="C444D3EE3E7341DF9BF0E958E33E8DDA"/>
    <w:rsid w:val="00365B57"/>
  </w:style>
  <w:style w:type="paragraph" w:customStyle="1" w:styleId="14123E5DD4C74B859C4C0F34AE33F237">
    <w:name w:val="14123E5DD4C74B859C4C0F34AE33F237"/>
    <w:rsid w:val="00365B57"/>
  </w:style>
  <w:style w:type="paragraph" w:customStyle="1" w:styleId="45DE0C5F8C0E4970AAF715F34C8ADC9D">
    <w:name w:val="45DE0C5F8C0E4970AAF715F34C8ADC9D"/>
    <w:rsid w:val="00365B57"/>
  </w:style>
  <w:style w:type="paragraph" w:customStyle="1" w:styleId="5B1556A2333143B6B440B91B65B5AFB4">
    <w:name w:val="5B1556A2333143B6B440B91B65B5AFB4"/>
    <w:rsid w:val="00365B57"/>
  </w:style>
  <w:style w:type="paragraph" w:customStyle="1" w:styleId="10DF0B78A1B6450CA2B4F301AE0CF056">
    <w:name w:val="10DF0B78A1B6450CA2B4F301AE0CF056"/>
    <w:rsid w:val="00365B57"/>
  </w:style>
  <w:style w:type="paragraph" w:customStyle="1" w:styleId="9F61895BAB474140A2BA585F7BC46500">
    <w:name w:val="9F61895BAB474140A2BA585F7BC46500"/>
    <w:rsid w:val="00365B57"/>
  </w:style>
  <w:style w:type="paragraph" w:customStyle="1" w:styleId="C2578B7982C343B29F21086090EB6078">
    <w:name w:val="C2578B7982C343B29F21086090EB6078"/>
    <w:rsid w:val="00365B57"/>
  </w:style>
  <w:style w:type="paragraph" w:customStyle="1" w:styleId="B64BBA561AD2446191E199A44E4872B9">
    <w:name w:val="B64BBA561AD2446191E199A44E4872B9"/>
    <w:rsid w:val="00365B57"/>
  </w:style>
  <w:style w:type="paragraph" w:customStyle="1" w:styleId="02419F4A75A04201A4D4566649934969">
    <w:name w:val="02419F4A75A04201A4D4566649934969"/>
    <w:rsid w:val="00365B57"/>
  </w:style>
  <w:style w:type="paragraph" w:customStyle="1" w:styleId="5BD7D422C39E48F99F9EC228AC8DE101">
    <w:name w:val="5BD7D422C39E48F99F9EC228AC8DE101"/>
    <w:rsid w:val="00365B57"/>
  </w:style>
  <w:style w:type="paragraph" w:customStyle="1" w:styleId="BD3BDC092AE0462096D54D0F8625CE13">
    <w:name w:val="BD3BDC092AE0462096D54D0F8625CE13"/>
    <w:rsid w:val="00365B57"/>
  </w:style>
  <w:style w:type="paragraph" w:customStyle="1" w:styleId="05DB71BDBD5B4A45B0EBC1112BF7C0BE">
    <w:name w:val="05DB71BDBD5B4A45B0EBC1112BF7C0BE"/>
    <w:rsid w:val="00365B57"/>
  </w:style>
  <w:style w:type="paragraph" w:customStyle="1" w:styleId="BD037F2FC7A74355B3A607BBD8BCF878">
    <w:name w:val="BD037F2FC7A74355B3A607BBD8BCF878"/>
    <w:rsid w:val="00365B57"/>
  </w:style>
  <w:style w:type="paragraph" w:customStyle="1" w:styleId="AB326D6574954BCBAD159A451601FA35">
    <w:name w:val="AB326D6574954BCBAD159A451601FA35"/>
    <w:rsid w:val="00365B57"/>
  </w:style>
  <w:style w:type="paragraph" w:customStyle="1" w:styleId="23EE2CEA43154D8AB34733B5CB8FF53C">
    <w:name w:val="23EE2CEA43154D8AB34733B5CB8FF53C"/>
    <w:rsid w:val="00365B57"/>
  </w:style>
  <w:style w:type="paragraph" w:customStyle="1" w:styleId="3E746F5479B44A578F7B4749C4008A76">
    <w:name w:val="3E746F5479B44A578F7B4749C4008A76"/>
    <w:rsid w:val="00365B57"/>
  </w:style>
  <w:style w:type="paragraph" w:customStyle="1" w:styleId="708AA9A2AA384B8193394CC413920F51">
    <w:name w:val="708AA9A2AA384B8193394CC413920F51"/>
    <w:rsid w:val="00365B57"/>
  </w:style>
  <w:style w:type="paragraph" w:customStyle="1" w:styleId="C4C19B81010E4E61B9F2D0B12EEBA383">
    <w:name w:val="C4C19B81010E4E61B9F2D0B12EEBA383"/>
    <w:rsid w:val="00365B57"/>
  </w:style>
  <w:style w:type="paragraph" w:customStyle="1" w:styleId="1E4E039AD0CA463F9FA20C1B229D84CB">
    <w:name w:val="1E4E039AD0CA463F9FA20C1B229D84CB"/>
    <w:rsid w:val="00365B57"/>
  </w:style>
  <w:style w:type="paragraph" w:customStyle="1" w:styleId="0239BF0A733C4C93A6C2579C8C2E82FA">
    <w:name w:val="0239BF0A733C4C93A6C2579C8C2E82FA"/>
    <w:rsid w:val="00365B57"/>
  </w:style>
  <w:style w:type="paragraph" w:customStyle="1" w:styleId="1EA3261CEA7541D7A3723644DE740B3F">
    <w:name w:val="1EA3261CEA7541D7A3723644DE740B3F"/>
    <w:rsid w:val="00365B57"/>
  </w:style>
  <w:style w:type="paragraph" w:customStyle="1" w:styleId="2BAD61588F3E487F8003CF2B40AED15E">
    <w:name w:val="2BAD61588F3E487F8003CF2B40AED15E"/>
    <w:rsid w:val="00365B57"/>
  </w:style>
  <w:style w:type="paragraph" w:customStyle="1" w:styleId="1B23B86040DD4B44A844347FAB7FBDA4">
    <w:name w:val="1B23B86040DD4B44A844347FAB7FBDA4"/>
    <w:rsid w:val="00365B57"/>
  </w:style>
  <w:style w:type="paragraph" w:customStyle="1" w:styleId="C6D26FD2D74C40228DEA648B0627B5E5">
    <w:name w:val="C6D26FD2D74C40228DEA648B0627B5E5"/>
    <w:rsid w:val="00365B57"/>
  </w:style>
  <w:style w:type="paragraph" w:customStyle="1" w:styleId="945C053F912E494AADD26EA2D2A36505">
    <w:name w:val="945C053F912E494AADD26EA2D2A36505"/>
    <w:rsid w:val="00365B57"/>
  </w:style>
  <w:style w:type="paragraph" w:customStyle="1" w:styleId="26E59CC95BF747FFA109D82678FD62A2">
    <w:name w:val="26E59CC95BF747FFA109D82678FD62A2"/>
    <w:rsid w:val="00365B57"/>
  </w:style>
  <w:style w:type="paragraph" w:customStyle="1" w:styleId="32268B553BE142339BE1E75F7E33484D">
    <w:name w:val="32268B553BE142339BE1E75F7E33484D"/>
    <w:rsid w:val="00365B57"/>
  </w:style>
  <w:style w:type="paragraph" w:customStyle="1" w:styleId="34451DEFD3834F039E154FD4C2A4B997">
    <w:name w:val="34451DEFD3834F039E154FD4C2A4B997"/>
    <w:rsid w:val="00365B57"/>
  </w:style>
  <w:style w:type="paragraph" w:customStyle="1" w:styleId="FAC1997136F7400AAA130419E1FDE135">
    <w:name w:val="FAC1997136F7400AAA130419E1FDE135"/>
    <w:rsid w:val="00365B57"/>
  </w:style>
  <w:style w:type="paragraph" w:customStyle="1" w:styleId="6C4C93866185492C98EC55E51C4EE44F">
    <w:name w:val="6C4C93866185492C98EC55E51C4EE44F"/>
    <w:rsid w:val="00365B57"/>
  </w:style>
  <w:style w:type="paragraph" w:customStyle="1" w:styleId="4DA905C2B95E4884BCBA529708DB0F52">
    <w:name w:val="4DA905C2B95E4884BCBA529708DB0F52"/>
    <w:rsid w:val="00365B57"/>
  </w:style>
  <w:style w:type="paragraph" w:customStyle="1" w:styleId="9D899924606441ED973354D6E20DB158">
    <w:name w:val="9D899924606441ED973354D6E20DB158"/>
    <w:rsid w:val="00365B57"/>
  </w:style>
  <w:style w:type="paragraph" w:customStyle="1" w:styleId="DA09152E38FD44D4B795C153BD1B80DF">
    <w:name w:val="DA09152E38FD44D4B795C153BD1B80DF"/>
    <w:rsid w:val="00365B57"/>
  </w:style>
  <w:style w:type="paragraph" w:customStyle="1" w:styleId="2AF5B8A2058347EDA67BD6400401D856">
    <w:name w:val="2AF5B8A2058347EDA67BD6400401D856"/>
    <w:rsid w:val="00365B57"/>
  </w:style>
  <w:style w:type="paragraph" w:customStyle="1" w:styleId="FBE37F12DD004073A40A110C4BBF5ADF">
    <w:name w:val="FBE37F12DD004073A40A110C4BBF5ADF"/>
    <w:rsid w:val="00365B57"/>
  </w:style>
  <w:style w:type="paragraph" w:customStyle="1" w:styleId="1503E7F6F0AA43069B60097402D70A01">
    <w:name w:val="1503E7F6F0AA43069B60097402D70A01"/>
    <w:rsid w:val="00365B57"/>
  </w:style>
  <w:style w:type="paragraph" w:customStyle="1" w:styleId="1298EA9078EC435EB9BA646E960DB3B9">
    <w:name w:val="1298EA9078EC435EB9BA646E960DB3B9"/>
    <w:rsid w:val="00365B57"/>
  </w:style>
  <w:style w:type="paragraph" w:customStyle="1" w:styleId="A65F552739D14D0EAA4D4C9BF6DACEB2">
    <w:name w:val="A65F552739D14D0EAA4D4C9BF6DACEB2"/>
    <w:rsid w:val="00365B57"/>
  </w:style>
  <w:style w:type="paragraph" w:customStyle="1" w:styleId="562963F496E4482DB08DA8755E30359A">
    <w:name w:val="562963F496E4482DB08DA8755E30359A"/>
    <w:rsid w:val="00365B57"/>
  </w:style>
  <w:style w:type="paragraph" w:customStyle="1" w:styleId="04D38D7E301045DEA23702E78373F5C1">
    <w:name w:val="04D38D7E301045DEA23702E78373F5C1"/>
    <w:rsid w:val="00365B57"/>
  </w:style>
  <w:style w:type="paragraph" w:customStyle="1" w:styleId="E927245D30F349A086AEF243847F2637">
    <w:name w:val="E927245D30F349A086AEF243847F2637"/>
    <w:rsid w:val="00D36D23"/>
  </w:style>
  <w:style w:type="paragraph" w:customStyle="1" w:styleId="EB1A3D6974AC46CE8E1F9809F3054021">
    <w:name w:val="EB1A3D6974AC46CE8E1F9809F3054021"/>
    <w:rsid w:val="00D36D23"/>
  </w:style>
  <w:style w:type="paragraph" w:customStyle="1" w:styleId="B8DFAA5204CA424B94ADBBA88FFD5900">
    <w:name w:val="B8DFAA5204CA424B94ADBBA88FFD5900"/>
    <w:rsid w:val="00D36D23"/>
  </w:style>
  <w:style w:type="paragraph" w:customStyle="1" w:styleId="9B293EF4A98547F88D0B1257685CA7BB">
    <w:name w:val="9B293EF4A98547F88D0B1257685CA7BB"/>
    <w:rsid w:val="00D36D23"/>
  </w:style>
  <w:style w:type="paragraph" w:customStyle="1" w:styleId="6CF129EBB8C54490AB411D348751A83A">
    <w:name w:val="6CF129EBB8C54490AB411D348751A83A"/>
    <w:rsid w:val="00D36D23"/>
  </w:style>
  <w:style w:type="paragraph" w:customStyle="1" w:styleId="894A97FB814D4B598C04296ADE8ED64A">
    <w:name w:val="894A97FB814D4B598C04296ADE8ED64A"/>
    <w:rsid w:val="00D36D23"/>
  </w:style>
  <w:style w:type="paragraph" w:customStyle="1" w:styleId="64A1024034D24C11A566EA6CC3D1A3E1">
    <w:name w:val="64A1024034D24C11A566EA6CC3D1A3E1"/>
    <w:rsid w:val="00D36D23"/>
  </w:style>
  <w:style w:type="paragraph" w:customStyle="1" w:styleId="2CF22F06FDFE4A50AC97A19DA66C95FF">
    <w:name w:val="2CF22F06FDFE4A50AC97A19DA66C95FF"/>
    <w:rsid w:val="00D36D23"/>
  </w:style>
  <w:style w:type="paragraph" w:customStyle="1" w:styleId="769AD8D9424E4FB786F2B19B596D826E">
    <w:name w:val="769AD8D9424E4FB786F2B19B596D826E"/>
    <w:rsid w:val="00D36D23"/>
  </w:style>
  <w:style w:type="paragraph" w:customStyle="1" w:styleId="B93FF4686EDF42B5AEAD75A9E431F2F2">
    <w:name w:val="B93FF4686EDF42B5AEAD75A9E431F2F2"/>
    <w:rsid w:val="00D36D23"/>
  </w:style>
  <w:style w:type="paragraph" w:customStyle="1" w:styleId="6CEDCF7716F0473C806DB8345361F43B">
    <w:name w:val="6CEDCF7716F0473C806DB8345361F43B"/>
    <w:rsid w:val="00D36D23"/>
  </w:style>
  <w:style w:type="paragraph" w:customStyle="1" w:styleId="D992577396794EC78AFFAC14B47FC61C">
    <w:name w:val="D992577396794EC78AFFAC14B47FC61C"/>
    <w:rsid w:val="00D36D23"/>
  </w:style>
  <w:style w:type="paragraph" w:customStyle="1" w:styleId="F3159C3E82F349C5B38ECDA0D90C2BCD">
    <w:name w:val="F3159C3E82F349C5B38ECDA0D90C2BCD"/>
    <w:rsid w:val="00D36D23"/>
  </w:style>
  <w:style w:type="paragraph" w:customStyle="1" w:styleId="A71E7D64DDBF4A74853BDD996C56FAF4">
    <w:name w:val="A71E7D64DDBF4A74853BDD996C56FAF4"/>
    <w:rsid w:val="00D36D23"/>
  </w:style>
  <w:style w:type="paragraph" w:customStyle="1" w:styleId="2F35B8EFAC5342AB95821A80A5B6BA38">
    <w:name w:val="2F35B8EFAC5342AB95821A80A5B6BA38"/>
    <w:rsid w:val="00D36D23"/>
  </w:style>
  <w:style w:type="paragraph" w:customStyle="1" w:styleId="66903F873C1442BD987CB456F4BCA1A8">
    <w:name w:val="66903F873C1442BD987CB456F4BCA1A8"/>
    <w:rsid w:val="00D36D23"/>
  </w:style>
  <w:style w:type="paragraph" w:customStyle="1" w:styleId="2E7F61881104447EB1CBA92D07333235">
    <w:name w:val="2E7F61881104447EB1CBA92D07333235"/>
    <w:rsid w:val="00D36D23"/>
  </w:style>
  <w:style w:type="paragraph" w:customStyle="1" w:styleId="167C8D376F55406DB537BC2580212463">
    <w:name w:val="167C8D376F55406DB537BC2580212463"/>
    <w:rsid w:val="00D36D23"/>
  </w:style>
  <w:style w:type="paragraph" w:customStyle="1" w:styleId="1023509DA5084B16945BF3C4A4974699">
    <w:name w:val="1023509DA5084B16945BF3C4A4974699"/>
    <w:rsid w:val="00D36D23"/>
  </w:style>
  <w:style w:type="paragraph" w:customStyle="1" w:styleId="E9900C91EE1D4AF59227ABECA004FD73">
    <w:name w:val="E9900C91EE1D4AF59227ABECA004FD73"/>
    <w:rsid w:val="00D36D23"/>
  </w:style>
  <w:style w:type="paragraph" w:customStyle="1" w:styleId="B3B16353C0E2406E9FE9E2C8A1E0BADE">
    <w:name w:val="B3B16353C0E2406E9FE9E2C8A1E0BADE"/>
    <w:rsid w:val="00D36D23"/>
  </w:style>
  <w:style w:type="paragraph" w:customStyle="1" w:styleId="1C6AEEEBA37941C1BC41E4EBA75B7B58">
    <w:name w:val="1C6AEEEBA37941C1BC41E4EBA75B7B58"/>
    <w:rsid w:val="00D36D23"/>
  </w:style>
  <w:style w:type="paragraph" w:customStyle="1" w:styleId="894165D160E84BA0BD466C9692ADACF4">
    <w:name w:val="894165D160E84BA0BD466C9692ADACF4"/>
    <w:rsid w:val="00D36D23"/>
  </w:style>
  <w:style w:type="paragraph" w:customStyle="1" w:styleId="610478913C61482798F4406AF2EE84F6">
    <w:name w:val="610478913C61482798F4406AF2EE84F6"/>
    <w:rsid w:val="00D36D23"/>
  </w:style>
  <w:style w:type="paragraph" w:customStyle="1" w:styleId="B97CF3B824274B069446571CA7CF0483">
    <w:name w:val="B97CF3B824274B069446571CA7CF0483"/>
    <w:rsid w:val="00D36D23"/>
  </w:style>
  <w:style w:type="paragraph" w:customStyle="1" w:styleId="8FBCB2E98F7642FCABF3620D9985A18F">
    <w:name w:val="8FBCB2E98F7642FCABF3620D9985A18F"/>
    <w:rsid w:val="00D36D23"/>
  </w:style>
  <w:style w:type="paragraph" w:customStyle="1" w:styleId="B48654367CB646D39394BA4989D6F511">
    <w:name w:val="B48654367CB646D39394BA4989D6F511"/>
    <w:rsid w:val="00D36D23"/>
  </w:style>
  <w:style w:type="paragraph" w:customStyle="1" w:styleId="996622629CE94E82993AEB8389BF167A">
    <w:name w:val="996622629CE94E82993AEB8389BF167A"/>
    <w:rsid w:val="00D36D23"/>
  </w:style>
  <w:style w:type="paragraph" w:customStyle="1" w:styleId="8A711F4EE995441B84E383BCB8609F07">
    <w:name w:val="8A711F4EE995441B84E383BCB8609F07"/>
    <w:rsid w:val="00D36D23"/>
  </w:style>
  <w:style w:type="paragraph" w:customStyle="1" w:styleId="0F180EDC33FE4FD58B92DB9142F51874">
    <w:name w:val="0F180EDC33FE4FD58B92DB9142F51874"/>
    <w:rsid w:val="00D36D23"/>
  </w:style>
  <w:style w:type="paragraph" w:customStyle="1" w:styleId="661C0B65DECE4A969E7565A9E0E99895">
    <w:name w:val="661C0B65DECE4A969E7565A9E0E99895"/>
    <w:rsid w:val="00D36D23"/>
  </w:style>
  <w:style w:type="paragraph" w:customStyle="1" w:styleId="FC40FC8CEC4A463DB68A8D6081A679DD">
    <w:name w:val="FC40FC8CEC4A463DB68A8D6081A679DD"/>
    <w:rsid w:val="00D36D23"/>
  </w:style>
  <w:style w:type="paragraph" w:customStyle="1" w:styleId="216EC8D7C7B1434C9F06DAA449FDEFC2">
    <w:name w:val="216EC8D7C7B1434C9F06DAA449FDEFC2"/>
    <w:rsid w:val="00D36D23"/>
  </w:style>
  <w:style w:type="paragraph" w:customStyle="1" w:styleId="C7E4AE0CE0474777B2E00E7FF6A55BB6">
    <w:name w:val="C7E4AE0CE0474777B2E00E7FF6A55BB6"/>
    <w:rsid w:val="00D36D23"/>
  </w:style>
  <w:style w:type="paragraph" w:customStyle="1" w:styleId="FB0156FE9883430E992079D341748100">
    <w:name w:val="FB0156FE9883430E992079D341748100"/>
    <w:rsid w:val="00D36D23"/>
  </w:style>
  <w:style w:type="paragraph" w:customStyle="1" w:styleId="C877E9A795414954A121A5C843C77723">
    <w:name w:val="C877E9A795414954A121A5C843C77723"/>
    <w:rsid w:val="00D36D23"/>
  </w:style>
  <w:style w:type="paragraph" w:customStyle="1" w:styleId="427961A2CA2D4E4CB26BF14CE841A348">
    <w:name w:val="427961A2CA2D4E4CB26BF14CE841A348"/>
    <w:rsid w:val="00D36D23"/>
  </w:style>
  <w:style w:type="paragraph" w:customStyle="1" w:styleId="01C4BA1670EB4035AB0A33F5CF1F9DB5">
    <w:name w:val="01C4BA1670EB4035AB0A33F5CF1F9DB5"/>
    <w:rsid w:val="007D4C5C"/>
  </w:style>
  <w:style w:type="paragraph" w:customStyle="1" w:styleId="30C81D21738B47AC8D313D213710AE98">
    <w:name w:val="30C81D21738B47AC8D313D213710AE98"/>
    <w:rsid w:val="007D4C5C"/>
  </w:style>
  <w:style w:type="paragraph" w:customStyle="1" w:styleId="F97F32F410DE46DB85AA81DB2B9418BF">
    <w:name w:val="F97F32F410DE46DB85AA81DB2B9418BF"/>
    <w:rsid w:val="007D4C5C"/>
  </w:style>
  <w:style w:type="paragraph" w:customStyle="1" w:styleId="6231E9C46B264561B05E107E3221D9DD">
    <w:name w:val="6231E9C46B264561B05E107E3221D9DD"/>
    <w:rsid w:val="007D4C5C"/>
  </w:style>
  <w:style w:type="paragraph" w:customStyle="1" w:styleId="979D6F5010D64507887240BA54C3C427">
    <w:name w:val="979D6F5010D64507887240BA54C3C427"/>
    <w:rsid w:val="007D4C5C"/>
  </w:style>
  <w:style w:type="paragraph" w:customStyle="1" w:styleId="E9FE2E553F554EEF8886147AEE7403F6">
    <w:name w:val="E9FE2E553F554EEF8886147AEE7403F6"/>
    <w:rsid w:val="007D4C5C"/>
  </w:style>
  <w:style w:type="paragraph" w:customStyle="1" w:styleId="8D9CF1938CCE4BCC83C32663498B25C0">
    <w:name w:val="8D9CF1938CCE4BCC83C32663498B25C0"/>
    <w:rsid w:val="007D4C5C"/>
  </w:style>
  <w:style w:type="paragraph" w:customStyle="1" w:styleId="D49F3A25E9EB46539814A53D8B83A2B9">
    <w:name w:val="D49F3A25E9EB46539814A53D8B83A2B9"/>
    <w:rsid w:val="007D4C5C"/>
  </w:style>
  <w:style w:type="paragraph" w:customStyle="1" w:styleId="ED319B3D0E394F45BD608597FDC89833">
    <w:name w:val="ED319B3D0E394F45BD608597FDC89833"/>
    <w:rsid w:val="007D4C5C"/>
  </w:style>
  <w:style w:type="paragraph" w:customStyle="1" w:styleId="DFC83491D250434095861ED75681715F">
    <w:name w:val="DFC83491D250434095861ED75681715F"/>
    <w:rsid w:val="007D4C5C"/>
  </w:style>
  <w:style w:type="paragraph" w:customStyle="1" w:styleId="AA6B00A1431D460D8748AA752E95F544">
    <w:name w:val="AA6B00A1431D460D8748AA752E95F544"/>
    <w:rsid w:val="007D4C5C"/>
  </w:style>
  <w:style w:type="paragraph" w:customStyle="1" w:styleId="32A1720F31F74AB2820A284D04361795">
    <w:name w:val="32A1720F31F74AB2820A284D04361795"/>
    <w:rsid w:val="007D4C5C"/>
  </w:style>
  <w:style w:type="paragraph" w:customStyle="1" w:styleId="11F811F6AE144D33A4573AEC95DB9DC2">
    <w:name w:val="11F811F6AE144D33A4573AEC95DB9DC2"/>
    <w:rsid w:val="007D4C5C"/>
  </w:style>
  <w:style w:type="paragraph" w:customStyle="1" w:styleId="01DDF7EE71B0485B926E62BE78E02456">
    <w:name w:val="01DDF7EE71B0485B926E62BE78E02456"/>
    <w:rsid w:val="007D4C5C"/>
  </w:style>
  <w:style w:type="paragraph" w:customStyle="1" w:styleId="BCC134249BB54952B3DC50560686481A">
    <w:name w:val="BCC134249BB54952B3DC50560686481A"/>
    <w:rsid w:val="007D4C5C"/>
  </w:style>
  <w:style w:type="paragraph" w:customStyle="1" w:styleId="A00C0533DD094051BDFED8C3F587DAEA">
    <w:name w:val="A00C0533DD094051BDFED8C3F587DAEA"/>
    <w:rsid w:val="007D4C5C"/>
  </w:style>
  <w:style w:type="paragraph" w:customStyle="1" w:styleId="5F694F6976764C90B425BF787B343BCB">
    <w:name w:val="5F694F6976764C90B425BF787B343BCB"/>
    <w:rsid w:val="007D4C5C"/>
  </w:style>
  <w:style w:type="paragraph" w:customStyle="1" w:styleId="EABD9D48EEFE4377B4721A19C2E0A8CA">
    <w:name w:val="EABD9D48EEFE4377B4721A19C2E0A8CA"/>
    <w:rsid w:val="007D4C5C"/>
  </w:style>
  <w:style w:type="paragraph" w:customStyle="1" w:styleId="F9514FFFD801495B9E27C5EA88713E1D">
    <w:name w:val="F9514FFFD801495B9E27C5EA88713E1D"/>
    <w:rsid w:val="007D4C5C"/>
  </w:style>
  <w:style w:type="paragraph" w:customStyle="1" w:styleId="36C2ED464AED49D3BCB7566FCEC98192">
    <w:name w:val="36C2ED464AED49D3BCB7566FCEC98192"/>
    <w:rsid w:val="007D4C5C"/>
  </w:style>
  <w:style w:type="paragraph" w:customStyle="1" w:styleId="3B329D9C1F4F4115AAE695B2D23B470C">
    <w:name w:val="3B329D9C1F4F4115AAE695B2D23B470C"/>
    <w:rsid w:val="007D4C5C"/>
  </w:style>
  <w:style w:type="paragraph" w:customStyle="1" w:styleId="964B6A0C7D3B4536919B6D54B3481B7D">
    <w:name w:val="964B6A0C7D3B4536919B6D54B3481B7D"/>
    <w:rsid w:val="007D4C5C"/>
  </w:style>
  <w:style w:type="paragraph" w:customStyle="1" w:styleId="1934321D35AF4B24B30EEE72C5B07E98">
    <w:name w:val="1934321D35AF4B24B30EEE72C5B07E98"/>
    <w:rsid w:val="007D4C5C"/>
  </w:style>
  <w:style w:type="paragraph" w:customStyle="1" w:styleId="E5AF66B57DAB4E339D7BE9FB0190A127">
    <w:name w:val="E5AF66B57DAB4E339D7BE9FB0190A127"/>
    <w:rsid w:val="007D4C5C"/>
  </w:style>
  <w:style w:type="paragraph" w:customStyle="1" w:styleId="042ABA362A694614A2EAA0C404C8D887">
    <w:name w:val="042ABA362A694614A2EAA0C404C8D887"/>
    <w:rsid w:val="007D4C5C"/>
  </w:style>
  <w:style w:type="paragraph" w:customStyle="1" w:styleId="8003971A3E5543B79C48C69EF7DE84D7">
    <w:name w:val="8003971A3E5543B79C48C69EF7DE84D7"/>
    <w:rsid w:val="007D4C5C"/>
  </w:style>
  <w:style w:type="paragraph" w:customStyle="1" w:styleId="EF1428C11D2545FAA6E25A039F99D843">
    <w:name w:val="EF1428C11D2545FAA6E25A039F99D843"/>
    <w:rsid w:val="007D4C5C"/>
  </w:style>
  <w:style w:type="paragraph" w:customStyle="1" w:styleId="77E861ACA58F4145A5AADA056983E50B">
    <w:name w:val="77E861ACA58F4145A5AADA056983E50B"/>
    <w:rsid w:val="007D4C5C"/>
  </w:style>
  <w:style w:type="paragraph" w:customStyle="1" w:styleId="FD68523AE626447AAB4FFEF0BA7D5CEA">
    <w:name w:val="FD68523AE626447AAB4FFEF0BA7D5CEA"/>
    <w:rsid w:val="007D4C5C"/>
  </w:style>
  <w:style w:type="paragraph" w:customStyle="1" w:styleId="F4B9838B70944A8DA7741F49431C9D05">
    <w:name w:val="F4B9838B70944A8DA7741F49431C9D05"/>
    <w:rsid w:val="007D4C5C"/>
  </w:style>
  <w:style w:type="paragraph" w:customStyle="1" w:styleId="9836B3B7ADC14454890531312550290F">
    <w:name w:val="9836B3B7ADC14454890531312550290F"/>
    <w:rsid w:val="007D4C5C"/>
  </w:style>
  <w:style w:type="paragraph" w:customStyle="1" w:styleId="5AFF8FA2460C4203A898B9FC300EB11B">
    <w:name w:val="5AFF8FA2460C4203A898B9FC300EB11B"/>
    <w:rsid w:val="007D4C5C"/>
  </w:style>
  <w:style w:type="paragraph" w:customStyle="1" w:styleId="31674B690B854BBFACCB57DF1A879F68">
    <w:name w:val="31674B690B854BBFACCB57DF1A879F68"/>
    <w:rsid w:val="007D4C5C"/>
  </w:style>
  <w:style w:type="paragraph" w:customStyle="1" w:styleId="462AC88E00FA48FCAED25DE87E3C2748">
    <w:name w:val="462AC88E00FA48FCAED25DE87E3C2748"/>
    <w:rsid w:val="007D4C5C"/>
  </w:style>
  <w:style w:type="paragraph" w:customStyle="1" w:styleId="D6623CE188BE4F61852D9E404F25317B">
    <w:name w:val="D6623CE188BE4F61852D9E404F25317B"/>
    <w:rsid w:val="007D4C5C"/>
  </w:style>
  <w:style w:type="paragraph" w:customStyle="1" w:styleId="4831E62F74364A598523A94D7B415C29">
    <w:name w:val="4831E62F74364A598523A94D7B415C29"/>
    <w:rsid w:val="007D4C5C"/>
  </w:style>
  <w:style w:type="paragraph" w:customStyle="1" w:styleId="C8BAA3FD50004E98B62D9C522671E32C">
    <w:name w:val="C8BAA3FD50004E98B62D9C522671E32C"/>
    <w:rsid w:val="007D4C5C"/>
  </w:style>
  <w:style w:type="paragraph" w:customStyle="1" w:styleId="DC23D9C49CA148D5950C729F9B96E157">
    <w:name w:val="DC23D9C49CA148D5950C729F9B96E157"/>
    <w:rsid w:val="007D4C5C"/>
  </w:style>
  <w:style w:type="paragraph" w:customStyle="1" w:styleId="E1D8CF9C089740CB895F94C8EF059007">
    <w:name w:val="E1D8CF9C089740CB895F94C8EF059007"/>
    <w:rsid w:val="007D4C5C"/>
  </w:style>
  <w:style w:type="paragraph" w:customStyle="1" w:styleId="54B292B2969045A1AC5D1A923375AF9E">
    <w:name w:val="54B292B2969045A1AC5D1A923375AF9E"/>
    <w:rsid w:val="007D4C5C"/>
  </w:style>
  <w:style w:type="paragraph" w:customStyle="1" w:styleId="64146E7FC6444AEAAD87C15F93A5A22C">
    <w:name w:val="64146E7FC6444AEAAD87C15F93A5A22C"/>
    <w:rsid w:val="007D4C5C"/>
  </w:style>
  <w:style w:type="paragraph" w:customStyle="1" w:styleId="06277CB4F5584332812094C2197AC258">
    <w:name w:val="06277CB4F5584332812094C2197AC258"/>
    <w:rsid w:val="007D4C5C"/>
  </w:style>
  <w:style w:type="paragraph" w:customStyle="1" w:styleId="FAC81D020B844B4BBEB6CCAB23F66264">
    <w:name w:val="FAC81D020B844B4BBEB6CCAB23F66264"/>
    <w:rsid w:val="007D4C5C"/>
  </w:style>
  <w:style w:type="paragraph" w:customStyle="1" w:styleId="05D39E5E70E048B98D30C493902CA4B6">
    <w:name w:val="05D39E5E70E048B98D30C493902CA4B6"/>
    <w:rsid w:val="007D4C5C"/>
  </w:style>
  <w:style w:type="paragraph" w:customStyle="1" w:styleId="AB883A4CB15049A9AFE681E6E42D7EE7">
    <w:name w:val="AB883A4CB15049A9AFE681E6E42D7EE7"/>
    <w:rsid w:val="007D4C5C"/>
  </w:style>
  <w:style w:type="paragraph" w:customStyle="1" w:styleId="2B5D546DD2A34675B8D4CABB3C005E70">
    <w:name w:val="2B5D546DD2A34675B8D4CABB3C005E70"/>
    <w:rsid w:val="007D4C5C"/>
  </w:style>
  <w:style w:type="paragraph" w:customStyle="1" w:styleId="F3815538C4DC447D96CA29E8A34228B5">
    <w:name w:val="F3815538C4DC447D96CA29E8A34228B5"/>
    <w:rsid w:val="007D4C5C"/>
  </w:style>
  <w:style w:type="paragraph" w:customStyle="1" w:styleId="F2B793CB0D474EC8A567790E5E224330">
    <w:name w:val="F2B793CB0D474EC8A567790E5E224330"/>
    <w:rsid w:val="007D4C5C"/>
  </w:style>
  <w:style w:type="paragraph" w:customStyle="1" w:styleId="87B64E643DF5440A805CC6D4AC8273CC">
    <w:name w:val="87B64E643DF5440A805CC6D4AC8273CC"/>
    <w:rsid w:val="007D4C5C"/>
  </w:style>
  <w:style w:type="paragraph" w:customStyle="1" w:styleId="64D115DAFA2D4FA8B5C81320CCB5AEAA">
    <w:name w:val="64D115DAFA2D4FA8B5C81320CCB5AEAA"/>
    <w:rsid w:val="007D4C5C"/>
  </w:style>
  <w:style w:type="paragraph" w:customStyle="1" w:styleId="6A18016DA3394AEE90809D63266F616A">
    <w:name w:val="6A18016DA3394AEE90809D63266F616A"/>
    <w:rsid w:val="007D4C5C"/>
  </w:style>
  <w:style w:type="paragraph" w:customStyle="1" w:styleId="7D44F94814EB4213B1F613A2036287CA">
    <w:name w:val="7D44F94814EB4213B1F613A2036287CA"/>
    <w:rsid w:val="007D4C5C"/>
  </w:style>
  <w:style w:type="paragraph" w:customStyle="1" w:styleId="3522577343644052ACF59E03C937D21F">
    <w:name w:val="3522577343644052ACF59E03C937D21F"/>
    <w:rsid w:val="007D4C5C"/>
  </w:style>
  <w:style w:type="paragraph" w:customStyle="1" w:styleId="90455DF1B81D4EF0B7A5851EEE3B4554">
    <w:name w:val="90455DF1B81D4EF0B7A5851EEE3B4554"/>
    <w:rsid w:val="007D4C5C"/>
  </w:style>
  <w:style w:type="paragraph" w:customStyle="1" w:styleId="8115D29B848B4EA9B8190BF6288F1598">
    <w:name w:val="8115D29B848B4EA9B8190BF6288F1598"/>
    <w:rsid w:val="007D4C5C"/>
  </w:style>
  <w:style w:type="paragraph" w:customStyle="1" w:styleId="ADAE8EA1D0294541B81FE7EC7E9F89F2">
    <w:name w:val="ADAE8EA1D0294541B81FE7EC7E9F89F2"/>
    <w:rsid w:val="007D4C5C"/>
  </w:style>
  <w:style w:type="paragraph" w:customStyle="1" w:styleId="4211ECB5E0F548588CB748EFFCB7EBB5">
    <w:name w:val="4211ECB5E0F548588CB748EFFCB7EBB5"/>
    <w:rsid w:val="007D4C5C"/>
  </w:style>
  <w:style w:type="paragraph" w:customStyle="1" w:styleId="35FA311A8E474CF5AC7E2D7EA4DDE23C">
    <w:name w:val="35FA311A8E474CF5AC7E2D7EA4DDE23C"/>
    <w:rsid w:val="007D4C5C"/>
  </w:style>
  <w:style w:type="paragraph" w:customStyle="1" w:styleId="A11842C8DC464A8C99847AA1827A5C28">
    <w:name w:val="A11842C8DC464A8C99847AA1827A5C28"/>
    <w:rsid w:val="007D4C5C"/>
  </w:style>
  <w:style w:type="paragraph" w:customStyle="1" w:styleId="40CCF31903AE444D8BB07B539F6EB517">
    <w:name w:val="40CCF31903AE444D8BB07B539F6EB517"/>
    <w:rsid w:val="007D4C5C"/>
  </w:style>
  <w:style w:type="paragraph" w:customStyle="1" w:styleId="0B840044B12A43CEAF396DC9D8639E0E">
    <w:name w:val="0B840044B12A43CEAF396DC9D8639E0E"/>
    <w:rsid w:val="007D4C5C"/>
  </w:style>
  <w:style w:type="paragraph" w:customStyle="1" w:styleId="92A55987649349ACA3291EC0DB69E79E">
    <w:name w:val="92A55987649349ACA3291EC0DB69E79E"/>
    <w:rsid w:val="007D4C5C"/>
  </w:style>
  <w:style w:type="paragraph" w:customStyle="1" w:styleId="CFE00C779A7B49088A9B4C3B9BFA72F1">
    <w:name w:val="CFE00C779A7B49088A9B4C3B9BFA72F1"/>
    <w:rsid w:val="007D4C5C"/>
  </w:style>
  <w:style w:type="paragraph" w:customStyle="1" w:styleId="2B0ECBFAA555471DB595CD1EB6812D89">
    <w:name w:val="2B0ECBFAA555471DB595CD1EB6812D89"/>
    <w:rsid w:val="007D4C5C"/>
  </w:style>
  <w:style w:type="paragraph" w:customStyle="1" w:styleId="93A7CE4DC7AF46CCA623816EFB2375CE">
    <w:name w:val="93A7CE4DC7AF46CCA623816EFB2375CE"/>
    <w:rsid w:val="007D4C5C"/>
  </w:style>
  <w:style w:type="paragraph" w:customStyle="1" w:styleId="E5B00AE764394CAC80CF56A4FE1B1673">
    <w:name w:val="E5B00AE764394CAC80CF56A4FE1B1673"/>
    <w:rsid w:val="007D4C5C"/>
  </w:style>
  <w:style w:type="paragraph" w:customStyle="1" w:styleId="3C9C2D4EB65544FA9BE098DF52641565">
    <w:name w:val="3C9C2D4EB65544FA9BE098DF52641565"/>
    <w:rsid w:val="007D4C5C"/>
  </w:style>
  <w:style w:type="paragraph" w:customStyle="1" w:styleId="91F298B4178747D897C7F55D49E3BD53">
    <w:name w:val="91F298B4178747D897C7F55D49E3BD53"/>
    <w:rsid w:val="007D4C5C"/>
  </w:style>
  <w:style w:type="paragraph" w:customStyle="1" w:styleId="0F5E73B6B59D4683B9C6AD69BA031BFB">
    <w:name w:val="0F5E73B6B59D4683B9C6AD69BA031BFB"/>
    <w:rsid w:val="007D4C5C"/>
  </w:style>
  <w:style w:type="paragraph" w:customStyle="1" w:styleId="425FB53FA63540D796EBECF7FCFC9B70">
    <w:name w:val="425FB53FA63540D796EBECF7FCFC9B70"/>
    <w:rsid w:val="007D4C5C"/>
  </w:style>
  <w:style w:type="paragraph" w:customStyle="1" w:styleId="6E22F55AB9EC44799BC56D63D2FE8748">
    <w:name w:val="6E22F55AB9EC44799BC56D63D2FE8748"/>
    <w:rsid w:val="007D4C5C"/>
  </w:style>
  <w:style w:type="paragraph" w:customStyle="1" w:styleId="DD93A73259BA47889A54406132C763C0">
    <w:name w:val="DD93A73259BA47889A54406132C763C0"/>
    <w:rsid w:val="007D4C5C"/>
  </w:style>
  <w:style w:type="paragraph" w:customStyle="1" w:styleId="DECD714843714D5A98B4A5811C229534">
    <w:name w:val="DECD714843714D5A98B4A5811C229534"/>
    <w:rsid w:val="007D4C5C"/>
  </w:style>
  <w:style w:type="paragraph" w:customStyle="1" w:styleId="3A1483CC9B5642A88F3816BA68EB4E09">
    <w:name w:val="3A1483CC9B5642A88F3816BA68EB4E09"/>
    <w:rsid w:val="007D4C5C"/>
  </w:style>
  <w:style w:type="paragraph" w:customStyle="1" w:styleId="B3F42D066F484E08BEE79E5FDCFA97E2">
    <w:name w:val="B3F42D066F484E08BEE79E5FDCFA97E2"/>
    <w:rsid w:val="007D4C5C"/>
  </w:style>
  <w:style w:type="paragraph" w:customStyle="1" w:styleId="78D6A4610DB145DE826E5264F71AE0AE">
    <w:name w:val="78D6A4610DB145DE826E5264F71AE0AE"/>
    <w:rsid w:val="007D4C5C"/>
  </w:style>
  <w:style w:type="paragraph" w:customStyle="1" w:styleId="61882EA1DA5145309EA044CAFBE048D7">
    <w:name w:val="61882EA1DA5145309EA044CAFBE048D7"/>
    <w:rsid w:val="007D4C5C"/>
  </w:style>
  <w:style w:type="paragraph" w:customStyle="1" w:styleId="992F2850A13B44D380586F314C0D3A9F">
    <w:name w:val="992F2850A13B44D380586F314C0D3A9F"/>
    <w:rsid w:val="007D4C5C"/>
  </w:style>
  <w:style w:type="paragraph" w:customStyle="1" w:styleId="71C0631C91144EBC93BC561A94EB4881">
    <w:name w:val="71C0631C91144EBC93BC561A94EB4881"/>
    <w:rsid w:val="007D4C5C"/>
  </w:style>
  <w:style w:type="paragraph" w:customStyle="1" w:styleId="62E871E976ED4BE88FBB79EE22A18F92">
    <w:name w:val="62E871E976ED4BE88FBB79EE22A18F92"/>
    <w:rsid w:val="007D4C5C"/>
  </w:style>
  <w:style w:type="paragraph" w:customStyle="1" w:styleId="670592FAA8624F18A071C286FB240BDC">
    <w:name w:val="670592FAA8624F18A071C286FB240BDC"/>
    <w:rsid w:val="007D4C5C"/>
  </w:style>
  <w:style w:type="paragraph" w:customStyle="1" w:styleId="89C002AFDB5F4DF09BB9A8961193056F">
    <w:name w:val="89C002AFDB5F4DF09BB9A8961193056F"/>
    <w:rsid w:val="007D4C5C"/>
  </w:style>
  <w:style w:type="paragraph" w:customStyle="1" w:styleId="3FFB88C8D727424CBE42FDF8E1B5F369">
    <w:name w:val="3FFB88C8D727424CBE42FDF8E1B5F369"/>
    <w:rsid w:val="007D4C5C"/>
  </w:style>
  <w:style w:type="paragraph" w:customStyle="1" w:styleId="7EAC125BCB7F4F80BF9E7F95F8F8BC17">
    <w:name w:val="7EAC125BCB7F4F80BF9E7F95F8F8BC17"/>
    <w:rsid w:val="007D4C5C"/>
  </w:style>
  <w:style w:type="paragraph" w:customStyle="1" w:styleId="6AEF5168E33640A28B405B52C2BC5A8C">
    <w:name w:val="6AEF5168E33640A28B405B52C2BC5A8C"/>
    <w:rsid w:val="007D4C5C"/>
  </w:style>
  <w:style w:type="paragraph" w:customStyle="1" w:styleId="DF45102E744F406885ACBA04357171C5">
    <w:name w:val="DF45102E744F406885ACBA04357171C5"/>
    <w:rsid w:val="007D4C5C"/>
  </w:style>
  <w:style w:type="paragraph" w:customStyle="1" w:styleId="3A10AE7DBBE94385835ED9FBFF680D94">
    <w:name w:val="3A10AE7DBBE94385835ED9FBFF680D94"/>
    <w:rsid w:val="007D4C5C"/>
  </w:style>
  <w:style w:type="paragraph" w:customStyle="1" w:styleId="2E5157296EB145A09A823B98732F2396">
    <w:name w:val="2E5157296EB145A09A823B98732F2396"/>
    <w:rsid w:val="007D4C5C"/>
  </w:style>
  <w:style w:type="paragraph" w:customStyle="1" w:styleId="2D18E908BABC47F5A7A9B008949DC58F">
    <w:name w:val="2D18E908BABC47F5A7A9B008949DC58F"/>
    <w:rsid w:val="007D4C5C"/>
  </w:style>
  <w:style w:type="paragraph" w:customStyle="1" w:styleId="DABAF32A8FE5423EB30C75436BD06C5A">
    <w:name w:val="DABAF32A8FE5423EB30C75436BD06C5A"/>
    <w:rsid w:val="007D4C5C"/>
  </w:style>
  <w:style w:type="paragraph" w:customStyle="1" w:styleId="EB9DB3B6524C47D880C7F4D8B373137E">
    <w:name w:val="EB9DB3B6524C47D880C7F4D8B373137E"/>
    <w:rsid w:val="007D4C5C"/>
  </w:style>
  <w:style w:type="paragraph" w:customStyle="1" w:styleId="8E2D34CAEE8D4FC9B3F3E06D4024B12C">
    <w:name w:val="8E2D34CAEE8D4FC9B3F3E06D4024B12C"/>
    <w:rsid w:val="007D4C5C"/>
  </w:style>
  <w:style w:type="paragraph" w:customStyle="1" w:styleId="009CD3A7F32F4D5587AD3557228AAE66">
    <w:name w:val="009CD3A7F32F4D5587AD3557228AAE66"/>
    <w:rsid w:val="007D4C5C"/>
  </w:style>
  <w:style w:type="paragraph" w:customStyle="1" w:styleId="432FEECFC4C0488A98EC95E73C52EA4E">
    <w:name w:val="432FEECFC4C0488A98EC95E73C52EA4E"/>
    <w:rsid w:val="007D4C5C"/>
  </w:style>
  <w:style w:type="paragraph" w:customStyle="1" w:styleId="87B8650E7EEC473B997115DCC9A07C0D">
    <w:name w:val="87B8650E7EEC473B997115DCC9A07C0D"/>
    <w:rsid w:val="007D4C5C"/>
  </w:style>
  <w:style w:type="paragraph" w:customStyle="1" w:styleId="78581D5826174976BBB6FBF12790E0EB">
    <w:name w:val="78581D5826174976BBB6FBF12790E0EB"/>
    <w:rsid w:val="007D4C5C"/>
  </w:style>
  <w:style w:type="paragraph" w:customStyle="1" w:styleId="1C6D2C5B1EAC4FB68E318DF21C954B2F">
    <w:name w:val="1C6D2C5B1EAC4FB68E318DF21C954B2F"/>
    <w:rsid w:val="007D4C5C"/>
  </w:style>
  <w:style w:type="paragraph" w:customStyle="1" w:styleId="FF5900EC7A3B4318A204F7E570BE5443">
    <w:name w:val="FF5900EC7A3B4318A204F7E570BE5443"/>
    <w:rsid w:val="007D4C5C"/>
  </w:style>
  <w:style w:type="paragraph" w:customStyle="1" w:styleId="74BF5482976E4DD2A5F53FE4F48DB3C0">
    <w:name w:val="74BF5482976E4DD2A5F53FE4F48DB3C0"/>
    <w:rsid w:val="007D4C5C"/>
  </w:style>
  <w:style w:type="paragraph" w:customStyle="1" w:styleId="3AC26C01635F4622A2878BE4585F06DA">
    <w:name w:val="3AC26C01635F4622A2878BE4585F06DA"/>
    <w:rsid w:val="007D4C5C"/>
  </w:style>
  <w:style w:type="paragraph" w:customStyle="1" w:styleId="9633E4FBD8CF48D5989998D35714DC49">
    <w:name w:val="9633E4FBD8CF48D5989998D35714DC49"/>
    <w:rsid w:val="007D4C5C"/>
  </w:style>
  <w:style w:type="paragraph" w:customStyle="1" w:styleId="5018D130C57244A18028F3D5BBAA4461">
    <w:name w:val="5018D130C57244A18028F3D5BBAA4461"/>
    <w:rsid w:val="007D4C5C"/>
  </w:style>
  <w:style w:type="paragraph" w:customStyle="1" w:styleId="811EC72FFC2F4D648CC928C0314A19CA">
    <w:name w:val="811EC72FFC2F4D648CC928C0314A19CA"/>
    <w:rsid w:val="007D4C5C"/>
  </w:style>
  <w:style w:type="paragraph" w:customStyle="1" w:styleId="35FF6A9D8CB0421DB9F9E670723FB00D">
    <w:name w:val="35FF6A9D8CB0421DB9F9E670723FB00D"/>
    <w:rsid w:val="007D4C5C"/>
  </w:style>
  <w:style w:type="paragraph" w:customStyle="1" w:styleId="3013F10E22E14F11B12DC107BCAC18F0">
    <w:name w:val="3013F10E22E14F11B12DC107BCAC18F0"/>
    <w:rsid w:val="007D4C5C"/>
  </w:style>
  <w:style w:type="paragraph" w:customStyle="1" w:styleId="3E4FD82B77804BFFBB9B9822E16BC6C8">
    <w:name w:val="3E4FD82B77804BFFBB9B9822E16BC6C8"/>
    <w:rsid w:val="007D4C5C"/>
  </w:style>
  <w:style w:type="paragraph" w:customStyle="1" w:styleId="4D0C411BAFAD4D57A8D6FE628AA1AC70">
    <w:name w:val="4D0C411BAFAD4D57A8D6FE628AA1AC70"/>
    <w:rsid w:val="007D4C5C"/>
  </w:style>
  <w:style w:type="paragraph" w:customStyle="1" w:styleId="EAA7CD7A493245C18B743DD067F475C8">
    <w:name w:val="EAA7CD7A493245C18B743DD067F475C8"/>
    <w:rsid w:val="007D4C5C"/>
  </w:style>
  <w:style w:type="paragraph" w:customStyle="1" w:styleId="BF98765B83004E6AACC034743D6CC916">
    <w:name w:val="BF98765B83004E6AACC034743D6CC916"/>
    <w:rsid w:val="007D4C5C"/>
  </w:style>
  <w:style w:type="paragraph" w:customStyle="1" w:styleId="E466AD163CDC4358B1EACD4142F3FA4B">
    <w:name w:val="E466AD163CDC4358B1EACD4142F3FA4B"/>
    <w:rsid w:val="007D4C5C"/>
  </w:style>
  <w:style w:type="paragraph" w:customStyle="1" w:styleId="C46AD69AA61949DF8BAC9B8EC18E2A03">
    <w:name w:val="C46AD69AA61949DF8BAC9B8EC18E2A03"/>
    <w:rsid w:val="007D4C5C"/>
  </w:style>
  <w:style w:type="paragraph" w:customStyle="1" w:styleId="D7980285E6254D6A846CD69E96A5251C">
    <w:name w:val="D7980285E6254D6A846CD69E96A5251C"/>
    <w:rsid w:val="007D4C5C"/>
  </w:style>
  <w:style w:type="paragraph" w:customStyle="1" w:styleId="C8D35A91053A4D80BB82600ACFC0D053">
    <w:name w:val="C8D35A91053A4D80BB82600ACFC0D053"/>
    <w:rsid w:val="007D4C5C"/>
  </w:style>
  <w:style w:type="paragraph" w:customStyle="1" w:styleId="E3EB25787FD243849B0DAF876963A328">
    <w:name w:val="E3EB25787FD243849B0DAF876963A328"/>
    <w:rsid w:val="007D4C5C"/>
  </w:style>
  <w:style w:type="paragraph" w:customStyle="1" w:styleId="AE36E5FBAC704904BB9ACFB9C701077C">
    <w:name w:val="AE36E5FBAC704904BB9ACFB9C701077C"/>
    <w:rsid w:val="007D4C5C"/>
  </w:style>
  <w:style w:type="paragraph" w:customStyle="1" w:styleId="EA6994DA35E148A2BB89F3B210D3023C">
    <w:name w:val="EA6994DA35E148A2BB89F3B210D3023C"/>
    <w:rsid w:val="007D4C5C"/>
  </w:style>
  <w:style w:type="paragraph" w:customStyle="1" w:styleId="CD320939EFA64BF8AA9EA2A883BDCF0B">
    <w:name w:val="CD320939EFA64BF8AA9EA2A883BDCF0B"/>
    <w:rsid w:val="007D4C5C"/>
  </w:style>
  <w:style w:type="paragraph" w:customStyle="1" w:styleId="858B05F5C07740AF8A54278CE098CF1C">
    <w:name w:val="858B05F5C07740AF8A54278CE098CF1C"/>
    <w:rsid w:val="007D4C5C"/>
  </w:style>
  <w:style w:type="paragraph" w:customStyle="1" w:styleId="9DBE837CF04A46C68D6B02229047B0ED">
    <w:name w:val="9DBE837CF04A46C68D6B02229047B0ED"/>
    <w:rsid w:val="007D4C5C"/>
  </w:style>
  <w:style w:type="paragraph" w:customStyle="1" w:styleId="EF7262647D0042FC8094E0E5853F17CB">
    <w:name w:val="EF7262647D0042FC8094E0E5853F17CB"/>
    <w:rsid w:val="007D4C5C"/>
  </w:style>
  <w:style w:type="paragraph" w:customStyle="1" w:styleId="509FDB72805A45E6B31C82B71F018712">
    <w:name w:val="509FDB72805A45E6B31C82B71F018712"/>
    <w:rsid w:val="007D4C5C"/>
  </w:style>
  <w:style w:type="paragraph" w:customStyle="1" w:styleId="0CA9313AF3A24AB29A1FDE42A43F4E39">
    <w:name w:val="0CA9313AF3A24AB29A1FDE42A43F4E39"/>
    <w:rsid w:val="007D4C5C"/>
  </w:style>
  <w:style w:type="paragraph" w:customStyle="1" w:styleId="26B8EEFE03204C6896B40095D4D501B1">
    <w:name w:val="26B8EEFE03204C6896B40095D4D501B1"/>
    <w:rsid w:val="007D4C5C"/>
  </w:style>
  <w:style w:type="paragraph" w:customStyle="1" w:styleId="F3B2E615CA7D4EF99BFCB626595E694B">
    <w:name w:val="F3B2E615CA7D4EF99BFCB626595E694B"/>
    <w:rsid w:val="007D4C5C"/>
  </w:style>
  <w:style w:type="paragraph" w:customStyle="1" w:styleId="50E2D30BFF1B465F8D6E8B3275C804C4">
    <w:name w:val="50E2D30BFF1B465F8D6E8B3275C804C4"/>
    <w:rsid w:val="007D4C5C"/>
  </w:style>
  <w:style w:type="paragraph" w:customStyle="1" w:styleId="1A84C06A0F0149CF845469DDF88345A9">
    <w:name w:val="1A84C06A0F0149CF845469DDF88345A9"/>
    <w:rsid w:val="007D4C5C"/>
  </w:style>
  <w:style w:type="paragraph" w:customStyle="1" w:styleId="0A4D0D3532AA437BBB7573D9491B0CBC">
    <w:name w:val="0A4D0D3532AA437BBB7573D9491B0CBC"/>
    <w:rsid w:val="007D4C5C"/>
  </w:style>
  <w:style w:type="paragraph" w:customStyle="1" w:styleId="5760EA32DA704E22AD4CCFA067264E37">
    <w:name w:val="5760EA32DA704E22AD4CCFA067264E37"/>
    <w:rsid w:val="007D4C5C"/>
  </w:style>
  <w:style w:type="paragraph" w:customStyle="1" w:styleId="13484CF2BE92418296A04B552D264FE4">
    <w:name w:val="13484CF2BE92418296A04B552D264FE4"/>
    <w:rsid w:val="007D4C5C"/>
  </w:style>
  <w:style w:type="paragraph" w:customStyle="1" w:styleId="27335815EB5B4E12BE4FC0E1321029DD">
    <w:name w:val="27335815EB5B4E12BE4FC0E1321029DD"/>
    <w:rsid w:val="007D4C5C"/>
  </w:style>
  <w:style w:type="paragraph" w:customStyle="1" w:styleId="129BC8A1047B4FE895ECE8AFFE885937">
    <w:name w:val="129BC8A1047B4FE895ECE8AFFE885937"/>
    <w:rsid w:val="007D4C5C"/>
  </w:style>
  <w:style w:type="paragraph" w:customStyle="1" w:styleId="E739A8BFD3464ECAB5AAE5BC83E694E8">
    <w:name w:val="E739A8BFD3464ECAB5AAE5BC83E694E8"/>
    <w:rsid w:val="007D4C5C"/>
  </w:style>
  <w:style w:type="paragraph" w:customStyle="1" w:styleId="66089D33EB994F8095EE321FC1053810">
    <w:name w:val="66089D33EB994F8095EE321FC1053810"/>
    <w:rsid w:val="007D4C5C"/>
  </w:style>
  <w:style w:type="paragraph" w:customStyle="1" w:styleId="D44FD1A9994F40B5BCDA5384D5449F20">
    <w:name w:val="D44FD1A9994F40B5BCDA5384D5449F20"/>
    <w:rsid w:val="007D4C5C"/>
  </w:style>
  <w:style w:type="paragraph" w:customStyle="1" w:styleId="09E5355CC341453B9D3D5276B972002C">
    <w:name w:val="09E5355CC341453B9D3D5276B972002C"/>
    <w:rsid w:val="007D4C5C"/>
  </w:style>
  <w:style w:type="paragraph" w:customStyle="1" w:styleId="6C9764453CE74A23804B4832E319937A">
    <w:name w:val="6C9764453CE74A23804B4832E319937A"/>
    <w:rsid w:val="007D4C5C"/>
  </w:style>
  <w:style w:type="paragraph" w:customStyle="1" w:styleId="82B64E0915C1414E8A540FE04E9394EE">
    <w:name w:val="82B64E0915C1414E8A540FE04E9394EE"/>
    <w:rsid w:val="007D4C5C"/>
  </w:style>
  <w:style w:type="paragraph" w:customStyle="1" w:styleId="9C7713B1CD0A44D0B792C2518C8B3187">
    <w:name w:val="9C7713B1CD0A44D0B792C2518C8B3187"/>
    <w:rsid w:val="007D4C5C"/>
  </w:style>
  <w:style w:type="paragraph" w:customStyle="1" w:styleId="BF91ADA8C1444F979F22912011C3ADA3">
    <w:name w:val="BF91ADA8C1444F979F22912011C3ADA3"/>
    <w:rsid w:val="007D4C5C"/>
  </w:style>
  <w:style w:type="paragraph" w:customStyle="1" w:styleId="6BED80BA292E4D95858DF5FD91C007EA">
    <w:name w:val="6BED80BA292E4D95858DF5FD91C007EA"/>
    <w:rsid w:val="007D4C5C"/>
  </w:style>
  <w:style w:type="paragraph" w:customStyle="1" w:styleId="BD8EAF35918A4A439FA355B51603D621">
    <w:name w:val="BD8EAF35918A4A439FA355B51603D621"/>
    <w:rsid w:val="007D4C5C"/>
  </w:style>
  <w:style w:type="paragraph" w:customStyle="1" w:styleId="C5630EFBE794486CBD633976991833E0">
    <w:name w:val="C5630EFBE794486CBD633976991833E0"/>
    <w:rsid w:val="007D4C5C"/>
  </w:style>
  <w:style w:type="paragraph" w:customStyle="1" w:styleId="B4324D2B90BD44458A41A1570AC2C47C">
    <w:name w:val="B4324D2B90BD44458A41A1570AC2C47C"/>
    <w:rsid w:val="007D4C5C"/>
  </w:style>
  <w:style w:type="paragraph" w:customStyle="1" w:styleId="CBA51D02E8B241FA8A1BEE3FAB7EDEB9">
    <w:name w:val="CBA51D02E8B241FA8A1BEE3FAB7EDEB9"/>
    <w:rsid w:val="007D4C5C"/>
  </w:style>
  <w:style w:type="paragraph" w:customStyle="1" w:styleId="94EBD553BA3F48FF93AFE6F006E9C7E8">
    <w:name w:val="94EBD553BA3F48FF93AFE6F006E9C7E8"/>
    <w:rsid w:val="007D4C5C"/>
  </w:style>
  <w:style w:type="paragraph" w:customStyle="1" w:styleId="4D29844EF8214D489F086A2F975EC284">
    <w:name w:val="4D29844EF8214D489F086A2F975EC284"/>
    <w:rsid w:val="007D4C5C"/>
  </w:style>
  <w:style w:type="paragraph" w:customStyle="1" w:styleId="8363EBD3C0A24DB8A29324508900CC67">
    <w:name w:val="8363EBD3C0A24DB8A29324508900CC67"/>
    <w:rsid w:val="007D4C5C"/>
  </w:style>
  <w:style w:type="paragraph" w:customStyle="1" w:styleId="800CA26CA1A14ABB8F3126A81336F7E3">
    <w:name w:val="800CA26CA1A14ABB8F3126A81336F7E3"/>
    <w:rsid w:val="007D4C5C"/>
  </w:style>
  <w:style w:type="paragraph" w:customStyle="1" w:styleId="C53B6CA2BE9A438895E5A9F5281D1629">
    <w:name w:val="C53B6CA2BE9A438895E5A9F5281D1629"/>
    <w:rsid w:val="007D4C5C"/>
  </w:style>
  <w:style w:type="paragraph" w:customStyle="1" w:styleId="F18E87350F38459F9BE5385DFEAF422B">
    <w:name w:val="F18E87350F38459F9BE5385DFEAF422B"/>
    <w:rsid w:val="007D4C5C"/>
  </w:style>
  <w:style w:type="paragraph" w:customStyle="1" w:styleId="C545B63FC1814C7784050E85D6A3B080">
    <w:name w:val="C545B63FC1814C7784050E85D6A3B080"/>
    <w:rsid w:val="007D4C5C"/>
  </w:style>
  <w:style w:type="paragraph" w:customStyle="1" w:styleId="A6F3D2484C1546BBA4D9782C4006C035">
    <w:name w:val="A6F3D2484C1546BBA4D9782C4006C035"/>
    <w:rsid w:val="007D4C5C"/>
  </w:style>
  <w:style w:type="paragraph" w:customStyle="1" w:styleId="850ABD9FA0F042259E8FDEA2E5E1E2CF">
    <w:name w:val="850ABD9FA0F042259E8FDEA2E5E1E2CF"/>
    <w:rsid w:val="007D4C5C"/>
  </w:style>
  <w:style w:type="paragraph" w:customStyle="1" w:styleId="28AC3B0A54204A8CBC4A832CB71623BE">
    <w:name w:val="28AC3B0A54204A8CBC4A832CB71623BE"/>
    <w:rsid w:val="007D4C5C"/>
  </w:style>
  <w:style w:type="paragraph" w:customStyle="1" w:styleId="29F335DA6927414EB1BCFBA8DC61DDC4">
    <w:name w:val="29F335DA6927414EB1BCFBA8DC61DDC4"/>
    <w:rsid w:val="007D4C5C"/>
  </w:style>
  <w:style w:type="paragraph" w:customStyle="1" w:styleId="82FC5451C687465BB3B67C306D5F2CDA">
    <w:name w:val="82FC5451C687465BB3B67C306D5F2CDA"/>
    <w:rsid w:val="007D4C5C"/>
  </w:style>
  <w:style w:type="paragraph" w:customStyle="1" w:styleId="B49D4458B4854858B8DBBF06539BCF9B">
    <w:name w:val="B49D4458B4854858B8DBBF06539BCF9B"/>
    <w:rsid w:val="007D4C5C"/>
  </w:style>
  <w:style w:type="paragraph" w:customStyle="1" w:styleId="7DF80AE6500041388ED3CC5504F460C2">
    <w:name w:val="7DF80AE6500041388ED3CC5504F460C2"/>
    <w:rsid w:val="007D4C5C"/>
  </w:style>
  <w:style w:type="paragraph" w:customStyle="1" w:styleId="ADC39FEC5A1E42539B8102AD98958556">
    <w:name w:val="ADC39FEC5A1E42539B8102AD98958556"/>
    <w:rsid w:val="007D4C5C"/>
  </w:style>
  <w:style w:type="paragraph" w:customStyle="1" w:styleId="1F1BF8D9BCBF488187ADBE93E2D9271B">
    <w:name w:val="1F1BF8D9BCBF488187ADBE93E2D9271B"/>
    <w:rsid w:val="007D4C5C"/>
  </w:style>
  <w:style w:type="paragraph" w:customStyle="1" w:styleId="A4E4E0F64E784AACBABD6813C982532E">
    <w:name w:val="A4E4E0F64E784AACBABD6813C982532E"/>
    <w:rsid w:val="007D4C5C"/>
  </w:style>
  <w:style w:type="paragraph" w:customStyle="1" w:styleId="F1A0C18E3A89447B9F17D839E17C3191">
    <w:name w:val="F1A0C18E3A89447B9F17D839E17C3191"/>
    <w:rsid w:val="007D4C5C"/>
  </w:style>
  <w:style w:type="paragraph" w:customStyle="1" w:styleId="198D95C08B9849A1A95195167E46F758">
    <w:name w:val="198D95C08B9849A1A95195167E46F758"/>
    <w:rsid w:val="007D4C5C"/>
  </w:style>
  <w:style w:type="paragraph" w:customStyle="1" w:styleId="F40B57CED68F4E908E8E6B563A7CC194">
    <w:name w:val="F40B57CED68F4E908E8E6B563A7CC194"/>
    <w:rsid w:val="007D4C5C"/>
  </w:style>
  <w:style w:type="paragraph" w:customStyle="1" w:styleId="B06E50A6664D4A91A1856E1764CAC94A">
    <w:name w:val="B06E50A6664D4A91A1856E1764CAC94A"/>
    <w:rsid w:val="007D4C5C"/>
  </w:style>
  <w:style w:type="paragraph" w:customStyle="1" w:styleId="43ABC75836AA4EE0B31F6D754DFCC75C">
    <w:name w:val="43ABC75836AA4EE0B31F6D754DFCC75C"/>
    <w:rsid w:val="007D4C5C"/>
  </w:style>
  <w:style w:type="paragraph" w:customStyle="1" w:styleId="1A98E447C45F4CC3A95CA75E4385C6BD">
    <w:name w:val="1A98E447C45F4CC3A95CA75E4385C6BD"/>
    <w:rsid w:val="007D4C5C"/>
  </w:style>
  <w:style w:type="paragraph" w:customStyle="1" w:styleId="30C2F3C4290B4EB793C8A6DC4E779B06">
    <w:name w:val="30C2F3C4290B4EB793C8A6DC4E779B06"/>
    <w:rsid w:val="007D4C5C"/>
  </w:style>
  <w:style w:type="paragraph" w:customStyle="1" w:styleId="6FA9FFBB4DBE498FB521BB469D9718FB">
    <w:name w:val="6FA9FFBB4DBE498FB521BB469D9718FB"/>
    <w:rsid w:val="007D4C5C"/>
  </w:style>
  <w:style w:type="paragraph" w:customStyle="1" w:styleId="01FB7EEA12D349E693B19FB04647576A">
    <w:name w:val="01FB7EEA12D349E693B19FB04647576A"/>
    <w:rsid w:val="007D4C5C"/>
  </w:style>
  <w:style w:type="paragraph" w:customStyle="1" w:styleId="C9681CADA9574086B60624DC64C082C7">
    <w:name w:val="C9681CADA9574086B60624DC64C082C7"/>
    <w:rsid w:val="007D4C5C"/>
  </w:style>
  <w:style w:type="paragraph" w:customStyle="1" w:styleId="1C5DC8C4F78745FD94FE1A9C1318A9E4">
    <w:name w:val="1C5DC8C4F78745FD94FE1A9C1318A9E4"/>
    <w:rsid w:val="007D4C5C"/>
  </w:style>
  <w:style w:type="paragraph" w:customStyle="1" w:styleId="9AD3C92A83EC4D6D8D13821EA8BF95E5">
    <w:name w:val="9AD3C92A83EC4D6D8D13821EA8BF95E5"/>
    <w:rsid w:val="007D4C5C"/>
  </w:style>
  <w:style w:type="paragraph" w:customStyle="1" w:styleId="41FDE947BA7A493F9200C2FF7F70AA23">
    <w:name w:val="41FDE947BA7A493F9200C2FF7F70AA23"/>
    <w:rsid w:val="007D4C5C"/>
  </w:style>
  <w:style w:type="paragraph" w:customStyle="1" w:styleId="526809AF695F44F5A4A0183B5A24D4F1">
    <w:name w:val="526809AF695F44F5A4A0183B5A24D4F1"/>
    <w:rsid w:val="007D4C5C"/>
  </w:style>
  <w:style w:type="paragraph" w:customStyle="1" w:styleId="61034F2A60D84E2B9C7C7BDC1B5697EF">
    <w:name w:val="61034F2A60D84E2B9C7C7BDC1B5697EF"/>
    <w:rsid w:val="007D4C5C"/>
  </w:style>
  <w:style w:type="paragraph" w:customStyle="1" w:styleId="96E61E409C8D4C00AB93BDA5D07F4FE9">
    <w:name w:val="96E61E409C8D4C00AB93BDA5D07F4FE9"/>
    <w:rsid w:val="007D4C5C"/>
  </w:style>
  <w:style w:type="paragraph" w:customStyle="1" w:styleId="33C8CB7FD6704A74A2B7778163B5D038">
    <w:name w:val="33C8CB7FD6704A74A2B7778163B5D038"/>
    <w:rsid w:val="007D4C5C"/>
  </w:style>
  <w:style w:type="paragraph" w:customStyle="1" w:styleId="F4FFC43BA1A64718A5BF1682BB3F30F9">
    <w:name w:val="F4FFC43BA1A64718A5BF1682BB3F30F9"/>
    <w:rsid w:val="007D4C5C"/>
  </w:style>
  <w:style w:type="paragraph" w:customStyle="1" w:styleId="1D224E76A07E4DDD90767D97AADE523B">
    <w:name w:val="1D224E76A07E4DDD90767D97AADE523B"/>
    <w:rsid w:val="007D4C5C"/>
  </w:style>
  <w:style w:type="paragraph" w:customStyle="1" w:styleId="025EA2192CFA444A9F1962CCD8AD68E7">
    <w:name w:val="025EA2192CFA444A9F1962CCD8AD68E7"/>
    <w:rsid w:val="007D4C5C"/>
  </w:style>
  <w:style w:type="paragraph" w:customStyle="1" w:styleId="4CDD87C89B2840949B5D2EF37CEB6DCE">
    <w:name w:val="4CDD87C89B2840949B5D2EF37CEB6DCE"/>
    <w:rsid w:val="007D4C5C"/>
  </w:style>
  <w:style w:type="paragraph" w:customStyle="1" w:styleId="48B5130B077A4C18A3D5321B97FECFF6">
    <w:name w:val="48B5130B077A4C18A3D5321B97FECFF6"/>
    <w:rsid w:val="007D4C5C"/>
  </w:style>
  <w:style w:type="paragraph" w:customStyle="1" w:styleId="F37D55DEF7DF4CE89366A4DE785DC2D2">
    <w:name w:val="F37D55DEF7DF4CE89366A4DE785DC2D2"/>
    <w:rsid w:val="007D4C5C"/>
  </w:style>
  <w:style w:type="paragraph" w:customStyle="1" w:styleId="162BF99E5BF346F891018D9324C94B73">
    <w:name w:val="162BF99E5BF346F891018D9324C94B73"/>
    <w:rsid w:val="007D4C5C"/>
  </w:style>
  <w:style w:type="paragraph" w:customStyle="1" w:styleId="A3ED17A22CED4D9183B693104DF12589">
    <w:name w:val="A3ED17A22CED4D9183B693104DF12589"/>
    <w:rsid w:val="007D4C5C"/>
  </w:style>
  <w:style w:type="paragraph" w:customStyle="1" w:styleId="F3F350098F9F480C92CABDF86132854E">
    <w:name w:val="F3F350098F9F480C92CABDF86132854E"/>
    <w:rsid w:val="007D4C5C"/>
  </w:style>
  <w:style w:type="paragraph" w:customStyle="1" w:styleId="1CC21A81E7F64498B19719A1B9D7B986">
    <w:name w:val="1CC21A81E7F64498B19719A1B9D7B986"/>
    <w:rsid w:val="007D4C5C"/>
  </w:style>
  <w:style w:type="paragraph" w:customStyle="1" w:styleId="6DBC24671B024F8CA312AD4AF061567B">
    <w:name w:val="6DBC24671B024F8CA312AD4AF061567B"/>
    <w:rsid w:val="007D4C5C"/>
  </w:style>
  <w:style w:type="paragraph" w:customStyle="1" w:styleId="DE8E312B3FDC453AA61E11D1322D4296">
    <w:name w:val="DE8E312B3FDC453AA61E11D1322D4296"/>
    <w:rsid w:val="007D4C5C"/>
  </w:style>
  <w:style w:type="paragraph" w:customStyle="1" w:styleId="39C52E7139D34CD4B3FC6772C0A10961">
    <w:name w:val="39C52E7139D34CD4B3FC6772C0A10961"/>
    <w:rsid w:val="007D4C5C"/>
  </w:style>
  <w:style w:type="paragraph" w:customStyle="1" w:styleId="AD83D4CF962C4C1BBE84AD07C9FB01E3">
    <w:name w:val="AD83D4CF962C4C1BBE84AD07C9FB01E3"/>
    <w:rsid w:val="007D4C5C"/>
  </w:style>
  <w:style w:type="paragraph" w:customStyle="1" w:styleId="61FDBC9A36DD492A9FB998374D0E3E2D">
    <w:name w:val="61FDBC9A36DD492A9FB998374D0E3E2D"/>
    <w:rsid w:val="007D4C5C"/>
  </w:style>
  <w:style w:type="paragraph" w:customStyle="1" w:styleId="0186A66E0429494BB16F7DE9B19BF3D7">
    <w:name w:val="0186A66E0429494BB16F7DE9B19BF3D7"/>
    <w:rsid w:val="007D4C5C"/>
  </w:style>
  <w:style w:type="paragraph" w:customStyle="1" w:styleId="591E1385812745C5BAA9F0165C6C66CF">
    <w:name w:val="591E1385812745C5BAA9F0165C6C66CF"/>
    <w:rsid w:val="007D4C5C"/>
  </w:style>
  <w:style w:type="paragraph" w:customStyle="1" w:styleId="88E6D8653A3F4E8CBF9821319B4875EF">
    <w:name w:val="88E6D8653A3F4E8CBF9821319B4875EF"/>
    <w:rsid w:val="007D4C5C"/>
  </w:style>
  <w:style w:type="paragraph" w:customStyle="1" w:styleId="5A8E44D4BE534AF29D65A529979BAC75">
    <w:name w:val="5A8E44D4BE534AF29D65A529979BAC75"/>
    <w:rsid w:val="007D4C5C"/>
  </w:style>
  <w:style w:type="paragraph" w:customStyle="1" w:styleId="25E3EE1560EF432895299BA7A7685D6E">
    <w:name w:val="25E3EE1560EF432895299BA7A7685D6E"/>
    <w:rsid w:val="007D4C5C"/>
  </w:style>
  <w:style w:type="paragraph" w:customStyle="1" w:styleId="8B2DB767D88746A2AD9CAC17F2D9BD62">
    <w:name w:val="8B2DB767D88746A2AD9CAC17F2D9BD62"/>
    <w:rsid w:val="007D4C5C"/>
  </w:style>
  <w:style w:type="paragraph" w:customStyle="1" w:styleId="DDE29B09FC1B4089907CB26E34B1AF1E">
    <w:name w:val="DDE29B09FC1B4089907CB26E34B1AF1E"/>
    <w:rsid w:val="007D4C5C"/>
  </w:style>
  <w:style w:type="paragraph" w:customStyle="1" w:styleId="17B15A79771A40F181132AD466D50ADB">
    <w:name w:val="17B15A79771A40F181132AD466D50ADB"/>
    <w:rsid w:val="007D4C5C"/>
  </w:style>
  <w:style w:type="paragraph" w:customStyle="1" w:styleId="CD672F7121594EAAA7D9AE0C184A2685">
    <w:name w:val="CD672F7121594EAAA7D9AE0C184A2685"/>
    <w:rsid w:val="007D4C5C"/>
  </w:style>
  <w:style w:type="paragraph" w:customStyle="1" w:styleId="FE8ED959EE844386914AB3C83F1119FA">
    <w:name w:val="FE8ED959EE844386914AB3C83F1119FA"/>
    <w:rsid w:val="007D4C5C"/>
  </w:style>
  <w:style w:type="paragraph" w:customStyle="1" w:styleId="99D42FB58E744885BD9FA902E9C03887">
    <w:name w:val="99D42FB58E744885BD9FA902E9C03887"/>
    <w:rsid w:val="007D4C5C"/>
  </w:style>
  <w:style w:type="paragraph" w:customStyle="1" w:styleId="93237A1B31CC4EE787697BE5A758DFED">
    <w:name w:val="93237A1B31CC4EE787697BE5A758DFED"/>
    <w:rsid w:val="007D4C5C"/>
  </w:style>
  <w:style w:type="paragraph" w:customStyle="1" w:styleId="138F009D72AD485CB50396AED2DF6CEE">
    <w:name w:val="138F009D72AD485CB50396AED2DF6CEE"/>
    <w:rsid w:val="007D4C5C"/>
  </w:style>
  <w:style w:type="paragraph" w:customStyle="1" w:styleId="07248E2D5F7C470893AE39BDCFB09BEF">
    <w:name w:val="07248E2D5F7C470893AE39BDCFB09BEF"/>
    <w:rsid w:val="007D4C5C"/>
  </w:style>
  <w:style w:type="paragraph" w:customStyle="1" w:styleId="D9A97380B6F64CF0A40B8518686DDC12">
    <w:name w:val="D9A97380B6F64CF0A40B8518686DDC12"/>
    <w:rsid w:val="007D4C5C"/>
  </w:style>
  <w:style w:type="paragraph" w:customStyle="1" w:styleId="EFC743D817644F15A1DF5CF7D78F0E75">
    <w:name w:val="EFC743D817644F15A1DF5CF7D78F0E75"/>
    <w:rsid w:val="007D4C5C"/>
  </w:style>
  <w:style w:type="paragraph" w:customStyle="1" w:styleId="E9A510DB4F874D1AA4BEC2BB4280870A">
    <w:name w:val="E9A510DB4F874D1AA4BEC2BB4280870A"/>
    <w:rsid w:val="007D4C5C"/>
  </w:style>
  <w:style w:type="paragraph" w:customStyle="1" w:styleId="C0A7F90D1ECF454F80C96DDAA1B88BD9">
    <w:name w:val="C0A7F90D1ECF454F80C96DDAA1B88BD9"/>
    <w:rsid w:val="007D4C5C"/>
  </w:style>
  <w:style w:type="paragraph" w:customStyle="1" w:styleId="B24313E328B44417871A9CCADCCEF092">
    <w:name w:val="B24313E328B44417871A9CCADCCEF092"/>
    <w:rsid w:val="007D4C5C"/>
  </w:style>
  <w:style w:type="paragraph" w:customStyle="1" w:styleId="549FBF04719345E5A63F0B9566F1B761">
    <w:name w:val="549FBF04719345E5A63F0B9566F1B761"/>
    <w:rsid w:val="007D4C5C"/>
  </w:style>
  <w:style w:type="paragraph" w:customStyle="1" w:styleId="6F2753CE863041A78A82B08356E0D44D">
    <w:name w:val="6F2753CE863041A78A82B08356E0D44D"/>
    <w:rsid w:val="007D4C5C"/>
  </w:style>
  <w:style w:type="paragraph" w:customStyle="1" w:styleId="EF5A654D2DA9405C9DDA5069E0E6C0B5">
    <w:name w:val="EF5A654D2DA9405C9DDA5069E0E6C0B5"/>
    <w:rsid w:val="007D4C5C"/>
  </w:style>
  <w:style w:type="paragraph" w:customStyle="1" w:styleId="49A03956FE344C2D94D4FF602DD5B53F">
    <w:name w:val="49A03956FE344C2D94D4FF602DD5B53F"/>
    <w:rsid w:val="007D4C5C"/>
  </w:style>
  <w:style w:type="paragraph" w:customStyle="1" w:styleId="4CDFE7DA90E84DFE83FFD392B0A6125F">
    <w:name w:val="4CDFE7DA90E84DFE83FFD392B0A6125F"/>
    <w:rsid w:val="007D4C5C"/>
  </w:style>
  <w:style w:type="paragraph" w:customStyle="1" w:styleId="CC7F901E97BC488B91041589CF48C1A9">
    <w:name w:val="CC7F901E97BC488B91041589CF48C1A9"/>
    <w:rsid w:val="007D4C5C"/>
  </w:style>
  <w:style w:type="paragraph" w:customStyle="1" w:styleId="C90F44E06D634816BCCC03F0F136DE61">
    <w:name w:val="C90F44E06D634816BCCC03F0F136DE61"/>
    <w:rsid w:val="007D4C5C"/>
  </w:style>
  <w:style w:type="paragraph" w:customStyle="1" w:styleId="E1255E0316F64E2FAF9E6C45B387ABAC">
    <w:name w:val="E1255E0316F64E2FAF9E6C45B387ABAC"/>
    <w:rsid w:val="007D4C5C"/>
  </w:style>
  <w:style w:type="paragraph" w:customStyle="1" w:styleId="E48603FED8834FDA8C5E1E6F6EDEFB5C">
    <w:name w:val="E48603FED8834FDA8C5E1E6F6EDEFB5C"/>
    <w:rsid w:val="007D4C5C"/>
  </w:style>
  <w:style w:type="paragraph" w:customStyle="1" w:styleId="F930AB3D3558431DBF390E729902D754">
    <w:name w:val="F930AB3D3558431DBF390E729902D754"/>
    <w:rsid w:val="007D4C5C"/>
  </w:style>
  <w:style w:type="paragraph" w:customStyle="1" w:styleId="52F960AD43BD490BB7275F5E4C940CF3">
    <w:name w:val="52F960AD43BD490BB7275F5E4C940CF3"/>
    <w:rsid w:val="007D4C5C"/>
  </w:style>
  <w:style w:type="paragraph" w:customStyle="1" w:styleId="D537E20102CD4955A6639FE053189CDA">
    <w:name w:val="D537E20102CD4955A6639FE053189CDA"/>
    <w:rsid w:val="007D4C5C"/>
  </w:style>
  <w:style w:type="paragraph" w:customStyle="1" w:styleId="78CE7396831740F7A2FD26CF96948EA0">
    <w:name w:val="78CE7396831740F7A2FD26CF96948EA0"/>
    <w:rsid w:val="007D4C5C"/>
  </w:style>
  <w:style w:type="paragraph" w:customStyle="1" w:styleId="73AC5AEDF7D44566B535035CB5CA7637">
    <w:name w:val="73AC5AEDF7D44566B535035CB5CA7637"/>
    <w:rsid w:val="007D4C5C"/>
  </w:style>
  <w:style w:type="paragraph" w:customStyle="1" w:styleId="51E0C7E59E8246828628818263E4019A">
    <w:name w:val="51E0C7E59E8246828628818263E4019A"/>
    <w:rsid w:val="007D4C5C"/>
  </w:style>
  <w:style w:type="paragraph" w:customStyle="1" w:styleId="E496DC998EB14A8CB133A66F30404918">
    <w:name w:val="E496DC998EB14A8CB133A66F30404918"/>
    <w:rsid w:val="007D4C5C"/>
  </w:style>
  <w:style w:type="paragraph" w:customStyle="1" w:styleId="565EB260814644B582B351E43A568B7B">
    <w:name w:val="565EB260814644B582B351E43A568B7B"/>
    <w:rsid w:val="007D4C5C"/>
  </w:style>
  <w:style w:type="paragraph" w:customStyle="1" w:styleId="697A8259D9F740B59A175E65202C38D1">
    <w:name w:val="697A8259D9F740B59A175E65202C38D1"/>
    <w:rsid w:val="007D4C5C"/>
  </w:style>
  <w:style w:type="paragraph" w:customStyle="1" w:styleId="F2E9AB390E3549789553B058DEB40605">
    <w:name w:val="F2E9AB390E3549789553B058DEB40605"/>
    <w:rsid w:val="007D4C5C"/>
  </w:style>
  <w:style w:type="paragraph" w:customStyle="1" w:styleId="4E5B74BE075A4CB9ABF238BCAEEEB0A0">
    <w:name w:val="4E5B74BE075A4CB9ABF238BCAEEEB0A0"/>
    <w:rsid w:val="007D4C5C"/>
  </w:style>
  <w:style w:type="paragraph" w:customStyle="1" w:styleId="1FD91C404330462B8010BA380F42833D">
    <w:name w:val="1FD91C404330462B8010BA380F42833D"/>
    <w:rsid w:val="007D4C5C"/>
  </w:style>
  <w:style w:type="paragraph" w:customStyle="1" w:styleId="FD84FD0F9774406B9A27AE8B34553E25">
    <w:name w:val="FD84FD0F9774406B9A27AE8B34553E25"/>
    <w:rsid w:val="007D4C5C"/>
  </w:style>
  <w:style w:type="paragraph" w:customStyle="1" w:styleId="4FD33D29135D428D8959FA8517B1A92A">
    <w:name w:val="4FD33D29135D428D8959FA8517B1A92A"/>
    <w:rsid w:val="007D4C5C"/>
  </w:style>
  <w:style w:type="paragraph" w:customStyle="1" w:styleId="8D49DB5A2F7A497BB035B1B8C3585A94">
    <w:name w:val="8D49DB5A2F7A497BB035B1B8C3585A94"/>
    <w:rsid w:val="007D4C5C"/>
  </w:style>
  <w:style w:type="paragraph" w:customStyle="1" w:styleId="63380A0D1A244A3B8A0E9F1D72C921F0">
    <w:name w:val="63380A0D1A244A3B8A0E9F1D72C921F0"/>
    <w:rsid w:val="007D4C5C"/>
  </w:style>
  <w:style w:type="paragraph" w:customStyle="1" w:styleId="6C9650873C0C4B2E9A201F9C8FE8F79E">
    <w:name w:val="6C9650873C0C4B2E9A201F9C8FE8F79E"/>
    <w:rsid w:val="007D4C5C"/>
  </w:style>
  <w:style w:type="paragraph" w:customStyle="1" w:styleId="7024C7E3A4EC4B2E81DD38A6215CD676">
    <w:name w:val="7024C7E3A4EC4B2E81DD38A6215CD676"/>
    <w:rsid w:val="007D4C5C"/>
  </w:style>
  <w:style w:type="paragraph" w:customStyle="1" w:styleId="B0C4524D809347E9A84881BCD427C50F">
    <w:name w:val="B0C4524D809347E9A84881BCD427C50F"/>
    <w:rsid w:val="007D4C5C"/>
  </w:style>
  <w:style w:type="paragraph" w:customStyle="1" w:styleId="5ADFD18B88664ADAA7A4E7E7F5C33FB7">
    <w:name w:val="5ADFD18B88664ADAA7A4E7E7F5C33FB7"/>
    <w:rsid w:val="007D4C5C"/>
  </w:style>
  <w:style w:type="paragraph" w:customStyle="1" w:styleId="37B85978E08744DEAA3FCB4A32EFF9EF">
    <w:name w:val="37B85978E08744DEAA3FCB4A32EFF9EF"/>
    <w:rsid w:val="007D4C5C"/>
  </w:style>
  <w:style w:type="paragraph" w:customStyle="1" w:styleId="77D54E2507FF449B9BCC4748F9A3F325">
    <w:name w:val="77D54E2507FF449B9BCC4748F9A3F325"/>
    <w:rsid w:val="007D4C5C"/>
  </w:style>
  <w:style w:type="paragraph" w:customStyle="1" w:styleId="05FD759B4715414E96F49127E38972E0">
    <w:name w:val="05FD759B4715414E96F49127E38972E0"/>
    <w:rsid w:val="007D4C5C"/>
  </w:style>
  <w:style w:type="paragraph" w:customStyle="1" w:styleId="1F0BA6F15B6644D6B3E606C8AC0DED4E">
    <w:name w:val="1F0BA6F15B6644D6B3E606C8AC0DED4E"/>
    <w:rsid w:val="007D4C5C"/>
  </w:style>
  <w:style w:type="paragraph" w:customStyle="1" w:styleId="33C8E9219A64410A8AC550D2A71A9059">
    <w:name w:val="33C8E9219A64410A8AC550D2A71A9059"/>
    <w:rsid w:val="007D4C5C"/>
  </w:style>
  <w:style w:type="paragraph" w:customStyle="1" w:styleId="4AFEEE285146455CA059E7F0740295A8">
    <w:name w:val="4AFEEE285146455CA059E7F0740295A8"/>
    <w:rsid w:val="007D4C5C"/>
  </w:style>
  <w:style w:type="paragraph" w:customStyle="1" w:styleId="26B174A88CC7483B8CD7E2820772B11F">
    <w:name w:val="26B174A88CC7483B8CD7E2820772B11F"/>
    <w:rsid w:val="007D4C5C"/>
  </w:style>
  <w:style w:type="paragraph" w:customStyle="1" w:styleId="BCDCEAAC86574A1B8FD8307B32435590">
    <w:name w:val="BCDCEAAC86574A1B8FD8307B32435590"/>
    <w:rsid w:val="007D4C5C"/>
  </w:style>
  <w:style w:type="paragraph" w:customStyle="1" w:styleId="4FEFA755AD7444E1AF09730C4876B983">
    <w:name w:val="4FEFA755AD7444E1AF09730C4876B983"/>
    <w:rsid w:val="007D4C5C"/>
  </w:style>
  <w:style w:type="paragraph" w:customStyle="1" w:styleId="34E00E89048146BEA5896D15EA1AC944">
    <w:name w:val="34E00E89048146BEA5896D15EA1AC944"/>
    <w:rsid w:val="007D4C5C"/>
  </w:style>
  <w:style w:type="paragraph" w:customStyle="1" w:styleId="570D41F514524241950910A3992C5E9B">
    <w:name w:val="570D41F514524241950910A3992C5E9B"/>
    <w:rsid w:val="007D4C5C"/>
  </w:style>
  <w:style w:type="paragraph" w:customStyle="1" w:styleId="8E39A12987DB460EAD00B11DB871BA82">
    <w:name w:val="8E39A12987DB460EAD00B11DB871BA82"/>
    <w:rsid w:val="007D4C5C"/>
  </w:style>
  <w:style w:type="paragraph" w:customStyle="1" w:styleId="29B9C3C794EF450D8E8107141FD80807">
    <w:name w:val="29B9C3C794EF450D8E8107141FD80807"/>
    <w:rsid w:val="007D4C5C"/>
  </w:style>
  <w:style w:type="paragraph" w:customStyle="1" w:styleId="B2A89546E7F14535810D84C7CFDDD4D2">
    <w:name w:val="B2A89546E7F14535810D84C7CFDDD4D2"/>
    <w:rsid w:val="007D4C5C"/>
  </w:style>
  <w:style w:type="paragraph" w:customStyle="1" w:styleId="98AE90CB39114A4DACAAB70D6D531554">
    <w:name w:val="98AE90CB39114A4DACAAB70D6D531554"/>
    <w:rsid w:val="007D4C5C"/>
  </w:style>
  <w:style w:type="paragraph" w:customStyle="1" w:styleId="479E0DFBB287454686C904392C2995DD">
    <w:name w:val="479E0DFBB287454686C904392C2995DD"/>
    <w:rsid w:val="007D4C5C"/>
  </w:style>
  <w:style w:type="paragraph" w:customStyle="1" w:styleId="E6EAA4EF2D2D4F29A7DDC6BF78E5F6CC">
    <w:name w:val="E6EAA4EF2D2D4F29A7DDC6BF78E5F6CC"/>
    <w:rsid w:val="007D4C5C"/>
  </w:style>
  <w:style w:type="paragraph" w:customStyle="1" w:styleId="2C3181AB4F6F4D5385CA7E088998DD63">
    <w:name w:val="2C3181AB4F6F4D5385CA7E088998DD63"/>
    <w:rsid w:val="007D4C5C"/>
  </w:style>
  <w:style w:type="paragraph" w:customStyle="1" w:styleId="9A87CD80624448948A416C9D569D0BFB">
    <w:name w:val="9A87CD80624448948A416C9D569D0BFB"/>
    <w:rsid w:val="007D4C5C"/>
  </w:style>
  <w:style w:type="paragraph" w:customStyle="1" w:styleId="4B05B0B5E6864961A7CB286406BE3C5B">
    <w:name w:val="4B05B0B5E6864961A7CB286406BE3C5B"/>
    <w:rsid w:val="007D4C5C"/>
  </w:style>
  <w:style w:type="paragraph" w:customStyle="1" w:styleId="713929D2B6AF4C4293F8F01D7D9B04C3">
    <w:name w:val="713929D2B6AF4C4293F8F01D7D9B04C3"/>
    <w:rsid w:val="007D4C5C"/>
  </w:style>
  <w:style w:type="paragraph" w:customStyle="1" w:styleId="A152BF47EA6D4E6B903FEF40E734EA7B">
    <w:name w:val="A152BF47EA6D4E6B903FEF40E734EA7B"/>
    <w:rsid w:val="007D4C5C"/>
  </w:style>
  <w:style w:type="paragraph" w:customStyle="1" w:styleId="15BCCB8F7FCB4F32A7BBEBC14D079773">
    <w:name w:val="15BCCB8F7FCB4F32A7BBEBC14D079773"/>
    <w:rsid w:val="007D4C5C"/>
  </w:style>
  <w:style w:type="paragraph" w:customStyle="1" w:styleId="5F0E6900CCAC411AB10067325FE853F1">
    <w:name w:val="5F0E6900CCAC411AB10067325FE853F1"/>
    <w:rsid w:val="007D4C5C"/>
  </w:style>
  <w:style w:type="paragraph" w:customStyle="1" w:styleId="6919BB728C4D4932B9B8EE5E2AF7C363">
    <w:name w:val="6919BB728C4D4932B9B8EE5E2AF7C363"/>
    <w:rsid w:val="007D4C5C"/>
  </w:style>
  <w:style w:type="paragraph" w:customStyle="1" w:styleId="4CB7CD201B2148F994D55E3AB1E750E3">
    <w:name w:val="4CB7CD201B2148F994D55E3AB1E750E3"/>
    <w:rsid w:val="007D4C5C"/>
  </w:style>
  <w:style w:type="paragraph" w:customStyle="1" w:styleId="FE7D65D0DAE9410F97B91C3FD4830B2D">
    <w:name w:val="FE7D65D0DAE9410F97B91C3FD4830B2D"/>
    <w:rsid w:val="007D4C5C"/>
  </w:style>
  <w:style w:type="paragraph" w:customStyle="1" w:styleId="DE584EF2B64E4D6C943DB98CB80935B8">
    <w:name w:val="DE584EF2B64E4D6C943DB98CB80935B8"/>
    <w:rsid w:val="007D4C5C"/>
  </w:style>
  <w:style w:type="paragraph" w:customStyle="1" w:styleId="89994D2993DE4BEBA5E44C089ABBDD88">
    <w:name w:val="89994D2993DE4BEBA5E44C089ABBDD88"/>
    <w:rsid w:val="007D4C5C"/>
  </w:style>
  <w:style w:type="paragraph" w:customStyle="1" w:styleId="34F0004E412A4B609D48B8AE44782DC1">
    <w:name w:val="34F0004E412A4B609D48B8AE44782DC1"/>
    <w:rsid w:val="007D4C5C"/>
  </w:style>
  <w:style w:type="paragraph" w:customStyle="1" w:styleId="416E02CEB3A54BFBAB08CF5A02364CA9">
    <w:name w:val="416E02CEB3A54BFBAB08CF5A02364CA9"/>
    <w:rsid w:val="007D4C5C"/>
  </w:style>
  <w:style w:type="paragraph" w:customStyle="1" w:styleId="B7CAA968F64A4765B786F54AD18223BE">
    <w:name w:val="B7CAA968F64A4765B786F54AD18223BE"/>
    <w:rsid w:val="007D4C5C"/>
  </w:style>
  <w:style w:type="paragraph" w:customStyle="1" w:styleId="9E58224264B94930891A37006ED21B14">
    <w:name w:val="9E58224264B94930891A37006ED21B14"/>
    <w:rsid w:val="007D4C5C"/>
  </w:style>
  <w:style w:type="paragraph" w:customStyle="1" w:styleId="98552B1BF85A43AE8D67544B1F12B427">
    <w:name w:val="98552B1BF85A43AE8D67544B1F12B427"/>
    <w:rsid w:val="007D4C5C"/>
  </w:style>
  <w:style w:type="paragraph" w:customStyle="1" w:styleId="40BC27224B1B4241BEF059C720CCA603">
    <w:name w:val="40BC27224B1B4241BEF059C720CCA603"/>
    <w:rsid w:val="007D4C5C"/>
  </w:style>
  <w:style w:type="paragraph" w:customStyle="1" w:styleId="2A7D9856E56A4EEB866C5435A2ADAE95">
    <w:name w:val="2A7D9856E56A4EEB866C5435A2ADAE95"/>
    <w:rsid w:val="007D4C5C"/>
  </w:style>
  <w:style w:type="paragraph" w:customStyle="1" w:styleId="B92C46590E9D4F48A1C6A907378B1219">
    <w:name w:val="B92C46590E9D4F48A1C6A907378B1219"/>
    <w:rsid w:val="007D4C5C"/>
  </w:style>
  <w:style w:type="paragraph" w:customStyle="1" w:styleId="6E296A2B43D44B7D9919A64DFDCB7A78">
    <w:name w:val="6E296A2B43D44B7D9919A64DFDCB7A78"/>
    <w:rsid w:val="007D4C5C"/>
  </w:style>
  <w:style w:type="paragraph" w:customStyle="1" w:styleId="674815806F0746C0B8B8F461ABDAD51D">
    <w:name w:val="674815806F0746C0B8B8F461ABDAD51D"/>
    <w:rsid w:val="007D4C5C"/>
  </w:style>
  <w:style w:type="paragraph" w:customStyle="1" w:styleId="8EC60CF449EF4839904D591A1ACF4324">
    <w:name w:val="8EC60CF449EF4839904D591A1ACF4324"/>
    <w:rsid w:val="007D4C5C"/>
  </w:style>
  <w:style w:type="paragraph" w:customStyle="1" w:styleId="61652FE141FE4A99ADB3DA81931FA086">
    <w:name w:val="61652FE141FE4A99ADB3DA81931FA086"/>
    <w:rsid w:val="007D4C5C"/>
  </w:style>
  <w:style w:type="paragraph" w:customStyle="1" w:styleId="32648EA969A84119A5FE3320F2BD181D">
    <w:name w:val="32648EA969A84119A5FE3320F2BD181D"/>
    <w:rsid w:val="007D4C5C"/>
  </w:style>
  <w:style w:type="paragraph" w:customStyle="1" w:styleId="6D331B18834A41D39C72DAAE2F94D18C">
    <w:name w:val="6D331B18834A41D39C72DAAE2F94D18C"/>
    <w:rsid w:val="007D4C5C"/>
  </w:style>
  <w:style w:type="paragraph" w:customStyle="1" w:styleId="AE343D196C8D45E38E9700B0B7708562">
    <w:name w:val="AE343D196C8D45E38E9700B0B7708562"/>
    <w:rsid w:val="007D4C5C"/>
  </w:style>
  <w:style w:type="paragraph" w:customStyle="1" w:styleId="CB2018F46EE44565A1BE615246469148">
    <w:name w:val="CB2018F46EE44565A1BE615246469148"/>
    <w:rsid w:val="007D4C5C"/>
  </w:style>
  <w:style w:type="paragraph" w:customStyle="1" w:styleId="3B1850506D34426AA925BBA68E6C9B91">
    <w:name w:val="3B1850506D34426AA925BBA68E6C9B91"/>
    <w:rsid w:val="007D4C5C"/>
  </w:style>
  <w:style w:type="paragraph" w:customStyle="1" w:styleId="CD95766B69244B1ABAE28EC301F3E626">
    <w:name w:val="CD95766B69244B1ABAE28EC301F3E626"/>
    <w:rsid w:val="007D4C5C"/>
  </w:style>
  <w:style w:type="paragraph" w:customStyle="1" w:styleId="A84A3C85A87F41A6852423EDF06D0596">
    <w:name w:val="A84A3C85A87F41A6852423EDF06D0596"/>
    <w:rsid w:val="007D4C5C"/>
  </w:style>
  <w:style w:type="paragraph" w:customStyle="1" w:styleId="DF0CCA047F07462AB2B64FE4EE0A281E">
    <w:name w:val="DF0CCA047F07462AB2B64FE4EE0A281E"/>
    <w:rsid w:val="007D4C5C"/>
  </w:style>
  <w:style w:type="paragraph" w:customStyle="1" w:styleId="0A3FE7ECBF16403196257A2B5BA53176">
    <w:name w:val="0A3FE7ECBF16403196257A2B5BA53176"/>
    <w:rsid w:val="007D4C5C"/>
  </w:style>
  <w:style w:type="paragraph" w:customStyle="1" w:styleId="2F2A07B5A1AD41CEBB8FDFE0AFDB3D8E">
    <w:name w:val="2F2A07B5A1AD41CEBB8FDFE0AFDB3D8E"/>
    <w:rsid w:val="007D4C5C"/>
  </w:style>
  <w:style w:type="paragraph" w:customStyle="1" w:styleId="B43D2EE968B84BC8AE977A0B23BDC4F6">
    <w:name w:val="B43D2EE968B84BC8AE977A0B23BDC4F6"/>
    <w:rsid w:val="007D4C5C"/>
  </w:style>
  <w:style w:type="paragraph" w:customStyle="1" w:styleId="B965EF5B9C8F4F3CB17C31CA4A312477">
    <w:name w:val="B965EF5B9C8F4F3CB17C31CA4A312477"/>
    <w:rsid w:val="007D4C5C"/>
  </w:style>
  <w:style w:type="paragraph" w:customStyle="1" w:styleId="13F2FB4B068340939512238DA48B0F9B">
    <w:name w:val="13F2FB4B068340939512238DA48B0F9B"/>
    <w:rsid w:val="007D4C5C"/>
  </w:style>
  <w:style w:type="paragraph" w:customStyle="1" w:styleId="789DE668C49245AFB0779BDB13984BAA">
    <w:name w:val="789DE668C49245AFB0779BDB13984BAA"/>
    <w:rsid w:val="007D4C5C"/>
  </w:style>
  <w:style w:type="paragraph" w:customStyle="1" w:styleId="AF56D1A9718F4F4FB89B78AE598813DB">
    <w:name w:val="AF56D1A9718F4F4FB89B78AE598813DB"/>
    <w:rsid w:val="007D4C5C"/>
  </w:style>
  <w:style w:type="paragraph" w:customStyle="1" w:styleId="5409609251B34BDB8F71599267B9FF71">
    <w:name w:val="5409609251B34BDB8F71599267B9FF71"/>
    <w:rsid w:val="007D4C5C"/>
  </w:style>
  <w:style w:type="paragraph" w:customStyle="1" w:styleId="1C7FA4242A9540AF9329D8C816004821">
    <w:name w:val="1C7FA4242A9540AF9329D8C816004821"/>
    <w:rsid w:val="007D4C5C"/>
  </w:style>
  <w:style w:type="paragraph" w:customStyle="1" w:styleId="BC80908DAF3F46E9A560034A608342BC">
    <w:name w:val="BC80908DAF3F46E9A560034A608342BC"/>
    <w:rsid w:val="007D4C5C"/>
  </w:style>
  <w:style w:type="paragraph" w:customStyle="1" w:styleId="DDA734DD00FD4CFEA11683AF542D42B1">
    <w:name w:val="DDA734DD00FD4CFEA11683AF542D42B1"/>
    <w:rsid w:val="007D4C5C"/>
  </w:style>
  <w:style w:type="paragraph" w:customStyle="1" w:styleId="D0E3C4D6FD4E4D308F8E672C0C8E4D72">
    <w:name w:val="D0E3C4D6FD4E4D308F8E672C0C8E4D72"/>
    <w:rsid w:val="007D4C5C"/>
  </w:style>
  <w:style w:type="paragraph" w:customStyle="1" w:styleId="67AFF08BDAC945E6841032B9BF77A178">
    <w:name w:val="67AFF08BDAC945E6841032B9BF77A178"/>
    <w:rsid w:val="007D4C5C"/>
  </w:style>
  <w:style w:type="paragraph" w:customStyle="1" w:styleId="434C344275734D7F99436D0A5C3689A9">
    <w:name w:val="434C344275734D7F99436D0A5C3689A9"/>
    <w:rsid w:val="007D4C5C"/>
  </w:style>
  <w:style w:type="paragraph" w:customStyle="1" w:styleId="E8819CE3E82F44D380CD288A234071B4">
    <w:name w:val="E8819CE3E82F44D380CD288A234071B4"/>
    <w:rsid w:val="007D4C5C"/>
  </w:style>
  <w:style w:type="paragraph" w:customStyle="1" w:styleId="53614A163B9F440896FBF1B430641868">
    <w:name w:val="53614A163B9F440896FBF1B430641868"/>
    <w:rsid w:val="007D4C5C"/>
  </w:style>
  <w:style w:type="paragraph" w:customStyle="1" w:styleId="6BA9BEBC610B4D26943815A19E4D5A95">
    <w:name w:val="6BA9BEBC610B4D26943815A19E4D5A95"/>
    <w:rsid w:val="007D4C5C"/>
  </w:style>
  <w:style w:type="paragraph" w:customStyle="1" w:styleId="0233C642B4A04B7AB33EDC4FD95D9FDD">
    <w:name w:val="0233C642B4A04B7AB33EDC4FD95D9FDD"/>
    <w:rsid w:val="007D4C5C"/>
  </w:style>
  <w:style w:type="paragraph" w:customStyle="1" w:styleId="ACF0F575BAEA4249ACD57C2422502D83">
    <w:name w:val="ACF0F575BAEA4249ACD57C2422502D83"/>
    <w:rsid w:val="007D4C5C"/>
  </w:style>
  <w:style w:type="paragraph" w:customStyle="1" w:styleId="A4FAC14359F44050A61FF1372D743C43">
    <w:name w:val="A4FAC14359F44050A61FF1372D743C43"/>
    <w:rsid w:val="007D4C5C"/>
  </w:style>
  <w:style w:type="paragraph" w:customStyle="1" w:styleId="733EA0F6331349A7A1CA58856B40CDDB">
    <w:name w:val="733EA0F6331349A7A1CA58856B40CDDB"/>
    <w:rsid w:val="007D4C5C"/>
  </w:style>
  <w:style w:type="paragraph" w:customStyle="1" w:styleId="7C772D318AA54D359621B01223EC7ABA">
    <w:name w:val="7C772D318AA54D359621B01223EC7ABA"/>
    <w:rsid w:val="007D4C5C"/>
  </w:style>
  <w:style w:type="paragraph" w:customStyle="1" w:styleId="2E4A53817F2C45B7B5B78BC68360A207">
    <w:name w:val="2E4A53817F2C45B7B5B78BC68360A207"/>
    <w:rsid w:val="007D4C5C"/>
  </w:style>
  <w:style w:type="paragraph" w:customStyle="1" w:styleId="D511A5F7063642B3BDC5A895C8A7AC3E">
    <w:name w:val="D511A5F7063642B3BDC5A895C8A7AC3E"/>
    <w:rsid w:val="007D4C5C"/>
  </w:style>
  <w:style w:type="paragraph" w:customStyle="1" w:styleId="F805E523D02544BBBCF62869F4F27D97">
    <w:name w:val="F805E523D02544BBBCF62869F4F27D97"/>
    <w:rsid w:val="007D4C5C"/>
  </w:style>
  <w:style w:type="paragraph" w:customStyle="1" w:styleId="BBD2B8DCFA464B59930C9C9C5C0B3A0C">
    <w:name w:val="BBD2B8DCFA464B59930C9C9C5C0B3A0C"/>
    <w:rsid w:val="007D4C5C"/>
  </w:style>
  <w:style w:type="paragraph" w:customStyle="1" w:styleId="7B8AD147671642CD8C97D1B393D86BC4">
    <w:name w:val="7B8AD147671642CD8C97D1B393D86BC4"/>
    <w:rsid w:val="007D4C5C"/>
  </w:style>
  <w:style w:type="paragraph" w:customStyle="1" w:styleId="A6560D0BBD1B47ECAF00FBE55965325A">
    <w:name w:val="A6560D0BBD1B47ECAF00FBE55965325A"/>
    <w:rsid w:val="007D4C5C"/>
  </w:style>
  <w:style w:type="paragraph" w:customStyle="1" w:styleId="E95F8A3FE06541F98421EFCE47E391A3">
    <w:name w:val="E95F8A3FE06541F98421EFCE47E391A3"/>
    <w:rsid w:val="007D4C5C"/>
  </w:style>
  <w:style w:type="paragraph" w:customStyle="1" w:styleId="95B87770416348529B4E54549FD14F38">
    <w:name w:val="95B87770416348529B4E54549FD14F38"/>
    <w:rsid w:val="007D4C5C"/>
  </w:style>
  <w:style w:type="paragraph" w:customStyle="1" w:styleId="11FD2F7A4A7442048853AF88E935E91A">
    <w:name w:val="11FD2F7A4A7442048853AF88E935E91A"/>
    <w:rsid w:val="007D4C5C"/>
  </w:style>
  <w:style w:type="paragraph" w:customStyle="1" w:styleId="D7258CAC0F944B46B50950A57A5F4514">
    <w:name w:val="D7258CAC0F944B46B50950A57A5F4514"/>
    <w:rsid w:val="007D4C5C"/>
  </w:style>
  <w:style w:type="paragraph" w:customStyle="1" w:styleId="D08DAE611E05458283AEC020B7C9C6EE">
    <w:name w:val="D08DAE611E05458283AEC020B7C9C6EE"/>
    <w:rsid w:val="007D4C5C"/>
  </w:style>
  <w:style w:type="paragraph" w:customStyle="1" w:styleId="8113DF77E6CA4B7588CACE402DFD903D">
    <w:name w:val="8113DF77E6CA4B7588CACE402DFD903D"/>
    <w:rsid w:val="007D4C5C"/>
  </w:style>
  <w:style w:type="paragraph" w:customStyle="1" w:styleId="FE4CFE89B1334F9FA2A7A52B54A0845D">
    <w:name w:val="FE4CFE89B1334F9FA2A7A52B54A0845D"/>
    <w:rsid w:val="007D4C5C"/>
  </w:style>
  <w:style w:type="paragraph" w:customStyle="1" w:styleId="A912B57EDD3443BCAB337E5E1EAE3A8A">
    <w:name w:val="A912B57EDD3443BCAB337E5E1EAE3A8A"/>
    <w:rsid w:val="007D4C5C"/>
  </w:style>
  <w:style w:type="paragraph" w:customStyle="1" w:styleId="0441EE4C23CC4B19BAF497CAAC3DB0A9">
    <w:name w:val="0441EE4C23CC4B19BAF497CAAC3DB0A9"/>
    <w:rsid w:val="007D4C5C"/>
  </w:style>
  <w:style w:type="paragraph" w:customStyle="1" w:styleId="BE9F092C820F4C60B722ADF23692CC68">
    <w:name w:val="BE9F092C820F4C60B722ADF23692CC68"/>
    <w:rsid w:val="007D4C5C"/>
  </w:style>
  <w:style w:type="paragraph" w:customStyle="1" w:styleId="E826E047237349EBAD03E600B810677D">
    <w:name w:val="E826E047237349EBAD03E600B810677D"/>
    <w:rsid w:val="007D4C5C"/>
  </w:style>
  <w:style w:type="paragraph" w:customStyle="1" w:styleId="3DDEE06AC913474CA71B4920DCD247E3">
    <w:name w:val="3DDEE06AC913474CA71B4920DCD247E3"/>
    <w:rsid w:val="007D4C5C"/>
  </w:style>
  <w:style w:type="paragraph" w:customStyle="1" w:styleId="45B80320D3FA4D648415FA0D84E06C66">
    <w:name w:val="45B80320D3FA4D648415FA0D84E06C66"/>
    <w:rsid w:val="007D4C5C"/>
  </w:style>
  <w:style w:type="paragraph" w:customStyle="1" w:styleId="9A2631397F094EF18D14CEE47C8D85B7">
    <w:name w:val="9A2631397F094EF18D14CEE47C8D85B7"/>
    <w:rsid w:val="007D4C5C"/>
  </w:style>
  <w:style w:type="paragraph" w:customStyle="1" w:styleId="7E37B706302E42B588BB8E3A5CD4FBB5">
    <w:name w:val="7E37B706302E42B588BB8E3A5CD4FBB5"/>
    <w:rsid w:val="007D4C5C"/>
  </w:style>
  <w:style w:type="paragraph" w:customStyle="1" w:styleId="2FC791CB94F04C4E8C8C7E697F59902C">
    <w:name w:val="2FC791CB94F04C4E8C8C7E697F59902C"/>
    <w:rsid w:val="007D4C5C"/>
  </w:style>
  <w:style w:type="paragraph" w:customStyle="1" w:styleId="25343CAC6B8C4000B9B2A5FCEE1A4958">
    <w:name w:val="25343CAC6B8C4000B9B2A5FCEE1A4958"/>
    <w:rsid w:val="007D4C5C"/>
  </w:style>
  <w:style w:type="paragraph" w:customStyle="1" w:styleId="E56483F1D8EA4D0FB8CCA9FD107E5A41">
    <w:name w:val="E56483F1D8EA4D0FB8CCA9FD107E5A41"/>
    <w:rsid w:val="007D4C5C"/>
  </w:style>
  <w:style w:type="paragraph" w:customStyle="1" w:styleId="0CDB7A5045134130845353024A118F22">
    <w:name w:val="0CDB7A5045134130845353024A118F22"/>
    <w:rsid w:val="007D4C5C"/>
  </w:style>
  <w:style w:type="paragraph" w:customStyle="1" w:styleId="7544B6BC561C4FE9BCCDA9EE12F8681E">
    <w:name w:val="7544B6BC561C4FE9BCCDA9EE12F8681E"/>
    <w:rsid w:val="007D4C5C"/>
  </w:style>
  <w:style w:type="paragraph" w:customStyle="1" w:styleId="208843A67B844CA0A6EF7F23B5B0EC32">
    <w:name w:val="208843A67B844CA0A6EF7F23B5B0EC32"/>
    <w:rsid w:val="007D4C5C"/>
  </w:style>
  <w:style w:type="paragraph" w:customStyle="1" w:styleId="358718C9F0014F4897C6194EFD001EDA">
    <w:name w:val="358718C9F0014F4897C6194EFD001EDA"/>
    <w:rsid w:val="007D4C5C"/>
  </w:style>
  <w:style w:type="paragraph" w:customStyle="1" w:styleId="705F2517798C414BAE432445502B4273">
    <w:name w:val="705F2517798C414BAE432445502B4273"/>
    <w:rsid w:val="007D4C5C"/>
  </w:style>
  <w:style w:type="paragraph" w:customStyle="1" w:styleId="03C065A6023145A6A63A17D680880168">
    <w:name w:val="03C065A6023145A6A63A17D680880168"/>
    <w:rsid w:val="007D4C5C"/>
  </w:style>
  <w:style w:type="paragraph" w:customStyle="1" w:styleId="D86A736E51BB4297BEAC0BB84F92B1C6">
    <w:name w:val="D86A736E51BB4297BEAC0BB84F92B1C6"/>
    <w:rsid w:val="007D4C5C"/>
  </w:style>
  <w:style w:type="paragraph" w:customStyle="1" w:styleId="9A745937D0224A3D8A8D337C18DEA08F">
    <w:name w:val="9A745937D0224A3D8A8D337C18DEA08F"/>
    <w:rsid w:val="007D4C5C"/>
  </w:style>
  <w:style w:type="paragraph" w:customStyle="1" w:styleId="80B220EA16604DC680C890126F06E3E9">
    <w:name w:val="80B220EA16604DC680C890126F06E3E9"/>
    <w:rsid w:val="007D4C5C"/>
  </w:style>
  <w:style w:type="paragraph" w:customStyle="1" w:styleId="73D8B01C16D246AEACB5ECE5D868EC46">
    <w:name w:val="73D8B01C16D246AEACB5ECE5D868EC46"/>
    <w:rsid w:val="007D4C5C"/>
  </w:style>
  <w:style w:type="paragraph" w:customStyle="1" w:styleId="00C63045DA944D11BC9D107081FD034C">
    <w:name w:val="00C63045DA944D11BC9D107081FD034C"/>
    <w:rsid w:val="007D4C5C"/>
  </w:style>
  <w:style w:type="paragraph" w:customStyle="1" w:styleId="0EF8A8BC1FF448D1978C6C2C17C469AB">
    <w:name w:val="0EF8A8BC1FF448D1978C6C2C17C469AB"/>
    <w:rsid w:val="007D4C5C"/>
  </w:style>
  <w:style w:type="paragraph" w:customStyle="1" w:styleId="373EE3B848BB457D88C5EE5C6105E8E2">
    <w:name w:val="373EE3B848BB457D88C5EE5C6105E8E2"/>
    <w:rsid w:val="007D4C5C"/>
  </w:style>
  <w:style w:type="paragraph" w:customStyle="1" w:styleId="4372332864B7480B92FFF49C4D1FA64A">
    <w:name w:val="4372332864B7480B92FFF49C4D1FA64A"/>
    <w:rsid w:val="007D4C5C"/>
  </w:style>
  <w:style w:type="paragraph" w:customStyle="1" w:styleId="BF6063679EE44C779744237CE3D636CE">
    <w:name w:val="BF6063679EE44C779744237CE3D636CE"/>
    <w:rsid w:val="007D4C5C"/>
  </w:style>
  <w:style w:type="paragraph" w:customStyle="1" w:styleId="BD76F42258E540C0899019AC4373C767">
    <w:name w:val="BD76F42258E540C0899019AC4373C767"/>
    <w:rsid w:val="007D4C5C"/>
  </w:style>
  <w:style w:type="paragraph" w:customStyle="1" w:styleId="9A7B17DC67B94DC18904C61363192FC7">
    <w:name w:val="9A7B17DC67B94DC18904C61363192FC7"/>
    <w:rsid w:val="007D4C5C"/>
  </w:style>
  <w:style w:type="paragraph" w:customStyle="1" w:styleId="8F70B2B57C7C4F7F9CB22DC157A052C8">
    <w:name w:val="8F70B2B57C7C4F7F9CB22DC157A052C8"/>
    <w:rsid w:val="007D4C5C"/>
  </w:style>
  <w:style w:type="paragraph" w:customStyle="1" w:styleId="E57576B5528940E7A0049F9130382B03">
    <w:name w:val="E57576B5528940E7A0049F9130382B03"/>
    <w:rsid w:val="007D4C5C"/>
  </w:style>
  <w:style w:type="paragraph" w:customStyle="1" w:styleId="DB023F1F0F2B43E4A894960078061B6A">
    <w:name w:val="DB023F1F0F2B43E4A894960078061B6A"/>
    <w:rsid w:val="007D4C5C"/>
  </w:style>
  <w:style w:type="paragraph" w:customStyle="1" w:styleId="EE36A31FED3E446CBAC1ACC3F0DA4126">
    <w:name w:val="EE36A31FED3E446CBAC1ACC3F0DA4126"/>
    <w:rsid w:val="007D4C5C"/>
  </w:style>
  <w:style w:type="paragraph" w:customStyle="1" w:styleId="75EF264FB9674868899725BC69807D40">
    <w:name w:val="75EF264FB9674868899725BC69807D40"/>
    <w:rsid w:val="007D4C5C"/>
  </w:style>
  <w:style w:type="paragraph" w:customStyle="1" w:styleId="222EAC2828944F90909FFC3A6F342717">
    <w:name w:val="222EAC2828944F90909FFC3A6F342717"/>
    <w:rsid w:val="007D4C5C"/>
  </w:style>
  <w:style w:type="paragraph" w:customStyle="1" w:styleId="961B9CF99E234D8398CCEE4C94DF35A1">
    <w:name w:val="961B9CF99E234D8398CCEE4C94DF35A1"/>
    <w:rsid w:val="007D4C5C"/>
  </w:style>
  <w:style w:type="paragraph" w:customStyle="1" w:styleId="B934278EF6684065B854413573048732">
    <w:name w:val="B934278EF6684065B854413573048732"/>
    <w:rsid w:val="007D4C5C"/>
  </w:style>
  <w:style w:type="paragraph" w:customStyle="1" w:styleId="3C18F123320C4952B740B1C765826929">
    <w:name w:val="3C18F123320C4952B740B1C765826929"/>
    <w:rsid w:val="007D4C5C"/>
  </w:style>
  <w:style w:type="paragraph" w:customStyle="1" w:styleId="B4D57EEBCE954632866270ED01A5B16D">
    <w:name w:val="B4D57EEBCE954632866270ED01A5B16D"/>
    <w:rsid w:val="007D4C5C"/>
  </w:style>
  <w:style w:type="paragraph" w:customStyle="1" w:styleId="B806923088324891A42AAEC8981AD370">
    <w:name w:val="B806923088324891A42AAEC8981AD370"/>
    <w:rsid w:val="007D4C5C"/>
  </w:style>
  <w:style w:type="paragraph" w:customStyle="1" w:styleId="E092F240D36F49C098CBDB632A53B45E">
    <w:name w:val="E092F240D36F49C098CBDB632A53B45E"/>
    <w:rsid w:val="007D4C5C"/>
  </w:style>
  <w:style w:type="paragraph" w:customStyle="1" w:styleId="C48F3C59EBF449768B09184EFC70CFA9">
    <w:name w:val="C48F3C59EBF449768B09184EFC70CFA9"/>
    <w:rsid w:val="007D4C5C"/>
  </w:style>
  <w:style w:type="paragraph" w:customStyle="1" w:styleId="8B179160FBD44F7E93346187ED3EFBE2">
    <w:name w:val="8B179160FBD44F7E93346187ED3EFBE2"/>
    <w:rsid w:val="007D4C5C"/>
  </w:style>
  <w:style w:type="paragraph" w:customStyle="1" w:styleId="C29DD24D71544419A0E78AA6C722B97C">
    <w:name w:val="C29DD24D71544419A0E78AA6C722B97C"/>
    <w:rsid w:val="007D4C5C"/>
  </w:style>
  <w:style w:type="paragraph" w:customStyle="1" w:styleId="7DE47C378E254A1C949FCB9E916DDE39">
    <w:name w:val="7DE47C378E254A1C949FCB9E916DDE39"/>
    <w:rsid w:val="007D4C5C"/>
  </w:style>
  <w:style w:type="paragraph" w:customStyle="1" w:styleId="DFCD86DE10514615A28939891BADEF75">
    <w:name w:val="DFCD86DE10514615A28939891BADEF75"/>
    <w:rsid w:val="007D4C5C"/>
  </w:style>
  <w:style w:type="paragraph" w:customStyle="1" w:styleId="449E38431BE94BEE82BD1F0B714C7B84">
    <w:name w:val="449E38431BE94BEE82BD1F0B714C7B84"/>
    <w:rsid w:val="007D4C5C"/>
  </w:style>
  <w:style w:type="paragraph" w:customStyle="1" w:styleId="88CECEFF54A74D9EB961FB6F40A609B2">
    <w:name w:val="88CECEFF54A74D9EB961FB6F40A609B2"/>
    <w:rsid w:val="007D4C5C"/>
  </w:style>
  <w:style w:type="paragraph" w:customStyle="1" w:styleId="597CDAA888E449A9AA1F62B5975AD2D9">
    <w:name w:val="597CDAA888E449A9AA1F62B5975AD2D9"/>
    <w:rsid w:val="007D4C5C"/>
  </w:style>
  <w:style w:type="paragraph" w:customStyle="1" w:styleId="C86E327621F3481BA020D789E5A1E7BC">
    <w:name w:val="C86E327621F3481BA020D789E5A1E7BC"/>
    <w:rsid w:val="007D4C5C"/>
  </w:style>
  <w:style w:type="paragraph" w:customStyle="1" w:styleId="679CC1E1F2E34C1898DBC2F70B8C401E">
    <w:name w:val="679CC1E1F2E34C1898DBC2F70B8C401E"/>
    <w:rsid w:val="007D4C5C"/>
  </w:style>
  <w:style w:type="paragraph" w:customStyle="1" w:styleId="B6C5B562E9C1425FBEFF3049BCDDDC84">
    <w:name w:val="B6C5B562E9C1425FBEFF3049BCDDDC84"/>
    <w:rsid w:val="007D4C5C"/>
  </w:style>
  <w:style w:type="paragraph" w:customStyle="1" w:styleId="3DBDC8C205344934A231E3FC77FE92C0">
    <w:name w:val="3DBDC8C205344934A231E3FC77FE92C0"/>
    <w:rsid w:val="007D4C5C"/>
  </w:style>
  <w:style w:type="paragraph" w:customStyle="1" w:styleId="D58235C6E3294447899F5914A69D8F37">
    <w:name w:val="D58235C6E3294447899F5914A69D8F37"/>
    <w:rsid w:val="007D4C5C"/>
  </w:style>
  <w:style w:type="paragraph" w:customStyle="1" w:styleId="D34C63D00A634A2DBCE9439011CC82C9">
    <w:name w:val="D34C63D00A634A2DBCE9439011CC82C9"/>
    <w:rsid w:val="007D4C5C"/>
  </w:style>
  <w:style w:type="paragraph" w:customStyle="1" w:styleId="3C4E6EBC5A114877A16A7C978652E35A">
    <w:name w:val="3C4E6EBC5A114877A16A7C978652E35A"/>
    <w:rsid w:val="007D4C5C"/>
  </w:style>
  <w:style w:type="paragraph" w:customStyle="1" w:styleId="9EBAE1FF62424381A2AD5D8D1C3591A3">
    <w:name w:val="9EBAE1FF62424381A2AD5D8D1C3591A3"/>
    <w:rsid w:val="007D4C5C"/>
  </w:style>
  <w:style w:type="paragraph" w:customStyle="1" w:styleId="FB21D7F16CA14FF48DFD51C9BA96D084">
    <w:name w:val="FB21D7F16CA14FF48DFD51C9BA96D084"/>
    <w:rsid w:val="007D4C5C"/>
  </w:style>
  <w:style w:type="paragraph" w:customStyle="1" w:styleId="18F41F03D3D545528B9779AFFFBC8E83">
    <w:name w:val="18F41F03D3D545528B9779AFFFBC8E83"/>
    <w:rsid w:val="007D4C5C"/>
  </w:style>
  <w:style w:type="paragraph" w:customStyle="1" w:styleId="761557CBA3FF4A44A511A710DEEEB6E3">
    <w:name w:val="761557CBA3FF4A44A511A710DEEEB6E3"/>
    <w:rsid w:val="007D4C5C"/>
  </w:style>
  <w:style w:type="paragraph" w:customStyle="1" w:styleId="22B455C871074731B00988ADB3080591">
    <w:name w:val="22B455C871074731B00988ADB3080591"/>
    <w:rsid w:val="007D4C5C"/>
  </w:style>
  <w:style w:type="paragraph" w:customStyle="1" w:styleId="4C5656F70FC84B068EC88C688344068F">
    <w:name w:val="4C5656F70FC84B068EC88C688344068F"/>
    <w:rsid w:val="007D4C5C"/>
  </w:style>
  <w:style w:type="paragraph" w:customStyle="1" w:styleId="D999A7D4176F4BDBB80D9D9DD11BF47E">
    <w:name w:val="D999A7D4176F4BDBB80D9D9DD11BF47E"/>
    <w:rsid w:val="007D4C5C"/>
  </w:style>
  <w:style w:type="paragraph" w:customStyle="1" w:styleId="D14237C1E11E46918C51DAD356C765DF">
    <w:name w:val="D14237C1E11E46918C51DAD356C765DF"/>
    <w:rsid w:val="007D4C5C"/>
  </w:style>
  <w:style w:type="paragraph" w:customStyle="1" w:styleId="EF93C529F5734611B1E6DE085721C8E5">
    <w:name w:val="EF93C529F5734611B1E6DE085721C8E5"/>
    <w:rsid w:val="007D4C5C"/>
  </w:style>
  <w:style w:type="paragraph" w:customStyle="1" w:styleId="A85AFCEF04334A34A80E1A43F6BF23AD">
    <w:name w:val="A85AFCEF04334A34A80E1A43F6BF23AD"/>
    <w:rsid w:val="007D4C5C"/>
  </w:style>
  <w:style w:type="paragraph" w:customStyle="1" w:styleId="C897EC1223EB4EBEB182BA5566CFF575">
    <w:name w:val="C897EC1223EB4EBEB182BA5566CFF575"/>
    <w:rsid w:val="007D4C5C"/>
  </w:style>
  <w:style w:type="paragraph" w:customStyle="1" w:styleId="098A7F9023BD49CE83E3E89A313330D6">
    <w:name w:val="098A7F9023BD49CE83E3E89A313330D6"/>
    <w:rsid w:val="007D4C5C"/>
  </w:style>
  <w:style w:type="paragraph" w:customStyle="1" w:styleId="BE88C66DA4ED4952B357E518A5E37922">
    <w:name w:val="BE88C66DA4ED4952B357E518A5E37922"/>
    <w:rsid w:val="007D4C5C"/>
  </w:style>
  <w:style w:type="paragraph" w:customStyle="1" w:styleId="2365D99052B847CCAC2CB821582739DE">
    <w:name w:val="2365D99052B847CCAC2CB821582739DE"/>
    <w:rsid w:val="007D4C5C"/>
  </w:style>
  <w:style w:type="paragraph" w:customStyle="1" w:styleId="5BF7939EB53A4481AE57A912FF632F43">
    <w:name w:val="5BF7939EB53A4481AE57A912FF632F43"/>
    <w:rsid w:val="007D4C5C"/>
  </w:style>
  <w:style w:type="paragraph" w:customStyle="1" w:styleId="3186AC9A1BCE41919553BB00E96A0634">
    <w:name w:val="3186AC9A1BCE41919553BB00E96A0634"/>
    <w:rsid w:val="007D4C5C"/>
  </w:style>
  <w:style w:type="paragraph" w:customStyle="1" w:styleId="49D41F0DD8124765B10E3BC71EFE42A5">
    <w:name w:val="49D41F0DD8124765B10E3BC71EFE42A5"/>
    <w:rsid w:val="007D4C5C"/>
  </w:style>
  <w:style w:type="paragraph" w:customStyle="1" w:styleId="69110DD651FE4647A52DF6D588F552B2">
    <w:name w:val="69110DD651FE4647A52DF6D588F552B2"/>
    <w:rsid w:val="007D4C5C"/>
  </w:style>
  <w:style w:type="paragraph" w:customStyle="1" w:styleId="C097ACB35A874A9BB2BBA8B5A69663FB">
    <w:name w:val="C097ACB35A874A9BB2BBA8B5A69663FB"/>
    <w:rsid w:val="007D4C5C"/>
  </w:style>
  <w:style w:type="paragraph" w:customStyle="1" w:styleId="92CCEC6E11CB4BEDAEDC6D0F7155AE10">
    <w:name w:val="92CCEC6E11CB4BEDAEDC6D0F7155AE10"/>
    <w:rsid w:val="007D4C5C"/>
  </w:style>
  <w:style w:type="paragraph" w:customStyle="1" w:styleId="8BC54F1B98A745318A7288A758B72695">
    <w:name w:val="8BC54F1B98A745318A7288A758B72695"/>
    <w:rsid w:val="007D4C5C"/>
  </w:style>
  <w:style w:type="paragraph" w:customStyle="1" w:styleId="F6DA9DA8F59C49558E6A3BB7921F3F6E">
    <w:name w:val="F6DA9DA8F59C49558E6A3BB7921F3F6E"/>
    <w:rsid w:val="007D4C5C"/>
  </w:style>
  <w:style w:type="paragraph" w:customStyle="1" w:styleId="F3E0D56449D04536BE3BFDBD53F1C2DF">
    <w:name w:val="F3E0D56449D04536BE3BFDBD53F1C2DF"/>
    <w:rsid w:val="007D4C5C"/>
  </w:style>
  <w:style w:type="paragraph" w:customStyle="1" w:styleId="08DBEA4B0BB0491F9DCF3521251C4EA5">
    <w:name w:val="08DBEA4B0BB0491F9DCF3521251C4EA5"/>
    <w:rsid w:val="007D4C5C"/>
  </w:style>
  <w:style w:type="paragraph" w:customStyle="1" w:styleId="91EFE8011B9C4BCAA3237D2864FC19CC">
    <w:name w:val="91EFE8011B9C4BCAA3237D2864FC19CC"/>
    <w:rsid w:val="007D4C5C"/>
  </w:style>
  <w:style w:type="paragraph" w:customStyle="1" w:styleId="01360CE12BC843A98A0E1AA22DA27A25">
    <w:name w:val="01360CE12BC843A98A0E1AA22DA27A25"/>
    <w:rsid w:val="007D4C5C"/>
  </w:style>
  <w:style w:type="paragraph" w:customStyle="1" w:styleId="F1B5B908200A471EB7834116BB79A01E">
    <w:name w:val="F1B5B908200A471EB7834116BB79A01E"/>
    <w:rsid w:val="007D4C5C"/>
  </w:style>
  <w:style w:type="paragraph" w:customStyle="1" w:styleId="3931B5FBCA6B4165A53AFFED946F2DCF">
    <w:name w:val="3931B5FBCA6B4165A53AFFED946F2DCF"/>
    <w:rsid w:val="007D4C5C"/>
  </w:style>
  <w:style w:type="paragraph" w:customStyle="1" w:styleId="52BDC71FB776453BBD4C487367BBC808">
    <w:name w:val="52BDC71FB776453BBD4C487367BBC808"/>
    <w:rsid w:val="007D4C5C"/>
  </w:style>
  <w:style w:type="paragraph" w:customStyle="1" w:styleId="4ED597D7F611467EB31565FAE253C818">
    <w:name w:val="4ED597D7F611467EB31565FAE253C818"/>
    <w:rsid w:val="007D4C5C"/>
  </w:style>
  <w:style w:type="paragraph" w:customStyle="1" w:styleId="26A1D7E934D0497C9CECA07CD4562654">
    <w:name w:val="26A1D7E934D0497C9CECA07CD4562654"/>
    <w:rsid w:val="007D4C5C"/>
  </w:style>
  <w:style w:type="paragraph" w:customStyle="1" w:styleId="24BE700DB0EC4FB184B50E2131B327EC">
    <w:name w:val="24BE700DB0EC4FB184B50E2131B327EC"/>
    <w:rsid w:val="007D4C5C"/>
  </w:style>
  <w:style w:type="paragraph" w:customStyle="1" w:styleId="14D0095239A04D539860594E98F1B26A">
    <w:name w:val="14D0095239A04D539860594E98F1B26A"/>
    <w:rsid w:val="007D4C5C"/>
  </w:style>
  <w:style w:type="paragraph" w:customStyle="1" w:styleId="6A79793260D94246B9A326DF6CFC8EC9">
    <w:name w:val="6A79793260D94246B9A326DF6CFC8EC9"/>
    <w:rsid w:val="007D4C5C"/>
  </w:style>
  <w:style w:type="paragraph" w:customStyle="1" w:styleId="A8CF4C8C2EF2428F94BD2CF4A07F8C09">
    <w:name w:val="A8CF4C8C2EF2428F94BD2CF4A07F8C09"/>
    <w:rsid w:val="007D4C5C"/>
  </w:style>
  <w:style w:type="paragraph" w:customStyle="1" w:styleId="5550F989247D4FBBBE171A8568BB8F6B">
    <w:name w:val="5550F989247D4FBBBE171A8568BB8F6B"/>
    <w:rsid w:val="007D4C5C"/>
  </w:style>
  <w:style w:type="paragraph" w:customStyle="1" w:styleId="2405D319EAC845FBAEFD71CF7FDB8D3C">
    <w:name w:val="2405D319EAC845FBAEFD71CF7FDB8D3C"/>
    <w:rsid w:val="007D4C5C"/>
  </w:style>
  <w:style w:type="paragraph" w:customStyle="1" w:styleId="288B5474C6EF4F78AEDCFC8D9E757F67">
    <w:name w:val="288B5474C6EF4F78AEDCFC8D9E757F67"/>
    <w:rsid w:val="007D4C5C"/>
  </w:style>
  <w:style w:type="paragraph" w:customStyle="1" w:styleId="A10EB0325D9D4CF290981D177D5A40FA">
    <w:name w:val="A10EB0325D9D4CF290981D177D5A40FA"/>
    <w:rsid w:val="007D4C5C"/>
  </w:style>
  <w:style w:type="paragraph" w:customStyle="1" w:styleId="4BB54830435E46E5ADA20825074E51FF">
    <w:name w:val="4BB54830435E46E5ADA20825074E51FF"/>
    <w:rsid w:val="007D4C5C"/>
  </w:style>
  <w:style w:type="paragraph" w:customStyle="1" w:styleId="83025B921EF74247A5E97CB685B5CDFE">
    <w:name w:val="83025B921EF74247A5E97CB685B5CDFE"/>
    <w:rsid w:val="007D4C5C"/>
  </w:style>
  <w:style w:type="paragraph" w:customStyle="1" w:styleId="384B9A4471E749B6AF0BF089C86C3536">
    <w:name w:val="384B9A4471E749B6AF0BF089C86C3536"/>
    <w:rsid w:val="007D4C5C"/>
  </w:style>
  <w:style w:type="paragraph" w:customStyle="1" w:styleId="F9BF35AD5D2B44E69ABA27D33293C61C">
    <w:name w:val="F9BF35AD5D2B44E69ABA27D33293C61C"/>
    <w:rsid w:val="007D4C5C"/>
  </w:style>
  <w:style w:type="paragraph" w:customStyle="1" w:styleId="6F7C20BAE9B44A1F9F86E4029F8E7B98">
    <w:name w:val="6F7C20BAE9B44A1F9F86E4029F8E7B98"/>
    <w:rsid w:val="007D4C5C"/>
  </w:style>
  <w:style w:type="paragraph" w:customStyle="1" w:styleId="8BD7415130F04D10BB2E1C616D1E3075">
    <w:name w:val="8BD7415130F04D10BB2E1C616D1E3075"/>
    <w:rsid w:val="007D4C5C"/>
  </w:style>
  <w:style w:type="paragraph" w:customStyle="1" w:styleId="2B876B7FD21A44ADAE3318CCE330758E">
    <w:name w:val="2B876B7FD21A44ADAE3318CCE330758E"/>
    <w:rsid w:val="007D4C5C"/>
  </w:style>
  <w:style w:type="paragraph" w:customStyle="1" w:styleId="97A2B0ED716D4617B1857E6B26D8EF5F">
    <w:name w:val="97A2B0ED716D4617B1857E6B26D8EF5F"/>
    <w:rsid w:val="007D4C5C"/>
  </w:style>
  <w:style w:type="paragraph" w:customStyle="1" w:styleId="920A400BFBE444208E5BA5071E4AE524">
    <w:name w:val="920A400BFBE444208E5BA5071E4AE524"/>
    <w:rsid w:val="007D4C5C"/>
  </w:style>
  <w:style w:type="paragraph" w:customStyle="1" w:styleId="637F093AD30340239A4341D236662F1D">
    <w:name w:val="637F093AD30340239A4341D236662F1D"/>
    <w:rsid w:val="007D4C5C"/>
  </w:style>
  <w:style w:type="paragraph" w:customStyle="1" w:styleId="58CB386F10F54C0AB127731D41B848EA">
    <w:name w:val="58CB386F10F54C0AB127731D41B848EA"/>
    <w:rsid w:val="007D4C5C"/>
  </w:style>
  <w:style w:type="paragraph" w:customStyle="1" w:styleId="9278F4599D354BAA930E604EA38A6470">
    <w:name w:val="9278F4599D354BAA930E604EA38A6470"/>
    <w:rsid w:val="007D4C5C"/>
  </w:style>
  <w:style w:type="paragraph" w:customStyle="1" w:styleId="0722F4DD026B4DEBBC7AC4BA16130291">
    <w:name w:val="0722F4DD026B4DEBBC7AC4BA16130291"/>
    <w:rsid w:val="007D4C5C"/>
  </w:style>
  <w:style w:type="paragraph" w:customStyle="1" w:styleId="FACBC01C228A47C7A79AEAD11B6B93CD">
    <w:name w:val="FACBC01C228A47C7A79AEAD11B6B93CD"/>
    <w:rsid w:val="007D4C5C"/>
  </w:style>
  <w:style w:type="paragraph" w:customStyle="1" w:styleId="BECCCE4733BB4F2AB5D27AA11EFCDFC8">
    <w:name w:val="BECCCE4733BB4F2AB5D27AA11EFCDFC8"/>
    <w:rsid w:val="007D4C5C"/>
  </w:style>
  <w:style w:type="paragraph" w:customStyle="1" w:styleId="B912CD1C4694430084BB2CAD754B4C7F">
    <w:name w:val="B912CD1C4694430084BB2CAD754B4C7F"/>
    <w:rsid w:val="007D4C5C"/>
  </w:style>
  <w:style w:type="paragraph" w:customStyle="1" w:styleId="D02F8C540690477D952BD30E62EBCDBC">
    <w:name w:val="D02F8C540690477D952BD30E62EBCDBC"/>
    <w:rsid w:val="007D4C5C"/>
  </w:style>
  <w:style w:type="paragraph" w:customStyle="1" w:styleId="CAC7D90EE2E641B6BBE5751CC6209155">
    <w:name w:val="CAC7D90EE2E641B6BBE5751CC6209155"/>
    <w:rsid w:val="007D4C5C"/>
  </w:style>
  <w:style w:type="paragraph" w:customStyle="1" w:styleId="CEB5C655F101442985F7CD11BBF1EA25">
    <w:name w:val="CEB5C655F101442985F7CD11BBF1EA25"/>
    <w:rsid w:val="007D4C5C"/>
  </w:style>
  <w:style w:type="paragraph" w:customStyle="1" w:styleId="546182DAEF3B4954A1A274B333A98874">
    <w:name w:val="546182DAEF3B4954A1A274B333A98874"/>
    <w:rsid w:val="007D4C5C"/>
  </w:style>
  <w:style w:type="paragraph" w:customStyle="1" w:styleId="7546974A103042F59DFC4E2A1F28BEC5">
    <w:name w:val="7546974A103042F59DFC4E2A1F28BEC5"/>
    <w:rsid w:val="007D4C5C"/>
  </w:style>
  <w:style w:type="paragraph" w:customStyle="1" w:styleId="5678CA26D47544AFA2E4CDBD91F70C35">
    <w:name w:val="5678CA26D47544AFA2E4CDBD91F70C35"/>
    <w:rsid w:val="007D4C5C"/>
  </w:style>
  <w:style w:type="paragraph" w:customStyle="1" w:styleId="093608850DCD49ACB877B83839508DEA">
    <w:name w:val="093608850DCD49ACB877B83839508DEA"/>
    <w:rsid w:val="007D4C5C"/>
  </w:style>
  <w:style w:type="paragraph" w:customStyle="1" w:styleId="5998150B403E4879939716A56ADE151E">
    <w:name w:val="5998150B403E4879939716A56ADE151E"/>
    <w:rsid w:val="007D4C5C"/>
  </w:style>
  <w:style w:type="paragraph" w:customStyle="1" w:styleId="DAD72F3FA7374970BE327787E0F910A4">
    <w:name w:val="DAD72F3FA7374970BE327787E0F910A4"/>
    <w:rsid w:val="007D4C5C"/>
  </w:style>
  <w:style w:type="paragraph" w:customStyle="1" w:styleId="7C1031F52A8E404C8535838CB1CF0695">
    <w:name w:val="7C1031F52A8E404C8535838CB1CF0695"/>
    <w:rsid w:val="007D4C5C"/>
  </w:style>
  <w:style w:type="paragraph" w:customStyle="1" w:styleId="34834911C247428F8424BB468CBE26BB">
    <w:name w:val="34834911C247428F8424BB468CBE26BB"/>
    <w:rsid w:val="007D4C5C"/>
  </w:style>
  <w:style w:type="paragraph" w:customStyle="1" w:styleId="76D2146C8097427F966FF1E438514738">
    <w:name w:val="76D2146C8097427F966FF1E438514738"/>
    <w:rsid w:val="007D4C5C"/>
  </w:style>
  <w:style w:type="paragraph" w:customStyle="1" w:styleId="2BE155064D54467284F59A1ED30342B3">
    <w:name w:val="2BE155064D54467284F59A1ED30342B3"/>
    <w:rsid w:val="007D4C5C"/>
  </w:style>
  <w:style w:type="paragraph" w:customStyle="1" w:styleId="12A50DC9DEE84BA68AC07B4FC56175A9">
    <w:name w:val="12A50DC9DEE84BA68AC07B4FC56175A9"/>
    <w:rsid w:val="007D4C5C"/>
  </w:style>
  <w:style w:type="paragraph" w:customStyle="1" w:styleId="C599FF3BBCC747A6B55DCF274534D6C7">
    <w:name w:val="C599FF3BBCC747A6B55DCF274534D6C7"/>
    <w:rsid w:val="007D4C5C"/>
  </w:style>
  <w:style w:type="paragraph" w:customStyle="1" w:styleId="E86B5CAEEF3341238B61F8903248F3C3">
    <w:name w:val="E86B5CAEEF3341238B61F8903248F3C3"/>
    <w:rsid w:val="007D4C5C"/>
  </w:style>
  <w:style w:type="paragraph" w:customStyle="1" w:styleId="E7C4C2AB657B4894AA68D96F1B5F5F30">
    <w:name w:val="E7C4C2AB657B4894AA68D96F1B5F5F30"/>
    <w:rsid w:val="007D4C5C"/>
  </w:style>
  <w:style w:type="paragraph" w:customStyle="1" w:styleId="5FA4866E46D3471AAB0C8BBAF3F4E5C1">
    <w:name w:val="5FA4866E46D3471AAB0C8BBAF3F4E5C1"/>
    <w:rsid w:val="007D4C5C"/>
  </w:style>
  <w:style w:type="paragraph" w:customStyle="1" w:styleId="44A9A59F96434130968E5FA7F14F0C9C">
    <w:name w:val="44A9A59F96434130968E5FA7F14F0C9C"/>
    <w:rsid w:val="007D4C5C"/>
  </w:style>
  <w:style w:type="paragraph" w:customStyle="1" w:styleId="5BDBF1FA46D2449991E32A7BAB035700">
    <w:name w:val="5BDBF1FA46D2449991E32A7BAB035700"/>
    <w:rsid w:val="007D4C5C"/>
  </w:style>
  <w:style w:type="paragraph" w:customStyle="1" w:styleId="A44E14CDBAEB40F4B3417FD6281C6F32">
    <w:name w:val="A44E14CDBAEB40F4B3417FD6281C6F32"/>
    <w:rsid w:val="007D4C5C"/>
  </w:style>
  <w:style w:type="paragraph" w:customStyle="1" w:styleId="18657FA92F624133916A20CC4B8C79BD">
    <w:name w:val="18657FA92F624133916A20CC4B8C79BD"/>
    <w:rsid w:val="007D4C5C"/>
  </w:style>
  <w:style w:type="paragraph" w:customStyle="1" w:styleId="60AFFD3689EC4C00B08659FD22EB8A84">
    <w:name w:val="60AFFD3689EC4C00B08659FD22EB8A84"/>
    <w:rsid w:val="007D4C5C"/>
  </w:style>
  <w:style w:type="paragraph" w:customStyle="1" w:styleId="1D278D5CDF984F6D9E7246DCFE16C5D3">
    <w:name w:val="1D278D5CDF984F6D9E7246DCFE16C5D3"/>
    <w:rsid w:val="007D4C5C"/>
  </w:style>
  <w:style w:type="paragraph" w:customStyle="1" w:styleId="804CD8DA071446369F303F4A51E0FA0F">
    <w:name w:val="804CD8DA071446369F303F4A51E0FA0F"/>
    <w:rsid w:val="007D4C5C"/>
  </w:style>
  <w:style w:type="paragraph" w:customStyle="1" w:styleId="D8685130674E4E359A2C75D21A140616">
    <w:name w:val="D8685130674E4E359A2C75D21A140616"/>
    <w:rsid w:val="007D4C5C"/>
  </w:style>
  <w:style w:type="paragraph" w:customStyle="1" w:styleId="7958D66792374E3A85D85CCC00401DD6">
    <w:name w:val="7958D66792374E3A85D85CCC00401DD6"/>
    <w:rsid w:val="007D4C5C"/>
  </w:style>
  <w:style w:type="paragraph" w:customStyle="1" w:styleId="328999ABEC1649CC872E9424AB3E5173">
    <w:name w:val="328999ABEC1649CC872E9424AB3E5173"/>
    <w:rsid w:val="007D4C5C"/>
  </w:style>
  <w:style w:type="paragraph" w:customStyle="1" w:styleId="B45AAEB281B04066A6C7418218C49B5C">
    <w:name w:val="B45AAEB281B04066A6C7418218C49B5C"/>
    <w:rsid w:val="007D4C5C"/>
  </w:style>
  <w:style w:type="paragraph" w:customStyle="1" w:styleId="F630A25E30AC48FB9A24105435376746">
    <w:name w:val="F630A25E30AC48FB9A24105435376746"/>
    <w:rsid w:val="007D4C5C"/>
  </w:style>
  <w:style w:type="paragraph" w:customStyle="1" w:styleId="F94338F9562F493185DF534A3A53F194">
    <w:name w:val="F94338F9562F493185DF534A3A53F194"/>
    <w:rsid w:val="007D4C5C"/>
  </w:style>
  <w:style w:type="paragraph" w:customStyle="1" w:styleId="436CDBDFFF834A9B99CDD9B4573640E7">
    <w:name w:val="436CDBDFFF834A9B99CDD9B4573640E7"/>
    <w:rsid w:val="007D4C5C"/>
  </w:style>
  <w:style w:type="paragraph" w:customStyle="1" w:styleId="5B219AC5C413474A916A6F6A6E483FBE">
    <w:name w:val="5B219AC5C413474A916A6F6A6E483FBE"/>
    <w:rsid w:val="0017751A"/>
  </w:style>
  <w:style w:type="paragraph" w:customStyle="1" w:styleId="B8E6B246B7C34876B4FEEF89F2E88A24">
    <w:name w:val="B8E6B246B7C34876B4FEEF89F2E88A24"/>
    <w:rsid w:val="0017751A"/>
  </w:style>
  <w:style w:type="paragraph" w:customStyle="1" w:styleId="6CA98A714AA14D218A6DDAF99348FFD9">
    <w:name w:val="6CA98A714AA14D218A6DDAF99348FFD9"/>
    <w:rsid w:val="0017751A"/>
  </w:style>
  <w:style w:type="paragraph" w:customStyle="1" w:styleId="580203BC72024DF291C60F99D2632B3B">
    <w:name w:val="580203BC72024DF291C60F99D2632B3B"/>
    <w:rsid w:val="0017751A"/>
  </w:style>
  <w:style w:type="paragraph" w:customStyle="1" w:styleId="5DE2B6BE578F4EE08EA30E48C51DA367">
    <w:name w:val="5DE2B6BE578F4EE08EA30E48C51DA367"/>
    <w:rsid w:val="0017751A"/>
  </w:style>
  <w:style w:type="paragraph" w:customStyle="1" w:styleId="701F6051B5DB40F79545DFE9102EBDF8">
    <w:name w:val="701F6051B5DB40F79545DFE9102EBDF8"/>
    <w:rsid w:val="0017751A"/>
  </w:style>
  <w:style w:type="paragraph" w:customStyle="1" w:styleId="BAF5AB2A5E6D4758BD19AF1F4EBF8993">
    <w:name w:val="BAF5AB2A5E6D4758BD19AF1F4EBF8993"/>
    <w:rsid w:val="00984196"/>
  </w:style>
  <w:style w:type="paragraph" w:customStyle="1" w:styleId="183DDCE124734696BA8BAE996488F8E4">
    <w:name w:val="183DDCE124734696BA8BAE996488F8E4"/>
    <w:rsid w:val="00984196"/>
  </w:style>
  <w:style w:type="paragraph" w:customStyle="1" w:styleId="1A7F08EF60F14DFCB231AF00760DE548">
    <w:name w:val="1A7F08EF60F14DFCB231AF00760DE548"/>
    <w:rsid w:val="00984196"/>
  </w:style>
  <w:style w:type="paragraph" w:customStyle="1" w:styleId="780A6701BFAD477DB8BE3F49FD88BE15">
    <w:name w:val="780A6701BFAD477DB8BE3F49FD88BE15"/>
    <w:rsid w:val="00984196"/>
  </w:style>
  <w:style w:type="paragraph" w:customStyle="1" w:styleId="E355AD57D9C64AA5890C31889FFB253F">
    <w:name w:val="E355AD57D9C64AA5890C31889FFB253F"/>
    <w:rsid w:val="00984196"/>
  </w:style>
  <w:style w:type="paragraph" w:customStyle="1" w:styleId="BB574C8096924300A34B6E4065CFB063">
    <w:name w:val="BB574C8096924300A34B6E4065CFB063"/>
    <w:rsid w:val="00984196"/>
  </w:style>
  <w:style w:type="paragraph" w:customStyle="1" w:styleId="534940AF2157481DAB6023DCBC0D32E5">
    <w:name w:val="534940AF2157481DAB6023DCBC0D32E5"/>
    <w:rsid w:val="00984196"/>
  </w:style>
  <w:style w:type="paragraph" w:customStyle="1" w:styleId="BAF51A1C83CE4B55A415B631CA25E767">
    <w:name w:val="BAF51A1C83CE4B55A415B631CA25E767"/>
    <w:rsid w:val="00984196"/>
  </w:style>
  <w:style w:type="paragraph" w:customStyle="1" w:styleId="7BA0283711D04CED9077590F6BF2DBDE">
    <w:name w:val="7BA0283711D04CED9077590F6BF2DBDE"/>
    <w:rsid w:val="00984196"/>
  </w:style>
  <w:style w:type="paragraph" w:customStyle="1" w:styleId="F05E97B3C03249FAAC4AD6D303B06290">
    <w:name w:val="F05E97B3C03249FAAC4AD6D303B06290"/>
    <w:rsid w:val="00984196"/>
  </w:style>
  <w:style w:type="paragraph" w:customStyle="1" w:styleId="AEDAB271FE23436BB6C010A5DF0DC6FA">
    <w:name w:val="AEDAB271FE23436BB6C010A5DF0DC6FA"/>
    <w:rsid w:val="00984196"/>
  </w:style>
  <w:style w:type="paragraph" w:customStyle="1" w:styleId="9CCC93AA21994BF893BB61A0D1D5092F">
    <w:name w:val="9CCC93AA21994BF893BB61A0D1D5092F"/>
    <w:rsid w:val="00984196"/>
  </w:style>
  <w:style w:type="paragraph" w:customStyle="1" w:styleId="2D283E8D186B4F05974370CDB177E96F">
    <w:name w:val="2D283E8D186B4F05974370CDB177E96F"/>
    <w:rsid w:val="00984196"/>
  </w:style>
  <w:style w:type="paragraph" w:customStyle="1" w:styleId="2DF2ECAE4DFC447F8DF7608F8492A968">
    <w:name w:val="2DF2ECAE4DFC447F8DF7608F8492A968"/>
    <w:rsid w:val="00984196"/>
  </w:style>
  <w:style w:type="paragraph" w:customStyle="1" w:styleId="185AE1263475439C8968B6A58DF3C6DE">
    <w:name w:val="185AE1263475439C8968B6A58DF3C6DE"/>
    <w:rsid w:val="00984196"/>
  </w:style>
  <w:style w:type="paragraph" w:customStyle="1" w:styleId="BB638A11E88D43E1BE4D711B0CD176BA">
    <w:name w:val="BB638A11E88D43E1BE4D711B0CD176BA"/>
    <w:rsid w:val="00984196"/>
  </w:style>
  <w:style w:type="paragraph" w:customStyle="1" w:styleId="D89A6965F60C41339C33E3173ACC1040">
    <w:name w:val="D89A6965F60C41339C33E3173ACC1040"/>
    <w:rsid w:val="00984196"/>
  </w:style>
  <w:style w:type="paragraph" w:customStyle="1" w:styleId="9BD550852B234D36A0221160BBB67C11">
    <w:name w:val="9BD550852B234D36A0221160BBB67C11"/>
    <w:rsid w:val="00984196"/>
  </w:style>
  <w:style w:type="paragraph" w:customStyle="1" w:styleId="0BA0ED5733AE4F889EA91AE360D9AAE7">
    <w:name w:val="0BA0ED5733AE4F889EA91AE360D9AAE7"/>
    <w:rsid w:val="00984196"/>
  </w:style>
  <w:style w:type="paragraph" w:customStyle="1" w:styleId="A82AE0152DA04AF5BA29AB1FF5D05924">
    <w:name w:val="A82AE0152DA04AF5BA29AB1FF5D05924"/>
    <w:rsid w:val="00984196"/>
  </w:style>
  <w:style w:type="paragraph" w:customStyle="1" w:styleId="17CB61CCC2A14486938610C41E3D5C57">
    <w:name w:val="17CB61CCC2A14486938610C41E3D5C57"/>
    <w:rsid w:val="00984196"/>
  </w:style>
  <w:style w:type="paragraph" w:customStyle="1" w:styleId="42DC36A46CA8477A860A29E4B4DD3C6B">
    <w:name w:val="42DC36A46CA8477A860A29E4B4DD3C6B"/>
    <w:rsid w:val="00984196"/>
  </w:style>
  <w:style w:type="paragraph" w:customStyle="1" w:styleId="2AF0438CABD6444990362C7ADE809114">
    <w:name w:val="2AF0438CABD6444990362C7ADE809114"/>
    <w:rsid w:val="00984196"/>
  </w:style>
  <w:style w:type="paragraph" w:customStyle="1" w:styleId="28EA9B87AE4F4DC4A8B418B72D1AE0D4">
    <w:name w:val="28EA9B87AE4F4DC4A8B418B72D1AE0D4"/>
    <w:rsid w:val="00984196"/>
  </w:style>
  <w:style w:type="paragraph" w:customStyle="1" w:styleId="AB497F28FB4E4AD18B842A174D419228">
    <w:name w:val="AB497F28FB4E4AD18B842A174D419228"/>
    <w:rsid w:val="00984196"/>
  </w:style>
  <w:style w:type="paragraph" w:customStyle="1" w:styleId="85B1D71A6326437EABA666609884CF26">
    <w:name w:val="85B1D71A6326437EABA666609884CF26"/>
    <w:rsid w:val="00984196"/>
  </w:style>
  <w:style w:type="paragraph" w:customStyle="1" w:styleId="FDD70ADB59F34F6990D32CFFCF3183E1">
    <w:name w:val="FDD70ADB59F34F6990D32CFFCF3183E1"/>
    <w:rsid w:val="00984196"/>
  </w:style>
  <w:style w:type="paragraph" w:customStyle="1" w:styleId="6F5C86D3FB1448529C0B0B9AC4CB8BCE">
    <w:name w:val="6F5C86D3FB1448529C0B0B9AC4CB8BCE"/>
    <w:rsid w:val="00984196"/>
  </w:style>
  <w:style w:type="paragraph" w:customStyle="1" w:styleId="089EC09C61B44908B308E52FF155AC11">
    <w:name w:val="089EC09C61B44908B308E52FF155AC11"/>
    <w:rsid w:val="00984196"/>
  </w:style>
  <w:style w:type="paragraph" w:customStyle="1" w:styleId="756C949CD1C24008883E06AA0058BE20">
    <w:name w:val="756C949CD1C24008883E06AA0058BE20"/>
    <w:rsid w:val="00984196"/>
  </w:style>
  <w:style w:type="paragraph" w:customStyle="1" w:styleId="A5FA9356D00E4272AFE4702B552A210D">
    <w:name w:val="A5FA9356D00E4272AFE4702B552A210D"/>
    <w:rsid w:val="00984196"/>
  </w:style>
  <w:style w:type="paragraph" w:customStyle="1" w:styleId="85A8ACBF2BC942D08AC71F53B5B9BB85">
    <w:name w:val="85A8ACBF2BC942D08AC71F53B5B9BB85"/>
    <w:rsid w:val="00984196"/>
  </w:style>
  <w:style w:type="paragraph" w:customStyle="1" w:styleId="86A1AE019F364464BCB80A94778BAB72">
    <w:name w:val="86A1AE019F364464BCB80A94778BAB72"/>
    <w:rsid w:val="00984196"/>
  </w:style>
  <w:style w:type="paragraph" w:customStyle="1" w:styleId="96A7C4AB68F448C590E1075DE56735E9">
    <w:name w:val="96A7C4AB68F448C590E1075DE56735E9"/>
    <w:rsid w:val="00984196"/>
  </w:style>
  <w:style w:type="paragraph" w:customStyle="1" w:styleId="F8C51802F1FE4D25A4B8E532836D5749">
    <w:name w:val="F8C51802F1FE4D25A4B8E532836D5749"/>
    <w:rsid w:val="00984196"/>
  </w:style>
  <w:style w:type="paragraph" w:customStyle="1" w:styleId="5A4C61F1D95E4719BB1F3F3E383F9826">
    <w:name w:val="5A4C61F1D95E4719BB1F3F3E383F9826"/>
    <w:rsid w:val="00984196"/>
  </w:style>
  <w:style w:type="paragraph" w:customStyle="1" w:styleId="D3332878E15F473FA9F8DC76E4EA0B9B">
    <w:name w:val="D3332878E15F473FA9F8DC76E4EA0B9B"/>
    <w:rsid w:val="00984196"/>
  </w:style>
  <w:style w:type="paragraph" w:customStyle="1" w:styleId="C2715A08828A4B1A8C9A8045122C7C47">
    <w:name w:val="C2715A08828A4B1A8C9A8045122C7C47"/>
    <w:rsid w:val="00984196"/>
  </w:style>
  <w:style w:type="paragraph" w:customStyle="1" w:styleId="5A41B5FEB718481CB5E319839CFF6093">
    <w:name w:val="5A41B5FEB718481CB5E319839CFF6093"/>
    <w:rsid w:val="00984196"/>
  </w:style>
  <w:style w:type="paragraph" w:customStyle="1" w:styleId="306EF850EE004F76BA7DB3E5EDF1B5EA">
    <w:name w:val="306EF850EE004F76BA7DB3E5EDF1B5EA"/>
    <w:rsid w:val="00984196"/>
  </w:style>
  <w:style w:type="paragraph" w:customStyle="1" w:styleId="CEB5BFCA2AA34DF9A13869CEB40826A3">
    <w:name w:val="CEB5BFCA2AA34DF9A13869CEB40826A3"/>
    <w:rsid w:val="00984196"/>
  </w:style>
  <w:style w:type="paragraph" w:customStyle="1" w:styleId="67C46D88619646D2A4326E7C83D94AD9">
    <w:name w:val="67C46D88619646D2A4326E7C83D94AD9"/>
    <w:rsid w:val="00984196"/>
  </w:style>
  <w:style w:type="paragraph" w:customStyle="1" w:styleId="CEAD3CD6AA494AF7A52FC3FF628B50F1">
    <w:name w:val="CEAD3CD6AA494AF7A52FC3FF628B50F1"/>
    <w:rsid w:val="00984196"/>
  </w:style>
  <w:style w:type="paragraph" w:customStyle="1" w:styleId="ACB2A43569CE43B1A36BCA9688233208">
    <w:name w:val="ACB2A43569CE43B1A36BCA9688233208"/>
    <w:rsid w:val="00984196"/>
  </w:style>
  <w:style w:type="paragraph" w:customStyle="1" w:styleId="A650654D08604915BB596BA7CEA45FE1">
    <w:name w:val="A650654D08604915BB596BA7CEA45FE1"/>
    <w:rsid w:val="00984196"/>
  </w:style>
  <w:style w:type="paragraph" w:customStyle="1" w:styleId="3327858281684391BFDA87E71C47F0D8">
    <w:name w:val="3327858281684391BFDA87E71C47F0D8"/>
    <w:rsid w:val="00984196"/>
  </w:style>
  <w:style w:type="paragraph" w:customStyle="1" w:styleId="2945D35FA60A4E49B7E6A3B306687A9F">
    <w:name w:val="2945D35FA60A4E49B7E6A3B306687A9F"/>
    <w:rsid w:val="00984196"/>
  </w:style>
  <w:style w:type="paragraph" w:customStyle="1" w:styleId="311E08E792DD41D29B0B7A8D15C508E4">
    <w:name w:val="311E08E792DD41D29B0B7A8D15C508E4"/>
    <w:rsid w:val="00984196"/>
  </w:style>
  <w:style w:type="paragraph" w:customStyle="1" w:styleId="A38AFFF4E03C43238FDD7233843E9AA9">
    <w:name w:val="A38AFFF4E03C43238FDD7233843E9AA9"/>
    <w:rsid w:val="00984196"/>
  </w:style>
  <w:style w:type="paragraph" w:customStyle="1" w:styleId="D9BE53BC4AE34DA3BD589BFF8323A13F">
    <w:name w:val="D9BE53BC4AE34DA3BD589BFF8323A13F"/>
    <w:rsid w:val="00984196"/>
  </w:style>
  <w:style w:type="paragraph" w:customStyle="1" w:styleId="A7F44CF653EA40C7AE6CE901B24F1CAD">
    <w:name w:val="A7F44CF653EA40C7AE6CE901B24F1CAD"/>
    <w:rsid w:val="00984196"/>
  </w:style>
  <w:style w:type="paragraph" w:customStyle="1" w:styleId="370F04ABB0594E9D808340C0483C6DC2">
    <w:name w:val="370F04ABB0594E9D808340C0483C6DC2"/>
    <w:rsid w:val="00984196"/>
  </w:style>
  <w:style w:type="paragraph" w:customStyle="1" w:styleId="B4A0C3F400CB4639989A75170DA72D2A">
    <w:name w:val="B4A0C3F400CB4639989A75170DA72D2A"/>
    <w:rsid w:val="00984196"/>
  </w:style>
  <w:style w:type="paragraph" w:customStyle="1" w:styleId="069EC070FC444D25AC6D728E824F862A">
    <w:name w:val="069EC070FC444D25AC6D728E824F862A"/>
    <w:rsid w:val="00984196"/>
  </w:style>
  <w:style w:type="paragraph" w:customStyle="1" w:styleId="89B53F193AD54D279A59E0515CA1A3BC">
    <w:name w:val="89B53F193AD54D279A59E0515CA1A3BC"/>
    <w:rsid w:val="00984196"/>
  </w:style>
  <w:style w:type="paragraph" w:customStyle="1" w:styleId="5FADD67D89CC4544BA1BF0BCECC884B0">
    <w:name w:val="5FADD67D89CC4544BA1BF0BCECC884B0"/>
    <w:rsid w:val="00984196"/>
  </w:style>
  <w:style w:type="paragraph" w:customStyle="1" w:styleId="9B5EA6B0452B4A9CAA94C2F2EDA190D7">
    <w:name w:val="9B5EA6B0452B4A9CAA94C2F2EDA190D7"/>
    <w:rsid w:val="00984196"/>
  </w:style>
  <w:style w:type="paragraph" w:customStyle="1" w:styleId="35DE7A0707964E78A5B59D0C9A527DBF">
    <w:name w:val="35DE7A0707964E78A5B59D0C9A527DBF"/>
    <w:rsid w:val="00984196"/>
  </w:style>
  <w:style w:type="paragraph" w:customStyle="1" w:styleId="5D63C47CC25142578224B483ACD57E6C">
    <w:name w:val="5D63C47CC25142578224B483ACD57E6C"/>
    <w:rsid w:val="00984196"/>
  </w:style>
  <w:style w:type="paragraph" w:customStyle="1" w:styleId="ACA20068CA60419AB80DD61BF96AB09C">
    <w:name w:val="ACA20068CA60419AB80DD61BF96AB09C"/>
    <w:rsid w:val="00984196"/>
  </w:style>
  <w:style w:type="paragraph" w:customStyle="1" w:styleId="E7F7C53852E44221B6EAFA8C557F992D">
    <w:name w:val="E7F7C53852E44221B6EAFA8C557F992D"/>
    <w:rsid w:val="00984196"/>
  </w:style>
  <w:style w:type="paragraph" w:customStyle="1" w:styleId="F3A72DF0B73840839C7098C41AF9A383">
    <w:name w:val="F3A72DF0B73840839C7098C41AF9A383"/>
    <w:rsid w:val="00984196"/>
  </w:style>
  <w:style w:type="paragraph" w:customStyle="1" w:styleId="6372EB0541494093B7E49541467925A6">
    <w:name w:val="6372EB0541494093B7E49541467925A6"/>
    <w:rsid w:val="00984196"/>
  </w:style>
  <w:style w:type="paragraph" w:customStyle="1" w:styleId="6D6A6C56FD4F401DA3CFDD12FE388B3E">
    <w:name w:val="6D6A6C56FD4F401DA3CFDD12FE388B3E"/>
    <w:rsid w:val="00984196"/>
  </w:style>
  <w:style w:type="paragraph" w:customStyle="1" w:styleId="C80B86E70B3B484AAEF2A49E9CA5F874">
    <w:name w:val="C80B86E70B3B484AAEF2A49E9CA5F874"/>
    <w:rsid w:val="00984196"/>
  </w:style>
  <w:style w:type="paragraph" w:customStyle="1" w:styleId="FC16045E9F47400A80BEEABACD0379B7">
    <w:name w:val="FC16045E9F47400A80BEEABACD0379B7"/>
    <w:rsid w:val="00984196"/>
  </w:style>
  <w:style w:type="paragraph" w:customStyle="1" w:styleId="4F587B088B514AA49F1E26041E771610">
    <w:name w:val="4F587B088B514AA49F1E26041E771610"/>
    <w:rsid w:val="00984196"/>
  </w:style>
  <w:style w:type="paragraph" w:customStyle="1" w:styleId="F5CD4D758D9A43E983553F9FEB369D5C">
    <w:name w:val="F5CD4D758D9A43E983553F9FEB369D5C"/>
    <w:rsid w:val="00984196"/>
  </w:style>
  <w:style w:type="paragraph" w:customStyle="1" w:styleId="3A912518D79D40C28F2DE11B34623CEF">
    <w:name w:val="3A912518D79D40C28F2DE11B34623CEF"/>
    <w:rsid w:val="00984196"/>
  </w:style>
  <w:style w:type="paragraph" w:customStyle="1" w:styleId="1C80B918337D413AACD6D86C1D612E7E">
    <w:name w:val="1C80B918337D413AACD6D86C1D612E7E"/>
    <w:rsid w:val="00984196"/>
  </w:style>
  <w:style w:type="paragraph" w:customStyle="1" w:styleId="C079C42256EB4F1198C9DC185E93BE9D">
    <w:name w:val="C079C42256EB4F1198C9DC185E93BE9D"/>
    <w:rsid w:val="00984196"/>
  </w:style>
  <w:style w:type="paragraph" w:customStyle="1" w:styleId="A6CA83727695492D84488216F78EF8DE">
    <w:name w:val="A6CA83727695492D84488216F78EF8DE"/>
    <w:rsid w:val="00984196"/>
  </w:style>
  <w:style w:type="paragraph" w:customStyle="1" w:styleId="40BDE385D08C4999874ECFA0DA9853A9">
    <w:name w:val="40BDE385D08C4999874ECFA0DA9853A9"/>
    <w:rsid w:val="00984196"/>
  </w:style>
  <w:style w:type="paragraph" w:customStyle="1" w:styleId="5F6BFC9E3F5F4EA6A20BFDA916251263">
    <w:name w:val="5F6BFC9E3F5F4EA6A20BFDA916251263"/>
    <w:rsid w:val="00984196"/>
  </w:style>
  <w:style w:type="paragraph" w:customStyle="1" w:styleId="84639D6D184B4A59B3EA9BE17DBDD1BD">
    <w:name w:val="84639D6D184B4A59B3EA9BE17DBDD1BD"/>
    <w:rsid w:val="00984196"/>
  </w:style>
  <w:style w:type="paragraph" w:customStyle="1" w:styleId="6C4E3187882949448D9E2E1E24ABE88F">
    <w:name w:val="6C4E3187882949448D9E2E1E24ABE88F"/>
    <w:rsid w:val="00984196"/>
  </w:style>
  <w:style w:type="paragraph" w:customStyle="1" w:styleId="0B1A938761C34695AD444D55C6308638">
    <w:name w:val="0B1A938761C34695AD444D55C6308638"/>
    <w:rsid w:val="00984196"/>
  </w:style>
  <w:style w:type="paragraph" w:customStyle="1" w:styleId="5BF651F8E0D34B6ABDC6A4D4354F727C">
    <w:name w:val="5BF651F8E0D34B6ABDC6A4D4354F727C"/>
    <w:rsid w:val="00984196"/>
  </w:style>
  <w:style w:type="paragraph" w:customStyle="1" w:styleId="F57BD20B4E8B4CC29B69CA3EDAE50F2B">
    <w:name w:val="F57BD20B4E8B4CC29B69CA3EDAE50F2B"/>
    <w:rsid w:val="00984196"/>
  </w:style>
  <w:style w:type="paragraph" w:customStyle="1" w:styleId="46111B45F072462EA81856BC480259AE">
    <w:name w:val="46111B45F072462EA81856BC480259AE"/>
    <w:rsid w:val="00984196"/>
  </w:style>
  <w:style w:type="paragraph" w:customStyle="1" w:styleId="F26570D23C6743C3AEB60FE2082F910C">
    <w:name w:val="F26570D23C6743C3AEB60FE2082F910C"/>
    <w:rsid w:val="00984196"/>
  </w:style>
  <w:style w:type="paragraph" w:customStyle="1" w:styleId="E8F1CBE380954337B91243024B3F6727">
    <w:name w:val="E8F1CBE380954337B91243024B3F6727"/>
    <w:rsid w:val="00984196"/>
  </w:style>
  <w:style w:type="paragraph" w:customStyle="1" w:styleId="21DD53FEE4A54A0BAE2B72BB993AAC67">
    <w:name w:val="21DD53FEE4A54A0BAE2B72BB993AAC67"/>
    <w:rsid w:val="00984196"/>
  </w:style>
  <w:style w:type="paragraph" w:customStyle="1" w:styleId="2C5C5FF92AFE4C3D93B8C098533FB441">
    <w:name w:val="2C5C5FF92AFE4C3D93B8C098533FB441"/>
    <w:rsid w:val="00984196"/>
  </w:style>
  <w:style w:type="paragraph" w:customStyle="1" w:styleId="C3043E33FAC2485E96CBFA22723E0505">
    <w:name w:val="C3043E33FAC2485E96CBFA22723E0505"/>
    <w:rsid w:val="00984196"/>
  </w:style>
  <w:style w:type="paragraph" w:customStyle="1" w:styleId="89AC1E8E63B0417F9060EF59C0C042A0">
    <w:name w:val="89AC1E8E63B0417F9060EF59C0C042A0"/>
    <w:rsid w:val="00984196"/>
  </w:style>
  <w:style w:type="paragraph" w:customStyle="1" w:styleId="A61048841E1C4D98894F3DBE59CF8CB6">
    <w:name w:val="A61048841E1C4D98894F3DBE59CF8CB6"/>
    <w:rsid w:val="00984196"/>
  </w:style>
  <w:style w:type="paragraph" w:customStyle="1" w:styleId="9B8FE65D524042A883E682E4478755AF">
    <w:name w:val="9B8FE65D524042A883E682E4478755AF"/>
    <w:rsid w:val="00984196"/>
  </w:style>
  <w:style w:type="paragraph" w:customStyle="1" w:styleId="201C0E3825AD4F5ABC59F30089C3A413">
    <w:name w:val="201C0E3825AD4F5ABC59F30089C3A413"/>
    <w:rsid w:val="00984196"/>
  </w:style>
  <w:style w:type="paragraph" w:customStyle="1" w:styleId="854A80A12CF1493AAFA2C4A9D5E03897">
    <w:name w:val="854A80A12CF1493AAFA2C4A9D5E03897"/>
    <w:rsid w:val="00984196"/>
  </w:style>
  <w:style w:type="paragraph" w:customStyle="1" w:styleId="E2530F1A5B5D40D2B55091482F97EEF6">
    <w:name w:val="E2530F1A5B5D40D2B55091482F97EEF6"/>
    <w:rsid w:val="00984196"/>
  </w:style>
  <w:style w:type="paragraph" w:customStyle="1" w:styleId="5F6392FF7CF948A693292316915DA66B">
    <w:name w:val="5F6392FF7CF948A693292316915DA66B"/>
    <w:rsid w:val="00984196"/>
  </w:style>
  <w:style w:type="paragraph" w:customStyle="1" w:styleId="69853A5FA7C1443995C456635843B8FB">
    <w:name w:val="69853A5FA7C1443995C456635843B8FB"/>
    <w:rsid w:val="00984196"/>
  </w:style>
  <w:style w:type="paragraph" w:customStyle="1" w:styleId="C3C1628FCA6442E79F6A44636AC9CB49">
    <w:name w:val="C3C1628FCA6442E79F6A44636AC9CB49"/>
    <w:rsid w:val="00984196"/>
  </w:style>
  <w:style w:type="paragraph" w:customStyle="1" w:styleId="0CAC7A06B98F4455A0B54CDA8B7B32FD">
    <w:name w:val="0CAC7A06B98F4455A0B54CDA8B7B32FD"/>
    <w:rsid w:val="00984196"/>
  </w:style>
  <w:style w:type="paragraph" w:customStyle="1" w:styleId="E2D6FD47E9904FDAB32F994A89D07CC7">
    <w:name w:val="E2D6FD47E9904FDAB32F994A89D07CC7"/>
    <w:rsid w:val="00984196"/>
  </w:style>
  <w:style w:type="paragraph" w:customStyle="1" w:styleId="52458EBA442E4D8D8BE72E518DE9A66E">
    <w:name w:val="52458EBA442E4D8D8BE72E518DE9A66E"/>
    <w:rsid w:val="00984196"/>
  </w:style>
  <w:style w:type="paragraph" w:customStyle="1" w:styleId="1A869E4C070640D88BE4B450D30DCB99">
    <w:name w:val="1A869E4C070640D88BE4B450D30DCB99"/>
    <w:rsid w:val="00984196"/>
  </w:style>
  <w:style w:type="paragraph" w:customStyle="1" w:styleId="A16DC2A74A9548C798826E5F3CE1ACDB">
    <w:name w:val="A16DC2A74A9548C798826E5F3CE1ACDB"/>
    <w:rsid w:val="00984196"/>
  </w:style>
  <w:style w:type="paragraph" w:customStyle="1" w:styleId="4F7A0E69C87C40D1BE333689FE7A8781">
    <w:name w:val="4F7A0E69C87C40D1BE333689FE7A8781"/>
    <w:rsid w:val="00984196"/>
  </w:style>
  <w:style w:type="paragraph" w:customStyle="1" w:styleId="16CFC0CC6975457AAD6E4BFDB3EC1C62">
    <w:name w:val="16CFC0CC6975457AAD6E4BFDB3EC1C62"/>
    <w:rsid w:val="00984196"/>
  </w:style>
  <w:style w:type="paragraph" w:customStyle="1" w:styleId="4EF3C4DE7D354988BD35B4FF911E9442">
    <w:name w:val="4EF3C4DE7D354988BD35B4FF911E9442"/>
    <w:rsid w:val="00984196"/>
  </w:style>
  <w:style w:type="paragraph" w:customStyle="1" w:styleId="318E0D95461B4CB58255D718AB44BA2F">
    <w:name w:val="318E0D95461B4CB58255D718AB44BA2F"/>
    <w:rsid w:val="00984196"/>
  </w:style>
  <w:style w:type="paragraph" w:customStyle="1" w:styleId="4645B31EFAF84DD8A10E525FC151EDD9">
    <w:name w:val="4645B31EFAF84DD8A10E525FC151EDD9"/>
    <w:rsid w:val="00984196"/>
  </w:style>
  <w:style w:type="paragraph" w:customStyle="1" w:styleId="31DE4D97746641B2901998D2BAA86014">
    <w:name w:val="31DE4D97746641B2901998D2BAA86014"/>
    <w:rsid w:val="00984196"/>
  </w:style>
  <w:style w:type="paragraph" w:customStyle="1" w:styleId="ECD113CFFFF7403786B8170ECE9C378B">
    <w:name w:val="ECD113CFFFF7403786B8170ECE9C378B"/>
    <w:rsid w:val="00984196"/>
  </w:style>
  <w:style w:type="paragraph" w:customStyle="1" w:styleId="7D583E7B1E154774B692CE2EB1B63490">
    <w:name w:val="7D583E7B1E154774B692CE2EB1B63490"/>
    <w:rsid w:val="00984196"/>
  </w:style>
  <w:style w:type="paragraph" w:customStyle="1" w:styleId="FEE21EF703D642E9A73C1341D751C213">
    <w:name w:val="FEE21EF703D642E9A73C1341D751C213"/>
    <w:rsid w:val="00984196"/>
  </w:style>
  <w:style w:type="paragraph" w:customStyle="1" w:styleId="C792B8058AB245D3AA5DC7F92DEFD68A">
    <w:name w:val="C792B8058AB245D3AA5DC7F92DEFD68A"/>
    <w:rsid w:val="00984196"/>
  </w:style>
  <w:style w:type="paragraph" w:customStyle="1" w:styleId="F7EB3E9E8A2E4555A000098C21E95B3D">
    <w:name w:val="F7EB3E9E8A2E4555A000098C21E95B3D"/>
    <w:rsid w:val="00984196"/>
  </w:style>
  <w:style w:type="paragraph" w:customStyle="1" w:styleId="F2165A9E09134584BFB677B94D310F94">
    <w:name w:val="F2165A9E09134584BFB677B94D310F94"/>
    <w:rsid w:val="00984196"/>
  </w:style>
  <w:style w:type="paragraph" w:customStyle="1" w:styleId="5DA5F98A084D4103B7ED6D8CADD40175">
    <w:name w:val="5DA5F98A084D4103B7ED6D8CADD40175"/>
    <w:rsid w:val="00984196"/>
  </w:style>
  <w:style w:type="paragraph" w:customStyle="1" w:styleId="C1D47D4F5E9B488587AEE15326B0AD40">
    <w:name w:val="C1D47D4F5E9B488587AEE15326B0AD40"/>
    <w:rsid w:val="00984196"/>
  </w:style>
  <w:style w:type="paragraph" w:customStyle="1" w:styleId="62B678934F6F48CB8EDDF90BE6ECC870">
    <w:name w:val="62B678934F6F48CB8EDDF90BE6ECC870"/>
    <w:rsid w:val="00984196"/>
  </w:style>
  <w:style w:type="paragraph" w:customStyle="1" w:styleId="BA22698061B54D989B67D0D5C8800F5A">
    <w:name w:val="BA22698061B54D989B67D0D5C8800F5A"/>
    <w:rsid w:val="00984196"/>
  </w:style>
  <w:style w:type="paragraph" w:customStyle="1" w:styleId="C4825BE36BFF450CB26F8C9E08BF6EAD">
    <w:name w:val="C4825BE36BFF450CB26F8C9E08BF6EAD"/>
    <w:rsid w:val="00984196"/>
  </w:style>
  <w:style w:type="paragraph" w:customStyle="1" w:styleId="8882FC0B37E645E185B5BB335E48E06C">
    <w:name w:val="8882FC0B37E645E185B5BB335E48E06C"/>
    <w:rsid w:val="00984196"/>
  </w:style>
  <w:style w:type="paragraph" w:customStyle="1" w:styleId="0C4DB41D5A9F463292335D07341B3925">
    <w:name w:val="0C4DB41D5A9F463292335D07341B3925"/>
    <w:rsid w:val="00984196"/>
  </w:style>
  <w:style w:type="paragraph" w:customStyle="1" w:styleId="2DADB29819E747DC82A4FF36F1C59558">
    <w:name w:val="2DADB29819E747DC82A4FF36F1C59558"/>
    <w:rsid w:val="00984196"/>
  </w:style>
  <w:style w:type="paragraph" w:customStyle="1" w:styleId="8FEF24D76EA2484DA43C57647D5FBBCA">
    <w:name w:val="8FEF24D76EA2484DA43C57647D5FBBCA"/>
    <w:rsid w:val="00984196"/>
  </w:style>
  <w:style w:type="paragraph" w:customStyle="1" w:styleId="CAE88E1D9B3B40BA8E1F2B112D37C3FF">
    <w:name w:val="CAE88E1D9B3B40BA8E1F2B112D37C3FF"/>
    <w:rsid w:val="00984196"/>
  </w:style>
  <w:style w:type="paragraph" w:customStyle="1" w:styleId="D550AC96ADAB49E8AFFA3EB27E225B22">
    <w:name w:val="D550AC96ADAB49E8AFFA3EB27E225B22"/>
    <w:rsid w:val="00984196"/>
  </w:style>
  <w:style w:type="paragraph" w:customStyle="1" w:styleId="98E3D93C025C4B70982CAD06B4281261">
    <w:name w:val="98E3D93C025C4B70982CAD06B4281261"/>
    <w:rsid w:val="00984196"/>
  </w:style>
  <w:style w:type="paragraph" w:customStyle="1" w:styleId="4D4C08E2D62A47FBBCD78C35D4EB94BE">
    <w:name w:val="4D4C08E2D62A47FBBCD78C35D4EB94BE"/>
    <w:rsid w:val="00984196"/>
  </w:style>
  <w:style w:type="paragraph" w:customStyle="1" w:styleId="FD9C929EA23F41D2A859AC3171F43165">
    <w:name w:val="FD9C929EA23F41D2A859AC3171F43165"/>
    <w:rsid w:val="00984196"/>
  </w:style>
  <w:style w:type="paragraph" w:customStyle="1" w:styleId="E17D10024AA84AF6A3206FB07536CACC">
    <w:name w:val="E17D10024AA84AF6A3206FB07536CACC"/>
    <w:rsid w:val="00984196"/>
  </w:style>
  <w:style w:type="paragraph" w:customStyle="1" w:styleId="D4424FBD10D940F0BADD1E33EC75079F">
    <w:name w:val="D4424FBD10D940F0BADD1E33EC75079F"/>
    <w:rsid w:val="00984196"/>
  </w:style>
  <w:style w:type="paragraph" w:customStyle="1" w:styleId="E06D7A3C95E04DD9BEC39B82563EB31B">
    <w:name w:val="E06D7A3C95E04DD9BEC39B82563EB31B"/>
    <w:rsid w:val="00984196"/>
  </w:style>
  <w:style w:type="paragraph" w:customStyle="1" w:styleId="958F8E3443D747BB84B3CE32694C4851">
    <w:name w:val="958F8E3443D747BB84B3CE32694C4851"/>
    <w:rsid w:val="00984196"/>
  </w:style>
  <w:style w:type="paragraph" w:customStyle="1" w:styleId="1388350FB3274BDDBE56EF281D548AEE">
    <w:name w:val="1388350FB3274BDDBE56EF281D548AEE"/>
    <w:rsid w:val="00984196"/>
  </w:style>
  <w:style w:type="paragraph" w:customStyle="1" w:styleId="8073395FF4AA40A7B3F3F7301C7E75D0">
    <w:name w:val="8073395FF4AA40A7B3F3F7301C7E75D0"/>
    <w:rsid w:val="00984196"/>
  </w:style>
  <w:style w:type="paragraph" w:customStyle="1" w:styleId="65AD96DC64CC4A08A039A7E73433C400">
    <w:name w:val="65AD96DC64CC4A08A039A7E73433C400"/>
    <w:rsid w:val="00984196"/>
  </w:style>
  <w:style w:type="paragraph" w:customStyle="1" w:styleId="0DE206C70C1642BC84BFC55B1064B950">
    <w:name w:val="0DE206C70C1642BC84BFC55B1064B950"/>
    <w:rsid w:val="00984196"/>
  </w:style>
  <w:style w:type="paragraph" w:customStyle="1" w:styleId="A9C9ABCCB52D4FFE84D7DA996CFEC6C6">
    <w:name w:val="A9C9ABCCB52D4FFE84D7DA996CFEC6C6"/>
    <w:rsid w:val="00984196"/>
  </w:style>
  <w:style w:type="paragraph" w:customStyle="1" w:styleId="5929B6926A5440009E0EAA46F3D24139">
    <w:name w:val="5929B6926A5440009E0EAA46F3D24139"/>
    <w:rsid w:val="00984196"/>
  </w:style>
  <w:style w:type="paragraph" w:customStyle="1" w:styleId="7F1788C476EC4C1A90B571A1A21E0797">
    <w:name w:val="7F1788C476EC4C1A90B571A1A21E0797"/>
    <w:rsid w:val="00984196"/>
  </w:style>
  <w:style w:type="paragraph" w:customStyle="1" w:styleId="F395B5B8129D413A839958BBAE0CE95A">
    <w:name w:val="F395B5B8129D413A839958BBAE0CE95A"/>
    <w:rsid w:val="00984196"/>
  </w:style>
  <w:style w:type="paragraph" w:customStyle="1" w:styleId="15CFFB090D46440EB2507DE8D53C1968">
    <w:name w:val="15CFFB090D46440EB2507DE8D53C1968"/>
    <w:rsid w:val="00984196"/>
  </w:style>
  <w:style w:type="paragraph" w:customStyle="1" w:styleId="BC6C936CB98741D5B8C7C3B7E2F7F90A">
    <w:name w:val="BC6C936CB98741D5B8C7C3B7E2F7F90A"/>
    <w:rsid w:val="00984196"/>
  </w:style>
  <w:style w:type="paragraph" w:customStyle="1" w:styleId="5CBC647391D74B89B3C57AB1C1B6728A">
    <w:name w:val="5CBC647391D74B89B3C57AB1C1B6728A"/>
    <w:rsid w:val="00984196"/>
  </w:style>
  <w:style w:type="paragraph" w:customStyle="1" w:styleId="A1F79A2BFBD342CC83C6423880207D62">
    <w:name w:val="A1F79A2BFBD342CC83C6423880207D62"/>
    <w:rsid w:val="00984196"/>
  </w:style>
  <w:style w:type="paragraph" w:customStyle="1" w:styleId="EF79BDC1751F45E39FBE6B5641DAE92E">
    <w:name w:val="EF79BDC1751F45E39FBE6B5641DAE92E"/>
    <w:rsid w:val="00984196"/>
  </w:style>
  <w:style w:type="paragraph" w:customStyle="1" w:styleId="90B7F61ACBEB47C987C66F52D1113DCC">
    <w:name w:val="90B7F61ACBEB47C987C66F52D1113DCC"/>
    <w:rsid w:val="00984196"/>
  </w:style>
  <w:style w:type="paragraph" w:customStyle="1" w:styleId="A653187C16904707897939977571B8F6">
    <w:name w:val="A653187C16904707897939977571B8F6"/>
    <w:rsid w:val="00984196"/>
  </w:style>
  <w:style w:type="paragraph" w:customStyle="1" w:styleId="86558CA834E941E6AAA7B5389FEB361A">
    <w:name w:val="86558CA834E941E6AAA7B5389FEB361A"/>
    <w:rsid w:val="00984196"/>
  </w:style>
  <w:style w:type="paragraph" w:customStyle="1" w:styleId="A96D0EE531674E4DAFDC9B92A45F7667">
    <w:name w:val="A96D0EE531674E4DAFDC9B92A45F7667"/>
    <w:rsid w:val="00984196"/>
  </w:style>
  <w:style w:type="paragraph" w:customStyle="1" w:styleId="C2DA336D09484A7ABAB5CE43F14A8C8E">
    <w:name w:val="C2DA336D09484A7ABAB5CE43F14A8C8E"/>
    <w:rsid w:val="00984196"/>
  </w:style>
  <w:style w:type="paragraph" w:customStyle="1" w:styleId="569EA93E06FE4151A803CDD2D042BAF0">
    <w:name w:val="569EA93E06FE4151A803CDD2D042BAF0"/>
    <w:rsid w:val="00984196"/>
  </w:style>
  <w:style w:type="paragraph" w:customStyle="1" w:styleId="BA140454CDC14EAFB68481021F4F34FE">
    <w:name w:val="BA140454CDC14EAFB68481021F4F34FE"/>
    <w:rsid w:val="00984196"/>
  </w:style>
  <w:style w:type="paragraph" w:customStyle="1" w:styleId="59C8A74F32DA474FB049E60BF84675A1">
    <w:name w:val="59C8A74F32DA474FB049E60BF84675A1"/>
    <w:rsid w:val="00984196"/>
  </w:style>
  <w:style w:type="paragraph" w:customStyle="1" w:styleId="4AA4220AC12847D09B556EC17D96B255">
    <w:name w:val="4AA4220AC12847D09B556EC17D96B255"/>
    <w:rsid w:val="00984196"/>
  </w:style>
  <w:style w:type="paragraph" w:customStyle="1" w:styleId="6296679A92A845FE8E7AC915D9EEB990">
    <w:name w:val="6296679A92A845FE8E7AC915D9EEB990"/>
    <w:rsid w:val="00984196"/>
  </w:style>
  <w:style w:type="paragraph" w:customStyle="1" w:styleId="D9A7E8D2B3794AE9AAE04151CC82B1F4">
    <w:name w:val="D9A7E8D2B3794AE9AAE04151CC82B1F4"/>
    <w:rsid w:val="00984196"/>
  </w:style>
  <w:style w:type="paragraph" w:customStyle="1" w:styleId="1F08018B54964FD0B4A81763EE7D7B3D">
    <w:name w:val="1F08018B54964FD0B4A81763EE7D7B3D"/>
    <w:rsid w:val="00984196"/>
  </w:style>
  <w:style w:type="paragraph" w:customStyle="1" w:styleId="7BE233E1D9B04CBF9349BDD91ACB6A4D">
    <w:name w:val="7BE233E1D9B04CBF9349BDD91ACB6A4D"/>
    <w:rsid w:val="00984196"/>
  </w:style>
  <w:style w:type="paragraph" w:customStyle="1" w:styleId="CEBAC602EBF4442185FCBCA55DE4AB69">
    <w:name w:val="CEBAC602EBF4442185FCBCA55DE4AB69"/>
    <w:rsid w:val="00984196"/>
  </w:style>
  <w:style w:type="paragraph" w:customStyle="1" w:styleId="2AD8B167B1614FD5845215E5FC28B50A">
    <w:name w:val="2AD8B167B1614FD5845215E5FC28B50A"/>
    <w:rsid w:val="00984196"/>
  </w:style>
  <w:style w:type="paragraph" w:customStyle="1" w:styleId="842A8447BD4C4718971648726B3CE33B">
    <w:name w:val="842A8447BD4C4718971648726B3CE33B"/>
    <w:rsid w:val="00E47A5E"/>
  </w:style>
  <w:style w:type="paragraph" w:customStyle="1" w:styleId="67A705F6EEC2465BB658D2BC3439DC4F">
    <w:name w:val="67A705F6EEC2465BB658D2BC3439DC4F"/>
    <w:rsid w:val="00E47A5E"/>
  </w:style>
  <w:style w:type="paragraph" w:customStyle="1" w:styleId="CB7CBCB180C047429798DCBF0FBB10EA">
    <w:name w:val="CB7CBCB180C047429798DCBF0FBB10EA"/>
    <w:rsid w:val="00E47A5E"/>
  </w:style>
  <w:style w:type="paragraph" w:customStyle="1" w:styleId="B5A338975B7847649ED9BCDBD369C381">
    <w:name w:val="B5A338975B7847649ED9BCDBD369C381"/>
    <w:rsid w:val="00E47A5E"/>
  </w:style>
  <w:style w:type="paragraph" w:customStyle="1" w:styleId="BF0C0EBFCAC344B7BAE04EF665B571B1">
    <w:name w:val="BF0C0EBFCAC344B7BAE04EF665B571B1"/>
    <w:rsid w:val="00E47A5E"/>
  </w:style>
  <w:style w:type="paragraph" w:customStyle="1" w:styleId="A3CCD49DFF1E41DCAECD579CD9736A0D">
    <w:name w:val="A3CCD49DFF1E41DCAECD579CD9736A0D"/>
    <w:rsid w:val="00E47A5E"/>
  </w:style>
  <w:style w:type="paragraph" w:customStyle="1" w:styleId="BC54533CDB474EB38AF0BD626F9CA009">
    <w:name w:val="BC54533CDB474EB38AF0BD626F9CA009"/>
    <w:rsid w:val="00E47A5E"/>
  </w:style>
  <w:style w:type="paragraph" w:customStyle="1" w:styleId="0B0D25CB12824F6AA217A6972C419436">
    <w:name w:val="0B0D25CB12824F6AA217A6972C419436"/>
    <w:rsid w:val="00E47A5E"/>
  </w:style>
  <w:style w:type="paragraph" w:customStyle="1" w:styleId="B08181A932DA45C59782A8EB92D4CE5E">
    <w:name w:val="B08181A932DA45C59782A8EB92D4CE5E"/>
    <w:rsid w:val="00E47A5E"/>
  </w:style>
  <w:style w:type="paragraph" w:customStyle="1" w:styleId="34BC34771D1C4DE9BC97EE7A014417C0">
    <w:name w:val="34BC34771D1C4DE9BC97EE7A014417C0"/>
    <w:rsid w:val="00E47A5E"/>
  </w:style>
  <w:style w:type="paragraph" w:customStyle="1" w:styleId="8AE4E36684AC450D8277B914663CB7D6">
    <w:name w:val="8AE4E36684AC450D8277B914663CB7D6"/>
    <w:rsid w:val="00E47A5E"/>
  </w:style>
  <w:style w:type="paragraph" w:customStyle="1" w:styleId="D332C96FB6354C13A83242F81C496584">
    <w:name w:val="D332C96FB6354C13A83242F81C496584"/>
    <w:rsid w:val="00E47A5E"/>
  </w:style>
  <w:style w:type="paragraph" w:customStyle="1" w:styleId="FADD26D7AB9E4D6287F6580482A1EED7">
    <w:name w:val="FADD26D7AB9E4D6287F6580482A1EED7"/>
    <w:rsid w:val="00E47A5E"/>
  </w:style>
  <w:style w:type="paragraph" w:customStyle="1" w:styleId="65B94AAF3A884C278B81DEF19C8077FC">
    <w:name w:val="65B94AAF3A884C278B81DEF19C8077FC"/>
    <w:rsid w:val="00E47A5E"/>
  </w:style>
  <w:style w:type="paragraph" w:customStyle="1" w:styleId="82C3BF05C30D4F54B53250E9684EC748">
    <w:name w:val="82C3BF05C30D4F54B53250E9684EC748"/>
    <w:rsid w:val="00E47A5E"/>
  </w:style>
  <w:style w:type="paragraph" w:customStyle="1" w:styleId="F776E4047AF64C3EB5F6495ADED66917">
    <w:name w:val="F776E4047AF64C3EB5F6495ADED66917"/>
    <w:rsid w:val="00E47A5E"/>
  </w:style>
  <w:style w:type="paragraph" w:customStyle="1" w:styleId="B657229C256E487E978AA08A1F42F16A">
    <w:name w:val="B657229C256E487E978AA08A1F42F16A"/>
    <w:rsid w:val="00E47A5E"/>
  </w:style>
  <w:style w:type="paragraph" w:customStyle="1" w:styleId="044DF0B96F2542F9B2C63B513580960B">
    <w:name w:val="044DF0B96F2542F9B2C63B513580960B"/>
    <w:rsid w:val="00E47A5E"/>
  </w:style>
  <w:style w:type="paragraph" w:customStyle="1" w:styleId="3EA93C23AEC344D693B6E111BADBED0C">
    <w:name w:val="3EA93C23AEC344D693B6E111BADBED0C"/>
    <w:rsid w:val="00E47A5E"/>
  </w:style>
  <w:style w:type="paragraph" w:customStyle="1" w:styleId="4DDA621A43F34CAA9CF12C2AEB0D6DA9">
    <w:name w:val="4DDA621A43F34CAA9CF12C2AEB0D6DA9"/>
    <w:rsid w:val="00E47A5E"/>
  </w:style>
  <w:style w:type="paragraph" w:customStyle="1" w:styleId="AA8FC52A50B543CBAD3AD0F381CAEC8E">
    <w:name w:val="AA8FC52A50B543CBAD3AD0F381CAEC8E"/>
    <w:rsid w:val="00E47A5E"/>
  </w:style>
  <w:style w:type="paragraph" w:customStyle="1" w:styleId="0BA288EB7060403BA59FA44006F38957">
    <w:name w:val="0BA288EB7060403BA59FA44006F38957"/>
    <w:rsid w:val="00E47A5E"/>
  </w:style>
  <w:style w:type="paragraph" w:customStyle="1" w:styleId="8B03602289794811AAA2E32F69177D03">
    <w:name w:val="8B03602289794811AAA2E32F69177D03"/>
    <w:rsid w:val="00E47A5E"/>
  </w:style>
  <w:style w:type="paragraph" w:customStyle="1" w:styleId="3BB0DA608C844B4A9F700897C4D55DD2">
    <w:name w:val="3BB0DA608C844B4A9F700897C4D55DD2"/>
    <w:rsid w:val="00E47A5E"/>
  </w:style>
  <w:style w:type="paragraph" w:customStyle="1" w:styleId="53F555A44B384BC19908A4A211253FD7">
    <w:name w:val="53F555A44B384BC19908A4A211253FD7"/>
    <w:rsid w:val="00E47A5E"/>
  </w:style>
  <w:style w:type="paragraph" w:customStyle="1" w:styleId="AC6E75D0BE6C4FABBFC74CF14706F17E">
    <w:name w:val="AC6E75D0BE6C4FABBFC74CF14706F17E"/>
    <w:rsid w:val="00E47A5E"/>
  </w:style>
  <w:style w:type="paragraph" w:customStyle="1" w:styleId="1755BEC4293A468ABE6E1134C5CD01F9">
    <w:name w:val="1755BEC4293A468ABE6E1134C5CD01F9"/>
    <w:rsid w:val="00E47A5E"/>
  </w:style>
  <w:style w:type="paragraph" w:customStyle="1" w:styleId="AF6E06C32A084C059E5CC9413D139857">
    <w:name w:val="AF6E06C32A084C059E5CC9413D139857"/>
    <w:rsid w:val="00E47A5E"/>
  </w:style>
  <w:style w:type="paragraph" w:customStyle="1" w:styleId="2D78CCC915174364BF30D56747679B80">
    <w:name w:val="2D78CCC915174364BF30D56747679B80"/>
    <w:rsid w:val="00E47A5E"/>
  </w:style>
  <w:style w:type="paragraph" w:customStyle="1" w:styleId="A179EB55314E49129FD228C976FA9824">
    <w:name w:val="A179EB55314E49129FD228C976FA9824"/>
    <w:rsid w:val="00E47A5E"/>
  </w:style>
  <w:style w:type="paragraph" w:customStyle="1" w:styleId="5A2F4B0965304A78A8E9F3C97C40E072">
    <w:name w:val="5A2F4B0965304A78A8E9F3C97C40E072"/>
    <w:rsid w:val="00E47A5E"/>
  </w:style>
  <w:style w:type="paragraph" w:customStyle="1" w:styleId="06171657ACE245958ED2B624ACEC621E">
    <w:name w:val="06171657ACE245958ED2B624ACEC621E"/>
    <w:rsid w:val="00E47A5E"/>
  </w:style>
  <w:style w:type="paragraph" w:customStyle="1" w:styleId="3A119B1115074D1A8A8C4565BB7794F8">
    <w:name w:val="3A119B1115074D1A8A8C4565BB7794F8"/>
    <w:rsid w:val="00E47A5E"/>
  </w:style>
  <w:style w:type="paragraph" w:customStyle="1" w:styleId="DAFA40299279416EB560C2FAC2115AAA">
    <w:name w:val="DAFA40299279416EB560C2FAC2115AAA"/>
    <w:rsid w:val="00E47A5E"/>
  </w:style>
  <w:style w:type="paragraph" w:customStyle="1" w:styleId="A895291DBCBD493E874FFE85E5F3FA6F">
    <w:name w:val="A895291DBCBD493E874FFE85E5F3FA6F"/>
    <w:rsid w:val="00E47A5E"/>
  </w:style>
  <w:style w:type="paragraph" w:customStyle="1" w:styleId="2BE5458DD2994477B1200AF6D299ACD0">
    <w:name w:val="2BE5458DD2994477B1200AF6D299ACD0"/>
    <w:rsid w:val="00E47A5E"/>
  </w:style>
  <w:style w:type="paragraph" w:customStyle="1" w:styleId="B49DC7C1A7854F238B4E862722C0C601">
    <w:name w:val="B49DC7C1A7854F238B4E862722C0C601"/>
    <w:rsid w:val="00E47A5E"/>
  </w:style>
  <w:style w:type="paragraph" w:customStyle="1" w:styleId="70470E86A70B4E5A92AF52409B8F8692">
    <w:name w:val="70470E86A70B4E5A92AF52409B8F8692"/>
    <w:rsid w:val="00E47A5E"/>
  </w:style>
  <w:style w:type="paragraph" w:customStyle="1" w:styleId="B1EE5ECD034446779674C546A374BB2F">
    <w:name w:val="B1EE5ECD034446779674C546A374BB2F"/>
    <w:rsid w:val="00E47A5E"/>
  </w:style>
  <w:style w:type="paragraph" w:customStyle="1" w:styleId="B9501662B11B46A7A89AF10DC04B8D6D">
    <w:name w:val="B9501662B11B46A7A89AF10DC04B8D6D"/>
    <w:rsid w:val="00E47A5E"/>
  </w:style>
  <w:style w:type="paragraph" w:customStyle="1" w:styleId="5F4DB45FF3C94D378713813BA6CCFB0C">
    <w:name w:val="5F4DB45FF3C94D378713813BA6CCFB0C"/>
    <w:rsid w:val="00E47A5E"/>
  </w:style>
  <w:style w:type="paragraph" w:customStyle="1" w:styleId="6F43A46E0F2B4E09B7BD965ED4238470">
    <w:name w:val="6F43A46E0F2B4E09B7BD965ED4238470"/>
    <w:rsid w:val="00E47A5E"/>
  </w:style>
  <w:style w:type="paragraph" w:customStyle="1" w:styleId="7E0C80746EDF40C99EF58916CEBDF4EF">
    <w:name w:val="7E0C80746EDF40C99EF58916CEBDF4EF"/>
    <w:rsid w:val="00E47A5E"/>
  </w:style>
  <w:style w:type="paragraph" w:customStyle="1" w:styleId="9907350A3FE043BB9A5AD5DFEAB547F2">
    <w:name w:val="9907350A3FE043BB9A5AD5DFEAB547F2"/>
    <w:rsid w:val="00E47A5E"/>
  </w:style>
  <w:style w:type="paragraph" w:customStyle="1" w:styleId="CEADED9ED37047B8A79D94243E27170D">
    <w:name w:val="CEADED9ED37047B8A79D94243E27170D"/>
    <w:rsid w:val="00E47A5E"/>
  </w:style>
  <w:style w:type="paragraph" w:customStyle="1" w:styleId="730ADC1D8A194BE59CB4D5E7FE5BC5D3">
    <w:name w:val="730ADC1D8A194BE59CB4D5E7FE5BC5D3"/>
    <w:rsid w:val="00E47A5E"/>
  </w:style>
  <w:style w:type="paragraph" w:customStyle="1" w:styleId="281320A982364C3CA99EDA72ADD3F460">
    <w:name w:val="281320A982364C3CA99EDA72ADD3F460"/>
    <w:rsid w:val="00E47A5E"/>
  </w:style>
  <w:style w:type="paragraph" w:customStyle="1" w:styleId="E3F788E053BA44DD811000CD7987C30A">
    <w:name w:val="E3F788E053BA44DD811000CD7987C30A"/>
    <w:rsid w:val="00E47A5E"/>
  </w:style>
  <w:style w:type="paragraph" w:customStyle="1" w:styleId="DBB4414D29C04D268B54D83144DE428A">
    <w:name w:val="DBB4414D29C04D268B54D83144DE428A"/>
    <w:rsid w:val="00E47A5E"/>
  </w:style>
  <w:style w:type="paragraph" w:customStyle="1" w:styleId="0560EA1F92D24B008A8DE37C920B2EF0">
    <w:name w:val="0560EA1F92D24B008A8DE37C920B2EF0"/>
    <w:rsid w:val="00E47A5E"/>
  </w:style>
  <w:style w:type="paragraph" w:customStyle="1" w:styleId="9D82CD9C39624D64A71D69841E2023F9">
    <w:name w:val="9D82CD9C39624D64A71D69841E2023F9"/>
    <w:rsid w:val="00E47A5E"/>
  </w:style>
  <w:style w:type="paragraph" w:customStyle="1" w:styleId="6AE9EAB7DD26460398193861F188ACCA">
    <w:name w:val="6AE9EAB7DD26460398193861F188ACCA"/>
    <w:rsid w:val="00E47A5E"/>
  </w:style>
  <w:style w:type="paragraph" w:customStyle="1" w:styleId="6F5E65EBCD744802A33D621F824B77F6">
    <w:name w:val="6F5E65EBCD744802A33D621F824B77F6"/>
    <w:rsid w:val="00E47A5E"/>
  </w:style>
  <w:style w:type="paragraph" w:customStyle="1" w:styleId="3523BD7127564B169B38A596B26AEB2F">
    <w:name w:val="3523BD7127564B169B38A596B26AEB2F"/>
    <w:rsid w:val="00E47A5E"/>
  </w:style>
  <w:style w:type="paragraph" w:customStyle="1" w:styleId="4DB0B8E7C1664D38984ACAEED3CCA388">
    <w:name w:val="4DB0B8E7C1664D38984ACAEED3CCA388"/>
    <w:rsid w:val="00E47A5E"/>
  </w:style>
  <w:style w:type="paragraph" w:customStyle="1" w:styleId="09CE7DCD200C4D6A9AFD01796C3C2F32">
    <w:name w:val="09CE7DCD200C4D6A9AFD01796C3C2F32"/>
    <w:rsid w:val="00E47A5E"/>
  </w:style>
  <w:style w:type="paragraph" w:customStyle="1" w:styleId="77DD7D299D664B2E9CD72B9291B6CD27">
    <w:name w:val="77DD7D299D664B2E9CD72B9291B6CD27"/>
    <w:rsid w:val="00E47A5E"/>
  </w:style>
  <w:style w:type="paragraph" w:customStyle="1" w:styleId="ECC8F26DB3144B6A81965804416EEAF7">
    <w:name w:val="ECC8F26DB3144B6A81965804416EEAF7"/>
    <w:rsid w:val="00E47A5E"/>
  </w:style>
  <w:style w:type="paragraph" w:customStyle="1" w:styleId="0F2938AD8DCE4D1184F5F61CCA1ACD18">
    <w:name w:val="0F2938AD8DCE4D1184F5F61CCA1ACD18"/>
    <w:rsid w:val="00E47A5E"/>
  </w:style>
  <w:style w:type="paragraph" w:customStyle="1" w:styleId="6CCD9C5BA4484EFE9221253D480CFCB2">
    <w:name w:val="6CCD9C5BA4484EFE9221253D480CFCB2"/>
    <w:rsid w:val="00E47A5E"/>
  </w:style>
  <w:style w:type="paragraph" w:customStyle="1" w:styleId="1CC92AD7305544C89E90525D7DEA293C">
    <w:name w:val="1CC92AD7305544C89E90525D7DEA293C"/>
    <w:rsid w:val="00E47A5E"/>
  </w:style>
  <w:style w:type="paragraph" w:customStyle="1" w:styleId="7ACF25A52D22404FB549D2C98E05E78C">
    <w:name w:val="7ACF25A52D22404FB549D2C98E05E78C"/>
    <w:rsid w:val="00E47A5E"/>
  </w:style>
  <w:style w:type="paragraph" w:customStyle="1" w:styleId="C16275B89C774C5D8E68274BCD005A69">
    <w:name w:val="C16275B89C774C5D8E68274BCD005A69"/>
    <w:rsid w:val="00E47A5E"/>
  </w:style>
  <w:style w:type="paragraph" w:customStyle="1" w:styleId="C9E9B530E2BC4AF7A420391C8FFE83A9">
    <w:name w:val="C9E9B530E2BC4AF7A420391C8FFE83A9"/>
    <w:rsid w:val="00E47A5E"/>
  </w:style>
  <w:style w:type="paragraph" w:customStyle="1" w:styleId="33E543587DD2499FAFD4B603C4BC1F4A">
    <w:name w:val="33E543587DD2499FAFD4B603C4BC1F4A"/>
    <w:rsid w:val="00E47A5E"/>
  </w:style>
  <w:style w:type="paragraph" w:customStyle="1" w:styleId="1F0B788154BB4150B8958DCF31717C4E">
    <w:name w:val="1F0B788154BB4150B8958DCF31717C4E"/>
    <w:rsid w:val="00E47A5E"/>
  </w:style>
  <w:style w:type="paragraph" w:customStyle="1" w:styleId="937BD62B9FEC4F7DAC992CF80DAC01D7">
    <w:name w:val="937BD62B9FEC4F7DAC992CF80DAC01D7"/>
    <w:rsid w:val="00E47A5E"/>
  </w:style>
  <w:style w:type="paragraph" w:customStyle="1" w:styleId="DEC4C9B69069414AAD7D1E3541BA10B1">
    <w:name w:val="DEC4C9B69069414AAD7D1E3541BA10B1"/>
    <w:rsid w:val="00E47A5E"/>
  </w:style>
  <w:style w:type="paragraph" w:customStyle="1" w:styleId="BE18931DB72145A0A5F7AD6F3D29FDFC">
    <w:name w:val="BE18931DB72145A0A5F7AD6F3D29FDFC"/>
    <w:rsid w:val="00E47A5E"/>
  </w:style>
  <w:style w:type="paragraph" w:customStyle="1" w:styleId="D02DC133DAA64697A75940C24ABBCFF9">
    <w:name w:val="D02DC133DAA64697A75940C24ABBCFF9"/>
    <w:rsid w:val="00E47A5E"/>
  </w:style>
  <w:style w:type="paragraph" w:customStyle="1" w:styleId="D9BE666497164DDCAD36F2211C46AA06">
    <w:name w:val="D9BE666497164DDCAD36F2211C46AA06"/>
    <w:rsid w:val="00E47A5E"/>
  </w:style>
  <w:style w:type="paragraph" w:customStyle="1" w:styleId="6DFF28385F224D4DA3B941984AA36CDB">
    <w:name w:val="6DFF28385F224D4DA3B941984AA36CDB"/>
    <w:rsid w:val="00E47A5E"/>
  </w:style>
  <w:style w:type="paragraph" w:customStyle="1" w:styleId="205D08B1E758453993C9B6B0589B3620">
    <w:name w:val="205D08B1E758453993C9B6B0589B3620"/>
    <w:rsid w:val="00E47A5E"/>
  </w:style>
  <w:style w:type="paragraph" w:customStyle="1" w:styleId="90C8EA0AABDB44AB9751652FCF1E8790">
    <w:name w:val="90C8EA0AABDB44AB9751652FCF1E8790"/>
    <w:rsid w:val="00E47A5E"/>
  </w:style>
  <w:style w:type="paragraph" w:customStyle="1" w:styleId="FC3DD0F3EDAC406EA0F079CE437770D9">
    <w:name w:val="FC3DD0F3EDAC406EA0F079CE437770D9"/>
    <w:rsid w:val="00E47A5E"/>
  </w:style>
  <w:style w:type="paragraph" w:customStyle="1" w:styleId="694FA96D4EB5478C91A062A26ADE2858">
    <w:name w:val="694FA96D4EB5478C91A062A26ADE2858"/>
    <w:rsid w:val="00E47A5E"/>
  </w:style>
  <w:style w:type="paragraph" w:customStyle="1" w:styleId="FB2AEDDF87E446A09103482788831338">
    <w:name w:val="FB2AEDDF87E446A09103482788831338"/>
    <w:rsid w:val="00E47A5E"/>
  </w:style>
  <w:style w:type="paragraph" w:customStyle="1" w:styleId="EAEE1A040D904B62A07F9CD1A23B22CD">
    <w:name w:val="EAEE1A040D904B62A07F9CD1A23B22CD"/>
    <w:rsid w:val="00E47A5E"/>
  </w:style>
  <w:style w:type="paragraph" w:customStyle="1" w:styleId="98F3F675B1E049A3B269D0AD84BAA068">
    <w:name w:val="98F3F675B1E049A3B269D0AD84BAA068"/>
    <w:rsid w:val="00E47A5E"/>
  </w:style>
  <w:style w:type="paragraph" w:customStyle="1" w:styleId="BCB64466F8A14507849C4E5ED99E78AF">
    <w:name w:val="BCB64466F8A14507849C4E5ED99E78AF"/>
    <w:rsid w:val="00E47A5E"/>
  </w:style>
  <w:style w:type="paragraph" w:customStyle="1" w:styleId="CCEFD4AB03C541E28F58ADCE1AF44FDF">
    <w:name w:val="CCEFD4AB03C541E28F58ADCE1AF44FDF"/>
    <w:rsid w:val="00E47A5E"/>
  </w:style>
  <w:style w:type="paragraph" w:customStyle="1" w:styleId="44FF403603034EC595F01CD865683E2C">
    <w:name w:val="44FF403603034EC595F01CD865683E2C"/>
    <w:rsid w:val="00E47A5E"/>
  </w:style>
  <w:style w:type="paragraph" w:customStyle="1" w:styleId="3189E76159234F59B53ED8C9E9560057">
    <w:name w:val="3189E76159234F59B53ED8C9E9560057"/>
    <w:rsid w:val="00E47A5E"/>
  </w:style>
  <w:style w:type="paragraph" w:customStyle="1" w:styleId="B7E8EAC8909347059CCC6F077876BB63">
    <w:name w:val="B7E8EAC8909347059CCC6F077876BB63"/>
    <w:rsid w:val="00E47A5E"/>
  </w:style>
  <w:style w:type="paragraph" w:customStyle="1" w:styleId="596A322D511C453997AB372D35BC3683">
    <w:name w:val="596A322D511C453997AB372D35BC3683"/>
    <w:rsid w:val="00E47A5E"/>
  </w:style>
  <w:style w:type="paragraph" w:customStyle="1" w:styleId="4EB2307F48D6402E904A31CF5ED8FD8D">
    <w:name w:val="4EB2307F48D6402E904A31CF5ED8FD8D"/>
    <w:rsid w:val="00E47A5E"/>
  </w:style>
  <w:style w:type="paragraph" w:customStyle="1" w:styleId="83DBCB1226B24771926569DC3FC4DEBD">
    <w:name w:val="83DBCB1226B24771926569DC3FC4DEBD"/>
    <w:rsid w:val="00E47A5E"/>
  </w:style>
  <w:style w:type="paragraph" w:customStyle="1" w:styleId="0B27235C5F79470D8F3561777614C9D0">
    <w:name w:val="0B27235C5F79470D8F3561777614C9D0"/>
    <w:rsid w:val="00E47A5E"/>
  </w:style>
  <w:style w:type="paragraph" w:customStyle="1" w:styleId="6A2EEFFF5E3B4BB6BB5F120C75A38318">
    <w:name w:val="6A2EEFFF5E3B4BB6BB5F120C75A38318"/>
    <w:rsid w:val="00E47A5E"/>
  </w:style>
  <w:style w:type="paragraph" w:customStyle="1" w:styleId="D37F49DCF97444CFB23466A21EEFCFEA">
    <w:name w:val="D37F49DCF97444CFB23466A21EEFCFEA"/>
    <w:rsid w:val="00E47A5E"/>
  </w:style>
  <w:style w:type="paragraph" w:customStyle="1" w:styleId="D2F50CDAF3C44AC5B7D689073D90FADF">
    <w:name w:val="D2F50CDAF3C44AC5B7D689073D90FADF"/>
    <w:rsid w:val="00E47A5E"/>
  </w:style>
  <w:style w:type="paragraph" w:customStyle="1" w:styleId="13FD7517E1B24F3B885A9A62CD1DA2B2">
    <w:name w:val="13FD7517E1B24F3B885A9A62CD1DA2B2"/>
    <w:rsid w:val="00E47A5E"/>
  </w:style>
  <w:style w:type="paragraph" w:customStyle="1" w:styleId="620390F0ADD0491FA449DA152C72750B">
    <w:name w:val="620390F0ADD0491FA449DA152C72750B"/>
    <w:rsid w:val="00E47A5E"/>
  </w:style>
  <w:style w:type="paragraph" w:customStyle="1" w:styleId="861E59B03AF949888ED6AF2248C50756">
    <w:name w:val="861E59B03AF949888ED6AF2248C50756"/>
    <w:rsid w:val="00E47A5E"/>
  </w:style>
  <w:style w:type="paragraph" w:customStyle="1" w:styleId="ECD4AB5B084C4CB3B46B9B31983E003E">
    <w:name w:val="ECD4AB5B084C4CB3B46B9B31983E003E"/>
    <w:rsid w:val="00E47A5E"/>
  </w:style>
  <w:style w:type="paragraph" w:customStyle="1" w:styleId="F2DB669C21464FA7A690C937F1506534">
    <w:name w:val="F2DB669C21464FA7A690C937F1506534"/>
    <w:rsid w:val="00E47A5E"/>
  </w:style>
  <w:style w:type="paragraph" w:customStyle="1" w:styleId="B2DD5B950927446CAF8FBB89ED11A4A7">
    <w:name w:val="B2DD5B950927446CAF8FBB89ED11A4A7"/>
    <w:rsid w:val="00E47A5E"/>
  </w:style>
  <w:style w:type="paragraph" w:customStyle="1" w:styleId="DF68F612228647AB93E3657525375568">
    <w:name w:val="DF68F612228647AB93E3657525375568"/>
    <w:rsid w:val="00E47A5E"/>
  </w:style>
  <w:style w:type="paragraph" w:customStyle="1" w:styleId="7E13B6DEA5144F2D8D9FEE945F20914D">
    <w:name w:val="7E13B6DEA5144F2D8D9FEE945F20914D"/>
    <w:rsid w:val="00E47A5E"/>
  </w:style>
  <w:style w:type="paragraph" w:customStyle="1" w:styleId="B2624B7F72DE4EB181C09BC75A90249D">
    <w:name w:val="B2624B7F72DE4EB181C09BC75A90249D"/>
    <w:rsid w:val="00E47A5E"/>
  </w:style>
  <w:style w:type="paragraph" w:customStyle="1" w:styleId="F32D254840974EC7AD9E2FD624CEEB2C">
    <w:name w:val="F32D254840974EC7AD9E2FD624CEEB2C"/>
    <w:rsid w:val="00E47A5E"/>
  </w:style>
  <w:style w:type="paragraph" w:customStyle="1" w:styleId="9797007612184CF0A3885E7FFE4C1246">
    <w:name w:val="9797007612184CF0A3885E7FFE4C1246"/>
    <w:rsid w:val="00E47A5E"/>
  </w:style>
  <w:style w:type="paragraph" w:customStyle="1" w:styleId="57CF5D3C66C849F7A90E6574D7A9A8AD">
    <w:name w:val="57CF5D3C66C849F7A90E6574D7A9A8AD"/>
    <w:rsid w:val="00E47A5E"/>
  </w:style>
  <w:style w:type="paragraph" w:customStyle="1" w:styleId="59EA8F09DD834C0384F5DB025324371F">
    <w:name w:val="59EA8F09DD834C0384F5DB025324371F"/>
    <w:rsid w:val="00E47A5E"/>
  </w:style>
  <w:style w:type="paragraph" w:customStyle="1" w:styleId="D36C431084DA40F5A0913F276B7C3BC4">
    <w:name w:val="D36C431084DA40F5A0913F276B7C3BC4"/>
    <w:rsid w:val="00E47A5E"/>
  </w:style>
  <w:style w:type="paragraph" w:customStyle="1" w:styleId="B546A3A4245C415582944D5F7409C54A">
    <w:name w:val="B546A3A4245C415582944D5F7409C54A"/>
    <w:rsid w:val="00E47A5E"/>
  </w:style>
  <w:style w:type="paragraph" w:customStyle="1" w:styleId="86CEF228700443609809ABB7DCEADDDB">
    <w:name w:val="86CEF228700443609809ABB7DCEADDDB"/>
    <w:rsid w:val="00E47A5E"/>
  </w:style>
  <w:style w:type="paragraph" w:customStyle="1" w:styleId="5B30A71D87334585ACCBA281ED207D6A">
    <w:name w:val="5B30A71D87334585ACCBA281ED207D6A"/>
    <w:rsid w:val="00E47A5E"/>
  </w:style>
  <w:style w:type="paragraph" w:customStyle="1" w:styleId="7D357F40EDCF4B24A752610B54F9E367">
    <w:name w:val="7D357F40EDCF4B24A752610B54F9E367"/>
    <w:rsid w:val="00E47A5E"/>
  </w:style>
  <w:style w:type="paragraph" w:customStyle="1" w:styleId="6D5A2D57679148BC9E23A7C4229781DD">
    <w:name w:val="6D5A2D57679148BC9E23A7C4229781DD"/>
    <w:rsid w:val="00E47A5E"/>
  </w:style>
  <w:style w:type="paragraph" w:customStyle="1" w:styleId="AC255628256745C887E1492B705C8E11">
    <w:name w:val="AC255628256745C887E1492B705C8E11"/>
    <w:rsid w:val="00E47A5E"/>
  </w:style>
  <w:style w:type="paragraph" w:customStyle="1" w:styleId="795C9B1C33634F64A094AE60DC5C1E64">
    <w:name w:val="795C9B1C33634F64A094AE60DC5C1E64"/>
    <w:rsid w:val="00E47A5E"/>
  </w:style>
  <w:style w:type="paragraph" w:customStyle="1" w:styleId="2B91FAB73BE54765AE50F3119B6590B9">
    <w:name w:val="2B91FAB73BE54765AE50F3119B6590B9"/>
    <w:rsid w:val="00E47A5E"/>
  </w:style>
  <w:style w:type="paragraph" w:customStyle="1" w:styleId="610AEE94D5894ED1B606802F95736D65">
    <w:name w:val="610AEE94D5894ED1B606802F95736D65"/>
    <w:rsid w:val="00E47A5E"/>
  </w:style>
  <w:style w:type="paragraph" w:customStyle="1" w:styleId="C77C5351412D41FB9A68E1539759404B">
    <w:name w:val="C77C5351412D41FB9A68E1539759404B"/>
    <w:rsid w:val="00E47A5E"/>
  </w:style>
  <w:style w:type="paragraph" w:customStyle="1" w:styleId="D02B308FF7A74DA9BFF093FDBFC4938C">
    <w:name w:val="D02B308FF7A74DA9BFF093FDBFC4938C"/>
    <w:rsid w:val="00E47A5E"/>
  </w:style>
  <w:style w:type="paragraph" w:customStyle="1" w:styleId="9ADC8B187F7643A1B6C4F17352A70620">
    <w:name w:val="9ADC8B187F7643A1B6C4F17352A70620"/>
    <w:rsid w:val="00E47A5E"/>
  </w:style>
  <w:style w:type="paragraph" w:customStyle="1" w:styleId="21658BDFFBCE45A8B3D3249879C894F0">
    <w:name w:val="21658BDFFBCE45A8B3D3249879C894F0"/>
    <w:rsid w:val="00E47A5E"/>
  </w:style>
  <w:style w:type="paragraph" w:customStyle="1" w:styleId="5B4389304F5B4490AF95ACC489A0616B">
    <w:name w:val="5B4389304F5B4490AF95ACC489A0616B"/>
    <w:rsid w:val="00E47A5E"/>
  </w:style>
  <w:style w:type="paragraph" w:customStyle="1" w:styleId="013860C05F0E4DA1963051556664FB46">
    <w:name w:val="013860C05F0E4DA1963051556664FB46"/>
    <w:rsid w:val="00E47A5E"/>
  </w:style>
  <w:style w:type="paragraph" w:customStyle="1" w:styleId="62D661B5708243ADAE18DD1762B4BBEB">
    <w:name w:val="62D661B5708243ADAE18DD1762B4BBEB"/>
    <w:rsid w:val="00E47A5E"/>
  </w:style>
  <w:style w:type="paragraph" w:customStyle="1" w:styleId="37C736B246E5471984EE2D110B875B3A">
    <w:name w:val="37C736B246E5471984EE2D110B875B3A"/>
    <w:rsid w:val="00E47A5E"/>
  </w:style>
  <w:style w:type="paragraph" w:customStyle="1" w:styleId="D3BAB8AED4B24A8C9A2C05CAB9BAE7FA">
    <w:name w:val="D3BAB8AED4B24A8C9A2C05CAB9BAE7FA"/>
    <w:rsid w:val="00E47A5E"/>
  </w:style>
  <w:style w:type="paragraph" w:customStyle="1" w:styleId="D503FAFCCDB648DB81445A27F76CEE08">
    <w:name w:val="D503FAFCCDB648DB81445A27F76CEE08"/>
    <w:rsid w:val="00E47A5E"/>
  </w:style>
  <w:style w:type="paragraph" w:customStyle="1" w:styleId="94D95DDB63AC46D986E5E4AB917B9C87">
    <w:name w:val="94D95DDB63AC46D986E5E4AB917B9C87"/>
    <w:rsid w:val="00E47A5E"/>
  </w:style>
  <w:style w:type="paragraph" w:customStyle="1" w:styleId="6954C6ED40D44E24B2AB5714095709F1">
    <w:name w:val="6954C6ED40D44E24B2AB5714095709F1"/>
    <w:rsid w:val="00E47A5E"/>
  </w:style>
  <w:style w:type="paragraph" w:customStyle="1" w:styleId="299ED23998124084A2B16E4B0528BD9F">
    <w:name w:val="299ED23998124084A2B16E4B0528BD9F"/>
    <w:rsid w:val="00E47A5E"/>
  </w:style>
  <w:style w:type="paragraph" w:customStyle="1" w:styleId="283F4C05055B4ED39BC26B570A8E1906">
    <w:name w:val="283F4C05055B4ED39BC26B570A8E1906"/>
    <w:rsid w:val="00E47A5E"/>
  </w:style>
  <w:style w:type="paragraph" w:customStyle="1" w:styleId="A57DB81A191F45259199B2023CE0EE32">
    <w:name w:val="A57DB81A191F45259199B2023CE0EE32"/>
    <w:rsid w:val="00E47A5E"/>
  </w:style>
  <w:style w:type="paragraph" w:customStyle="1" w:styleId="851D00BF01BF426992160294E8CC35C3">
    <w:name w:val="851D00BF01BF426992160294E8CC35C3"/>
    <w:rsid w:val="00E47A5E"/>
  </w:style>
  <w:style w:type="paragraph" w:customStyle="1" w:styleId="30D282B79693421690E1ADB137623022">
    <w:name w:val="30D282B79693421690E1ADB137623022"/>
    <w:rsid w:val="00E47A5E"/>
  </w:style>
  <w:style w:type="paragraph" w:customStyle="1" w:styleId="531C17FC3BC046EC9AE99AA3C3A291AB">
    <w:name w:val="531C17FC3BC046EC9AE99AA3C3A291AB"/>
    <w:rsid w:val="00E47A5E"/>
  </w:style>
  <w:style w:type="paragraph" w:customStyle="1" w:styleId="211FD94F62704559845F05B28D2ACC00">
    <w:name w:val="211FD94F62704559845F05B28D2ACC00"/>
    <w:rsid w:val="00E47A5E"/>
  </w:style>
  <w:style w:type="paragraph" w:customStyle="1" w:styleId="2F030E5FD1C740B8B4EEB5FE2683463A">
    <w:name w:val="2F030E5FD1C740B8B4EEB5FE2683463A"/>
    <w:rsid w:val="00E47A5E"/>
  </w:style>
  <w:style w:type="paragraph" w:customStyle="1" w:styleId="82248AB625CD4341973120DF716979DC">
    <w:name w:val="82248AB625CD4341973120DF716979DC"/>
    <w:rsid w:val="00E47A5E"/>
  </w:style>
  <w:style w:type="paragraph" w:customStyle="1" w:styleId="F1D687EB181A48C7AA537F8CF8C6B844">
    <w:name w:val="F1D687EB181A48C7AA537F8CF8C6B844"/>
    <w:rsid w:val="00E47A5E"/>
  </w:style>
  <w:style w:type="paragraph" w:customStyle="1" w:styleId="5C18750F78584C7A8E43B198293666EA">
    <w:name w:val="5C18750F78584C7A8E43B198293666EA"/>
    <w:rsid w:val="00E47A5E"/>
  </w:style>
  <w:style w:type="paragraph" w:customStyle="1" w:styleId="F90BCDEE004E450A9070D9F990709F14">
    <w:name w:val="F90BCDEE004E450A9070D9F990709F14"/>
    <w:rsid w:val="00E47A5E"/>
  </w:style>
  <w:style w:type="paragraph" w:customStyle="1" w:styleId="FF617C58FE1041F3AA5EF411DA2B545A">
    <w:name w:val="FF617C58FE1041F3AA5EF411DA2B545A"/>
    <w:rsid w:val="00E47A5E"/>
  </w:style>
  <w:style w:type="paragraph" w:customStyle="1" w:styleId="E421E95F7B874D1DBE471BAB97B8CD7E">
    <w:name w:val="E421E95F7B874D1DBE471BAB97B8CD7E"/>
    <w:rsid w:val="00E47A5E"/>
  </w:style>
  <w:style w:type="paragraph" w:customStyle="1" w:styleId="B8F207C093CB4BB48DC1998E5ABB2976">
    <w:name w:val="B8F207C093CB4BB48DC1998E5ABB2976"/>
    <w:rsid w:val="00E47A5E"/>
  </w:style>
  <w:style w:type="paragraph" w:customStyle="1" w:styleId="1D3BC5F8D95C45288F0646CD6D64605E">
    <w:name w:val="1D3BC5F8D95C45288F0646CD6D64605E"/>
    <w:rsid w:val="00E47A5E"/>
  </w:style>
  <w:style w:type="paragraph" w:customStyle="1" w:styleId="308ABE65EEAD43F9AC0A36CE50DDABE2">
    <w:name w:val="308ABE65EEAD43F9AC0A36CE50DDABE2"/>
    <w:rsid w:val="00E47A5E"/>
  </w:style>
  <w:style w:type="paragraph" w:customStyle="1" w:styleId="36F13E89CCBA4B8F95A70C2142316F9A">
    <w:name w:val="36F13E89CCBA4B8F95A70C2142316F9A"/>
    <w:rsid w:val="00E47A5E"/>
  </w:style>
  <w:style w:type="paragraph" w:customStyle="1" w:styleId="780256E9B5324F23A51E632CDD67DFA2">
    <w:name w:val="780256E9B5324F23A51E632CDD67DFA2"/>
    <w:rsid w:val="00E47A5E"/>
  </w:style>
  <w:style w:type="paragraph" w:customStyle="1" w:styleId="1B780632737C42678DE708AC495A9836">
    <w:name w:val="1B780632737C42678DE708AC495A9836"/>
    <w:rsid w:val="00E47A5E"/>
  </w:style>
  <w:style w:type="paragraph" w:customStyle="1" w:styleId="345F4650F0584C4AB7E15DEC5890DE94">
    <w:name w:val="345F4650F0584C4AB7E15DEC5890DE94"/>
    <w:rsid w:val="00E47A5E"/>
  </w:style>
  <w:style w:type="paragraph" w:customStyle="1" w:styleId="64000F012D0F4E75B473BAEC869CBAEC">
    <w:name w:val="64000F012D0F4E75B473BAEC869CBAEC"/>
    <w:rsid w:val="00E47A5E"/>
  </w:style>
  <w:style w:type="paragraph" w:customStyle="1" w:styleId="6A372538F05E4429B9BCDE15C383F75F">
    <w:name w:val="6A372538F05E4429B9BCDE15C383F75F"/>
    <w:rsid w:val="00E47A5E"/>
  </w:style>
  <w:style w:type="paragraph" w:customStyle="1" w:styleId="318C11A7E74C4E379471825FA939E386">
    <w:name w:val="318C11A7E74C4E379471825FA939E386"/>
    <w:rsid w:val="00E47A5E"/>
  </w:style>
  <w:style w:type="paragraph" w:customStyle="1" w:styleId="95E4451F5054414AB353A6E9FF29F7EC">
    <w:name w:val="95E4451F5054414AB353A6E9FF29F7EC"/>
    <w:rsid w:val="00E47A5E"/>
  </w:style>
  <w:style w:type="paragraph" w:customStyle="1" w:styleId="D0E2C9FB173245EAA3526612E17B2083">
    <w:name w:val="D0E2C9FB173245EAA3526612E17B2083"/>
    <w:rsid w:val="00E47A5E"/>
  </w:style>
  <w:style w:type="paragraph" w:customStyle="1" w:styleId="879B55FBBF654601BABB13D41D66221A">
    <w:name w:val="879B55FBBF654601BABB13D41D66221A"/>
    <w:rsid w:val="00E47A5E"/>
  </w:style>
  <w:style w:type="paragraph" w:customStyle="1" w:styleId="4D5EDE08DDF6499EB4BFAAEDEDEEAE0C">
    <w:name w:val="4D5EDE08DDF6499EB4BFAAEDEDEEAE0C"/>
    <w:rsid w:val="00E47A5E"/>
  </w:style>
  <w:style w:type="paragraph" w:customStyle="1" w:styleId="B6FCED646689496C97229A32E65B9799">
    <w:name w:val="B6FCED646689496C97229A32E65B9799"/>
    <w:rsid w:val="00E47A5E"/>
  </w:style>
  <w:style w:type="paragraph" w:customStyle="1" w:styleId="0BB0106A937540669878D7F558E192EB">
    <w:name w:val="0BB0106A937540669878D7F558E192EB"/>
    <w:rsid w:val="00E47A5E"/>
  </w:style>
  <w:style w:type="paragraph" w:customStyle="1" w:styleId="452FC4A96A3E40B28891CB26358D2A4A">
    <w:name w:val="452FC4A96A3E40B28891CB26358D2A4A"/>
    <w:rsid w:val="00E47A5E"/>
  </w:style>
  <w:style w:type="paragraph" w:customStyle="1" w:styleId="D8ED0C27D677471AAFFAC387FAE9E1D1">
    <w:name w:val="D8ED0C27D677471AAFFAC387FAE9E1D1"/>
    <w:rsid w:val="00E47A5E"/>
  </w:style>
  <w:style w:type="paragraph" w:customStyle="1" w:styleId="4900C154338A4EB791C14CDACB171E5C">
    <w:name w:val="4900C154338A4EB791C14CDACB171E5C"/>
    <w:rsid w:val="00E47A5E"/>
  </w:style>
  <w:style w:type="paragraph" w:customStyle="1" w:styleId="B67FF8809CCF4FAE96B8ADFF9A73173D">
    <w:name w:val="B67FF8809CCF4FAE96B8ADFF9A73173D"/>
    <w:rsid w:val="00E47A5E"/>
  </w:style>
  <w:style w:type="paragraph" w:customStyle="1" w:styleId="91A0B2C1CECC42A98F0BA542BE17FFA7">
    <w:name w:val="91A0B2C1CECC42A98F0BA542BE17FFA7"/>
    <w:rsid w:val="00E47A5E"/>
  </w:style>
  <w:style w:type="paragraph" w:customStyle="1" w:styleId="A8C616905E014057B39825BCF4422B7F">
    <w:name w:val="A8C616905E014057B39825BCF4422B7F"/>
    <w:rsid w:val="00E47A5E"/>
  </w:style>
  <w:style w:type="paragraph" w:customStyle="1" w:styleId="51B953A128ED40B08F395FE2ED0688A2">
    <w:name w:val="51B953A128ED40B08F395FE2ED0688A2"/>
    <w:rsid w:val="00E47A5E"/>
  </w:style>
  <w:style w:type="paragraph" w:customStyle="1" w:styleId="8C9762081D6B4EBB99F593E40C4E5850">
    <w:name w:val="8C9762081D6B4EBB99F593E40C4E5850"/>
    <w:rsid w:val="00E47A5E"/>
  </w:style>
  <w:style w:type="paragraph" w:customStyle="1" w:styleId="4D153513CC3F4346BD8B5AC1435BF1A6">
    <w:name w:val="4D153513CC3F4346BD8B5AC1435BF1A6"/>
    <w:rsid w:val="00E47A5E"/>
  </w:style>
  <w:style w:type="paragraph" w:customStyle="1" w:styleId="4ACCE510C8964D409F8DC9E57B59489E">
    <w:name w:val="4ACCE510C8964D409F8DC9E57B59489E"/>
    <w:rsid w:val="00E47A5E"/>
  </w:style>
  <w:style w:type="paragraph" w:customStyle="1" w:styleId="8B859C46C82D4A25AEA58558BE179814">
    <w:name w:val="8B859C46C82D4A25AEA58558BE179814"/>
    <w:rsid w:val="00E47A5E"/>
  </w:style>
  <w:style w:type="paragraph" w:customStyle="1" w:styleId="C02CF50B87014F38A211CEC13557D88B">
    <w:name w:val="C02CF50B87014F38A211CEC13557D88B"/>
    <w:rsid w:val="00E47A5E"/>
  </w:style>
  <w:style w:type="paragraph" w:customStyle="1" w:styleId="B471D41AEB7747B8BBD28C797D5DC827">
    <w:name w:val="B471D41AEB7747B8BBD28C797D5DC827"/>
    <w:rsid w:val="00E47A5E"/>
  </w:style>
  <w:style w:type="paragraph" w:customStyle="1" w:styleId="50F66BF1382F4ADE9491A2D624964735">
    <w:name w:val="50F66BF1382F4ADE9491A2D624964735"/>
    <w:rsid w:val="00E47A5E"/>
  </w:style>
  <w:style w:type="paragraph" w:customStyle="1" w:styleId="F302969B8C464C7585F53A89064BD012">
    <w:name w:val="F302969B8C464C7585F53A89064BD012"/>
    <w:rsid w:val="00E47A5E"/>
  </w:style>
  <w:style w:type="paragraph" w:customStyle="1" w:styleId="9A807B1773AE432C9454487C09D37DFD">
    <w:name w:val="9A807B1773AE432C9454487C09D37DFD"/>
    <w:rsid w:val="00E47A5E"/>
  </w:style>
  <w:style w:type="paragraph" w:customStyle="1" w:styleId="F35A82F682A44A0AACB8AF021A2A3FB8">
    <w:name w:val="F35A82F682A44A0AACB8AF021A2A3FB8"/>
    <w:rsid w:val="00E47A5E"/>
  </w:style>
  <w:style w:type="paragraph" w:customStyle="1" w:styleId="CC385ACEA31A4D5C8C654C2C58A8038D">
    <w:name w:val="CC385ACEA31A4D5C8C654C2C58A8038D"/>
    <w:rsid w:val="00E47A5E"/>
  </w:style>
  <w:style w:type="paragraph" w:customStyle="1" w:styleId="1E7184B9640B42C8AD9A4ED8FB68A9BB">
    <w:name w:val="1E7184B9640B42C8AD9A4ED8FB68A9BB"/>
    <w:rsid w:val="00E47A5E"/>
  </w:style>
  <w:style w:type="paragraph" w:customStyle="1" w:styleId="00EE5B01247D466B80C0C3183149EFE3">
    <w:name w:val="00EE5B01247D466B80C0C3183149EFE3"/>
    <w:rsid w:val="00E47A5E"/>
  </w:style>
  <w:style w:type="paragraph" w:customStyle="1" w:styleId="E7B2E618DCDF4E06B59D68FFCC95059E">
    <w:name w:val="E7B2E618DCDF4E06B59D68FFCC95059E"/>
    <w:rsid w:val="00E47A5E"/>
  </w:style>
  <w:style w:type="paragraph" w:customStyle="1" w:styleId="0F1A464797A842B0AA2829A30F5D1650">
    <w:name w:val="0F1A464797A842B0AA2829A30F5D1650"/>
    <w:rsid w:val="00E47A5E"/>
  </w:style>
  <w:style w:type="paragraph" w:customStyle="1" w:styleId="324A047854AE496FAEAAF5E41A3E82E7">
    <w:name w:val="324A047854AE496FAEAAF5E41A3E82E7"/>
    <w:rsid w:val="00E47A5E"/>
  </w:style>
  <w:style w:type="paragraph" w:customStyle="1" w:styleId="32C995D2463C4944A1ABDD715E250748">
    <w:name w:val="32C995D2463C4944A1ABDD715E250748"/>
    <w:rsid w:val="00E47A5E"/>
  </w:style>
  <w:style w:type="paragraph" w:customStyle="1" w:styleId="0E051513C4434ED0925A622D6F787413">
    <w:name w:val="0E051513C4434ED0925A622D6F787413"/>
    <w:rsid w:val="00E47A5E"/>
  </w:style>
  <w:style w:type="paragraph" w:customStyle="1" w:styleId="BB2689BC1F974FCCA90B72CB8922DA67">
    <w:name w:val="BB2689BC1F974FCCA90B72CB8922DA67"/>
    <w:rsid w:val="00E47A5E"/>
  </w:style>
  <w:style w:type="paragraph" w:customStyle="1" w:styleId="9DE6AF8D17504DE9B788BF066718312C">
    <w:name w:val="9DE6AF8D17504DE9B788BF066718312C"/>
    <w:rsid w:val="00E47A5E"/>
  </w:style>
  <w:style w:type="paragraph" w:customStyle="1" w:styleId="578347F362D44F619760DCA373567CAE">
    <w:name w:val="578347F362D44F619760DCA373567CAE"/>
    <w:rsid w:val="00E47A5E"/>
  </w:style>
  <w:style w:type="paragraph" w:customStyle="1" w:styleId="C2A124D15B8142A8BE8FAA7FA6E309A2">
    <w:name w:val="C2A124D15B8142A8BE8FAA7FA6E309A2"/>
    <w:rsid w:val="00E47A5E"/>
  </w:style>
  <w:style w:type="paragraph" w:customStyle="1" w:styleId="4FA2F04799A34B2C8CCE499C15E31C01">
    <w:name w:val="4FA2F04799A34B2C8CCE499C15E31C01"/>
    <w:rsid w:val="00E47A5E"/>
  </w:style>
  <w:style w:type="paragraph" w:customStyle="1" w:styleId="85E4A2F9A95A4674A53E19B5D5714D47">
    <w:name w:val="85E4A2F9A95A4674A53E19B5D5714D47"/>
    <w:rsid w:val="00E47A5E"/>
  </w:style>
  <w:style w:type="paragraph" w:customStyle="1" w:styleId="2B5566B2C9324D7CBA6EB426E6CB9984">
    <w:name w:val="2B5566B2C9324D7CBA6EB426E6CB9984"/>
    <w:rsid w:val="00E47A5E"/>
  </w:style>
  <w:style w:type="paragraph" w:customStyle="1" w:styleId="A5B7A79C3A65427191E0AFF623CEB687">
    <w:name w:val="A5B7A79C3A65427191E0AFF623CEB687"/>
    <w:rsid w:val="00E47A5E"/>
  </w:style>
  <w:style w:type="paragraph" w:customStyle="1" w:styleId="D9479381259A41F58310EAA4796FF047">
    <w:name w:val="D9479381259A41F58310EAA4796FF047"/>
    <w:rsid w:val="00E47A5E"/>
  </w:style>
  <w:style w:type="paragraph" w:customStyle="1" w:styleId="212522ABCC6E478ABC2CB539560486EC">
    <w:name w:val="212522ABCC6E478ABC2CB539560486EC"/>
    <w:rsid w:val="00E47A5E"/>
  </w:style>
  <w:style w:type="paragraph" w:customStyle="1" w:styleId="AAD577933DDD4B8693D36B9DD789604C">
    <w:name w:val="AAD577933DDD4B8693D36B9DD789604C"/>
    <w:rsid w:val="00E47A5E"/>
  </w:style>
  <w:style w:type="paragraph" w:customStyle="1" w:styleId="72A30CB4371841F589C0DA92AA01C2A5">
    <w:name w:val="72A30CB4371841F589C0DA92AA01C2A5"/>
    <w:rsid w:val="00E47A5E"/>
  </w:style>
  <w:style w:type="paragraph" w:customStyle="1" w:styleId="6745CEB11F3B41CD8F171FF377EC2DE7">
    <w:name w:val="6745CEB11F3B41CD8F171FF377EC2DE7"/>
    <w:rsid w:val="00E47A5E"/>
  </w:style>
  <w:style w:type="paragraph" w:customStyle="1" w:styleId="E7ECD7C6271C4F2694BBA31FAD5E0E07">
    <w:name w:val="E7ECD7C6271C4F2694BBA31FAD5E0E07"/>
    <w:rsid w:val="00E47A5E"/>
  </w:style>
  <w:style w:type="paragraph" w:customStyle="1" w:styleId="9EFF4ED5F33C41E7A0463A95F1E73324">
    <w:name w:val="9EFF4ED5F33C41E7A0463A95F1E73324"/>
    <w:rsid w:val="00E47A5E"/>
  </w:style>
  <w:style w:type="paragraph" w:customStyle="1" w:styleId="2CCC16F05CE34F419E995099EE6267D3">
    <w:name w:val="2CCC16F05CE34F419E995099EE6267D3"/>
    <w:rsid w:val="00E47A5E"/>
  </w:style>
  <w:style w:type="paragraph" w:customStyle="1" w:styleId="F90A3C32F0C64B29A584DC0E024639D9">
    <w:name w:val="F90A3C32F0C64B29A584DC0E024639D9"/>
    <w:rsid w:val="00E47A5E"/>
  </w:style>
  <w:style w:type="paragraph" w:customStyle="1" w:styleId="C6310C81C8324CC79B6CCA510A6B757E">
    <w:name w:val="C6310C81C8324CC79B6CCA510A6B757E"/>
    <w:rsid w:val="00E47A5E"/>
  </w:style>
  <w:style w:type="paragraph" w:customStyle="1" w:styleId="93B7FA878E1D4B59B1FE5F21931886B1">
    <w:name w:val="93B7FA878E1D4B59B1FE5F21931886B1"/>
    <w:rsid w:val="00E47A5E"/>
  </w:style>
  <w:style w:type="paragraph" w:customStyle="1" w:styleId="D81EF12162F2440385ACD07D2D76ABE0">
    <w:name w:val="D81EF12162F2440385ACD07D2D76ABE0"/>
    <w:rsid w:val="00E47A5E"/>
  </w:style>
  <w:style w:type="paragraph" w:customStyle="1" w:styleId="128328186AE5443EA203E560E7E851F6">
    <w:name w:val="128328186AE5443EA203E560E7E851F6"/>
    <w:rsid w:val="00E47A5E"/>
  </w:style>
  <w:style w:type="paragraph" w:customStyle="1" w:styleId="FAE9DAC1180244EAB4BF561D265F274C">
    <w:name w:val="FAE9DAC1180244EAB4BF561D265F274C"/>
    <w:rsid w:val="00E47A5E"/>
  </w:style>
  <w:style w:type="paragraph" w:customStyle="1" w:styleId="2D90224516614777AC842BA166339416">
    <w:name w:val="2D90224516614777AC842BA166339416"/>
    <w:rsid w:val="00E47A5E"/>
  </w:style>
  <w:style w:type="paragraph" w:customStyle="1" w:styleId="C4AD398B62754F2D99140F40642577B0">
    <w:name w:val="C4AD398B62754F2D99140F40642577B0"/>
    <w:rsid w:val="00E47A5E"/>
  </w:style>
  <w:style w:type="paragraph" w:customStyle="1" w:styleId="B3FC14AA0CCF4C9A8619538777B41041">
    <w:name w:val="B3FC14AA0CCF4C9A8619538777B41041"/>
    <w:rsid w:val="00E47A5E"/>
  </w:style>
  <w:style w:type="paragraph" w:customStyle="1" w:styleId="E9399B2DA3FA41E486CDA8B7CE961740">
    <w:name w:val="E9399B2DA3FA41E486CDA8B7CE961740"/>
    <w:rsid w:val="00E47A5E"/>
  </w:style>
  <w:style w:type="paragraph" w:customStyle="1" w:styleId="A9BCBB3731BA4E7D92E8B3F7BB9234FA">
    <w:name w:val="A9BCBB3731BA4E7D92E8B3F7BB9234FA"/>
    <w:rsid w:val="00E47A5E"/>
  </w:style>
  <w:style w:type="paragraph" w:customStyle="1" w:styleId="08641B64D56F49188B66F9ABCBC3FC1D">
    <w:name w:val="08641B64D56F49188B66F9ABCBC3FC1D"/>
    <w:rsid w:val="00E47A5E"/>
  </w:style>
  <w:style w:type="paragraph" w:customStyle="1" w:styleId="3106595A0A074B28A90743B938CF2E81">
    <w:name w:val="3106595A0A074B28A90743B938CF2E81"/>
    <w:rsid w:val="00E47A5E"/>
  </w:style>
  <w:style w:type="paragraph" w:customStyle="1" w:styleId="A5F24FAA15674E4D95CD61A2A8F6CBF7">
    <w:name w:val="A5F24FAA15674E4D95CD61A2A8F6CBF7"/>
    <w:rsid w:val="00E47A5E"/>
  </w:style>
  <w:style w:type="paragraph" w:customStyle="1" w:styleId="2102C08AB98C4E6E964E718D56A27E62">
    <w:name w:val="2102C08AB98C4E6E964E718D56A27E62"/>
    <w:rsid w:val="00E47A5E"/>
  </w:style>
  <w:style w:type="paragraph" w:customStyle="1" w:styleId="7BE09D20FB3E4C10AA9A17F39D10357B">
    <w:name w:val="7BE09D20FB3E4C10AA9A17F39D10357B"/>
    <w:rsid w:val="00E47A5E"/>
  </w:style>
  <w:style w:type="paragraph" w:customStyle="1" w:styleId="A2A75852D01C448A86ABC890D0344A5B">
    <w:name w:val="A2A75852D01C448A86ABC890D0344A5B"/>
    <w:rsid w:val="00E47A5E"/>
  </w:style>
  <w:style w:type="paragraph" w:customStyle="1" w:styleId="BAADE8D1C6E54F22BC07DCDFD4598AAF">
    <w:name w:val="BAADE8D1C6E54F22BC07DCDFD4598AAF"/>
    <w:rsid w:val="00E47A5E"/>
  </w:style>
  <w:style w:type="paragraph" w:customStyle="1" w:styleId="086B02E50FAC4992B2D32DEC805C416D">
    <w:name w:val="086B02E50FAC4992B2D32DEC805C416D"/>
    <w:rsid w:val="00E47A5E"/>
  </w:style>
  <w:style w:type="paragraph" w:customStyle="1" w:styleId="D18577FBCD4C4812AE816DA3C9A434CE">
    <w:name w:val="D18577FBCD4C4812AE816DA3C9A434CE"/>
    <w:rsid w:val="00E47A5E"/>
  </w:style>
  <w:style w:type="paragraph" w:customStyle="1" w:styleId="03C66DF4E8DE4860871D30EC60DBDE41">
    <w:name w:val="03C66DF4E8DE4860871D30EC60DBDE41"/>
    <w:rsid w:val="00E47A5E"/>
  </w:style>
  <w:style w:type="paragraph" w:customStyle="1" w:styleId="86941F5E7FA040EA9F17A2DF0EA530F2">
    <w:name w:val="86941F5E7FA040EA9F17A2DF0EA530F2"/>
    <w:rsid w:val="00E47A5E"/>
  </w:style>
  <w:style w:type="paragraph" w:customStyle="1" w:styleId="6A08B3D8C94A468680FAC6DA89620559">
    <w:name w:val="6A08B3D8C94A468680FAC6DA89620559"/>
    <w:rsid w:val="00E47A5E"/>
  </w:style>
  <w:style w:type="paragraph" w:customStyle="1" w:styleId="A428D2F98A154B00A017C0F6360EE2E2">
    <w:name w:val="A428D2F98A154B00A017C0F6360EE2E2"/>
    <w:rsid w:val="00E47A5E"/>
  </w:style>
  <w:style w:type="paragraph" w:customStyle="1" w:styleId="27FC7C460EFA47DC8D0D81C6C2F1965D">
    <w:name w:val="27FC7C460EFA47DC8D0D81C6C2F1965D"/>
    <w:rsid w:val="00E47A5E"/>
  </w:style>
  <w:style w:type="paragraph" w:customStyle="1" w:styleId="7ED4FE43F66F4893871C23AF2547EF75">
    <w:name w:val="7ED4FE43F66F4893871C23AF2547EF75"/>
    <w:rsid w:val="00E47A5E"/>
  </w:style>
  <w:style w:type="paragraph" w:customStyle="1" w:styleId="E5A9FC0F06604D2F9634CA021113B164">
    <w:name w:val="E5A9FC0F06604D2F9634CA021113B164"/>
    <w:rsid w:val="00E47A5E"/>
  </w:style>
  <w:style w:type="paragraph" w:customStyle="1" w:styleId="7B0C9A2528FD4A318D36473A5C4FB9C3">
    <w:name w:val="7B0C9A2528FD4A318D36473A5C4FB9C3"/>
    <w:rsid w:val="00E47A5E"/>
  </w:style>
  <w:style w:type="paragraph" w:customStyle="1" w:styleId="305734A63859446BAEF6E7E79B59C0F0">
    <w:name w:val="305734A63859446BAEF6E7E79B59C0F0"/>
    <w:rsid w:val="00E47A5E"/>
  </w:style>
  <w:style w:type="paragraph" w:customStyle="1" w:styleId="478888A9A2F64AC9BB442986F3E7A95B">
    <w:name w:val="478888A9A2F64AC9BB442986F3E7A95B"/>
    <w:rsid w:val="00E47A5E"/>
  </w:style>
  <w:style w:type="paragraph" w:customStyle="1" w:styleId="49BA5C66E31C49658FA59932FEC121B0">
    <w:name w:val="49BA5C66E31C49658FA59932FEC121B0"/>
    <w:rsid w:val="00E47A5E"/>
  </w:style>
  <w:style w:type="paragraph" w:customStyle="1" w:styleId="6DD1144CC4D6414DB7D7FAB5109A78A8">
    <w:name w:val="6DD1144CC4D6414DB7D7FAB5109A78A8"/>
    <w:rsid w:val="00E47A5E"/>
  </w:style>
  <w:style w:type="paragraph" w:customStyle="1" w:styleId="88AD18F0D205474BA8CF58B7E3FB189D">
    <w:name w:val="88AD18F0D205474BA8CF58B7E3FB189D"/>
    <w:rsid w:val="00E47A5E"/>
  </w:style>
  <w:style w:type="paragraph" w:customStyle="1" w:styleId="1291AB248C4849499002358414A19916">
    <w:name w:val="1291AB248C4849499002358414A19916"/>
    <w:rsid w:val="00E47A5E"/>
  </w:style>
  <w:style w:type="paragraph" w:customStyle="1" w:styleId="E2EFD23127DC4A8283E0224B73059645">
    <w:name w:val="E2EFD23127DC4A8283E0224B73059645"/>
    <w:rsid w:val="00E47A5E"/>
  </w:style>
  <w:style w:type="paragraph" w:customStyle="1" w:styleId="DE8ED8AA47A744718185585F137BB715">
    <w:name w:val="DE8ED8AA47A744718185585F137BB715"/>
    <w:rsid w:val="00E47A5E"/>
  </w:style>
  <w:style w:type="paragraph" w:customStyle="1" w:styleId="18FEEAFC84C5446BA2E695A3031F20F4">
    <w:name w:val="18FEEAFC84C5446BA2E695A3031F20F4"/>
    <w:rsid w:val="00E47A5E"/>
  </w:style>
  <w:style w:type="paragraph" w:customStyle="1" w:styleId="81B0C7FF9F5D4E75A570F711C3F1431E">
    <w:name w:val="81B0C7FF9F5D4E75A570F711C3F1431E"/>
    <w:rsid w:val="00E47A5E"/>
  </w:style>
  <w:style w:type="paragraph" w:customStyle="1" w:styleId="C32F108B028040A389969E88675E5DA1">
    <w:name w:val="C32F108B028040A389969E88675E5DA1"/>
    <w:rsid w:val="00E47A5E"/>
  </w:style>
  <w:style w:type="paragraph" w:customStyle="1" w:styleId="6BA616E09BDA4848B15639C0E45E31A8">
    <w:name w:val="6BA616E09BDA4848B15639C0E45E31A8"/>
    <w:rsid w:val="00E47A5E"/>
  </w:style>
  <w:style w:type="paragraph" w:customStyle="1" w:styleId="2FE1ECB408B04BBA9CE17C9E687F465E">
    <w:name w:val="2FE1ECB408B04BBA9CE17C9E687F465E"/>
    <w:rsid w:val="00E47A5E"/>
  </w:style>
  <w:style w:type="paragraph" w:customStyle="1" w:styleId="DB5F201F836747EDAB4ACFFAAC93216A">
    <w:name w:val="DB5F201F836747EDAB4ACFFAAC93216A"/>
    <w:rsid w:val="00E47A5E"/>
  </w:style>
  <w:style w:type="paragraph" w:customStyle="1" w:styleId="B5F18A88C48240488C9A5137B889F8D9">
    <w:name w:val="B5F18A88C48240488C9A5137B889F8D9"/>
    <w:rsid w:val="00E47A5E"/>
  </w:style>
  <w:style w:type="paragraph" w:customStyle="1" w:styleId="6B1702CBD3944316AB09278D03892419">
    <w:name w:val="6B1702CBD3944316AB09278D03892419"/>
    <w:rsid w:val="00E47A5E"/>
  </w:style>
  <w:style w:type="paragraph" w:customStyle="1" w:styleId="107F0A857E084772ACE279744F7B557F">
    <w:name w:val="107F0A857E084772ACE279744F7B557F"/>
    <w:rsid w:val="00E47A5E"/>
  </w:style>
  <w:style w:type="paragraph" w:customStyle="1" w:styleId="26041FE217FE4031A081E523AA8C01C1">
    <w:name w:val="26041FE217FE4031A081E523AA8C01C1"/>
    <w:rsid w:val="00E47A5E"/>
  </w:style>
  <w:style w:type="paragraph" w:customStyle="1" w:styleId="A1BA0C53E2AA428386F166E93FBA40D4">
    <w:name w:val="A1BA0C53E2AA428386F166E93FBA40D4"/>
    <w:rsid w:val="00E47A5E"/>
  </w:style>
  <w:style w:type="paragraph" w:customStyle="1" w:styleId="86563C117CE7452AADA31759C0F0861B">
    <w:name w:val="86563C117CE7452AADA31759C0F0861B"/>
    <w:rsid w:val="00E47A5E"/>
  </w:style>
  <w:style w:type="paragraph" w:customStyle="1" w:styleId="A33B65F4E2D64482BF206F170062CE3D">
    <w:name w:val="A33B65F4E2D64482BF206F170062CE3D"/>
    <w:rsid w:val="00E47A5E"/>
  </w:style>
  <w:style w:type="paragraph" w:customStyle="1" w:styleId="F74E766A19BB46AC99ED989A5C3ED26A">
    <w:name w:val="F74E766A19BB46AC99ED989A5C3ED26A"/>
    <w:rsid w:val="00E47A5E"/>
  </w:style>
  <w:style w:type="paragraph" w:customStyle="1" w:styleId="C59019EDF0614729AA535C37F3E3F121">
    <w:name w:val="C59019EDF0614729AA535C37F3E3F121"/>
    <w:rsid w:val="00E47A5E"/>
  </w:style>
  <w:style w:type="paragraph" w:customStyle="1" w:styleId="5F56A21F419F4003A10AA91BB5F74B0A">
    <w:name w:val="5F56A21F419F4003A10AA91BB5F74B0A"/>
    <w:rsid w:val="00E47A5E"/>
  </w:style>
  <w:style w:type="paragraph" w:customStyle="1" w:styleId="E77366D2B61D42B3971D1EDF8436081F">
    <w:name w:val="E77366D2B61D42B3971D1EDF8436081F"/>
    <w:rsid w:val="00E47A5E"/>
  </w:style>
  <w:style w:type="paragraph" w:customStyle="1" w:styleId="D3971E94D772438487F95A3005E169D6">
    <w:name w:val="D3971E94D772438487F95A3005E169D6"/>
    <w:rsid w:val="00E47A5E"/>
  </w:style>
  <w:style w:type="paragraph" w:customStyle="1" w:styleId="ABA2B16F855D4234ABB799C1A5BFB113">
    <w:name w:val="ABA2B16F855D4234ABB799C1A5BFB113"/>
    <w:rsid w:val="00E47A5E"/>
  </w:style>
  <w:style w:type="paragraph" w:customStyle="1" w:styleId="9F537F658FB2459E8D351500413260B8">
    <w:name w:val="9F537F658FB2459E8D351500413260B8"/>
    <w:rsid w:val="00E47A5E"/>
  </w:style>
  <w:style w:type="paragraph" w:customStyle="1" w:styleId="B2BF389AC32B405383F58ABB983B0F45">
    <w:name w:val="B2BF389AC32B405383F58ABB983B0F45"/>
    <w:rsid w:val="00E47A5E"/>
  </w:style>
  <w:style w:type="paragraph" w:customStyle="1" w:styleId="9CADEEAAC7AB4A7C8CCCA397E0AB8021">
    <w:name w:val="9CADEEAAC7AB4A7C8CCCA397E0AB8021"/>
    <w:rsid w:val="00E47A5E"/>
  </w:style>
  <w:style w:type="paragraph" w:customStyle="1" w:styleId="7119EB430C2F4DA78A93EB2520C0F0DC">
    <w:name w:val="7119EB430C2F4DA78A93EB2520C0F0DC"/>
    <w:rsid w:val="00E47A5E"/>
  </w:style>
  <w:style w:type="paragraph" w:customStyle="1" w:styleId="6701A40A55954457B68FBD784D117B63">
    <w:name w:val="6701A40A55954457B68FBD784D117B63"/>
    <w:rsid w:val="00E47A5E"/>
  </w:style>
  <w:style w:type="paragraph" w:customStyle="1" w:styleId="8ED38D243EB242E88677F398976D329F">
    <w:name w:val="8ED38D243EB242E88677F398976D329F"/>
    <w:rsid w:val="00E47A5E"/>
  </w:style>
  <w:style w:type="paragraph" w:customStyle="1" w:styleId="0C004731E26E4CD69C581FA669C8D369">
    <w:name w:val="0C004731E26E4CD69C581FA669C8D369"/>
    <w:rsid w:val="00E47A5E"/>
  </w:style>
  <w:style w:type="paragraph" w:customStyle="1" w:styleId="A0237711F877473EAEDE36EC63ADDB91">
    <w:name w:val="A0237711F877473EAEDE36EC63ADDB91"/>
    <w:rsid w:val="00E47A5E"/>
  </w:style>
  <w:style w:type="paragraph" w:customStyle="1" w:styleId="265A4A8ED85943E7A4350915852F263B">
    <w:name w:val="265A4A8ED85943E7A4350915852F263B"/>
    <w:rsid w:val="00E47A5E"/>
  </w:style>
  <w:style w:type="paragraph" w:customStyle="1" w:styleId="5CB4A522FA4F4CBFAAB8ECFE9B4A3E34">
    <w:name w:val="5CB4A522FA4F4CBFAAB8ECFE9B4A3E34"/>
    <w:rsid w:val="00E47A5E"/>
  </w:style>
  <w:style w:type="paragraph" w:customStyle="1" w:styleId="F804890CD9984A208305366D7BE98567">
    <w:name w:val="F804890CD9984A208305366D7BE98567"/>
    <w:rsid w:val="00E47A5E"/>
  </w:style>
  <w:style w:type="paragraph" w:customStyle="1" w:styleId="BAFD22F05D9645A29CD5B286A9D544D3">
    <w:name w:val="BAFD22F05D9645A29CD5B286A9D544D3"/>
    <w:rsid w:val="00E47A5E"/>
  </w:style>
  <w:style w:type="paragraph" w:customStyle="1" w:styleId="982537324A0C46C38F5D1520823C8F00">
    <w:name w:val="982537324A0C46C38F5D1520823C8F00"/>
    <w:rsid w:val="00E47A5E"/>
  </w:style>
  <w:style w:type="paragraph" w:customStyle="1" w:styleId="821F3716B9FE4245AFC49A1660A0A2F2">
    <w:name w:val="821F3716B9FE4245AFC49A1660A0A2F2"/>
    <w:rsid w:val="00E47A5E"/>
  </w:style>
  <w:style w:type="paragraph" w:customStyle="1" w:styleId="C58CCE03EBE7458BB00C875D18280F03">
    <w:name w:val="C58CCE03EBE7458BB00C875D18280F03"/>
    <w:rsid w:val="00E47A5E"/>
  </w:style>
  <w:style w:type="paragraph" w:customStyle="1" w:styleId="C84CC819D5224409A483565A03460268">
    <w:name w:val="C84CC819D5224409A483565A03460268"/>
    <w:rsid w:val="00E47A5E"/>
  </w:style>
  <w:style w:type="paragraph" w:customStyle="1" w:styleId="278CC677FBE040EA883607919D53A24C">
    <w:name w:val="278CC677FBE040EA883607919D53A24C"/>
    <w:rsid w:val="00E47A5E"/>
  </w:style>
  <w:style w:type="paragraph" w:customStyle="1" w:styleId="ABC122D6539148468544EC8684865ABB">
    <w:name w:val="ABC122D6539148468544EC8684865ABB"/>
    <w:rsid w:val="00E47A5E"/>
  </w:style>
  <w:style w:type="paragraph" w:customStyle="1" w:styleId="9077033F8D8E4FA3920D23790652C909">
    <w:name w:val="9077033F8D8E4FA3920D23790652C909"/>
    <w:rsid w:val="00E47A5E"/>
  </w:style>
  <w:style w:type="paragraph" w:customStyle="1" w:styleId="3A120357AB644BF98F7C7B00B5FF5F71">
    <w:name w:val="3A120357AB644BF98F7C7B00B5FF5F71"/>
    <w:rsid w:val="00E47A5E"/>
  </w:style>
  <w:style w:type="paragraph" w:customStyle="1" w:styleId="36F213A488CC484B8774540CE9B814BC">
    <w:name w:val="36F213A488CC484B8774540CE9B814BC"/>
    <w:rsid w:val="00E47A5E"/>
  </w:style>
  <w:style w:type="paragraph" w:customStyle="1" w:styleId="D525384A45484212AB3844793CEF5F7E">
    <w:name w:val="D525384A45484212AB3844793CEF5F7E"/>
    <w:rsid w:val="00E47A5E"/>
  </w:style>
  <w:style w:type="paragraph" w:customStyle="1" w:styleId="C46AE6F8904E408DA41972B7CB809EBF">
    <w:name w:val="C46AE6F8904E408DA41972B7CB809EBF"/>
    <w:rsid w:val="00E47A5E"/>
  </w:style>
  <w:style w:type="paragraph" w:customStyle="1" w:styleId="174F1779F3A34B909986A36E15211F6A">
    <w:name w:val="174F1779F3A34B909986A36E15211F6A"/>
    <w:rsid w:val="00E47A5E"/>
  </w:style>
  <w:style w:type="paragraph" w:customStyle="1" w:styleId="40BDBFA0D5B148888A0E9C72D7AF288D">
    <w:name w:val="40BDBFA0D5B148888A0E9C72D7AF288D"/>
    <w:rsid w:val="00E47A5E"/>
  </w:style>
  <w:style w:type="paragraph" w:customStyle="1" w:styleId="9194487C5B8747C08B9B98EA1521CCE7">
    <w:name w:val="9194487C5B8747C08B9B98EA1521CCE7"/>
    <w:rsid w:val="00E47A5E"/>
  </w:style>
  <w:style w:type="paragraph" w:customStyle="1" w:styleId="F25624AA93DD4B3F95D27C5735C1759B">
    <w:name w:val="F25624AA93DD4B3F95D27C5735C1759B"/>
    <w:rsid w:val="00E47A5E"/>
  </w:style>
  <w:style w:type="paragraph" w:customStyle="1" w:styleId="1D380DBBF0394051B270069E545D97A3">
    <w:name w:val="1D380DBBF0394051B270069E545D97A3"/>
    <w:rsid w:val="00E47A5E"/>
  </w:style>
  <w:style w:type="paragraph" w:customStyle="1" w:styleId="E6DA37D97E6E49D689A219F5D4C43A2E">
    <w:name w:val="E6DA37D97E6E49D689A219F5D4C43A2E"/>
    <w:rsid w:val="00E47A5E"/>
  </w:style>
  <w:style w:type="paragraph" w:customStyle="1" w:styleId="449CF259DC4B415D8523522474459293">
    <w:name w:val="449CF259DC4B415D8523522474459293"/>
    <w:rsid w:val="00E47A5E"/>
  </w:style>
  <w:style w:type="paragraph" w:customStyle="1" w:styleId="0888A61DA41640DBA3683380ED5908DE">
    <w:name w:val="0888A61DA41640DBA3683380ED5908DE"/>
    <w:rsid w:val="00E47A5E"/>
  </w:style>
  <w:style w:type="paragraph" w:customStyle="1" w:styleId="E1AE18E4AD854FBB81784EF7526DDAE5">
    <w:name w:val="E1AE18E4AD854FBB81784EF7526DDAE5"/>
    <w:rsid w:val="00E47A5E"/>
  </w:style>
  <w:style w:type="paragraph" w:customStyle="1" w:styleId="F3D9CF51F8D34B45ADCD7B3BCD94AEE9">
    <w:name w:val="F3D9CF51F8D34B45ADCD7B3BCD94AEE9"/>
    <w:rsid w:val="00E47A5E"/>
  </w:style>
  <w:style w:type="paragraph" w:customStyle="1" w:styleId="4564908EB40C4D2D9E49967E22E3BDDC">
    <w:name w:val="4564908EB40C4D2D9E49967E22E3BDDC"/>
    <w:rsid w:val="00E47A5E"/>
  </w:style>
  <w:style w:type="paragraph" w:customStyle="1" w:styleId="AEA600F545614C2A8DB55D12A18291A2">
    <w:name w:val="AEA600F545614C2A8DB55D12A18291A2"/>
    <w:rsid w:val="00E47A5E"/>
  </w:style>
  <w:style w:type="paragraph" w:customStyle="1" w:styleId="1CF290633B494CFF90D4479AFBCC5CA2">
    <w:name w:val="1CF290633B494CFF90D4479AFBCC5CA2"/>
    <w:rsid w:val="00E47A5E"/>
  </w:style>
  <w:style w:type="paragraph" w:customStyle="1" w:styleId="991A8202E2664D60BFCA89D8147EBDB9">
    <w:name w:val="991A8202E2664D60BFCA89D8147EBDB9"/>
    <w:rsid w:val="00E47A5E"/>
  </w:style>
  <w:style w:type="paragraph" w:customStyle="1" w:styleId="65B54722D3E34B8E8CCC0CB40B163284">
    <w:name w:val="65B54722D3E34B8E8CCC0CB40B163284"/>
    <w:rsid w:val="00E47A5E"/>
  </w:style>
  <w:style w:type="paragraph" w:customStyle="1" w:styleId="560E01FC17024B94A45CECF066812BC3">
    <w:name w:val="560E01FC17024B94A45CECF066812BC3"/>
    <w:rsid w:val="00E47A5E"/>
  </w:style>
  <w:style w:type="paragraph" w:customStyle="1" w:styleId="18BEB3E86E52417184CDADB021517820">
    <w:name w:val="18BEB3E86E52417184CDADB021517820"/>
    <w:rsid w:val="00E47A5E"/>
  </w:style>
  <w:style w:type="paragraph" w:customStyle="1" w:styleId="6C78FE11A48F4C489419EAC949D2FB3B">
    <w:name w:val="6C78FE11A48F4C489419EAC949D2FB3B"/>
    <w:rsid w:val="00E47A5E"/>
  </w:style>
  <w:style w:type="paragraph" w:customStyle="1" w:styleId="93D5027E7C2549DF882D153387C8ED94">
    <w:name w:val="93D5027E7C2549DF882D153387C8ED94"/>
    <w:rsid w:val="00E47A5E"/>
  </w:style>
  <w:style w:type="paragraph" w:customStyle="1" w:styleId="7C831CB8CCEF437289797A5FC18DDEA2">
    <w:name w:val="7C831CB8CCEF437289797A5FC18DDEA2"/>
    <w:rsid w:val="00E47A5E"/>
  </w:style>
  <w:style w:type="paragraph" w:customStyle="1" w:styleId="C6ACBFEE546145CF94DB50FF4BEEB016">
    <w:name w:val="C6ACBFEE546145CF94DB50FF4BEEB016"/>
    <w:rsid w:val="00E47A5E"/>
  </w:style>
  <w:style w:type="paragraph" w:customStyle="1" w:styleId="A342CE8105DD4552826B2F123521052C">
    <w:name w:val="A342CE8105DD4552826B2F123521052C"/>
    <w:rsid w:val="00E47A5E"/>
  </w:style>
  <w:style w:type="paragraph" w:customStyle="1" w:styleId="2BF5316351C1413EAB94EE5ECF2C1E8B">
    <w:name w:val="2BF5316351C1413EAB94EE5ECF2C1E8B"/>
    <w:rsid w:val="00E47A5E"/>
  </w:style>
  <w:style w:type="paragraph" w:customStyle="1" w:styleId="CAE44AD82855471E95C9F7A8E0A6E393">
    <w:name w:val="CAE44AD82855471E95C9F7A8E0A6E393"/>
    <w:rsid w:val="00E47A5E"/>
  </w:style>
  <w:style w:type="paragraph" w:customStyle="1" w:styleId="020E9F6EED454030A58C4E14F2C6F9A5">
    <w:name w:val="020E9F6EED454030A58C4E14F2C6F9A5"/>
    <w:rsid w:val="00E47A5E"/>
  </w:style>
  <w:style w:type="paragraph" w:customStyle="1" w:styleId="06E6C86337574FB1BDEF5E0CBE2EF032">
    <w:name w:val="06E6C86337574FB1BDEF5E0CBE2EF032"/>
    <w:rsid w:val="00E47A5E"/>
  </w:style>
  <w:style w:type="paragraph" w:customStyle="1" w:styleId="E0C676BDBC344FADAABCF2535F0AB7F0">
    <w:name w:val="E0C676BDBC344FADAABCF2535F0AB7F0"/>
    <w:rsid w:val="00E47A5E"/>
  </w:style>
  <w:style w:type="paragraph" w:customStyle="1" w:styleId="AD68A17D4C324D6193E19CEC81C5C120">
    <w:name w:val="AD68A17D4C324D6193E19CEC81C5C120"/>
    <w:rsid w:val="00E47A5E"/>
  </w:style>
  <w:style w:type="paragraph" w:customStyle="1" w:styleId="91D88DCE2C7F4C4CA0F84CEC2B5002AB">
    <w:name w:val="91D88DCE2C7F4C4CA0F84CEC2B5002AB"/>
    <w:rsid w:val="00E47A5E"/>
  </w:style>
  <w:style w:type="paragraph" w:customStyle="1" w:styleId="5CBFA9E009D842F98DD32B6D38223D82">
    <w:name w:val="5CBFA9E009D842F98DD32B6D38223D82"/>
    <w:rsid w:val="00E47A5E"/>
  </w:style>
  <w:style w:type="paragraph" w:customStyle="1" w:styleId="F79BE2990FBE4FBDA3667DE72B88AE95">
    <w:name w:val="F79BE2990FBE4FBDA3667DE72B88AE95"/>
    <w:rsid w:val="00E47A5E"/>
  </w:style>
  <w:style w:type="paragraph" w:customStyle="1" w:styleId="DD91A5013BF947A19B6E4F8B8B2AC75A">
    <w:name w:val="DD91A5013BF947A19B6E4F8B8B2AC75A"/>
    <w:rsid w:val="00E47A5E"/>
  </w:style>
  <w:style w:type="paragraph" w:customStyle="1" w:styleId="B66D009DF4C846B0867A9458CD95AA3F">
    <w:name w:val="B66D009DF4C846B0867A9458CD95AA3F"/>
    <w:rsid w:val="00E47A5E"/>
  </w:style>
  <w:style w:type="paragraph" w:customStyle="1" w:styleId="948E2DC5D9D942A2ABBAD15D2D08E97D">
    <w:name w:val="948E2DC5D9D942A2ABBAD15D2D08E97D"/>
    <w:rsid w:val="00E47A5E"/>
  </w:style>
  <w:style w:type="paragraph" w:customStyle="1" w:styleId="2094453BE56741FA9EC39D847B18A9B4">
    <w:name w:val="2094453BE56741FA9EC39D847B18A9B4"/>
    <w:rsid w:val="00E47A5E"/>
  </w:style>
  <w:style w:type="paragraph" w:customStyle="1" w:styleId="017B918B2BDD4476B65495833529F81B">
    <w:name w:val="017B918B2BDD4476B65495833529F81B"/>
    <w:rsid w:val="00E47A5E"/>
  </w:style>
  <w:style w:type="paragraph" w:customStyle="1" w:styleId="EE8BB8329D704B68B27A68619B923710">
    <w:name w:val="EE8BB8329D704B68B27A68619B923710"/>
    <w:rsid w:val="00E47A5E"/>
  </w:style>
  <w:style w:type="paragraph" w:customStyle="1" w:styleId="A71114EBF49F40488AA54CBFCB0B3B1A">
    <w:name w:val="A71114EBF49F40488AA54CBFCB0B3B1A"/>
    <w:rsid w:val="00E47A5E"/>
  </w:style>
  <w:style w:type="paragraph" w:customStyle="1" w:styleId="5B19EB03AE8A4017AF00458125E40428">
    <w:name w:val="5B19EB03AE8A4017AF00458125E40428"/>
    <w:rsid w:val="00E47A5E"/>
  </w:style>
  <w:style w:type="paragraph" w:customStyle="1" w:styleId="A960D1681D0B4BCDABDD2D98D3399511">
    <w:name w:val="A960D1681D0B4BCDABDD2D98D3399511"/>
    <w:rsid w:val="00E47A5E"/>
  </w:style>
  <w:style w:type="paragraph" w:customStyle="1" w:styleId="EAE315A10CFF4F60A1DADF78E4EEB1A0">
    <w:name w:val="EAE315A10CFF4F60A1DADF78E4EEB1A0"/>
    <w:rsid w:val="00E47A5E"/>
  </w:style>
  <w:style w:type="paragraph" w:customStyle="1" w:styleId="88E8723F96C0498795D97B9F119806AA">
    <w:name w:val="88E8723F96C0498795D97B9F119806AA"/>
    <w:rsid w:val="00E47A5E"/>
  </w:style>
  <w:style w:type="paragraph" w:customStyle="1" w:styleId="8476930FC7A54B718279366FAD237D3C">
    <w:name w:val="8476930FC7A54B718279366FAD237D3C"/>
    <w:rsid w:val="00E47A5E"/>
  </w:style>
  <w:style w:type="paragraph" w:customStyle="1" w:styleId="ED0FE19AE14648D6B26D399ED61FBBD7">
    <w:name w:val="ED0FE19AE14648D6B26D399ED61FBBD7"/>
    <w:rsid w:val="00E47A5E"/>
  </w:style>
  <w:style w:type="paragraph" w:customStyle="1" w:styleId="601E96B38DBD493783E965C08F381FAB">
    <w:name w:val="601E96B38DBD493783E965C08F381FAB"/>
    <w:rsid w:val="00E47A5E"/>
  </w:style>
  <w:style w:type="paragraph" w:customStyle="1" w:styleId="DBD5A8077D6C498988DDFE18AEF852C4">
    <w:name w:val="DBD5A8077D6C498988DDFE18AEF852C4"/>
    <w:rsid w:val="00E47A5E"/>
  </w:style>
  <w:style w:type="paragraph" w:customStyle="1" w:styleId="180020481C1D46D4BCB36BE37A8EE71B">
    <w:name w:val="180020481C1D46D4BCB36BE37A8EE71B"/>
    <w:rsid w:val="00E47A5E"/>
  </w:style>
  <w:style w:type="paragraph" w:customStyle="1" w:styleId="2FCFF0B6F7144D71A65E9DC91763B509">
    <w:name w:val="2FCFF0B6F7144D71A65E9DC91763B509"/>
    <w:rsid w:val="00E47A5E"/>
  </w:style>
  <w:style w:type="paragraph" w:customStyle="1" w:styleId="CAF38766A4BD4A9CB7C4289403D07679">
    <w:name w:val="CAF38766A4BD4A9CB7C4289403D07679"/>
    <w:rsid w:val="00E47A5E"/>
  </w:style>
  <w:style w:type="paragraph" w:customStyle="1" w:styleId="15BE9798BF9D4627904C12332DCC6FCE">
    <w:name w:val="15BE9798BF9D4627904C12332DCC6FCE"/>
    <w:rsid w:val="00E47A5E"/>
  </w:style>
  <w:style w:type="paragraph" w:customStyle="1" w:styleId="8234D59567AA4A18AA2A6E436EF2D914">
    <w:name w:val="8234D59567AA4A18AA2A6E436EF2D914"/>
    <w:rsid w:val="00E47A5E"/>
  </w:style>
  <w:style w:type="paragraph" w:customStyle="1" w:styleId="01E80EE45C964683B5ADD71813B60EE1">
    <w:name w:val="01E80EE45C964683B5ADD71813B60EE1"/>
    <w:rsid w:val="00E47A5E"/>
  </w:style>
  <w:style w:type="paragraph" w:customStyle="1" w:styleId="A1DEC87BC5C843018596C699103543E7">
    <w:name w:val="A1DEC87BC5C843018596C699103543E7"/>
    <w:rsid w:val="00E47A5E"/>
  </w:style>
  <w:style w:type="paragraph" w:customStyle="1" w:styleId="9FA3895486EE42099EE747DDCA8A41C2">
    <w:name w:val="9FA3895486EE42099EE747DDCA8A41C2"/>
    <w:rsid w:val="00E47A5E"/>
  </w:style>
  <w:style w:type="paragraph" w:customStyle="1" w:styleId="EA0717FAE7024155BD9961438CE95AFB">
    <w:name w:val="EA0717FAE7024155BD9961438CE95AFB"/>
    <w:rsid w:val="00E47A5E"/>
  </w:style>
  <w:style w:type="paragraph" w:customStyle="1" w:styleId="8E66279245674E83A106E2F3F1C87AFA">
    <w:name w:val="8E66279245674E83A106E2F3F1C87AFA"/>
    <w:rsid w:val="00E47A5E"/>
  </w:style>
  <w:style w:type="paragraph" w:customStyle="1" w:styleId="5A6DD54DC7EE4AFEB5253538FACF3795">
    <w:name w:val="5A6DD54DC7EE4AFEB5253538FACF3795"/>
    <w:rsid w:val="00E47A5E"/>
  </w:style>
  <w:style w:type="paragraph" w:customStyle="1" w:styleId="CC59D281FDC745F0B64EE73CEEDFAB0D">
    <w:name w:val="CC59D281FDC745F0B64EE73CEEDFAB0D"/>
    <w:rsid w:val="00E47A5E"/>
  </w:style>
  <w:style w:type="paragraph" w:customStyle="1" w:styleId="AA8DECF4CBC64802A00905AD6819AF45">
    <w:name w:val="AA8DECF4CBC64802A00905AD6819AF45"/>
    <w:rsid w:val="00E47A5E"/>
  </w:style>
  <w:style w:type="paragraph" w:customStyle="1" w:styleId="4C59952869CD4B28B718318047F2A42A">
    <w:name w:val="4C59952869CD4B28B718318047F2A42A"/>
    <w:rsid w:val="00E47A5E"/>
  </w:style>
  <w:style w:type="paragraph" w:customStyle="1" w:styleId="51A398E2E9D54E9C911DD0C0D840839F">
    <w:name w:val="51A398E2E9D54E9C911DD0C0D840839F"/>
    <w:rsid w:val="00E47A5E"/>
  </w:style>
  <w:style w:type="paragraph" w:customStyle="1" w:styleId="96F9C43F2B6C48248097843155D76B45">
    <w:name w:val="96F9C43F2B6C48248097843155D76B45"/>
    <w:rsid w:val="00E47A5E"/>
  </w:style>
  <w:style w:type="paragraph" w:customStyle="1" w:styleId="BD56CF1934134746BB8E516E4B36466E">
    <w:name w:val="BD56CF1934134746BB8E516E4B36466E"/>
    <w:rsid w:val="00E47A5E"/>
  </w:style>
  <w:style w:type="paragraph" w:customStyle="1" w:styleId="B6D61CFBF3844FA59A6BD260A778F47E">
    <w:name w:val="B6D61CFBF3844FA59A6BD260A778F47E"/>
    <w:rsid w:val="00E47A5E"/>
  </w:style>
  <w:style w:type="paragraph" w:customStyle="1" w:styleId="0E7DA66410F2497582F0B8E9E53BC17E">
    <w:name w:val="0E7DA66410F2497582F0B8E9E53BC17E"/>
    <w:rsid w:val="00E47A5E"/>
  </w:style>
  <w:style w:type="paragraph" w:customStyle="1" w:styleId="AB8B5FC2F1F346FDBE4A62F2302EBABA">
    <w:name w:val="AB8B5FC2F1F346FDBE4A62F2302EBABA"/>
    <w:rsid w:val="00E47A5E"/>
  </w:style>
  <w:style w:type="paragraph" w:customStyle="1" w:styleId="FD5EA2187452460288E1AC740FFBD23D">
    <w:name w:val="FD5EA2187452460288E1AC740FFBD23D"/>
    <w:rsid w:val="00E47A5E"/>
  </w:style>
  <w:style w:type="paragraph" w:customStyle="1" w:styleId="AC71218FE87D43C6AC196838CDC5D356">
    <w:name w:val="AC71218FE87D43C6AC196838CDC5D356"/>
    <w:rsid w:val="00E47A5E"/>
  </w:style>
  <w:style w:type="paragraph" w:customStyle="1" w:styleId="1500B099B3844206A1AEB7CEF523DE05">
    <w:name w:val="1500B099B3844206A1AEB7CEF523DE05"/>
    <w:rsid w:val="00E47A5E"/>
  </w:style>
  <w:style w:type="paragraph" w:customStyle="1" w:styleId="09F157ACC1384A01AAEFD28B86489040">
    <w:name w:val="09F157ACC1384A01AAEFD28B86489040"/>
    <w:rsid w:val="00E47A5E"/>
  </w:style>
  <w:style w:type="paragraph" w:customStyle="1" w:styleId="1291B55F1B3342F7BAF3D8836F5B1ACA">
    <w:name w:val="1291B55F1B3342F7BAF3D8836F5B1ACA"/>
    <w:rsid w:val="00E47A5E"/>
  </w:style>
  <w:style w:type="paragraph" w:customStyle="1" w:styleId="8BC761ACB65C4DB0A152DCA19B214B6F">
    <w:name w:val="8BC761ACB65C4DB0A152DCA19B214B6F"/>
    <w:rsid w:val="00E47A5E"/>
  </w:style>
  <w:style w:type="paragraph" w:customStyle="1" w:styleId="AFB8D67C5D5542F18531ACD4BD929CA0">
    <w:name w:val="AFB8D67C5D5542F18531ACD4BD929CA0"/>
    <w:rsid w:val="00E47A5E"/>
  </w:style>
  <w:style w:type="paragraph" w:customStyle="1" w:styleId="C26712C7777C47F497FAECC45C71E8F9">
    <w:name w:val="C26712C7777C47F497FAECC45C71E8F9"/>
    <w:rsid w:val="00E47A5E"/>
  </w:style>
  <w:style w:type="paragraph" w:customStyle="1" w:styleId="68DED85C8AC542BB820E83D31B5EC1B7">
    <w:name w:val="68DED85C8AC542BB820E83D31B5EC1B7"/>
    <w:rsid w:val="00E47A5E"/>
  </w:style>
  <w:style w:type="paragraph" w:customStyle="1" w:styleId="8F4B9418A690463FB5C975B4D8A7DFC5">
    <w:name w:val="8F4B9418A690463FB5C975B4D8A7DFC5"/>
    <w:rsid w:val="00E47A5E"/>
  </w:style>
  <w:style w:type="paragraph" w:customStyle="1" w:styleId="4996BC4D0262442A97AEADA70D1BB111">
    <w:name w:val="4996BC4D0262442A97AEADA70D1BB111"/>
    <w:rsid w:val="00E47A5E"/>
  </w:style>
  <w:style w:type="paragraph" w:customStyle="1" w:styleId="A88A53126198458F83E07A12DE0FE20A">
    <w:name w:val="A88A53126198458F83E07A12DE0FE20A"/>
    <w:rsid w:val="00E47A5E"/>
  </w:style>
  <w:style w:type="paragraph" w:customStyle="1" w:styleId="F005C88401764775A0194C2B95746ACC">
    <w:name w:val="F005C88401764775A0194C2B95746ACC"/>
    <w:rsid w:val="00E47A5E"/>
  </w:style>
  <w:style w:type="paragraph" w:customStyle="1" w:styleId="B7F7DA46FBC549089BD7F34FACB99EE8">
    <w:name w:val="B7F7DA46FBC549089BD7F34FACB99EE8"/>
    <w:rsid w:val="00E47A5E"/>
  </w:style>
  <w:style w:type="paragraph" w:customStyle="1" w:styleId="E4E429E24DFC447BABB41A4EF4F76A69">
    <w:name w:val="E4E429E24DFC447BABB41A4EF4F76A69"/>
    <w:rsid w:val="00E47A5E"/>
  </w:style>
  <w:style w:type="paragraph" w:customStyle="1" w:styleId="55CCC1E0CB1A46219B2AD9AC64056FD5">
    <w:name w:val="55CCC1E0CB1A46219B2AD9AC64056FD5"/>
    <w:rsid w:val="00E47A5E"/>
  </w:style>
  <w:style w:type="paragraph" w:customStyle="1" w:styleId="4E9D5E93FDFC40ACA3222A58B4BFB539">
    <w:name w:val="4E9D5E93FDFC40ACA3222A58B4BFB539"/>
    <w:rsid w:val="00E47A5E"/>
  </w:style>
  <w:style w:type="paragraph" w:customStyle="1" w:styleId="D1D71DF81760445BB517DBA6D52329CE">
    <w:name w:val="D1D71DF81760445BB517DBA6D52329CE"/>
    <w:rsid w:val="00E47A5E"/>
  </w:style>
  <w:style w:type="paragraph" w:customStyle="1" w:styleId="8C3CF8BF15254CCBA962AFCAF869D073">
    <w:name w:val="8C3CF8BF15254CCBA962AFCAF869D073"/>
    <w:rsid w:val="00396AFC"/>
  </w:style>
  <w:style w:type="paragraph" w:customStyle="1" w:styleId="895F7F214AD040C2968DBE694993774F">
    <w:name w:val="895F7F214AD040C2968DBE694993774F"/>
    <w:rsid w:val="00396AFC"/>
  </w:style>
  <w:style w:type="paragraph" w:customStyle="1" w:styleId="990044F56950466EB8E773B2129B08C7">
    <w:name w:val="990044F56950466EB8E773B2129B08C7"/>
    <w:rsid w:val="00396AFC"/>
  </w:style>
  <w:style w:type="paragraph" w:customStyle="1" w:styleId="CCD939CFDCA74D83BF82A64F52BB94A0">
    <w:name w:val="CCD939CFDCA74D83BF82A64F52BB94A0"/>
    <w:rsid w:val="00396AFC"/>
  </w:style>
  <w:style w:type="paragraph" w:customStyle="1" w:styleId="1126D402CA734F4F8D793AE1C59B0776">
    <w:name w:val="1126D402CA734F4F8D793AE1C59B0776"/>
    <w:rsid w:val="00396AFC"/>
  </w:style>
  <w:style w:type="paragraph" w:customStyle="1" w:styleId="BAAFDEEFBBA2464A95004FF3DDB7E9C9">
    <w:name w:val="BAAFDEEFBBA2464A95004FF3DDB7E9C9"/>
    <w:rsid w:val="00396AFC"/>
  </w:style>
  <w:style w:type="paragraph" w:customStyle="1" w:styleId="9854EDDD47B9455A926F44C24ECB41D7">
    <w:name w:val="9854EDDD47B9455A926F44C24ECB41D7"/>
    <w:rsid w:val="00396AFC"/>
  </w:style>
  <w:style w:type="paragraph" w:customStyle="1" w:styleId="95D66CD243194CB08ACC47EEB97201E7">
    <w:name w:val="95D66CD243194CB08ACC47EEB97201E7"/>
    <w:rsid w:val="00396AFC"/>
  </w:style>
  <w:style w:type="paragraph" w:customStyle="1" w:styleId="C58CA23F64B148B8B932900A4A11FEC2">
    <w:name w:val="C58CA23F64B148B8B932900A4A11FEC2"/>
    <w:rsid w:val="00396AFC"/>
  </w:style>
  <w:style w:type="paragraph" w:customStyle="1" w:styleId="33609916DFFB4AA7863242BBC7B4C32E">
    <w:name w:val="33609916DFFB4AA7863242BBC7B4C32E"/>
    <w:rsid w:val="00396AFC"/>
  </w:style>
  <w:style w:type="paragraph" w:customStyle="1" w:styleId="01245F52925E41FE82C13ECFE0E02BA0">
    <w:name w:val="01245F52925E41FE82C13ECFE0E02BA0"/>
    <w:rsid w:val="00396AFC"/>
  </w:style>
  <w:style w:type="paragraph" w:customStyle="1" w:styleId="08278348163741FBB165EEE44F9C16A6">
    <w:name w:val="08278348163741FBB165EEE44F9C16A6"/>
    <w:rsid w:val="00396AFC"/>
  </w:style>
  <w:style w:type="paragraph" w:customStyle="1" w:styleId="0841A74567A0473E8C57869B075032AD">
    <w:name w:val="0841A74567A0473E8C57869B075032AD"/>
    <w:rsid w:val="00396AFC"/>
  </w:style>
  <w:style w:type="paragraph" w:customStyle="1" w:styleId="9713FFF713F7470DA4DC8C01BC4C743F">
    <w:name w:val="9713FFF713F7470DA4DC8C01BC4C743F"/>
    <w:rsid w:val="00396AFC"/>
  </w:style>
  <w:style w:type="paragraph" w:customStyle="1" w:styleId="765DD84DB334454A86D62AC61435B131">
    <w:name w:val="765DD84DB334454A86D62AC61435B131"/>
    <w:rsid w:val="00396AFC"/>
  </w:style>
  <w:style w:type="paragraph" w:customStyle="1" w:styleId="550A7F8DEFA74C1CB62D1B252A1CCB9C">
    <w:name w:val="550A7F8DEFA74C1CB62D1B252A1CCB9C"/>
    <w:rsid w:val="00396AFC"/>
  </w:style>
  <w:style w:type="paragraph" w:customStyle="1" w:styleId="55E33B9681854939A47C45E20C5874FB">
    <w:name w:val="55E33B9681854939A47C45E20C5874FB"/>
    <w:rsid w:val="00396AFC"/>
  </w:style>
  <w:style w:type="paragraph" w:customStyle="1" w:styleId="331ED49D20474BB8B85726882BFE2239">
    <w:name w:val="331ED49D20474BB8B85726882BFE2239"/>
    <w:rsid w:val="00396AFC"/>
  </w:style>
  <w:style w:type="paragraph" w:customStyle="1" w:styleId="2874F5E39B3D4F3696823D09F0711748">
    <w:name w:val="2874F5E39B3D4F3696823D09F0711748"/>
    <w:rsid w:val="00396AFC"/>
  </w:style>
  <w:style w:type="paragraph" w:customStyle="1" w:styleId="C3025163D10F40C595537FA7DC8F222F">
    <w:name w:val="C3025163D10F40C595537FA7DC8F222F"/>
    <w:rsid w:val="00396AFC"/>
  </w:style>
  <w:style w:type="paragraph" w:customStyle="1" w:styleId="AC90F4B53EA049D28B5D3D5EC1744197">
    <w:name w:val="AC90F4B53EA049D28B5D3D5EC1744197"/>
    <w:rsid w:val="00396AFC"/>
  </w:style>
  <w:style w:type="paragraph" w:customStyle="1" w:styleId="366CBA2261C8476EAA9D7EADA96B877D">
    <w:name w:val="366CBA2261C8476EAA9D7EADA96B877D"/>
    <w:rsid w:val="00396AFC"/>
  </w:style>
  <w:style w:type="paragraph" w:customStyle="1" w:styleId="1322C6D13BA94638BD296E2C3B1A76EE">
    <w:name w:val="1322C6D13BA94638BD296E2C3B1A76EE"/>
    <w:rsid w:val="00396AFC"/>
  </w:style>
  <w:style w:type="paragraph" w:customStyle="1" w:styleId="83A074C68FBE42EF9E5C770D3EF97C09">
    <w:name w:val="83A074C68FBE42EF9E5C770D3EF97C09"/>
    <w:rsid w:val="00396AFC"/>
  </w:style>
  <w:style w:type="paragraph" w:customStyle="1" w:styleId="0E07F22180614EFF9319EEB77E97B4A0">
    <w:name w:val="0E07F22180614EFF9319EEB77E97B4A0"/>
    <w:rsid w:val="00396AFC"/>
  </w:style>
  <w:style w:type="paragraph" w:customStyle="1" w:styleId="956C065CD1894788B81D4C06A085B693">
    <w:name w:val="956C065CD1894788B81D4C06A085B693"/>
    <w:rsid w:val="00396AFC"/>
  </w:style>
  <w:style w:type="paragraph" w:customStyle="1" w:styleId="1BA3272535F74099886025A34438023D">
    <w:name w:val="1BA3272535F74099886025A34438023D"/>
    <w:rsid w:val="00396AFC"/>
  </w:style>
  <w:style w:type="paragraph" w:customStyle="1" w:styleId="DE8FC3D7E86A448E8B07173E74542456">
    <w:name w:val="DE8FC3D7E86A448E8B07173E74542456"/>
    <w:rsid w:val="00396AFC"/>
  </w:style>
  <w:style w:type="paragraph" w:customStyle="1" w:styleId="CEDB2CEF504642F3BD7E70D433BB8453">
    <w:name w:val="CEDB2CEF504642F3BD7E70D433BB8453"/>
    <w:rsid w:val="00396AFC"/>
  </w:style>
  <w:style w:type="paragraph" w:customStyle="1" w:styleId="26BB31DCE15D419C920A7128186AC169">
    <w:name w:val="26BB31DCE15D419C920A7128186AC169"/>
    <w:rsid w:val="00396AFC"/>
  </w:style>
  <w:style w:type="paragraph" w:customStyle="1" w:styleId="EF8ABF4FC0EC480180CA227D4FE61E41">
    <w:name w:val="EF8ABF4FC0EC480180CA227D4FE61E41"/>
    <w:rsid w:val="00396AFC"/>
  </w:style>
  <w:style w:type="paragraph" w:customStyle="1" w:styleId="A9B49D09164942F3B72C83CA6C73EC2C">
    <w:name w:val="A9B49D09164942F3B72C83CA6C73EC2C"/>
    <w:rsid w:val="00396AFC"/>
  </w:style>
  <w:style w:type="paragraph" w:customStyle="1" w:styleId="02D2EB17D4644ABA97E5D2C7B7E3780F">
    <w:name w:val="02D2EB17D4644ABA97E5D2C7B7E3780F"/>
    <w:rsid w:val="00396AFC"/>
  </w:style>
  <w:style w:type="paragraph" w:customStyle="1" w:styleId="558773667E5B4BC9A6DCC5E9BA054E47">
    <w:name w:val="558773667E5B4BC9A6DCC5E9BA054E47"/>
    <w:rsid w:val="00396AFC"/>
  </w:style>
  <w:style w:type="paragraph" w:customStyle="1" w:styleId="5C02D506E4134DA98A6035A1C72EEDA7">
    <w:name w:val="5C02D506E4134DA98A6035A1C72EEDA7"/>
    <w:rsid w:val="00396AFC"/>
  </w:style>
  <w:style w:type="paragraph" w:customStyle="1" w:styleId="8920A46FA4F14690B7241D7129AC24CE">
    <w:name w:val="8920A46FA4F14690B7241D7129AC24CE"/>
    <w:rsid w:val="00396AFC"/>
  </w:style>
  <w:style w:type="paragraph" w:customStyle="1" w:styleId="E5F1BFD955214092BE14606A31C01154">
    <w:name w:val="E5F1BFD955214092BE14606A31C01154"/>
    <w:rsid w:val="00396AFC"/>
  </w:style>
  <w:style w:type="paragraph" w:customStyle="1" w:styleId="3436A0F9269A4B6CA2AEA4AFB8B512B3">
    <w:name w:val="3436A0F9269A4B6CA2AEA4AFB8B512B3"/>
    <w:rsid w:val="00396AFC"/>
  </w:style>
  <w:style w:type="paragraph" w:customStyle="1" w:styleId="67083DC9198F46D287F1804D8037D48B">
    <w:name w:val="67083DC9198F46D287F1804D8037D48B"/>
    <w:rsid w:val="00396AFC"/>
  </w:style>
  <w:style w:type="paragraph" w:customStyle="1" w:styleId="C701EDA5817F492CB77A05DFC67951CC">
    <w:name w:val="C701EDA5817F492CB77A05DFC67951CC"/>
    <w:rsid w:val="00396AFC"/>
  </w:style>
  <w:style w:type="paragraph" w:customStyle="1" w:styleId="E0C4DFC3152C44B3AB3104ED31B605DD">
    <w:name w:val="E0C4DFC3152C44B3AB3104ED31B605DD"/>
    <w:rsid w:val="00396AFC"/>
  </w:style>
  <w:style w:type="paragraph" w:customStyle="1" w:styleId="2D340C8DEC8B4832A58854855EB9892B">
    <w:name w:val="2D340C8DEC8B4832A58854855EB9892B"/>
    <w:rsid w:val="00396AFC"/>
  </w:style>
  <w:style w:type="paragraph" w:customStyle="1" w:styleId="72FBF93C406D495BAA1B43B443EEF543">
    <w:name w:val="72FBF93C406D495BAA1B43B443EEF543"/>
    <w:rsid w:val="00396AFC"/>
  </w:style>
  <w:style w:type="paragraph" w:customStyle="1" w:styleId="6C341079BE2F412BB764C644C3EF3440">
    <w:name w:val="6C341079BE2F412BB764C644C3EF3440"/>
    <w:rsid w:val="00396AFC"/>
  </w:style>
  <w:style w:type="paragraph" w:customStyle="1" w:styleId="AE4501647C2848ABB108902C7396BF6A">
    <w:name w:val="AE4501647C2848ABB108902C7396BF6A"/>
    <w:rsid w:val="00396AFC"/>
  </w:style>
  <w:style w:type="paragraph" w:customStyle="1" w:styleId="60CAF971E6314B9DB68435462AE1FABB">
    <w:name w:val="60CAF971E6314B9DB68435462AE1FABB"/>
    <w:rsid w:val="00396AFC"/>
  </w:style>
  <w:style w:type="paragraph" w:customStyle="1" w:styleId="05B16B78A7834FB9B9DBC4E33AB8461E">
    <w:name w:val="05B16B78A7834FB9B9DBC4E33AB8461E"/>
    <w:rsid w:val="00396AFC"/>
  </w:style>
  <w:style w:type="paragraph" w:customStyle="1" w:styleId="CB1E393D8A194BB1844F7E38DE326E91">
    <w:name w:val="CB1E393D8A194BB1844F7E38DE326E91"/>
    <w:rsid w:val="00396AFC"/>
  </w:style>
  <w:style w:type="paragraph" w:customStyle="1" w:styleId="A2458BE2CBE14FF8BE0BA5E5EFEA87A9">
    <w:name w:val="A2458BE2CBE14FF8BE0BA5E5EFEA87A9"/>
    <w:rsid w:val="00557991"/>
  </w:style>
  <w:style w:type="paragraph" w:customStyle="1" w:styleId="56B231F025EB48B3A76BB046559DE57D">
    <w:name w:val="56B231F025EB48B3A76BB046559DE57D"/>
    <w:rsid w:val="00557991"/>
  </w:style>
  <w:style w:type="paragraph" w:customStyle="1" w:styleId="335F78D2FC094B55B3053E6CE986B404">
    <w:name w:val="335F78D2FC094B55B3053E6CE986B404"/>
    <w:rsid w:val="00557991"/>
  </w:style>
  <w:style w:type="paragraph" w:customStyle="1" w:styleId="1982C9925C224C3897BAE11299DAB099">
    <w:name w:val="1982C9925C224C3897BAE11299DAB099"/>
    <w:rsid w:val="00557991"/>
  </w:style>
  <w:style w:type="paragraph" w:customStyle="1" w:styleId="F4B4E1C96D384092949D515751FE8A68">
    <w:name w:val="F4B4E1C96D384092949D515751FE8A68"/>
    <w:rsid w:val="00557991"/>
  </w:style>
  <w:style w:type="paragraph" w:customStyle="1" w:styleId="AA3D4E38C46E418694E7C36F2BB21D6F">
    <w:name w:val="AA3D4E38C46E418694E7C36F2BB21D6F"/>
    <w:rsid w:val="00557991"/>
  </w:style>
  <w:style w:type="paragraph" w:customStyle="1" w:styleId="97C8797698834BDB843D03ED4D140D92">
    <w:name w:val="97C8797698834BDB843D03ED4D140D92"/>
    <w:rsid w:val="00557991"/>
  </w:style>
  <w:style w:type="paragraph" w:customStyle="1" w:styleId="73E42250ED30470599DDF57FB889A6EF">
    <w:name w:val="73E42250ED30470599DDF57FB889A6EF"/>
    <w:rsid w:val="00557991"/>
  </w:style>
  <w:style w:type="paragraph" w:customStyle="1" w:styleId="3B4FDF99B82544EC88A9F2BDEE42ECBE">
    <w:name w:val="3B4FDF99B82544EC88A9F2BDEE42ECBE"/>
    <w:rsid w:val="00557991"/>
  </w:style>
  <w:style w:type="paragraph" w:customStyle="1" w:styleId="7CB836C2BDE34823AE1C82C24F846497">
    <w:name w:val="7CB836C2BDE34823AE1C82C24F846497"/>
    <w:rsid w:val="00557991"/>
  </w:style>
  <w:style w:type="paragraph" w:customStyle="1" w:styleId="BE247CA957A24045A3E2F0AA30E95CDC">
    <w:name w:val="BE247CA957A24045A3E2F0AA30E95CDC"/>
    <w:rsid w:val="00557991"/>
  </w:style>
  <w:style w:type="paragraph" w:customStyle="1" w:styleId="91748036DD354C139A5244F566591AC2">
    <w:name w:val="91748036DD354C139A5244F566591AC2"/>
    <w:rsid w:val="00557991"/>
  </w:style>
  <w:style w:type="paragraph" w:customStyle="1" w:styleId="376BD572B2C542C6A103C534C5DA9625">
    <w:name w:val="376BD572B2C542C6A103C534C5DA9625"/>
    <w:rsid w:val="00557991"/>
  </w:style>
  <w:style w:type="paragraph" w:customStyle="1" w:styleId="7D37146C943D4FF58AA8204514484B13">
    <w:name w:val="7D37146C943D4FF58AA8204514484B13"/>
    <w:rsid w:val="00557991"/>
  </w:style>
  <w:style w:type="paragraph" w:customStyle="1" w:styleId="40DBB76A807C469D8EF1A0B95991B131">
    <w:name w:val="40DBB76A807C469D8EF1A0B95991B131"/>
    <w:rsid w:val="00557991"/>
  </w:style>
  <w:style w:type="paragraph" w:customStyle="1" w:styleId="5ABE7F99772840419612B67FDB90DC1C">
    <w:name w:val="5ABE7F99772840419612B67FDB90DC1C"/>
    <w:rsid w:val="00557991"/>
  </w:style>
  <w:style w:type="paragraph" w:customStyle="1" w:styleId="03B0A721A3F5435EB13ACF6338A86C25">
    <w:name w:val="03B0A721A3F5435EB13ACF6338A86C25"/>
    <w:rsid w:val="00557991"/>
  </w:style>
  <w:style w:type="paragraph" w:customStyle="1" w:styleId="AF1AB22B4BBC44B48E1C29A45187B3F7">
    <w:name w:val="AF1AB22B4BBC44B48E1C29A45187B3F7"/>
    <w:rsid w:val="00557991"/>
  </w:style>
  <w:style w:type="paragraph" w:customStyle="1" w:styleId="DF563B3DCEDA45B9BCE97D1D78467771">
    <w:name w:val="DF563B3DCEDA45B9BCE97D1D78467771"/>
    <w:rsid w:val="00557991"/>
  </w:style>
  <w:style w:type="paragraph" w:customStyle="1" w:styleId="EF6A9D18E35844019F8C62868D2D2627">
    <w:name w:val="EF6A9D18E35844019F8C62868D2D2627"/>
    <w:rsid w:val="00557991"/>
  </w:style>
  <w:style w:type="paragraph" w:customStyle="1" w:styleId="EEA73A80BF554E63B0B96425C2259DA7">
    <w:name w:val="EEA73A80BF554E63B0B96425C2259DA7"/>
    <w:rsid w:val="00557991"/>
  </w:style>
  <w:style w:type="paragraph" w:customStyle="1" w:styleId="D0E3829D67CD4E8E9986818663FC7AA7">
    <w:name w:val="D0E3829D67CD4E8E9986818663FC7AA7"/>
    <w:rsid w:val="00557991"/>
  </w:style>
  <w:style w:type="paragraph" w:customStyle="1" w:styleId="35ECF9AED8B049458AF0CCF78F58D5AA">
    <w:name w:val="35ECF9AED8B049458AF0CCF78F58D5AA"/>
    <w:rsid w:val="00557991"/>
  </w:style>
  <w:style w:type="paragraph" w:customStyle="1" w:styleId="13BA0F5AF24E43999F4C4B31C077CD9F">
    <w:name w:val="13BA0F5AF24E43999F4C4B31C077CD9F"/>
    <w:rsid w:val="00557991"/>
  </w:style>
  <w:style w:type="paragraph" w:customStyle="1" w:styleId="03245DB725044DBCB524719FD2675E70">
    <w:name w:val="03245DB725044DBCB524719FD2675E70"/>
    <w:rsid w:val="00557991"/>
  </w:style>
  <w:style w:type="paragraph" w:customStyle="1" w:styleId="01C319D1178543E5BE7D267F9D5164CC">
    <w:name w:val="01C319D1178543E5BE7D267F9D5164CC"/>
    <w:rsid w:val="00557991"/>
  </w:style>
  <w:style w:type="paragraph" w:customStyle="1" w:styleId="DC0FE06D947A4F65A588DFE9A0D4101B">
    <w:name w:val="DC0FE06D947A4F65A588DFE9A0D4101B"/>
    <w:rsid w:val="00557991"/>
  </w:style>
  <w:style w:type="paragraph" w:customStyle="1" w:styleId="2807AEEAD28149B6950DCEFA526877AC">
    <w:name w:val="2807AEEAD28149B6950DCEFA526877AC"/>
    <w:rsid w:val="00557991"/>
  </w:style>
  <w:style w:type="paragraph" w:customStyle="1" w:styleId="0CFC714501E74706A034E9BCFB6A5A29">
    <w:name w:val="0CFC714501E74706A034E9BCFB6A5A29"/>
    <w:rsid w:val="00557991"/>
  </w:style>
  <w:style w:type="paragraph" w:customStyle="1" w:styleId="791E294173834CBEA93C9DEA48617BE8">
    <w:name w:val="791E294173834CBEA93C9DEA48617BE8"/>
    <w:rsid w:val="00557991"/>
  </w:style>
  <w:style w:type="paragraph" w:customStyle="1" w:styleId="5D406532F2C24237BA8FE10D4B7292E4">
    <w:name w:val="5D406532F2C24237BA8FE10D4B7292E4"/>
    <w:rsid w:val="00557991"/>
  </w:style>
  <w:style w:type="paragraph" w:customStyle="1" w:styleId="442102A739F8404D83EE79F527AC2010">
    <w:name w:val="442102A739F8404D83EE79F527AC2010"/>
    <w:rsid w:val="00557991"/>
  </w:style>
  <w:style w:type="paragraph" w:customStyle="1" w:styleId="3E22565F46024B1098DC990E45F248E9">
    <w:name w:val="3E22565F46024B1098DC990E45F248E9"/>
    <w:rsid w:val="00557991"/>
  </w:style>
  <w:style w:type="paragraph" w:customStyle="1" w:styleId="F2C0B402204143E9BEBA7B439BC8A7DE">
    <w:name w:val="F2C0B402204143E9BEBA7B439BC8A7DE"/>
    <w:rsid w:val="00557991"/>
  </w:style>
  <w:style w:type="paragraph" w:customStyle="1" w:styleId="6CD4B648B4464251B7E2B1BDD478BA50">
    <w:name w:val="6CD4B648B4464251B7E2B1BDD478BA50"/>
    <w:rsid w:val="00557991"/>
  </w:style>
  <w:style w:type="paragraph" w:customStyle="1" w:styleId="703A81EE7335447CB8DFA9CF368C095D">
    <w:name w:val="703A81EE7335447CB8DFA9CF368C095D"/>
    <w:rsid w:val="00557991"/>
  </w:style>
  <w:style w:type="paragraph" w:customStyle="1" w:styleId="D09C63EBEAEA4DFBA17D0D7C0424CE23">
    <w:name w:val="D09C63EBEAEA4DFBA17D0D7C0424CE23"/>
    <w:rsid w:val="00557991"/>
  </w:style>
  <w:style w:type="paragraph" w:customStyle="1" w:styleId="D27FA8886E3D4534B2CFA0B38B8D24FB">
    <w:name w:val="D27FA8886E3D4534B2CFA0B38B8D24FB"/>
    <w:rsid w:val="00557991"/>
  </w:style>
  <w:style w:type="paragraph" w:customStyle="1" w:styleId="160A3FB3E103468793B504B2070A665C">
    <w:name w:val="160A3FB3E103468793B504B2070A665C"/>
    <w:rsid w:val="00557991"/>
  </w:style>
  <w:style w:type="paragraph" w:customStyle="1" w:styleId="A7451BAB451F42ABB388E36561EFC095">
    <w:name w:val="A7451BAB451F42ABB388E36561EFC095"/>
    <w:rsid w:val="00557991"/>
  </w:style>
  <w:style w:type="paragraph" w:customStyle="1" w:styleId="71C062D9C36E41DBBDB7046391164462">
    <w:name w:val="71C062D9C36E41DBBDB7046391164462"/>
    <w:rsid w:val="00557991"/>
  </w:style>
  <w:style w:type="paragraph" w:customStyle="1" w:styleId="35FBF4A2A74A424DA30912F68A8001A7">
    <w:name w:val="35FBF4A2A74A424DA30912F68A8001A7"/>
    <w:rsid w:val="00557991"/>
  </w:style>
  <w:style w:type="paragraph" w:customStyle="1" w:styleId="07D4D820A7DE4D75B77D820D35FDBCC0">
    <w:name w:val="07D4D820A7DE4D75B77D820D35FDBCC0"/>
    <w:rsid w:val="00557991"/>
  </w:style>
  <w:style w:type="paragraph" w:customStyle="1" w:styleId="47D55DA52A9941B1829EA92E3C9FDD80">
    <w:name w:val="47D55DA52A9941B1829EA92E3C9FDD80"/>
    <w:rsid w:val="00557991"/>
  </w:style>
  <w:style w:type="paragraph" w:customStyle="1" w:styleId="2B12BCC0E85649118B7DCCF0A403F528">
    <w:name w:val="2B12BCC0E85649118B7DCCF0A403F528"/>
    <w:rsid w:val="00557991"/>
  </w:style>
  <w:style w:type="paragraph" w:customStyle="1" w:styleId="D53EF0B3A33D4AADB292899765D0B6E5">
    <w:name w:val="D53EF0B3A33D4AADB292899765D0B6E5"/>
    <w:rsid w:val="00557991"/>
  </w:style>
  <w:style w:type="paragraph" w:customStyle="1" w:styleId="3B113A62102344128F4707FC81B33C54">
    <w:name w:val="3B113A62102344128F4707FC81B33C54"/>
    <w:rsid w:val="00557991"/>
  </w:style>
  <w:style w:type="paragraph" w:customStyle="1" w:styleId="E6C8E58B8C4248F9877D6849D7274D7C">
    <w:name w:val="E6C8E58B8C4248F9877D6849D7274D7C"/>
    <w:rsid w:val="00557991"/>
  </w:style>
  <w:style w:type="paragraph" w:customStyle="1" w:styleId="A007CCA5BA60463282BBFB214436BB30">
    <w:name w:val="A007CCA5BA60463282BBFB214436BB30"/>
    <w:rsid w:val="00557991"/>
  </w:style>
  <w:style w:type="paragraph" w:customStyle="1" w:styleId="D72891957C4E4718A8C4A40289313865">
    <w:name w:val="D72891957C4E4718A8C4A40289313865"/>
    <w:rsid w:val="00557991"/>
  </w:style>
  <w:style w:type="paragraph" w:customStyle="1" w:styleId="E3CFD99377EC4130BBD5726087E3B6A1">
    <w:name w:val="E3CFD99377EC4130BBD5726087E3B6A1"/>
    <w:rsid w:val="00557991"/>
  </w:style>
  <w:style w:type="paragraph" w:customStyle="1" w:styleId="CB6A7A0AD2C7405297B84802EBBE3DD4">
    <w:name w:val="CB6A7A0AD2C7405297B84802EBBE3DD4"/>
    <w:rsid w:val="00557991"/>
  </w:style>
  <w:style w:type="paragraph" w:customStyle="1" w:styleId="0A36EB78DE104E3A819B8EAF2785F48F">
    <w:name w:val="0A36EB78DE104E3A819B8EAF2785F48F"/>
    <w:rsid w:val="00557991"/>
  </w:style>
  <w:style w:type="paragraph" w:customStyle="1" w:styleId="DD55FA7D07C140A891D4DC24351CC032">
    <w:name w:val="DD55FA7D07C140A891D4DC24351CC032"/>
    <w:rsid w:val="00557991"/>
  </w:style>
  <w:style w:type="paragraph" w:customStyle="1" w:styleId="9A992B29DC5E4768B3C3101007C6076F">
    <w:name w:val="9A992B29DC5E4768B3C3101007C6076F"/>
    <w:rsid w:val="00557991"/>
  </w:style>
  <w:style w:type="paragraph" w:customStyle="1" w:styleId="2D6B9304DE384988990FB0B647B33741">
    <w:name w:val="2D6B9304DE384988990FB0B647B33741"/>
    <w:rsid w:val="00557991"/>
  </w:style>
  <w:style w:type="paragraph" w:customStyle="1" w:styleId="567F555FD19C40E7B16CF817F8F8F6B1">
    <w:name w:val="567F555FD19C40E7B16CF817F8F8F6B1"/>
    <w:rsid w:val="00557991"/>
  </w:style>
  <w:style w:type="paragraph" w:customStyle="1" w:styleId="B98F6C612C754CF290EA926D9C355E40">
    <w:name w:val="B98F6C612C754CF290EA926D9C355E40"/>
    <w:rsid w:val="00557991"/>
  </w:style>
  <w:style w:type="paragraph" w:customStyle="1" w:styleId="9AA75DBEE7B84F31B00C09719D5902C0">
    <w:name w:val="9AA75DBEE7B84F31B00C09719D5902C0"/>
    <w:rsid w:val="00557991"/>
  </w:style>
  <w:style w:type="paragraph" w:customStyle="1" w:styleId="7DABDE300FC84BA896443E77B2875296">
    <w:name w:val="7DABDE300FC84BA896443E77B2875296"/>
    <w:rsid w:val="00557991"/>
  </w:style>
  <w:style w:type="paragraph" w:customStyle="1" w:styleId="4762130F1CD042B7BB9FC2B5FF99F216">
    <w:name w:val="4762130F1CD042B7BB9FC2B5FF99F216"/>
    <w:rsid w:val="00557991"/>
  </w:style>
  <w:style w:type="paragraph" w:customStyle="1" w:styleId="FA7546FBC1A3463DA2BE1F013F1DE1AE">
    <w:name w:val="FA7546FBC1A3463DA2BE1F013F1DE1AE"/>
    <w:rsid w:val="00557991"/>
  </w:style>
  <w:style w:type="paragraph" w:customStyle="1" w:styleId="1C3E44384EFA4DB5A1255F46D2C15899">
    <w:name w:val="1C3E44384EFA4DB5A1255F46D2C15899"/>
    <w:rsid w:val="00557991"/>
  </w:style>
  <w:style w:type="paragraph" w:customStyle="1" w:styleId="2CE0ADD784C645999589B8E064A83157">
    <w:name w:val="2CE0ADD784C645999589B8E064A83157"/>
    <w:rsid w:val="00557991"/>
  </w:style>
  <w:style w:type="paragraph" w:customStyle="1" w:styleId="A408DF45C3E942819E0D6C0F04D7A7D4">
    <w:name w:val="A408DF45C3E942819E0D6C0F04D7A7D4"/>
    <w:rsid w:val="00557991"/>
  </w:style>
  <w:style w:type="paragraph" w:customStyle="1" w:styleId="260B0FEC1C884C428D49B136678947CE">
    <w:name w:val="260B0FEC1C884C428D49B136678947CE"/>
    <w:rsid w:val="00557991"/>
  </w:style>
  <w:style w:type="paragraph" w:customStyle="1" w:styleId="A80C589341FE4B52A2D11DDA9AE33B71">
    <w:name w:val="A80C589341FE4B52A2D11DDA9AE33B71"/>
    <w:rsid w:val="00557991"/>
  </w:style>
  <w:style w:type="paragraph" w:customStyle="1" w:styleId="A793B591D96841B4A03EF5E8ED064BAA">
    <w:name w:val="A793B591D96841B4A03EF5E8ED064BAA"/>
    <w:rsid w:val="00557991"/>
  </w:style>
  <w:style w:type="paragraph" w:customStyle="1" w:styleId="896D1A043F454073ADACBFF3804E603E">
    <w:name w:val="896D1A043F454073ADACBFF3804E603E"/>
    <w:rsid w:val="00557991"/>
  </w:style>
  <w:style w:type="paragraph" w:customStyle="1" w:styleId="A843B03159AD40F699F07F0D443D0C2D">
    <w:name w:val="A843B03159AD40F699F07F0D443D0C2D"/>
    <w:rsid w:val="00557991"/>
  </w:style>
  <w:style w:type="paragraph" w:customStyle="1" w:styleId="7664C03B9EDC4F23A4C17CAA4C701948">
    <w:name w:val="7664C03B9EDC4F23A4C17CAA4C701948"/>
    <w:rsid w:val="00557991"/>
  </w:style>
  <w:style w:type="paragraph" w:customStyle="1" w:styleId="E43C999E1E81439EA10F1DA6BA70EA07">
    <w:name w:val="E43C999E1E81439EA10F1DA6BA70EA07"/>
    <w:rsid w:val="00557991"/>
  </w:style>
  <w:style w:type="paragraph" w:customStyle="1" w:styleId="A578F095E5A74FD09021F89D45E53044">
    <w:name w:val="A578F095E5A74FD09021F89D45E53044"/>
    <w:rsid w:val="00557991"/>
  </w:style>
  <w:style w:type="paragraph" w:customStyle="1" w:styleId="D4EBBA69F7DF45FD9B6EFE3209FA9EDD">
    <w:name w:val="D4EBBA69F7DF45FD9B6EFE3209FA9EDD"/>
    <w:rsid w:val="00557991"/>
  </w:style>
  <w:style w:type="paragraph" w:customStyle="1" w:styleId="0F4F0DB180924273BC60D0F80F241AF1">
    <w:name w:val="0F4F0DB180924273BC60D0F80F241AF1"/>
    <w:rsid w:val="00557991"/>
  </w:style>
  <w:style w:type="paragraph" w:customStyle="1" w:styleId="25D7321F8B104FD0AD8605ADFB90171D">
    <w:name w:val="25D7321F8B104FD0AD8605ADFB90171D"/>
    <w:rsid w:val="00557991"/>
  </w:style>
  <w:style w:type="paragraph" w:customStyle="1" w:styleId="48682E254D604167AF6EABC5A5A477F7">
    <w:name w:val="48682E254D604167AF6EABC5A5A477F7"/>
    <w:rsid w:val="00557991"/>
  </w:style>
  <w:style w:type="paragraph" w:customStyle="1" w:styleId="F649CF94A61B4620AD7812A9AF6A2415">
    <w:name w:val="F649CF94A61B4620AD7812A9AF6A2415"/>
    <w:rsid w:val="00557991"/>
  </w:style>
  <w:style w:type="paragraph" w:customStyle="1" w:styleId="5114B9B1121C4FDD8FC75073583BAD54">
    <w:name w:val="5114B9B1121C4FDD8FC75073583BAD54"/>
    <w:rsid w:val="00557991"/>
  </w:style>
  <w:style w:type="paragraph" w:customStyle="1" w:styleId="7805D7C6EC2A4A2B8E2B8A83ADAC33DD">
    <w:name w:val="7805D7C6EC2A4A2B8E2B8A83ADAC33DD"/>
    <w:rsid w:val="00557991"/>
  </w:style>
  <w:style w:type="paragraph" w:customStyle="1" w:styleId="C19C4729BD6C4737AF465C9371F7CBBC">
    <w:name w:val="C19C4729BD6C4737AF465C9371F7CBBC"/>
    <w:rsid w:val="00557991"/>
  </w:style>
  <w:style w:type="paragraph" w:customStyle="1" w:styleId="9439CF9432B843DC9D3E62C8FD54BBDB">
    <w:name w:val="9439CF9432B843DC9D3E62C8FD54BBDB"/>
    <w:rsid w:val="00557991"/>
  </w:style>
  <w:style w:type="paragraph" w:customStyle="1" w:styleId="5D4C87D4B5A94A48AE764B31346047B6">
    <w:name w:val="5D4C87D4B5A94A48AE764B31346047B6"/>
    <w:rsid w:val="00557991"/>
  </w:style>
  <w:style w:type="paragraph" w:customStyle="1" w:styleId="3A9DBD2EA7BF425BA2CA583CFBAFEBFC">
    <w:name w:val="3A9DBD2EA7BF425BA2CA583CFBAFEBFC"/>
    <w:rsid w:val="00557991"/>
  </w:style>
  <w:style w:type="paragraph" w:customStyle="1" w:styleId="D0FD001D9F454AE8B9E9F5D68C8871E0">
    <w:name w:val="D0FD001D9F454AE8B9E9F5D68C8871E0"/>
    <w:rsid w:val="00557991"/>
  </w:style>
  <w:style w:type="paragraph" w:customStyle="1" w:styleId="3CE81641DD2A4483850B8F60C246618D">
    <w:name w:val="3CE81641DD2A4483850B8F60C246618D"/>
    <w:rsid w:val="00557991"/>
  </w:style>
  <w:style w:type="paragraph" w:customStyle="1" w:styleId="AE4FF399621E4C9E85870480D92721CD">
    <w:name w:val="AE4FF399621E4C9E85870480D92721CD"/>
    <w:rsid w:val="00557991"/>
  </w:style>
  <w:style w:type="paragraph" w:customStyle="1" w:styleId="C1CFA0853B394E589FACED4509A726F9">
    <w:name w:val="C1CFA0853B394E589FACED4509A726F9"/>
    <w:rsid w:val="00557991"/>
  </w:style>
  <w:style w:type="paragraph" w:customStyle="1" w:styleId="00750B3CA0174921BF1204B806DE9DC6">
    <w:name w:val="00750B3CA0174921BF1204B806DE9DC6"/>
    <w:rsid w:val="00557991"/>
  </w:style>
  <w:style w:type="paragraph" w:customStyle="1" w:styleId="8CF030252CC24F0C95405F752F14535A">
    <w:name w:val="8CF030252CC24F0C95405F752F14535A"/>
    <w:rsid w:val="00557991"/>
  </w:style>
  <w:style w:type="paragraph" w:customStyle="1" w:styleId="407057BF049D46A09CF85E3850074D5B">
    <w:name w:val="407057BF049D46A09CF85E3850074D5B"/>
    <w:rsid w:val="00557991"/>
  </w:style>
  <w:style w:type="paragraph" w:customStyle="1" w:styleId="D8CAC59A46D44ECC8C76BF804696F900">
    <w:name w:val="D8CAC59A46D44ECC8C76BF804696F900"/>
    <w:rsid w:val="00557991"/>
  </w:style>
  <w:style w:type="paragraph" w:customStyle="1" w:styleId="51F3046101AF4D0AB07307E7318979E3">
    <w:name w:val="51F3046101AF4D0AB07307E7318979E3"/>
    <w:rsid w:val="00557991"/>
  </w:style>
  <w:style w:type="paragraph" w:customStyle="1" w:styleId="95D47AB634224DB3A45CB66D005E8C19">
    <w:name w:val="95D47AB634224DB3A45CB66D005E8C19"/>
    <w:rsid w:val="00557991"/>
  </w:style>
  <w:style w:type="paragraph" w:customStyle="1" w:styleId="C41D32EE5AA4451F9C81EA9058A20F92">
    <w:name w:val="C41D32EE5AA4451F9C81EA9058A20F92"/>
    <w:rsid w:val="00557991"/>
  </w:style>
  <w:style w:type="paragraph" w:customStyle="1" w:styleId="DF4F6DDFDEF9489F805FBF075DFCA59F">
    <w:name w:val="DF4F6DDFDEF9489F805FBF075DFCA59F"/>
    <w:rsid w:val="00557991"/>
  </w:style>
  <w:style w:type="paragraph" w:customStyle="1" w:styleId="8719481764BF492FA826D2ABA7AC0D40">
    <w:name w:val="8719481764BF492FA826D2ABA7AC0D40"/>
    <w:rsid w:val="00557991"/>
  </w:style>
  <w:style w:type="paragraph" w:customStyle="1" w:styleId="C44228F0A8CB43389562297A14D8F2BF">
    <w:name w:val="C44228F0A8CB43389562297A14D8F2BF"/>
    <w:rsid w:val="00557991"/>
  </w:style>
  <w:style w:type="paragraph" w:customStyle="1" w:styleId="1D62A8658F1C4C16A9C38741CCDFB3AD">
    <w:name w:val="1D62A8658F1C4C16A9C38741CCDFB3AD"/>
    <w:rsid w:val="00557991"/>
  </w:style>
  <w:style w:type="paragraph" w:customStyle="1" w:styleId="C65A9640E68D49429DDB86239D915A7B">
    <w:name w:val="C65A9640E68D49429DDB86239D915A7B"/>
    <w:rsid w:val="00557991"/>
  </w:style>
  <w:style w:type="paragraph" w:customStyle="1" w:styleId="F023763395444467B1880C806314CF5C">
    <w:name w:val="F023763395444467B1880C806314CF5C"/>
    <w:rsid w:val="00557991"/>
  </w:style>
  <w:style w:type="paragraph" w:customStyle="1" w:styleId="A8675E580DDF43F29A17CEF8B3E14F45">
    <w:name w:val="A8675E580DDF43F29A17CEF8B3E14F45"/>
    <w:rsid w:val="00557991"/>
  </w:style>
  <w:style w:type="paragraph" w:customStyle="1" w:styleId="6B3B2A866F724AE484B91C94DFE03D2F">
    <w:name w:val="6B3B2A866F724AE484B91C94DFE03D2F"/>
    <w:rsid w:val="00557991"/>
  </w:style>
  <w:style w:type="paragraph" w:customStyle="1" w:styleId="5A1DA554C4F54CF1B38F448871A9C7AE">
    <w:name w:val="5A1DA554C4F54CF1B38F448871A9C7AE"/>
    <w:rsid w:val="00557991"/>
  </w:style>
  <w:style w:type="paragraph" w:customStyle="1" w:styleId="471DED81EA484638B97132B2F8CEDF13">
    <w:name w:val="471DED81EA484638B97132B2F8CEDF13"/>
    <w:rsid w:val="00557991"/>
  </w:style>
  <w:style w:type="paragraph" w:customStyle="1" w:styleId="6E402D37D374408E83DF7A6BCA66DB16">
    <w:name w:val="6E402D37D374408E83DF7A6BCA66DB16"/>
    <w:rsid w:val="00557991"/>
  </w:style>
  <w:style w:type="paragraph" w:customStyle="1" w:styleId="E50E23728F2E4F7B8FBC6E171122F8C9">
    <w:name w:val="E50E23728F2E4F7B8FBC6E171122F8C9"/>
    <w:rsid w:val="00557991"/>
  </w:style>
  <w:style w:type="paragraph" w:customStyle="1" w:styleId="BD454E98141F4BC88875B76E2C8A59A3">
    <w:name w:val="BD454E98141F4BC88875B76E2C8A59A3"/>
    <w:rsid w:val="00557991"/>
  </w:style>
  <w:style w:type="paragraph" w:customStyle="1" w:styleId="D973E113BA3E4C4AA6D54B2466E88B66">
    <w:name w:val="D973E113BA3E4C4AA6D54B2466E88B66"/>
    <w:rsid w:val="00557991"/>
  </w:style>
  <w:style w:type="paragraph" w:customStyle="1" w:styleId="65A50EC5E6394D9D94E94EBEA095B2E2">
    <w:name w:val="65A50EC5E6394D9D94E94EBEA095B2E2"/>
    <w:rsid w:val="00557991"/>
  </w:style>
  <w:style w:type="paragraph" w:customStyle="1" w:styleId="13F1F67029774A37A0AEF60ABAA2B07B">
    <w:name w:val="13F1F67029774A37A0AEF60ABAA2B07B"/>
    <w:rsid w:val="00557991"/>
  </w:style>
  <w:style w:type="paragraph" w:customStyle="1" w:styleId="F7CC4DBDED254DB1A9A083FAA0558758">
    <w:name w:val="F7CC4DBDED254DB1A9A083FAA0558758"/>
    <w:rsid w:val="00557991"/>
  </w:style>
  <w:style w:type="paragraph" w:customStyle="1" w:styleId="891FB72AEA4B4058A543657DA93BD7BF">
    <w:name w:val="891FB72AEA4B4058A543657DA93BD7BF"/>
    <w:rsid w:val="00557991"/>
  </w:style>
  <w:style w:type="paragraph" w:customStyle="1" w:styleId="6D05A0A7AE044E8B88A6C1801B36699A">
    <w:name w:val="6D05A0A7AE044E8B88A6C1801B36699A"/>
    <w:rsid w:val="00557991"/>
  </w:style>
  <w:style w:type="paragraph" w:customStyle="1" w:styleId="A70013C83C5245928D03A0276161945E">
    <w:name w:val="A70013C83C5245928D03A0276161945E"/>
    <w:rsid w:val="00557991"/>
  </w:style>
  <w:style w:type="paragraph" w:customStyle="1" w:styleId="249C0D4465744ACBBFB4FDF952A66CE8">
    <w:name w:val="249C0D4465744ACBBFB4FDF952A66CE8"/>
    <w:rsid w:val="00557991"/>
  </w:style>
  <w:style w:type="paragraph" w:customStyle="1" w:styleId="261E73B6134140E29DF27174780BFB0A">
    <w:name w:val="261E73B6134140E29DF27174780BFB0A"/>
    <w:rsid w:val="00557991"/>
  </w:style>
  <w:style w:type="paragraph" w:customStyle="1" w:styleId="07884E272ABC4916946DF2E58820DB4B">
    <w:name w:val="07884E272ABC4916946DF2E58820DB4B"/>
    <w:rsid w:val="00557991"/>
  </w:style>
  <w:style w:type="paragraph" w:customStyle="1" w:styleId="CA11DFA79C4A467C80A5073B6F2D05D5">
    <w:name w:val="CA11DFA79C4A467C80A5073B6F2D05D5"/>
    <w:rsid w:val="00557991"/>
  </w:style>
  <w:style w:type="paragraph" w:customStyle="1" w:styleId="956F9B21B667447DB8AE824700A0D6EC">
    <w:name w:val="956F9B21B667447DB8AE824700A0D6EC"/>
    <w:rsid w:val="00557991"/>
  </w:style>
  <w:style w:type="paragraph" w:customStyle="1" w:styleId="967BFC3023AF49549929C7501E1DCA5F">
    <w:name w:val="967BFC3023AF49549929C7501E1DCA5F"/>
    <w:rsid w:val="00557991"/>
  </w:style>
  <w:style w:type="paragraph" w:customStyle="1" w:styleId="FCE95D62910E4A5CB81E273BABE2E878">
    <w:name w:val="FCE95D62910E4A5CB81E273BABE2E878"/>
    <w:rsid w:val="00557991"/>
  </w:style>
  <w:style w:type="paragraph" w:customStyle="1" w:styleId="E809D1EDC6174F5492518357367A28F5">
    <w:name w:val="E809D1EDC6174F5492518357367A28F5"/>
    <w:rsid w:val="00557991"/>
  </w:style>
  <w:style w:type="paragraph" w:customStyle="1" w:styleId="3CDEEA864EC341C9A321DE2BA1A5DEEE">
    <w:name w:val="3CDEEA864EC341C9A321DE2BA1A5DEEE"/>
    <w:rsid w:val="00557991"/>
  </w:style>
  <w:style w:type="paragraph" w:customStyle="1" w:styleId="6BDBE16F30FC46759D4BAB9F166CAB5F">
    <w:name w:val="6BDBE16F30FC46759D4BAB9F166CAB5F"/>
    <w:rsid w:val="00557991"/>
  </w:style>
  <w:style w:type="paragraph" w:customStyle="1" w:styleId="C7C707B7EC2344E98A4C9130127D813B">
    <w:name w:val="C7C707B7EC2344E98A4C9130127D813B"/>
    <w:rsid w:val="00557991"/>
  </w:style>
  <w:style w:type="paragraph" w:customStyle="1" w:styleId="AA13FE6D90B74722906EFF2DB2B3466E">
    <w:name w:val="AA13FE6D90B74722906EFF2DB2B3466E"/>
    <w:rsid w:val="00557991"/>
  </w:style>
  <w:style w:type="paragraph" w:customStyle="1" w:styleId="066D37E82341473B94AD7918F69E2448">
    <w:name w:val="066D37E82341473B94AD7918F69E2448"/>
    <w:rsid w:val="00557991"/>
  </w:style>
  <w:style w:type="paragraph" w:customStyle="1" w:styleId="D2E7CD8E2A2E4767A62113FDA864D3AB">
    <w:name w:val="D2E7CD8E2A2E4767A62113FDA864D3AB"/>
    <w:rsid w:val="00557991"/>
  </w:style>
  <w:style w:type="paragraph" w:customStyle="1" w:styleId="0C920B63DFEE4B34995D05192E037E80">
    <w:name w:val="0C920B63DFEE4B34995D05192E037E80"/>
    <w:rsid w:val="00557991"/>
  </w:style>
  <w:style w:type="paragraph" w:customStyle="1" w:styleId="CB421BB7A61A4FCBBA4E7E584A81C8D0">
    <w:name w:val="CB421BB7A61A4FCBBA4E7E584A81C8D0"/>
    <w:rsid w:val="00557991"/>
  </w:style>
  <w:style w:type="paragraph" w:customStyle="1" w:styleId="AE2424F6B929491CB41FFE2BDAAC5E63">
    <w:name w:val="AE2424F6B929491CB41FFE2BDAAC5E63"/>
    <w:rsid w:val="00557991"/>
  </w:style>
  <w:style w:type="paragraph" w:customStyle="1" w:styleId="B45F84669DB74C6396D665926593F982">
    <w:name w:val="B45F84669DB74C6396D665926593F982"/>
    <w:rsid w:val="00557991"/>
  </w:style>
  <w:style w:type="paragraph" w:customStyle="1" w:styleId="E559D229778C4BFC9CF69E1C83307489">
    <w:name w:val="E559D229778C4BFC9CF69E1C83307489"/>
    <w:rsid w:val="00557991"/>
  </w:style>
  <w:style w:type="paragraph" w:customStyle="1" w:styleId="E2B7626A834F48DC9007E1B7BEE5B76E">
    <w:name w:val="E2B7626A834F48DC9007E1B7BEE5B76E"/>
    <w:rsid w:val="00557991"/>
  </w:style>
  <w:style w:type="paragraph" w:customStyle="1" w:styleId="96D340A653B74A409B505DC95EDD2F15">
    <w:name w:val="96D340A653B74A409B505DC95EDD2F15"/>
    <w:rsid w:val="00557991"/>
  </w:style>
  <w:style w:type="paragraph" w:customStyle="1" w:styleId="251C740526394750B7A32BC039457BE3">
    <w:name w:val="251C740526394750B7A32BC039457BE3"/>
    <w:rsid w:val="00557991"/>
  </w:style>
  <w:style w:type="paragraph" w:customStyle="1" w:styleId="0DF9539A48AB450F84C08945D2369FF6">
    <w:name w:val="0DF9539A48AB450F84C08945D2369FF6"/>
    <w:rsid w:val="00557991"/>
  </w:style>
  <w:style w:type="paragraph" w:customStyle="1" w:styleId="F4A229CCEBA649BFAA17381BCF629222">
    <w:name w:val="F4A229CCEBA649BFAA17381BCF629222"/>
    <w:rsid w:val="00557991"/>
  </w:style>
  <w:style w:type="paragraph" w:customStyle="1" w:styleId="7A876C4E5D09427EBF6EC9B263CBB6D8">
    <w:name w:val="7A876C4E5D09427EBF6EC9B263CBB6D8"/>
    <w:rsid w:val="00557991"/>
  </w:style>
  <w:style w:type="paragraph" w:customStyle="1" w:styleId="ABC573A60E65485CB905A5BD055E7EB7">
    <w:name w:val="ABC573A60E65485CB905A5BD055E7EB7"/>
    <w:rsid w:val="00557991"/>
  </w:style>
  <w:style w:type="paragraph" w:customStyle="1" w:styleId="580A2D47536E4222B3E843AEEC5763C5">
    <w:name w:val="580A2D47536E4222B3E843AEEC5763C5"/>
    <w:rsid w:val="00557991"/>
  </w:style>
  <w:style w:type="paragraph" w:customStyle="1" w:styleId="DCC50FDE87074BA190705A6821A31BD5">
    <w:name w:val="DCC50FDE87074BA190705A6821A31BD5"/>
    <w:rsid w:val="00557991"/>
  </w:style>
  <w:style w:type="paragraph" w:customStyle="1" w:styleId="C9481183E4B649889F2FA0D3B7A0968E">
    <w:name w:val="C9481183E4B649889F2FA0D3B7A0968E"/>
    <w:rsid w:val="00557991"/>
  </w:style>
  <w:style w:type="paragraph" w:customStyle="1" w:styleId="21CAFCB8FC4742BD8C139BE54573D75F">
    <w:name w:val="21CAFCB8FC4742BD8C139BE54573D75F"/>
    <w:rsid w:val="00557991"/>
  </w:style>
  <w:style w:type="paragraph" w:customStyle="1" w:styleId="F43561317C6D41ACB51EEB4C307DEA62">
    <w:name w:val="F43561317C6D41ACB51EEB4C307DEA62"/>
    <w:rsid w:val="00557991"/>
  </w:style>
  <w:style w:type="paragraph" w:customStyle="1" w:styleId="87199D9C978B4C6AA8EF80338B7F90DD">
    <w:name w:val="87199D9C978B4C6AA8EF80338B7F90DD"/>
    <w:rsid w:val="00557991"/>
  </w:style>
  <w:style w:type="paragraph" w:customStyle="1" w:styleId="808289D871F243E99264ABD1400267FE">
    <w:name w:val="808289D871F243E99264ABD1400267FE"/>
    <w:rsid w:val="00557991"/>
  </w:style>
  <w:style w:type="paragraph" w:customStyle="1" w:styleId="5347E1092F0D401CAABEA5AC1B68C2DF">
    <w:name w:val="5347E1092F0D401CAABEA5AC1B68C2DF"/>
    <w:rsid w:val="00557991"/>
  </w:style>
  <w:style w:type="paragraph" w:customStyle="1" w:styleId="7617BD9C8D804D3FB9F728992C02003F">
    <w:name w:val="7617BD9C8D804D3FB9F728992C02003F"/>
    <w:rsid w:val="00557991"/>
  </w:style>
  <w:style w:type="paragraph" w:customStyle="1" w:styleId="EF9F1E67C057417AB36FB9B83FC5256E">
    <w:name w:val="EF9F1E67C057417AB36FB9B83FC5256E"/>
    <w:rsid w:val="00557991"/>
  </w:style>
  <w:style w:type="paragraph" w:customStyle="1" w:styleId="CE7285868E8845D0B57FBD0E1D3D96F6">
    <w:name w:val="CE7285868E8845D0B57FBD0E1D3D96F6"/>
    <w:rsid w:val="00557991"/>
  </w:style>
  <w:style w:type="paragraph" w:customStyle="1" w:styleId="525A62ED90AE4E319FB01F14B9C5FD9B">
    <w:name w:val="525A62ED90AE4E319FB01F14B9C5FD9B"/>
    <w:rsid w:val="00557991"/>
  </w:style>
  <w:style w:type="paragraph" w:customStyle="1" w:styleId="E427405A8C1B4D6E82F99FCF9BB61777">
    <w:name w:val="E427405A8C1B4D6E82F99FCF9BB61777"/>
    <w:rsid w:val="00557991"/>
  </w:style>
  <w:style w:type="paragraph" w:customStyle="1" w:styleId="4977ADB04194496F96ACCEAEFBF8C2E8">
    <w:name w:val="4977ADB04194496F96ACCEAEFBF8C2E8"/>
    <w:rsid w:val="00557991"/>
  </w:style>
  <w:style w:type="paragraph" w:customStyle="1" w:styleId="0362A8EC1939415B83ECED49325234F4">
    <w:name w:val="0362A8EC1939415B83ECED49325234F4"/>
    <w:rsid w:val="00557991"/>
  </w:style>
  <w:style w:type="paragraph" w:customStyle="1" w:styleId="634AD8FC5B234D77A0B42A90FDA3270D">
    <w:name w:val="634AD8FC5B234D77A0B42A90FDA3270D"/>
    <w:rsid w:val="00557991"/>
  </w:style>
  <w:style w:type="paragraph" w:customStyle="1" w:styleId="919859886A074C1692D88F532D4CEECD">
    <w:name w:val="919859886A074C1692D88F532D4CEECD"/>
    <w:rsid w:val="00557991"/>
  </w:style>
  <w:style w:type="paragraph" w:customStyle="1" w:styleId="DF524FA1B8174376A1774D02C2DF23A2">
    <w:name w:val="DF524FA1B8174376A1774D02C2DF23A2"/>
    <w:rsid w:val="00557991"/>
  </w:style>
  <w:style w:type="paragraph" w:customStyle="1" w:styleId="FD048D0DF4BC43B7B5C0E6C7EEBEA213">
    <w:name w:val="FD048D0DF4BC43B7B5C0E6C7EEBEA213"/>
    <w:rsid w:val="00557991"/>
  </w:style>
  <w:style w:type="paragraph" w:customStyle="1" w:styleId="77081144842146268B6840842574EB7A">
    <w:name w:val="77081144842146268B6840842574EB7A"/>
    <w:rsid w:val="00557991"/>
  </w:style>
  <w:style w:type="paragraph" w:customStyle="1" w:styleId="B5318F5669384DDAB3630600B4D395AC">
    <w:name w:val="B5318F5669384DDAB3630600B4D395AC"/>
    <w:rsid w:val="00557991"/>
  </w:style>
  <w:style w:type="paragraph" w:customStyle="1" w:styleId="09D250D61D534F8FAA194A46D79CDE4D">
    <w:name w:val="09D250D61D534F8FAA194A46D79CDE4D"/>
    <w:rsid w:val="00557991"/>
  </w:style>
  <w:style w:type="paragraph" w:customStyle="1" w:styleId="4C76977B95B2488A9594D68D2248D1EF">
    <w:name w:val="4C76977B95B2488A9594D68D2248D1EF"/>
    <w:rsid w:val="00557991"/>
  </w:style>
  <w:style w:type="paragraph" w:customStyle="1" w:styleId="8B25D90F252C409D8411884D39A7CE96">
    <w:name w:val="8B25D90F252C409D8411884D39A7CE96"/>
    <w:rsid w:val="00557991"/>
  </w:style>
  <w:style w:type="paragraph" w:customStyle="1" w:styleId="DBD0A7417B4645F4AA01A28CDFB0D5F8">
    <w:name w:val="DBD0A7417B4645F4AA01A28CDFB0D5F8"/>
    <w:rsid w:val="00557991"/>
  </w:style>
  <w:style w:type="paragraph" w:customStyle="1" w:styleId="C14DCCF99F934183A1DDC46C59C02CA7">
    <w:name w:val="C14DCCF99F934183A1DDC46C59C02CA7"/>
    <w:rsid w:val="00557991"/>
  </w:style>
  <w:style w:type="paragraph" w:customStyle="1" w:styleId="D20280F5DF344D8AA7DBC2075012DA02">
    <w:name w:val="D20280F5DF344D8AA7DBC2075012DA02"/>
    <w:rsid w:val="00557991"/>
  </w:style>
  <w:style w:type="paragraph" w:customStyle="1" w:styleId="A9E68B59C150448987CFF713C246BF48">
    <w:name w:val="A9E68B59C150448987CFF713C246BF48"/>
    <w:rsid w:val="00557991"/>
  </w:style>
  <w:style w:type="paragraph" w:customStyle="1" w:styleId="0153D83FF6CE4CFE8A4C61E111155D33">
    <w:name w:val="0153D83FF6CE4CFE8A4C61E111155D33"/>
    <w:rsid w:val="00557991"/>
  </w:style>
  <w:style w:type="paragraph" w:customStyle="1" w:styleId="FF6D1875CA69454FB49349D6BD0CEEE5">
    <w:name w:val="FF6D1875CA69454FB49349D6BD0CEEE5"/>
    <w:rsid w:val="00557991"/>
  </w:style>
  <w:style w:type="paragraph" w:customStyle="1" w:styleId="E31EAF5DC0134D5B9EF5CDB42B6C018A">
    <w:name w:val="E31EAF5DC0134D5B9EF5CDB42B6C018A"/>
    <w:rsid w:val="00557991"/>
  </w:style>
  <w:style w:type="paragraph" w:customStyle="1" w:styleId="781BC49C196C4FC9A48C17FB9B963B04">
    <w:name w:val="781BC49C196C4FC9A48C17FB9B963B04"/>
    <w:rsid w:val="00557991"/>
  </w:style>
  <w:style w:type="paragraph" w:customStyle="1" w:styleId="06481FCA93C64F4AB7553C61FA15C445">
    <w:name w:val="06481FCA93C64F4AB7553C61FA15C445"/>
    <w:rsid w:val="00557991"/>
  </w:style>
  <w:style w:type="paragraph" w:customStyle="1" w:styleId="281955E86B0D4DE089F42379F9BC45D2">
    <w:name w:val="281955E86B0D4DE089F42379F9BC45D2"/>
    <w:rsid w:val="00557991"/>
  </w:style>
  <w:style w:type="paragraph" w:customStyle="1" w:styleId="0F3F538EC1634C2FB9D85187AA3C308A">
    <w:name w:val="0F3F538EC1634C2FB9D85187AA3C308A"/>
    <w:rsid w:val="00557991"/>
  </w:style>
  <w:style w:type="paragraph" w:customStyle="1" w:styleId="A1D87F2BCACE414AA72FA925F6E88608">
    <w:name w:val="A1D87F2BCACE414AA72FA925F6E88608"/>
    <w:rsid w:val="00557991"/>
  </w:style>
  <w:style w:type="paragraph" w:customStyle="1" w:styleId="BDD038E6D0624024A4F44BC580ED34D7">
    <w:name w:val="BDD038E6D0624024A4F44BC580ED34D7"/>
    <w:rsid w:val="00557991"/>
  </w:style>
  <w:style w:type="paragraph" w:customStyle="1" w:styleId="EC8A859DD8A548EDA839A5D94C0D11E5">
    <w:name w:val="EC8A859DD8A548EDA839A5D94C0D11E5"/>
    <w:rsid w:val="00557991"/>
  </w:style>
  <w:style w:type="paragraph" w:customStyle="1" w:styleId="93E2C14314EE46B282888D43CB5D3203">
    <w:name w:val="93E2C14314EE46B282888D43CB5D3203"/>
    <w:rsid w:val="00557991"/>
  </w:style>
  <w:style w:type="paragraph" w:customStyle="1" w:styleId="9219BD8DBD0C44439F0E9E69670319AE">
    <w:name w:val="9219BD8DBD0C44439F0E9E69670319AE"/>
    <w:rsid w:val="00557991"/>
  </w:style>
  <w:style w:type="paragraph" w:customStyle="1" w:styleId="F30A0CE1E6CF4258BA146B2547325716">
    <w:name w:val="F30A0CE1E6CF4258BA146B2547325716"/>
    <w:rsid w:val="00557991"/>
  </w:style>
  <w:style w:type="paragraph" w:customStyle="1" w:styleId="FCFDB490CEFA4870B8612DECC43B2DD7">
    <w:name w:val="FCFDB490CEFA4870B8612DECC43B2DD7"/>
    <w:rsid w:val="00557991"/>
  </w:style>
  <w:style w:type="paragraph" w:customStyle="1" w:styleId="B2235F2F9FEB4074A74191C280DBD97C">
    <w:name w:val="B2235F2F9FEB4074A74191C280DBD97C"/>
    <w:rsid w:val="00557991"/>
  </w:style>
  <w:style w:type="paragraph" w:customStyle="1" w:styleId="EA1CFFA4E50F4D79BFF2AAB8DEB6F1CE">
    <w:name w:val="EA1CFFA4E50F4D79BFF2AAB8DEB6F1CE"/>
    <w:rsid w:val="00557991"/>
  </w:style>
  <w:style w:type="paragraph" w:customStyle="1" w:styleId="87AAB315879940F0AC6EBE68F58CF2C6">
    <w:name w:val="87AAB315879940F0AC6EBE68F58CF2C6"/>
    <w:rsid w:val="00557991"/>
  </w:style>
  <w:style w:type="paragraph" w:customStyle="1" w:styleId="55ACD436FA23445992DD59C2F090A659">
    <w:name w:val="55ACD436FA23445992DD59C2F090A659"/>
    <w:rsid w:val="00557991"/>
  </w:style>
  <w:style w:type="paragraph" w:customStyle="1" w:styleId="32895FD5FB2D46DA9DAF63020F57E576">
    <w:name w:val="32895FD5FB2D46DA9DAF63020F57E576"/>
    <w:rsid w:val="00557991"/>
  </w:style>
  <w:style w:type="paragraph" w:customStyle="1" w:styleId="A5D4514C0ACA40BB9B1B8C5A2FA67A7C">
    <w:name w:val="A5D4514C0ACA40BB9B1B8C5A2FA67A7C"/>
    <w:rsid w:val="00557991"/>
  </w:style>
  <w:style w:type="paragraph" w:customStyle="1" w:styleId="C6167D6254164CA49854CB28B42141BD">
    <w:name w:val="C6167D6254164CA49854CB28B42141BD"/>
    <w:rsid w:val="00557991"/>
  </w:style>
  <w:style w:type="paragraph" w:customStyle="1" w:styleId="AB134619374D46F6908714440518C342">
    <w:name w:val="AB134619374D46F6908714440518C342"/>
    <w:rsid w:val="00557991"/>
  </w:style>
  <w:style w:type="paragraph" w:customStyle="1" w:styleId="31B722A7F13041BC92BBB5BBF4A19E92">
    <w:name w:val="31B722A7F13041BC92BBB5BBF4A19E92"/>
    <w:rsid w:val="00557991"/>
  </w:style>
  <w:style w:type="paragraph" w:customStyle="1" w:styleId="8EA12E54811A40DFB0C2605A25167F72">
    <w:name w:val="8EA12E54811A40DFB0C2605A25167F72"/>
    <w:rsid w:val="00557991"/>
  </w:style>
  <w:style w:type="paragraph" w:customStyle="1" w:styleId="DA633E8746324C1A8D26D72C4A95E09F">
    <w:name w:val="DA633E8746324C1A8D26D72C4A95E09F"/>
    <w:rsid w:val="00557991"/>
  </w:style>
  <w:style w:type="paragraph" w:customStyle="1" w:styleId="DA19DA48484D4A7F8260DC285239B3D6">
    <w:name w:val="DA19DA48484D4A7F8260DC285239B3D6"/>
    <w:rsid w:val="00557991"/>
  </w:style>
  <w:style w:type="paragraph" w:customStyle="1" w:styleId="05A982B5EE584B02A93D15DDD6D6171C">
    <w:name w:val="05A982B5EE584B02A93D15DDD6D6171C"/>
    <w:rsid w:val="00557991"/>
  </w:style>
  <w:style w:type="paragraph" w:customStyle="1" w:styleId="5C6B046395004C3CB39FA8AA0BF87AD3">
    <w:name w:val="5C6B046395004C3CB39FA8AA0BF87AD3"/>
    <w:rsid w:val="00557991"/>
  </w:style>
  <w:style w:type="paragraph" w:customStyle="1" w:styleId="5D4256128300482EACB8E74A53E6C9FC">
    <w:name w:val="5D4256128300482EACB8E74A53E6C9FC"/>
    <w:rsid w:val="00557991"/>
  </w:style>
  <w:style w:type="paragraph" w:customStyle="1" w:styleId="30A9C773C20441F286AE9B80C078E438">
    <w:name w:val="30A9C773C20441F286AE9B80C078E438"/>
    <w:rsid w:val="00557991"/>
  </w:style>
  <w:style w:type="paragraph" w:customStyle="1" w:styleId="66040938B7254CBAB2E5F871EB20283D">
    <w:name w:val="66040938B7254CBAB2E5F871EB20283D"/>
    <w:rsid w:val="00557991"/>
  </w:style>
  <w:style w:type="paragraph" w:customStyle="1" w:styleId="635F51E915D8497897E840D2FEE93D89">
    <w:name w:val="635F51E915D8497897E840D2FEE93D89"/>
    <w:rsid w:val="00557991"/>
  </w:style>
  <w:style w:type="paragraph" w:customStyle="1" w:styleId="6FC10AEFE40C4103B318FEC232378A7E">
    <w:name w:val="6FC10AEFE40C4103B318FEC232378A7E"/>
    <w:rsid w:val="00557991"/>
  </w:style>
  <w:style w:type="paragraph" w:customStyle="1" w:styleId="698427B791274039BBD66195AEABFE94">
    <w:name w:val="698427B791274039BBD66195AEABFE94"/>
    <w:rsid w:val="00557991"/>
  </w:style>
  <w:style w:type="paragraph" w:customStyle="1" w:styleId="D132775DF7C24C86A797A2E886A7513B">
    <w:name w:val="D132775DF7C24C86A797A2E886A7513B"/>
    <w:rsid w:val="00557991"/>
  </w:style>
  <w:style w:type="paragraph" w:customStyle="1" w:styleId="84051867FF0C466BA337ED669BCA3193">
    <w:name w:val="84051867FF0C466BA337ED669BCA3193"/>
    <w:rsid w:val="00557991"/>
  </w:style>
  <w:style w:type="paragraph" w:customStyle="1" w:styleId="9935F13EB6504C02BA6E5AD4F63A98E4">
    <w:name w:val="9935F13EB6504C02BA6E5AD4F63A98E4"/>
    <w:rsid w:val="00557991"/>
  </w:style>
  <w:style w:type="paragraph" w:customStyle="1" w:styleId="CB998461553540D2B1EB72E279246A61">
    <w:name w:val="CB998461553540D2B1EB72E279246A61"/>
    <w:rsid w:val="00557991"/>
  </w:style>
  <w:style w:type="paragraph" w:customStyle="1" w:styleId="83581EEAA2CE422AB7E639451E792F38">
    <w:name w:val="83581EEAA2CE422AB7E639451E792F38"/>
    <w:rsid w:val="00557991"/>
  </w:style>
  <w:style w:type="paragraph" w:customStyle="1" w:styleId="AC2BDF2F157843799C05A3D60F1A8355">
    <w:name w:val="AC2BDF2F157843799C05A3D60F1A8355"/>
    <w:rsid w:val="00557991"/>
  </w:style>
  <w:style w:type="paragraph" w:customStyle="1" w:styleId="BA97A3CB320147F6A3770FA9E60DD982">
    <w:name w:val="BA97A3CB320147F6A3770FA9E60DD982"/>
    <w:rsid w:val="00557991"/>
  </w:style>
  <w:style w:type="paragraph" w:customStyle="1" w:styleId="C2348F81347248B7A628C733B72898F2">
    <w:name w:val="C2348F81347248B7A628C733B72898F2"/>
    <w:rsid w:val="00557991"/>
  </w:style>
  <w:style w:type="paragraph" w:customStyle="1" w:styleId="D07755C855BD4F7490F668A440E309CB">
    <w:name w:val="D07755C855BD4F7490F668A440E309CB"/>
    <w:rsid w:val="00557991"/>
  </w:style>
  <w:style w:type="paragraph" w:customStyle="1" w:styleId="A40F006CED964433A26B95230063ED54">
    <w:name w:val="A40F006CED964433A26B95230063ED54"/>
    <w:rsid w:val="00557991"/>
  </w:style>
  <w:style w:type="paragraph" w:customStyle="1" w:styleId="754DF025DEA54F6FA9A1262C51D10EC8">
    <w:name w:val="754DF025DEA54F6FA9A1262C51D10EC8"/>
    <w:rsid w:val="00557991"/>
  </w:style>
  <w:style w:type="paragraph" w:customStyle="1" w:styleId="BF88B3782EAE416588A601CF6858C15B">
    <w:name w:val="BF88B3782EAE416588A601CF6858C15B"/>
    <w:rsid w:val="00557991"/>
  </w:style>
  <w:style w:type="paragraph" w:customStyle="1" w:styleId="99D8090A7543492F88EBE7E4FAA14765">
    <w:name w:val="99D8090A7543492F88EBE7E4FAA14765"/>
    <w:rsid w:val="00557991"/>
  </w:style>
  <w:style w:type="paragraph" w:customStyle="1" w:styleId="CD064A4178B348F48D7AD7EACF93FD4C">
    <w:name w:val="CD064A4178B348F48D7AD7EACF93FD4C"/>
    <w:rsid w:val="00557991"/>
  </w:style>
  <w:style w:type="paragraph" w:customStyle="1" w:styleId="22CDE789A49542BAB9D80560AB9C7B9B">
    <w:name w:val="22CDE789A49542BAB9D80560AB9C7B9B"/>
    <w:rsid w:val="00557991"/>
  </w:style>
  <w:style w:type="paragraph" w:customStyle="1" w:styleId="42A6C4D239434573B56E2FAB2EC42221">
    <w:name w:val="42A6C4D239434573B56E2FAB2EC42221"/>
    <w:rsid w:val="00557991"/>
  </w:style>
  <w:style w:type="paragraph" w:customStyle="1" w:styleId="72C7D4E4B9B146FA8C6252E8C17101C1">
    <w:name w:val="72C7D4E4B9B146FA8C6252E8C17101C1"/>
    <w:rsid w:val="00557991"/>
  </w:style>
  <w:style w:type="paragraph" w:customStyle="1" w:styleId="83A717BCBD44432183092F2EABE4B9DA">
    <w:name w:val="83A717BCBD44432183092F2EABE4B9DA"/>
    <w:rsid w:val="00557991"/>
  </w:style>
  <w:style w:type="paragraph" w:customStyle="1" w:styleId="0B1F986095D946299B435189707E8F8F">
    <w:name w:val="0B1F986095D946299B435189707E8F8F"/>
    <w:rsid w:val="00557991"/>
  </w:style>
  <w:style w:type="paragraph" w:customStyle="1" w:styleId="00CA80F29B334BD591AEF52C79EF0E33">
    <w:name w:val="00CA80F29B334BD591AEF52C79EF0E33"/>
    <w:rsid w:val="00557991"/>
  </w:style>
  <w:style w:type="paragraph" w:customStyle="1" w:styleId="2A7335B5927048D99197D273F1593315">
    <w:name w:val="2A7335B5927048D99197D273F1593315"/>
    <w:rsid w:val="00557991"/>
  </w:style>
  <w:style w:type="paragraph" w:customStyle="1" w:styleId="B15E9494C3694DC6AAD30FD79DCE318F">
    <w:name w:val="B15E9494C3694DC6AAD30FD79DCE318F"/>
    <w:rsid w:val="00557991"/>
  </w:style>
  <w:style w:type="paragraph" w:customStyle="1" w:styleId="0EC963B00BB24517A7B806A60D15A9B7">
    <w:name w:val="0EC963B00BB24517A7B806A60D15A9B7"/>
    <w:rsid w:val="00557991"/>
  </w:style>
  <w:style w:type="paragraph" w:customStyle="1" w:styleId="D40C82BC7B7749B0BD32ACD812D7E82F">
    <w:name w:val="D40C82BC7B7749B0BD32ACD812D7E82F"/>
    <w:rsid w:val="00557991"/>
  </w:style>
  <w:style w:type="paragraph" w:customStyle="1" w:styleId="AC1253EEC46441DA920AE4595320D764">
    <w:name w:val="AC1253EEC46441DA920AE4595320D764"/>
    <w:rsid w:val="00557991"/>
  </w:style>
  <w:style w:type="paragraph" w:customStyle="1" w:styleId="DD89C419C038451088ACC7C921A3EF2F">
    <w:name w:val="DD89C419C038451088ACC7C921A3EF2F"/>
    <w:rsid w:val="00557991"/>
  </w:style>
  <w:style w:type="paragraph" w:customStyle="1" w:styleId="17422A3CE7884470A92AC809E17E7B36">
    <w:name w:val="17422A3CE7884470A92AC809E17E7B36"/>
    <w:rsid w:val="00557991"/>
  </w:style>
  <w:style w:type="paragraph" w:customStyle="1" w:styleId="59499116462D40DF9681E4224A388BB7">
    <w:name w:val="59499116462D40DF9681E4224A388BB7"/>
    <w:rsid w:val="00557991"/>
  </w:style>
  <w:style w:type="paragraph" w:customStyle="1" w:styleId="641A6665A69840D09E143F0C4CA3CDCC">
    <w:name w:val="641A6665A69840D09E143F0C4CA3CDCC"/>
    <w:rsid w:val="00557991"/>
  </w:style>
  <w:style w:type="paragraph" w:customStyle="1" w:styleId="CD48F67234E34A29916D88D933634117">
    <w:name w:val="CD48F67234E34A29916D88D933634117"/>
    <w:rsid w:val="00557991"/>
  </w:style>
  <w:style w:type="paragraph" w:customStyle="1" w:styleId="D6C0D4D58DAF43CC8AEE130BB6106671">
    <w:name w:val="D6C0D4D58DAF43CC8AEE130BB6106671"/>
    <w:rsid w:val="00557991"/>
  </w:style>
  <w:style w:type="paragraph" w:customStyle="1" w:styleId="A569233644E5497196FD5240A5BFB7CD">
    <w:name w:val="A569233644E5497196FD5240A5BFB7CD"/>
    <w:rsid w:val="00557991"/>
  </w:style>
  <w:style w:type="paragraph" w:customStyle="1" w:styleId="E3129DC50CA041B0900F1A48D60FBBA1">
    <w:name w:val="E3129DC50CA041B0900F1A48D60FBBA1"/>
    <w:rsid w:val="00557991"/>
  </w:style>
  <w:style w:type="paragraph" w:customStyle="1" w:styleId="14F8C688D6B64D979385B471F4D3B9A1">
    <w:name w:val="14F8C688D6B64D979385B471F4D3B9A1"/>
    <w:rsid w:val="00557991"/>
  </w:style>
  <w:style w:type="paragraph" w:customStyle="1" w:styleId="D363C2394A774E88B82324A038D19480">
    <w:name w:val="D363C2394A774E88B82324A038D19480"/>
    <w:rsid w:val="00557991"/>
  </w:style>
  <w:style w:type="paragraph" w:customStyle="1" w:styleId="443BE014681C468494230A42E53BFC80">
    <w:name w:val="443BE014681C468494230A42E53BFC80"/>
    <w:rsid w:val="00557991"/>
  </w:style>
  <w:style w:type="paragraph" w:customStyle="1" w:styleId="72F1A5CB00E142389A252B5CDD023A82">
    <w:name w:val="72F1A5CB00E142389A252B5CDD023A82"/>
    <w:rsid w:val="00557991"/>
  </w:style>
  <w:style w:type="paragraph" w:customStyle="1" w:styleId="F6A47532EAAA49968C6F6C59D45099E0">
    <w:name w:val="F6A47532EAAA49968C6F6C59D45099E0"/>
    <w:rsid w:val="00557991"/>
  </w:style>
  <w:style w:type="paragraph" w:customStyle="1" w:styleId="C67E6D1BC22E453C9CCC905CFC6694E3">
    <w:name w:val="C67E6D1BC22E453C9CCC905CFC6694E3"/>
    <w:rsid w:val="00557991"/>
  </w:style>
  <w:style w:type="paragraph" w:customStyle="1" w:styleId="6FBA25E793DE416790512D64E04E3A6D">
    <w:name w:val="6FBA25E793DE416790512D64E04E3A6D"/>
    <w:rsid w:val="00557991"/>
  </w:style>
  <w:style w:type="paragraph" w:customStyle="1" w:styleId="52EFBE086AD84FFE8E6E619F06DDEBCF">
    <w:name w:val="52EFBE086AD84FFE8E6E619F06DDEBCF"/>
    <w:rsid w:val="00557991"/>
  </w:style>
  <w:style w:type="paragraph" w:customStyle="1" w:styleId="B6B6EBAE17FA4C568E6CB882408B399B">
    <w:name w:val="B6B6EBAE17FA4C568E6CB882408B399B"/>
    <w:rsid w:val="00557991"/>
  </w:style>
  <w:style w:type="paragraph" w:customStyle="1" w:styleId="AFDC47DB096D46AB8A53DC730FC81D7B">
    <w:name w:val="AFDC47DB096D46AB8A53DC730FC81D7B"/>
    <w:rsid w:val="00557991"/>
  </w:style>
  <w:style w:type="paragraph" w:customStyle="1" w:styleId="A00DBFDBB680409B8A1D9BC2B66EE23C">
    <w:name w:val="A00DBFDBB680409B8A1D9BC2B66EE23C"/>
    <w:rsid w:val="00557991"/>
  </w:style>
  <w:style w:type="paragraph" w:customStyle="1" w:styleId="C6F2CFD451D648AAB841C4D281A4043D">
    <w:name w:val="C6F2CFD451D648AAB841C4D281A4043D"/>
    <w:rsid w:val="00557991"/>
  </w:style>
  <w:style w:type="paragraph" w:customStyle="1" w:styleId="71F8B6D6C760474BA0934D89467E5D6A">
    <w:name w:val="71F8B6D6C760474BA0934D89467E5D6A"/>
    <w:rsid w:val="00557991"/>
  </w:style>
  <w:style w:type="paragraph" w:customStyle="1" w:styleId="DFCB1DB662F54ABBA9EF6F11A4DD1CAA">
    <w:name w:val="DFCB1DB662F54ABBA9EF6F11A4DD1CAA"/>
    <w:rsid w:val="00557991"/>
  </w:style>
  <w:style w:type="paragraph" w:customStyle="1" w:styleId="BC77B39B0D39464694210B43A589B33C">
    <w:name w:val="BC77B39B0D39464694210B43A589B33C"/>
    <w:rsid w:val="00557991"/>
  </w:style>
  <w:style w:type="paragraph" w:customStyle="1" w:styleId="BA6A3B0DB3264DFA9999C37FFF61E234">
    <w:name w:val="BA6A3B0DB3264DFA9999C37FFF61E234"/>
    <w:rsid w:val="00557991"/>
  </w:style>
  <w:style w:type="paragraph" w:customStyle="1" w:styleId="8991BE2A74AD4B7EA337608F83313357">
    <w:name w:val="8991BE2A74AD4B7EA337608F83313357"/>
    <w:rsid w:val="00557991"/>
  </w:style>
  <w:style w:type="paragraph" w:customStyle="1" w:styleId="7220D612B4424A09872608765FE9493C">
    <w:name w:val="7220D612B4424A09872608765FE9493C"/>
    <w:rsid w:val="00557991"/>
  </w:style>
  <w:style w:type="paragraph" w:customStyle="1" w:styleId="61049E6D684244A98A04340A9D9155A9">
    <w:name w:val="61049E6D684244A98A04340A9D9155A9"/>
    <w:rsid w:val="00557991"/>
  </w:style>
  <w:style w:type="paragraph" w:customStyle="1" w:styleId="90F7FE39209F41238C7B397EB3A81085">
    <w:name w:val="90F7FE39209F41238C7B397EB3A81085"/>
    <w:rsid w:val="00557991"/>
  </w:style>
  <w:style w:type="paragraph" w:customStyle="1" w:styleId="A5B5294DE1434D04B3ECD4E464880F64">
    <w:name w:val="A5B5294DE1434D04B3ECD4E464880F64"/>
    <w:rsid w:val="00557991"/>
  </w:style>
  <w:style w:type="paragraph" w:customStyle="1" w:styleId="F096C521A7164CAB805960C3BAD753F0">
    <w:name w:val="F096C521A7164CAB805960C3BAD753F0"/>
    <w:rsid w:val="00557991"/>
  </w:style>
  <w:style w:type="paragraph" w:customStyle="1" w:styleId="2967A5E3A7434AB098E25A1848788661">
    <w:name w:val="2967A5E3A7434AB098E25A1848788661"/>
    <w:rsid w:val="00557991"/>
  </w:style>
  <w:style w:type="paragraph" w:customStyle="1" w:styleId="34BEF47F70674BE7817ADA88D4D2E1E7">
    <w:name w:val="34BEF47F70674BE7817ADA88D4D2E1E7"/>
    <w:rsid w:val="00557991"/>
  </w:style>
  <w:style w:type="paragraph" w:customStyle="1" w:styleId="2A002535A86947129EE3756F8E8905F1">
    <w:name w:val="2A002535A86947129EE3756F8E8905F1"/>
    <w:rsid w:val="00557991"/>
  </w:style>
  <w:style w:type="paragraph" w:customStyle="1" w:styleId="6CEE6AFA807A49F499A883239E110551">
    <w:name w:val="6CEE6AFA807A49F499A883239E110551"/>
    <w:rsid w:val="00557991"/>
  </w:style>
  <w:style w:type="paragraph" w:customStyle="1" w:styleId="99D3B321879349D48B3E7C42BF65F20C">
    <w:name w:val="99D3B321879349D48B3E7C42BF65F20C"/>
    <w:rsid w:val="00557991"/>
  </w:style>
  <w:style w:type="paragraph" w:customStyle="1" w:styleId="BF05C5EBFA744D1CBC98F61298D79452">
    <w:name w:val="BF05C5EBFA744D1CBC98F61298D79452"/>
    <w:rsid w:val="00557991"/>
  </w:style>
  <w:style w:type="paragraph" w:customStyle="1" w:styleId="162CE29DFE564C45A206058012DC3FE8">
    <w:name w:val="162CE29DFE564C45A206058012DC3FE8"/>
    <w:rsid w:val="00557991"/>
  </w:style>
  <w:style w:type="paragraph" w:customStyle="1" w:styleId="1515D2092C974B9C8DAA60269FF3AC02">
    <w:name w:val="1515D2092C974B9C8DAA60269FF3AC02"/>
    <w:rsid w:val="00557991"/>
  </w:style>
  <w:style w:type="paragraph" w:customStyle="1" w:styleId="4D8BA71E9EA04E03BE61D82584ACD953">
    <w:name w:val="4D8BA71E9EA04E03BE61D82584ACD953"/>
    <w:rsid w:val="00557991"/>
  </w:style>
  <w:style w:type="paragraph" w:customStyle="1" w:styleId="502ED91F353C49A5BE465AE1D50793E0">
    <w:name w:val="502ED91F353C49A5BE465AE1D50793E0"/>
    <w:rsid w:val="00557991"/>
  </w:style>
  <w:style w:type="paragraph" w:customStyle="1" w:styleId="B40D4086D2C74C97BC0B4B6B5D1A265F">
    <w:name w:val="B40D4086D2C74C97BC0B4B6B5D1A265F"/>
    <w:rsid w:val="00557991"/>
  </w:style>
  <w:style w:type="paragraph" w:customStyle="1" w:styleId="46CAFE12509B49D795F04226CC28F1C5">
    <w:name w:val="46CAFE12509B49D795F04226CC28F1C5"/>
    <w:rsid w:val="00557991"/>
  </w:style>
  <w:style w:type="paragraph" w:customStyle="1" w:styleId="C17A44CAC1D84A8A9940A5EEC70CFB09">
    <w:name w:val="C17A44CAC1D84A8A9940A5EEC70CFB09"/>
    <w:rsid w:val="00557991"/>
  </w:style>
  <w:style w:type="paragraph" w:customStyle="1" w:styleId="FA6C76D5D2B04E99A322F62979E5038A">
    <w:name w:val="FA6C76D5D2B04E99A322F62979E5038A"/>
    <w:rsid w:val="00557991"/>
  </w:style>
  <w:style w:type="paragraph" w:customStyle="1" w:styleId="AA9562D7626045438707FA8C80FE1C51">
    <w:name w:val="AA9562D7626045438707FA8C80FE1C51"/>
    <w:rsid w:val="00557991"/>
  </w:style>
  <w:style w:type="paragraph" w:customStyle="1" w:styleId="B29FD05B74E94A8998BC189F501CF8EA">
    <w:name w:val="B29FD05B74E94A8998BC189F501CF8EA"/>
    <w:rsid w:val="00557991"/>
  </w:style>
  <w:style w:type="paragraph" w:customStyle="1" w:styleId="2E82BC41800A4D7BAE6C55FBDBB991AB">
    <w:name w:val="2E82BC41800A4D7BAE6C55FBDBB991AB"/>
    <w:rsid w:val="009F6550"/>
  </w:style>
  <w:style w:type="paragraph" w:customStyle="1" w:styleId="5B59798B142A4DEDB73B020EEF457CF4">
    <w:name w:val="5B59798B142A4DEDB73B020EEF457CF4"/>
    <w:rsid w:val="009F6550"/>
  </w:style>
  <w:style w:type="paragraph" w:customStyle="1" w:styleId="8E4C4E76977848D9A551E9F9EE8381D8">
    <w:name w:val="8E4C4E76977848D9A551E9F9EE8381D8"/>
    <w:rsid w:val="009F6550"/>
  </w:style>
  <w:style w:type="paragraph" w:customStyle="1" w:styleId="6C421A17B080448585F22B1BBA113D2B">
    <w:name w:val="6C421A17B080448585F22B1BBA113D2B"/>
    <w:rsid w:val="009F6550"/>
  </w:style>
  <w:style w:type="paragraph" w:customStyle="1" w:styleId="F3B8072F35FE47628F7A5F872399D0C5">
    <w:name w:val="F3B8072F35FE47628F7A5F872399D0C5"/>
    <w:rsid w:val="009F6550"/>
  </w:style>
  <w:style w:type="paragraph" w:customStyle="1" w:styleId="60C1DDE9BF734B3C9FE30958219770BE">
    <w:name w:val="60C1DDE9BF734B3C9FE30958219770BE"/>
    <w:rsid w:val="009F6550"/>
  </w:style>
  <w:style w:type="paragraph" w:customStyle="1" w:styleId="0A40BDA8A7C74EF6853D95C4EDA84218">
    <w:name w:val="0A40BDA8A7C74EF6853D95C4EDA84218"/>
    <w:rsid w:val="00E12286"/>
  </w:style>
  <w:style w:type="paragraph" w:customStyle="1" w:styleId="28A8F8A6AE57409EB66583E358B6839C">
    <w:name w:val="28A8F8A6AE57409EB66583E358B6839C"/>
    <w:rsid w:val="00E12286"/>
  </w:style>
  <w:style w:type="paragraph" w:customStyle="1" w:styleId="6D9ECF5E11154FC6AA99A862541D35A9">
    <w:name w:val="6D9ECF5E11154FC6AA99A862541D35A9"/>
    <w:rsid w:val="00E12286"/>
  </w:style>
  <w:style w:type="paragraph" w:customStyle="1" w:styleId="6B66C8B82429412586CE8B88D776DE18">
    <w:name w:val="6B66C8B82429412586CE8B88D776DE18"/>
    <w:rsid w:val="00E12286"/>
  </w:style>
  <w:style w:type="paragraph" w:customStyle="1" w:styleId="9BB316BD82D6417290618963D073415D">
    <w:name w:val="9BB316BD82D6417290618963D073415D"/>
    <w:rsid w:val="00E12286"/>
  </w:style>
  <w:style w:type="paragraph" w:customStyle="1" w:styleId="B73CB46BB71047399B67C54DCBD8F281">
    <w:name w:val="B73CB46BB71047399B67C54DCBD8F281"/>
    <w:rsid w:val="00E12286"/>
  </w:style>
  <w:style w:type="paragraph" w:customStyle="1" w:styleId="BA42BB53B3F34AC18E323FC6F424A269">
    <w:name w:val="BA42BB53B3F34AC18E323FC6F424A269"/>
    <w:rsid w:val="00E12286"/>
  </w:style>
  <w:style w:type="paragraph" w:customStyle="1" w:styleId="8784981EB2894377AF51FA801DC50EC7">
    <w:name w:val="8784981EB2894377AF51FA801DC50EC7"/>
    <w:rsid w:val="00E12286"/>
  </w:style>
  <w:style w:type="paragraph" w:customStyle="1" w:styleId="9545A5D60D59420C814B107EF6B7164B">
    <w:name w:val="9545A5D60D59420C814B107EF6B7164B"/>
    <w:rsid w:val="00E12286"/>
  </w:style>
  <w:style w:type="paragraph" w:customStyle="1" w:styleId="43D05BA5E7244E5194F5EA17CDFE1597">
    <w:name w:val="43D05BA5E7244E5194F5EA17CDFE1597"/>
    <w:rsid w:val="00E12286"/>
  </w:style>
  <w:style w:type="paragraph" w:customStyle="1" w:styleId="DC87DB509BE04E44B50E26E09D5E594C">
    <w:name w:val="DC87DB509BE04E44B50E26E09D5E594C"/>
    <w:rsid w:val="00E12286"/>
  </w:style>
  <w:style w:type="paragraph" w:customStyle="1" w:styleId="9A8B46A7567943C499517108A5F1D7AA">
    <w:name w:val="9A8B46A7567943C499517108A5F1D7AA"/>
    <w:rsid w:val="00E12286"/>
  </w:style>
  <w:style w:type="paragraph" w:customStyle="1" w:styleId="BE12988BAEF34634BD05236639635FCF">
    <w:name w:val="BE12988BAEF34634BD05236639635FCF"/>
    <w:rsid w:val="00E12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X Colours">
      <a:dk1>
        <a:sysClr val="windowText" lastClr="000000"/>
      </a:dk1>
      <a:lt1>
        <a:sysClr val="window" lastClr="FFFFFF"/>
      </a:lt1>
      <a:dk2>
        <a:srgbClr val="656263"/>
      </a:dk2>
      <a:lt2>
        <a:srgbClr val="FFFFFF"/>
      </a:lt2>
      <a:accent1>
        <a:srgbClr val="0C3B6C"/>
      </a:accent1>
      <a:accent2>
        <a:srgbClr val="009FDF"/>
      </a:accent2>
      <a:accent3>
        <a:srgbClr val="8AA1B4"/>
      </a:accent3>
      <a:accent4>
        <a:srgbClr val="ECE5BF"/>
      </a:accent4>
      <a:accent5>
        <a:srgbClr val="78FFFA"/>
      </a:accent5>
      <a:accent6>
        <a:srgbClr val="EFC554"/>
      </a:accent6>
      <a:hlink>
        <a:srgbClr val="007AC9"/>
      </a:hlink>
      <a:folHlink>
        <a:srgbClr val="002664"/>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197D811-EB67-4DD1-A7F0-8678716E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Policy_ASX</Template>
  <TotalTime>898</TotalTime>
  <Pages>10</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ASX Trade OI Checklist</vt:lpstr>
    </vt:vector>
  </TitlesOfParts>
  <Manager/>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Trade OI Checklist</dc:title>
  <dc:subject>ASX Trade</dc:subject>
  <dc:creator>Marcos Gomez</dc:creator>
  <cp:keywords>system</cp:keywords>
  <cp:lastModifiedBy>Chris Sabat</cp:lastModifiedBy>
  <cp:revision>37</cp:revision>
  <cp:lastPrinted>2016-06-21T22:28:00Z</cp:lastPrinted>
  <dcterms:created xsi:type="dcterms:W3CDTF">2018-01-17T21:53:00Z</dcterms:created>
  <dcterms:modified xsi:type="dcterms:W3CDTF">2021-08-10T23:18:00Z</dcterms:modified>
  <cp:category>Policy</cp:category>
</cp:coreProperties>
</file>