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950"/>
        <w:tblW w:w="7723" w:type="dxa"/>
        <w:tblLook w:val="04A0" w:firstRow="1" w:lastRow="0" w:firstColumn="1" w:lastColumn="0" w:noHBand="0" w:noVBand="1"/>
      </w:tblPr>
      <w:tblGrid>
        <w:gridCol w:w="7723"/>
      </w:tblGrid>
      <w:tr w:rsidR="003B1A05" w:rsidRPr="003B1A05" w14:paraId="15C3CB49" w14:textId="77777777" w:rsidTr="0002733F">
        <w:trPr>
          <w:cnfStyle w:val="100000000000" w:firstRow="1" w:lastRow="0" w:firstColumn="0" w:lastColumn="0" w:oddVBand="0" w:evenVBand="0" w:oddHBand="0" w:evenHBand="0" w:firstRowFirstColumn="0" w:firstRowLastColumn="0" w:lastRowFirstColumn="0" w:lastRowLastColumn="0"/>
          <w:trHeight w:hRule="exact" w:val="6832"/>
        </w:trPr>
        <w:tc>
          <w:tcPr>
            <w:tcW w:w="7723" w:type="dxa"/>
          </w:tcPr>
          <w:p w14:paraId="62208CBB" w14:textId="2417BA73" w:rsidR="00DD1801" w:rsidRPr="0002733F" w:rsidRDefault="00DD1801" w:rsidP="003B1A05">
            <w:pPr>
              <w:rPr>
                <w:color w:val="FFFFFF" w:themeColor="background1"/>
              </w:rPr>
            </w:pPr>
          </w:p>
        </w:tc>
      </w:tr>
      <w:tr w:rsidR="003B1A05" w:rsidRPr="003B1A05" w14:paraId="0FCDC8B5" w14:textId="77777777" w:rsidTr="0002733F">
        <w:trPr>
          <w:trHeight w:val="3061"/>
        </w:trPr>
        <w:tc>
          <w:tcPr>
            <w:tcW w:w="7723" w:type="dxa"/>
          </w:tcPr>
          <w:p w14:paraId="135A71D6" w14:textId="07E36B3D" w:rsidR="00DD1801" w:rsidRPr="0002733F" w:rsidRDefault="00DD1801" w:rsidP="003B1A05">
            <w:pPr>
              <w:pStyle w:val="CoverSubtitle"/>
              <w:rPr>
                <w:color w:val="FFFFFF" w:themeColor="background1"/>
              </w:rPr>
            </w:pPr>
          </w:p>
        </w:tc>
      </w:tr>
      <w:tr w:rsidR="003B1A05" w:rsidRPr="003B1A05" w14:paraId="6D7B6ABA" w14:textId="77777777" w:rsidTr="0002733F">
        <w:trPr>
          <w:trHeight w:hRule="exact" w:val="624"/>
        </w:trPr>
        <w:tc>
          <w:tcPr>
            <w:tcW w:w="7723" w:type="dxa"/>
            <w:shd w:val="clear" w:color="auto" w:fill="092B50" w:themeFill="accent1" w:themeFillShade="BF"/>
            <w:tcMar>
              <w:left w:w="170" w:type="dxa"/>
              <w:right w:w="113" w:type="dxa"/>
            </w:tcMar>
            <w:vAlign w:val="center"/>
          </w:tcPr>
          <w:p w14:paraId="64997070" w14:textId="36F9E372" w:rsidR="00566898" w:rsidRPr="003B1A05" w:rsidRDefault="00D05BD3" w:rsidP="003B1A05">
            <w:pPr>
              <w:pStyle w:val="CoverDetails"/>
              <w:jc w:val="center"/>
            </w:pPr>
            <w:r w:rsidRPr="003B1A05">
              <w:rPr>
                <w:w w:val="110"/>
              </w:rPr>
              <w:t>Information Classification - Confidential</w:t>
            </w:r>
          </w:p>
        </w:tc>
      </w:tr>
    </w:tbl>
    <w:tbl>
      <w:tblPr>
        <w:tblStyle w:val="TableGrid"/>
        <w:tblpPr w:leftFromText="180" w:rightFromText="180" w:vertAnchor="text" w:horzAnchor="margin" w:tblpY="1027"/>
        <w:tblOverlap w:val="never"/>
        <w:tblW w:w="7723" w:type="dxa"/>
        <w:tblLook w:val="04A0" w:firstRow="1" w:lastRow="0" w:firstColumn="1" w:lastColumn="0" w:noHBand="0" w:noVBand="1"/>
      </w:tblPr>
      <w:tblGrid>
        <w:gridCol w:w="7723"/>
      </w:tblGrid>
      <w:tr w:rsidR="003B1A05" w14:paraId="59EA4831" w14:textId="77777777" w:rsidTr="003B1A05">
        <w:trPr>
          <w:cnfStyle w:val="100000000000" w:firstRow="1" w:lastRow="0" w:firstColumn="0" w:lastColumn="0" w:oddVBand="0" w:evenVBand="0" w:oddHBand="0" w:evenHBand="0" w:firstRowFirstColumn="0" w:firstRowLastColumn="0" w:lastRowFirstColumn="0" w:lastRowLastColumn="0"/>
          <w:trHeight w:hRule="exact" w:val="6832"/>
        </w:trPr>
        <w:tc>
          <w:tcPr>
            <w:tcW w:w="7723" w:type="dxa"/>
          </w:tcPr>
          <w:p w14:paraId="17E36F7B" w14:textId="77777777" w:rsidR="003B1A05" w:rsidRDefault="003B1A05" w:rsidP="003B1A05">
            <w:pPr>
              <w:pStyle w:val="CoverTitle"/>
              <w:rPr>
                <w:b w:val="0"/>
                <w:color w:val="FFFFFF"/>
                <w:sz w:val="60"/>
              </w:rPr>
            </w:pPr>
            <w:bookmarkStart w:id="0" w:name="_Toc379892849"/>
            <w:bookmarkStart w:id="1" w:name="_Ref377119175"/>
          </w:p>
          <w:p w14:paraId="0B38801A" w14:textId="7E254539" w:rsidR="003B1A05" w:rsidRPr="00233F50" w:rsidRDefault="00E524A0" w:rsidP="003B1A05">
            <w:pPr>
              <w:pStyle w:val="CoverTitle"/>
              <w:rPr>
                <w:b w:val="0"/>
                <w:color w:val="FFFFFF"/>
                <w:sz w:val="60"/>
              </w:rPr>
            </w:pPr>
            <w:r>
              <w:rPr>
                <w:b w:val="0"/>
                <w:color w:val="FFFFFF"/>
                <w:sz w:val="60"/>
              </w:rPr>
              <w:t xml:space="preserve">ASX </w:t>
            </w:r>
            <w:r w:rsidR="00A310FE">
              <w:rPr>
                <w:b w:val="0"/>
                <w:color w:val="FFFFFF"/>
                <w:sz w:val="60"/>
              </w:rPr>
              <w:t>Signal B</w:t>
            </w:r>
          </w:p>
          <w:p w14:paraId="119724B0" w14:textId="725961D5" w:rsidR="003B1A05" w:rsidRDefault="003B1A05" w:rsidP="003B1A05">
            <w:pPr>
              <w:pStyle w:val="CoverSubtitle"/>
              <w:rPr>
                <w:b/>
                <w:color w:val="FFFFFF"/>
                <w:sz w:val="36"/>
              </w:rPr>
            </w:pPr>
            <w:r>
              <w:rPr>
                <w:b/>
                <w:color w:val="FFFFFF"/>
                <w:sz w:val="36"/>
              </w:rPr>
              <w:t>Application Conformance</w:t>
            </w:r>
            <w:r w:rsidR="00A310FE">
              <w:rPr>
                <w:b/>
                <w:color w:val="FFFFFF"/>
                <w:sz w:val="36"/>
              </w:rPr>
              <w:t xml:space="preserve"> Test</w:t>
            </w:r>
          </w:p>
          <w:p w14:paraId="6E673319" w14:textId="415D3EAB" w:rsidR="003B1A05" w:rsidRPr="00233F50" w:rsidRDefault="003B1A05" w:rsidP="003B1A05">
            <w:pPr>
              <w:pStyle w:val="CoverSubtitle"/>
              <w:rPr>
                <w:b/>
                <w:color w:val="FFFFFF"/>
                <w:sz w:val="36"/>
              </w:rPr>
            </w:pPr>
            <w:r>
              <w:rPr>
                <w:b/>
                <w:color w:val="FFFFFF"/>
                <w:sz w:val="36"/>
              </w:rPr>
              <w:t>Checklist</w:t>
            </w:r>
          </w:p>
          <w:p w14:paraId="08204B02" w14:textId="1F745865" w:rsidR="003B1A05" w:rsidRDefault="00A310FE" w:rsidP="0054303F">
            <w:pPr>
              <w:pStyle w:val="CoverDetails"/>
              <w:spacing w:before="200"/>
              <w:contextualSpacing/>
            </w:pPr>
            <w:r>
              <w:rPr>
                <w:caps w:val="0"/>
                <w:color w:val="009FDF" w:themeColor="accent2"/>
                <w:sz w:val="28"/>
              </w:rPr>
              <w:t>Version 1.</w:t>
            </w:r>
            <w:r w:rsidR="000D0FB9">
              <w:rPr>
                <w:caps w:val="0"/>
                <w:color w:val="009FDF" w:themeColor="accent2"/>
                <w:sz w:val="28"/>
              </w:rPr>
              <w:t>1</w:t>
            </w:r>
            <w:r>
              <w:rPr>
                <w:caps w:val="0"/>
                <w:color w:val="009FDF" w:themeColor="accent2"/>
                <w:sz w:val="28"/>
              </w:rPr>
              <w:t xml:space="preserve"> | </w:t>
            </w:r>
            <w:r w:rsidR="0054303F">
              <w:rPr>
                <w:caps w:val="0"/>
                <w:color w:val="009FDF" w:themeColor="accent2"/>
                <w:sz w:val="28"/>
              </w:rPr>
              <w:t>May</w:t>
            </w:r>
            <w:r w:rsidR="000D0FB9">
              <w:rPr>
                <w:caps w:val="0"/>
                <w:color w:val="009FDF" w:themeColor="accent2"/>
                <w:sz w:val="28"/>
              </w:rPr>
              <w:t xml:space="preserve"> </w:t>
            </w:r>
            <w:r>
              <w:rPr>
                <w:caps w:val="0"/>
                <w:color w:val="009FDF" w:themeColor="accent2"/>
                <w:sz w:val="28"/>
              </w:rPr>
              <w:t>2022</w:t>
            </w:r>
          </w:p>
        </w:tc>
      </w:tr>
      <w:tr w:rsidR="003B1A05" w14:paraId="3C373395" w14:textId="77777777" w:rsidTr="003B1A05">
        <w:trPr>
          <w:trHeight w:val="3061"/>
        </w:trPr>
        <w:tc>
          <w:tcPr>
            <w:tcW w:w="7723" w:type="dxa"/>
          </w:tcPr>
          <w:p w14:paraId="0BE0700C" w14:textId="77777777" w:rsidR="003B1A05" w:rsidRPr="00EC6BD7" w:rsidRDefault="003B1A05" w:rsidP="003B1A05">
            <w:pPr>
              <w:pStyle w:val="CoverSubtitle"/>
            </w:pPr>
          </w:p>
        </w:tc>
      </w:tr>
    </w:tbl>
    <w:p w14:paraId="32BA4CF2" w14:textId="2A66DEF8" w:rsidR="00DD1801" w:rsidRDefault="003B1A05" w:rsidP="00DD1801">
      <w:r w:rsidRPr="003B1A05">
        <w:rPr>
          <w:noProof/>
          <w:lang w:eastAsia="en-AU"/>
        </w:rPr>
        <w:drawing>
          <wp:anchor distT="0" distB="0" distL="114300" distR="114300" simplePos="0" relativeHeight="251661312" behindDoc="1" locked="0" layoutInCell="0" allowOverlap="1" wp14:anchorId="4BD36C8F" wp14:editId="45E047A6">
            <wp:simplePos x="0" y="0"/>
            <wp:positionH relativeFrom="page">
              <wp:posOffset>-8890</wp:posOffset>
            </wp:positionH>
            <wp:positionV relativeFrom="page">
              <wp:posOffset>10160</wp:posOffset>
            </wp:positionV>
            <wp:extent cx="7635875" cy="10680700"/>
            <wp:effectExtent l="0" t="0" r="317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paper_cover.jpg"/>
                    <pic:cNvPicPr/>
                  </pic:nvPicPr>
                  <pic:blipFill>
                    <a:blip r:embed="rId8"/>
                    <a:stretch>
                      <a:fillRect/>
                    </a:stretch>
                  </pic:blipFill>
                  <pic:spPr>
                    <a:xfrm>
                      <a:off x="0" y="0"/>
                      <a:ext cx="7635875" cy="10680700"/>
                    </a:xfrm>
                    <a:prstGeom prst="rect">
                      <a:avLst/>
                    </a:prstGeom>
                  </pic:spPr>
                </pic:pic>
              </a:graphicData>
            </a:graphic>
            <wp14:sizeRelH relativeFrom="margin">
              <wp14:pctWidth>0</wp14:pctWidth>
            </wp14:sizeRelH>
            <wp14:sizeRelV relativeFrom="margin">
              <wp14:pctHeight>0</wp14:pctHeight>
            </wp14:sizeRelV>
          </wp:anchor>
        </w:drawing>
      </w:r>
      <w:r w:rsidRPr="003B1A05">
        <w:rPr>
          <w:noProof/>
          <w:lang w:eastAsia="en-AU"/>
        </w:rPr>
        <w:drawing>
          <wp:anchor distT="0" distB="0" distL="114300" distR="114300" simplePos="0" relativeHeight="251662336" behindDoc="1" locked="1" layoutInCell="1" allowOverlap="1" wp14:anchorId="3FF338EB" wp14:editId="78284DF8">
            <wp:simplePos x="0" y="0"/>
            <wp:positionH relativeFrom="page">
              <wp:posOffset>6499860</wp:posOffset>
            </wp:positionH>
            <wp:positionV relativeFrom="page">
              <wp:posOffset>12700</wp:posOffset>
            </wp:positionV>
            <wp:extent cx="1122680" cy="13423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SX2946_REPORT TEMPLATE_1.0•.png"/>
                    <pic:cNvPicPr/>
                  </pic:nvPicPr>
                  <pic:blipFill>
                    <a:blip r:embed="rId9"/>
                    <a:stretch>
                      <a:fillRect/>
                    </a:stretch>
                  </pic:blipFill>
                  <pic:spPr>
                    <a:xfrm>
                      <a:off x="0" y="0"/>
                      <a:ext cx="1122680" cy="1342390"/>
                    </a:xfrm>
                    <a:prstGeom prst="rect">
                      <a:avLst/>
                    </a:prstGeom>
                  </pic:spPr>
                </pic:pic>
              </a:graphicData>
            </a:graphic>
            <wp14:sizeRelH relativeFrom="page">
              <wp14:pctWidth>0</wp14:pctWidth>
            </wp14:sizeRelH>
            <wp14:sizeRelV relativeFrom="page">
              <wp14:pctHeight>0</wp14:pctHeight>
            </wp14:sizeRelV>
          </wp:anchor>
        </w:drawing>
      </w:r>
    </w:p>
    <w:p w14:paraId="30269EA1" w14:textId="4CD3C211" w:rsidR="00DD1801" w:rsidRPr="006E3F57" w:rsidRDefault="00DD1801">
      <w:pPr>
        <w:spacing w:after="0" w:line="240" w:lineRule="auto"/>
        <w:rPr>
          <w:rFonts w:eastAsiaTheme="majorEastAsia" w:cstheme="majorBidi"/>
          <w:b/>
          <w:caps/>
          <w:color w:val="0C3B6C" w:themeColor="accent1"/>
          <w:spacing w:val="0"/>
          <w:kern w:val="28"/>
          <w:sz w:val="32"/>
          <w:szCs w:val="52"/>
          <w:vertAlign w:val="subscript"/>
        </w:rPr>
        <w:sectPr w:rsidR="00DD1801" w:rsidRPr="006E3F57" w:rsidSect="004D3A5E">
          <w:footerReference w:type="default" r:id="rId10"/>
          <w:headerReference w:type="first" r:id="rId11"/>
          <w:type w:val="continuous"/>
          <w:pgSz w:w="11906" w:h="16838" w:code="9"/>
          <w:pgMar w:top="1985" w:right="1134" w:bottom="1134" w:left="1134" w:header="709" w:footer="595" w:gutter="0"/>
          <w:pgNumType w:start="0"/>
          <w:cols w:space="708"/>
          <w:formProt w:val="0"/>
          <w:titlePg/>
          <w:docGrid w:linePitch="360"/>
        </w:sectPr>
      </w:pPr>
    </w:p>
    <w:p w14:paraId="681B65EF" w14:textId="77777777" w:rsidR="00A310FE" w:rsidRDefault="00A310FE" w:rsidP="00A310FE">
      <w:pPr>
        <w:pStyle w:val="NumberedHeading1"/>
      </w:pPr>
      <w:bookmarkStart w:id="2" w:name="_Toc454181507"/>
      <w:bookmarkEnd w:id="0"/>
      <w:bookmarkEnd w:id="1"/>
      <w:r>
        <w:lastRenderedPageBreak/>
        <w:t>Who is conducting this test?</w:t>
      </w:r>
    </w:p>
    <w:tbl>
      <w:tblPr>
        <w:tblStyle w:val="TableASX"/>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625"/>
      </w:tblGrid>
      <w:tr w:rsidR="00A310FE" w14:paraId="387CB126" w14:textId="77777777" w:rsidTr="00904471">
        <w:trPr>
          <w:cnfStyle w:val="100000000000" w:firstRow="1" w:lastRow="0" w:firstColumn="0" w:lastColumn="0" w:oddVBand="0" w:evenVBand="0" w:oddHBand="0" w:evenHBand="0" w:firstRowFirstColumn="0" w:firstRowLastColumn="0" w:lastRowFirstColumn="0" w:lastRowLastColumn="0"/>
          <w:trHeight w:val="396"/>
        </w:trPr>
        <w:tc>
          <w:tcPr>
            <w:tcW w:w="4901" w:type="dxa"/>
            <w:shd w:val="clear" w:color="auto" w:fill="0C3B6C" w:themeFill="accent1"/>
          </w:tcPr>
          <w:p w14:paraId="7E227895" w14:textId="77777777" w:rsidR="00A310FE" w:rsidRDefault="00A310FE" w:rsidP="0093430B">
            <w:pPr>
              <w:pStyle w:val="TableHeading"/>
              <w:jc w:val="center"/>
            </w:pPr>
            <w:r>
              <w:t xml:space="preserve"> Test Contact Name </w:t>
            </w:r>
          </w:p>
        </w:tc>
        <w:tc>
          <w:tcPr>
            <w:tcW w:w="4625" w:type="dxa"/>
            <w:shd w:val="clear" w:color="auto" w:fill="0C3B6C" w:themeFill="accent1"/>
          </w:tcPr>
          <w:p w14:paraId="0B78E883" w14:textId="77777777" w:rsidR="00A310FE" w:rsidRDefault="00A310FE" w:rsidP="0093430B">
            <w:pPr>
              <w:pStyle w:val="TableHeading"/>
              <w:jc w:val="center"/>
            </w:pPr>
            <w:r>
              <w:t>Firm</w:t>
            </w:r>
          </w:p>
        </w:tc>
      </w:tr>
      <w:tr w:rsidR="00A310FE" w14:paraId="00388B47" w14:textId="77777777" w:rsidTr="00904471">
        <w:trPr>
          <w:trHeight w:val="562"/>
        </w:trPr>
        <w:tc>
          <w:tcPr>
            <w:tcW w:w="4901" w:type="dxa"/>
          </w:tcPr>
          <w:p w14:paraId="22A4C431" w14:textId="77777777" w:rsidR="00A310FE" w:rsidRDefault="00A310FE" w:rsidP="0093430B">
            <w:pPr>
              <w:pStyle w:val="TableText"/>
              <w:jc w:val="center"/>
            </w:pPr>
          </w:p>
        </w:tc>
        <w:tc>
          <w:tcPr>
            <w:tcW w:w="4625" w:type="dxa"/>
          </w:tcPr>
          <w:p w14:paraId="260746EC" w14:textId="77777777" w:rsidR="00A310FE" w:rsidRDefault="00A310FE" w:rsidP="0093430B">
            <w:pPr>
              <w:pStyle w:val="TableText"/>
              <w:jc w:val="center"/>
            </w:pPr>
          </w:p>
        </w:tc>
      </w:tr>
    </w:tbl>
    <w:p w14:paraId="1443D778" w14:textId="2726AA28" w:rsidR="00A310FE" w:rsidRDefault="00A310FE" w:rsidP="00A310FE">
      <w:pPr>
        <w:spacing w:after="120" w:line="240" w:lineRule="auto"/>
      </w:pPr>
    </w:p>
    <w:p w14:paraId="115A8B63" w14:textId="77777777" w:rsidR="000D0360" w:rsidRDefault="000D0360" w:rsidP="00A310FE">
      <w:pPr>
        <w:spacing w:after="120" w:line="240" w:lineRule="auto"/>
      </w:pPr>
    </w:p>
    <w:p w14:paraId="09ADE4AD" w14:textId="77777777" w:rsidR="00A310FE" w:rsidRDefault="00A310FE" w:rsidP="00A310FE">
      <w:pPr>
        <w:pStyle w:val="NumberedHeading1"/>
      </w:pPr>
      <w:r>
        <w:t xml:space="preserve">What application are you testing? </w:t>
      </w:r>
    </w:p>
    <w:tbl>
      <w:tblPr>
        <w:tblStyle w:val="TableASX"/>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688"/>
      </w:tblGrid>
      <w:tr w:rsidR="00F723AF" w14:paraId="5D57467C" w14:textId="3E391499" w:rsidTr="00904471">
        <w:trPr>
          <w:cnfStyle w:val="100000000000" w:firstRow="1" w:lastRow="0" w:firstColumn="0" w:lastColumn="0" w:oddVBand="0" w:evenVBand="0" w:oddHBand="0" w:evenHBand="0" w:firstRowFirstColumn="0" w:firstRowLastColumn="0" w:lastRowFirstColumn="0" w:lastRowLastColumn="0"/>
          <w:trHeight w:val="570"/>
        </w:trPr>
        <w:tc>
          <w:tcPr>
            <w:tcW w:w="4832" w:type="dxa"/>
            <w:shd w:val="clear" w:color="auto" w:fill="0C3B6C" w:themeFill="accent1"/>
          </w:tcPr>
          <w:p w14:paraId="6F2A66AA" w14:textId="0EB022D8" w:rsidR="00F723AF" w:rsidRDefault="00F723AF" w:rsidP="00592972">
            <w:pPr>
              <w:pStyle w:val="TableHeading"/>
              <w:jc w:val="center"/>
            </w:pPr>
            <w:r>
              <w:t xml:space="preserve">Application Name and Version Number </w:t>
            </w:r>
          </w:p>
        </w:tc>
        <w:tc>
          <w:tcPr>
            <w:tcW w:w="4688" w:type="dxa"/>
            <w:shd w:val="clear" w:color="auto" w:fill="0C3B6C" w:themeFill="accent1"/>
          </w:tcPr>
          <w:p w14:paraId="2ED7F625" w14:textId="04A5186E" w:rsidR="00F723AF" w:rsidRDefault="00F723AF">
            <w:pPr>
              <w:pStyle w:val="TableHeading"/>
              <w:jc w:val="center"/>
            </w:pPr>
            <w:r>
              <w:t xml:space="preserve">FIX </w:t>
            </w:r>
            <w:proofErr w:type="spellStart"/>
            <w:r>
              <w:t>SenderCompID</w:t>
            </w:r>
            <w:proofErr w:type="spellEnd"/>
            <w:r>
              <w:t>(s)</w:t>
            </w:r>
          </w:p>
        </w:tc>
      </w:tr>
      <w:tr w:rsidR="00F723AF" w14:paraId="31B39BF4" w14:textId="5AACDB1F" w:rsidTr="00904471">
        <w:trPr>
          <w:trHeight w:val="626"/>
        </w:trPr>
        <w:tc>
          <w:tcPr>
            <w:tcW w:w="4832" w:type="dxa"/>
          </w:tcPr>
          <w:p w14:paraId="3AC01DEA" w14:textId="77777777" w:rsidR="00F723AF" w:rsidRDefault="00F723AF" w:rsidP="0093430B">
            <w:pPr>
              <w:pStyle w:val="TableText"/>
              <w:jc w:val="center"/>
            </w:pPr>
          </w:p>
        </w:tc>
        <w:tc>
          <w:tcPr>
            <w:tcW w:w="4688" w:type="dxa"/>
          </w:tcPr>
          <w:p w14:paraId="345F2913" w14:textId="77777777" w:rsidR="00F723AF" w:rsidRDefault="00F723AF" w:rsidP="0093430B">
            <w:pPr>
              <w:pStyle w:val="TableText"/>
              <w:jc w:val="center"/>
            </w:pPr>
          </w:p>
        </w:tc>
      </w:tr>
    </w:tbl>
    <w:p w14:paraId="5272AE17" w14:textId="77777777" w:rsidR="00A310FE" w:rsidRDefault="00A310FE" w:rsidP="00A310FE">
      <w:pPr>
        <w:spacing w:after="0" w:line="240" w:lineRule="auto"/>
        <w:rPr>
          <w:rFonts w:asciiTheme="majorHAnsi" w:hAnsiTheme="majorHAnsi" w:cs="Arial"/>
          <w:b/>
          <w:bCs/>
          <w:color w:val="0C3B6C" w:themeColor="accent1"/>
          <w:sz w:val="28"/>
          <w:szCs w:val="32"/>
        </w:rPr>
      </w:pPr>
    </w:p>
    <w:p w14:paraId="148D8904" w14:textId="26F8737E" w:rsidR="00A310FE" w:rsidRPr="00BA35B9" w:rsidRDefault="00A310FE" w:rsidP="00A310FE">
      <w:pPr>
        <w:pStyle w:val="NumberedHeading1"/>
      </w:pPr>
      <w:r w:rsidRPr="00BA35B9">
        <w:t xml:space="preserve">When do you plan to test? </w:t>
      </w:r>
    </w:p>
    <w:p w14:paraId="14CE1E12" w14:textId="7DA5AA5F" w:rsidR="00A310FE" w:rsidRDefault="00A310FE" w:rsidP="00A310FE">
      <w:r w:rsidRPr="00BA35B9">
        <w:t>Customers have a maximum of 10 continuous business days</w:t>
      </w:r>
      <w:r>
        <w:t xml:space="preserve"> per phase of </w:t>
      </w:r>
      <w:r w:rsidR="00BF2AE3">
        <w:t>conformance test</w:t>
      </w:r>
      <w:r w:rsidRPr="00BA35B9">
        <w:t xml:space="preserve"> to complete testing. Tests that run over this period will require a complete re-sit of the conformance test in order to be assessed by ASX.  </w:t>
      </w:r>
    </w:p>
    <w:tbl>
      <w:tblPr>
        <w:tblStyle w:val="TableASX"/>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22"/>
        <w:gridCol w:w="2822"/>
      </w:tblGrid>
      <w:tr w:rsidR="00A310FE" w14:paraId="3C4FFDC8" w14:textId="77777777" w:rsidTr="0093430B">
        <w:trPr>
          <w:cnfStyle w:val="100000000000" w:firstRow="1" w:lastRow="0" w:firstColumn="0" w:lastColumn="0" w:oddVBand="0" w:evenVBand="0" w:oddHBand="0" w:evenHBand="0" w:firstRowFirstColumn="0" w:firstRowLastColumn="0" w:lastRowFirstColumn="0" w:lastRowLastColumn="0"/>
          <w:trHeight w:val="393"/>
        </w:trPr>
        <w:tc>
          <w:tcPr>
            <w:tcW w:w="2831" w:type="dxa"/>
            <w:shd w:val="clear" w:color="auto" w:fill="0C3B6C" w:themeFill="accent1"/>
          </w:tcPr>
          <w:p w14:paraId="4264542F" w14:textId="77777777" w:rsidR="00A310FE" w:rsidRDefault="00A310FE" w:rsidP="0093430B">
            <w:pPr>
              <w:pStyle w:val="TableHeading"/>
              <w:jc w:val="center"/>
            </w:pPr>
            <w:r>
              <w:t xml:space="preserve">Date </w:t>
            </w:r>
          </w:p>
        </w:tc>
        <w:tc>
          <w:tcPr>
            <w:tcW w:w="2822" w:type="dxa"/>
            <w:shd w:val="clear" w:color="auto" w:fill="0C3B6C" w:themeFill="accent1"/>
          </w:tcPr>
          <w:p w14:paraId="1DFE5908" w14:textId="77777777" w:rsidR="00A310FE" w:rsidRDefault="00A310FE" w:rsidP="0093430B">
            <w:pPr>
              <w:pStyle w:val="TableHeading"/>
              <w:jc w:val="center"/>
            </w:pPr>
            <w:r>
              <w:t xml:space="preserve">Start Time </w:t>
            </w:r>
          </w:p>
        </w:tc>
        <w:tc>
          <w:tcPr>
            <w:tcW w:w="2822" w:type="dxa"/>
            <w:shd w:val="clear" w:color="auto" w:fill="0C3B6C" w:themeFill="accent1"/>
          </w:tcPr>
          <w:p w14:paraId="41AA4619" w14:textId="77777777" w:rsidR="00A310FE" w:rsidRDefault="00A310FE" w:rsidP="0093430B">
            <w:pPr>
              <w:pStyle w:val="TableHeading"/>
              <w:jc w:val="center"/>
            </w:pPr>
            <w:r>
              <w:t>End Time</w:t>
            </w:r>
          </w:p>
        </w:tc>
      </w:tr>
      <w:tr w:rsidR="00A310FE" w14:paraId="5B4C4680" w14:textId="77777777" w:rsidTr="0093430B">
        <w:trPr>
          <w:trHeight w:val="624"/>
        </w:trPr>
        <w:tc>
          <w:tcPr>
            <w:tcW w:w="2831" w:type="dxa"/>
          </w:tcPr>
          <w:p w14:paraId="63C7AD2F" w14:textId="77777777" w:rsidR="00A310FE" w:rsidRDefault="00A310FE" w:rsidP="0093430B">
            <w:pPr>
              <w:pStyle w:val="TableText"/>
              <w:jc w:val="center"/>
            </w:pPr>
          </w:p>
        </w:tc>
        <w:tc>
          <w:tcPr>
            <w:tcW w:w="2822" w:type="dxa"/>
          </w:tcPr>
          <w:p w14:paraId="7E4BC182" w14:textId="77777777" w:rsidR="00A310FE" w:rsidRDefault="00A310FE" w:rsidP="0093430B">
            <w:pPr>
              <w:pStyle w:val="TableText"/>
              <w:jc w:val="center"/>
            </w:pPr>
          </w:p>
        </w:tc>
        <w:tc>
          <w:tcPr>
            <w:tcW w:w="2822" w:type="dxa"/>
          </w:tcPr>
          <w:p w14:paraId="3B4B8579" w14:textId="77777777" w:rsidR="00A310FE" w:rsidRDefault="00A310FE" w:rsidP="0093430B">
            <w:pPr>
              <w:pStyle w:val="TableText"/>
              <w:jc w:val="center"/>
            </w:pPr>
          </w:p>
        </w:tc>
      </w:tr>
    </w:tbl>
    <w:p w14:paraId="18398AA6" w14:textId="77777777" w:rsidR="00A310FE" w:rsidRDefault="00A310FE" w:rsidP="00A310FE"/>
    <w:p w14:paraId="7288B63A" w14:textId="77777777" w:rsidR="00A310FE" w:rsidRDefault="00A310FE" w:rsidP="00A310FE"/>
    <w:p w14:paraId="01C3CA8E" w14:textId="77777777" w:rsidR="00A310FE" w:rsidRDefault="00A310FE" w:rsidP="00A310FE"/>
    <w:p w14:paraId="4F3E6A40" w14:textId="77777777" w:rsidR="00A310FE" w:rsidRDefault="00A310FE" w:rsidP="00A310FE">
      <w:pPr>
        <w:sectPr w:rsidR="00A310FE" w:rsidSect="00DE706B">
          <w:footerReference w:type="default" r:id="rId12"/>
          <w:headerReference w:type="first" r:id="rId13"/>
          <w:footerReference w:type="first" r:id="rId14"/>
          <w:pgSz w:w="11906" w:h="16838" w:code="9"/>
          <w:pgMar w:top="1985" w:right="1134" w:bottom="1134" w:left="1134" w:header="709" w:footer="595" w:gutter="0"/>
          <w:pgNumType w:start="2"/>
          <w:cols w:space="708"/>
          <w:formProt w:val="0"/>
          <w:titlePg/>
          <w:docGrid w:linePitch="360"/>
        </w:sectPr>
      </w:pPr>
    </w:p>
    <w:p w14:paraId="287EE9BA" w14:textId="77777777" w:rsidR="00A310FE" w:rsidRDefault="00A310FE" w:rsidP="00A310FE">
      <w:pPr>
        <w:pStyle w:val="NumberedHeading1"/>
      </w:pPr>
      <w:r>
        <w:lastRenderedPageBreak/>
        <w:t xml:space="preserve">What </w:t>
      </w:r>
      <w:r w:rsidRPr="00ED5FC9">
        <w:t xml:space="preserve">will </w:t>
      </w:r>
      <w:r>
        <w:t xml:space="preserve">you be testing? </w:t>
      </w:r>
    </w:p>
    <w:p w14:paraId="27D95233" w14:textId="75533AA4" w:rsidR="00A310FE" w:rsidRDefault="00A310FE" w:rsidP="00A310FE">
      <w:r>
        <w:t>To facilitate a</w:t>
      </w:r>
      <w:r w:rsidR="003B7D84">
        <w:t xml:space="preserve">n </w:t>
      </w:r>
      <w:r>
        <w:t xml:space="preserve">efficient assessment and reporting process, ASX asks customers to complete the following table, which </w:t>
      </w:r>
      <w:r w:rsidR="00E524A0">
        <w:t>highlights</w:t>
      </w:r>
      <w:r>
        <w:t xml:space="preserve"> the test </w:t>
      </w:r>
      <w:r w:rsidR="00E524A0">
        <w:t>cases</w:t>
      </w:r>
      <w:r>
        <w:t xml:space="preserve"> that are </w:t>
      </w:r>
      <w:r w:rsidR="00E524A0" w:rsidRPr="003B7D84">
        <w:t>not</w:t>
      </w:r>
      <w:r>
        <w:t xml:space="preserve"> applicable for their conformance test. </w:t>
      </w:r>
    </w:p>
    <w:p w14:paraId="573328E5" w14:textId="27BF1A2C" w:rsidR="00A310FE" w:rsidRDefault="00E524A0" w:rsidP="00A310FE">
      <w:r>
        <w:t>As a starting point, all test cases are m</w:t>
      </w:r>
      <w:r w:rsidR="00A310FE">
        <w:t>andatory (</w:t>
      </w:r>
      <w:r w:rsidR="00A310FE" w:rsidRPr="00EB641A">
        <w:rPr>
          <w:b/>
          <w:color w:val="0000FF"/>
        </w:rPr>
        <w:t>M</w:t>
      </w:r>
      <w:r w:rsidR="00A310FE">
        <w:t xml:space="preserve">). </w:t>
      </w:r>
      <w:r>
        <w:t>If you do not intend to perform that particular test, or your application does not support that function, c</w:t>
      </w:r>
      <w:r w:rsidR="00A310FE">
        <w:t xml:space="preserve">lick the value in the cell you wish to modify and select </w:t>
      </w:r>
      <w:r w:rsidR="00A310FE" w:rsidRPr="00EB641A">
        <w:rPr>
          <w:b/>
          <w:color w:val="0000FF"/>
        </w:rPr>
        <w:t>NS</w:t>
      </w:r>
      <w:r w:rsidR="00A310FE">
        <w:t xml:space="preserve"> (Not Supported). </w:t>
      </w:r>
      <w:r>
        <w:t>A reason must</w:t>
      </w:r>
      <w:r w:rsidR="00A310FE" w:rsidRPr="00BA35B9">
        <w:t xml:space="preserve"> </w:t>
      </w:r>
      <w:r>
        <w:t>be</w:t>
      </w:r>
      <w:r w:rsidR="00A310FE">
        <w:t xml:space="preserve"> provide</w:t>
      </w:r>
      <w:r>
        <w:t>d</w:t>
      </w:r>
      <w:r w:rsidR="00A310FE">
        <w:t xml:space="preserve"> </w:t>
      </w:r>
      <w:r>
        <w:t>for each case that is marked NS.</w:t>
      </w:r>
    </w:p>
    <w:tbl>
      <w:tblPr>
        <w:tblStyle w:val="TableASX"/>
        <w:tblW w:w="12389" w:type="dxa"/>
        <w:tblBorders>
          <w:insideV w:val="single" w:sz="8" w:space="0" w:color="009FDF" w:themeColor="accent2"/>
        </w:tblBorders>
        <w:tblLook w:val="04A0" w:firstRow="1" w:lastRow="0" w:firstColumn="1" w:lastColumn="0" w:noHBand="0" w:noVBand="1"/>
      </w:tblPr>
      <w:tblGrid>
        <w:gridCol w:w="1420"/>
        <w:gridCol w:w="4403"/>
        <w:gridCol w:w="1403"/>
        <w:gridCol w:w="5163"/>
      </w:tblGrid>
      <w:tr w:rsidR="00A310FE" w:rsidRPr="00B843E0" w14:paraId="07193754" w14:textId="77777777" w:rsidTr="000D0360">
        <w:trPr>
          <w:cnfStyle w:val="100000000000" w:firstRow="1" w:lastRow="0" w:firstColumn="0" w:lastColumn="0" w:oddVBand="0" w:evenVBand="0" w:oddHBand="0" w:evenHBand="0" w:firstRowFirstColumn="0" w:firstRowLastColumn="0" w:lastRowFirstColumn="0" w:lastRowLastColumn="0"/>
          <w:trHeight w:val="510"/>
          <w:tblHeader/>
        </w:trPr>
        <w:tc>
          <w:tcPr>
            <w:tcW w:w="1420" w:type="dxa"/>
            <w:shd w:val="clear" w:color="auto" w:fill="0C3B6C" w:themeFill="accent1"/>
            <w:noWrap/>
            <w:hideMark/>
          </w:tcPr>
          <w:p w14:paraId="60B4C623" w14:textId="24503C7F" w:rsidR="00A310FE" w:rsidRPr="0093430B" w:rsidRDefault="00A310FE" w:rsidP="00BF2AE3">
            <w:pPr>
              <w:pStyle w:val="TableText"/>
              <w:rPr>
                <w:b w:val="0"/>
                <w:color w:val="FFFFFF" w:themeColor="background1"/>
                <w:lang w:eastAsia="en-AU"/>
              </w:rPr>
            </w:pPr>
            <w:r w:rsidRPr="0093430B">
              <w:rPr>
                <w:color w:val="FFFFFF" w:themeColor="background1"/>
              </w:rPr>
              <w:t xml:space="preserve"> </w:t>
            </w:r>
            <w:proofErr w:type="spellStart"/>
            <w:r w:rsidR="00BF2AE3">
              <w:rPr>
                <w:color w:val="FFFFFF" w:themeColor="background1"/>
                <w:lang w:eastAsia="en-AU"/>
              </w:rPr>
              <w:t>Self Testing</w:t>
            </w:r>
            <w:proofErr w:type="spellEnd"/>
          </w:p>
        </w:tc>
        <w:tc>
          <w:tcPr>
            <w:tcW w:w="4403" w:type="dxa"/>
            <w:shd w:val="clear" w:color="auto" w:fill="0C3B6C" w:themeFill="accent1"/>
            <w:noWrap/>
            <w:hideMark/>
          </w:tcPr>
          <w:p w14:paraId="12220A9A" w14:textId="77777777" w:rsidR="00A310FE" w:rsidRPr="0093430B" w:rsidRDefault="00A310FE" w:rsidP="0093430B">
            <w:pPr>
              <w:pStyle w:val="TableText"/>
              <w:rPr>
                <w:b w:val="0"/>
                <w:color w:val="FFFFFF" w:themeColor="background1"/>
                <w:lang w:eastAsia="en-AU"/>
              </w:rPr>
            </w:pPr>
            <w:r w:rsidRPr="0093430B">
              <w:rPr>
                <w:color w:val="FFFFFF" w:themeColor="background1"/>
                <w:lang w:eastAsia="en-AU"/>
              </w:rPr>
              <w:t>Title</w:t>
            </w:r>
          </w:p>
        </w:tc>
        <w:tc>
          <w:tcPr>
            <w:tcW w:w="1403" w:type="dxa"/>
            <w:shd w:val="clear" w:color="auto" w:fill="0C3B6C" w:themeFill="accent1"/>
            <w:hideMark/>
          </w:tcPr>
          <w:p w14:paraId="3EFD8046" w14:textId="0BF46D29" w:rsidR="00A310FE" w:rsidRPr="00E524A0" w:rsidRDefault="00E524A0" w:rsidP="0093430B">
            <w:pPr>
              <w:pStyle w:val="TableText"/>
              <w:rPr>
                <w:color w:val="FFFFFF" w:themeColor="background1"/>
                <w:lang w:eastAsia="en-AU"/>
              </w:rPr>
            </w:pPr>
            <w:r w:rsidRPr="00E524A0">
              <w:rPr>
                <w:color w:val="FFFFFF" w:themeColor="background1"/>
                <w:lang w:eastAsia="en-AU"/>
              </w:rPr>
              <w:t>Requirement</w:t>
            </w:r>
          </w:p>
        </w:tc>
        <w:tc>
          <w:tcPr>
            <w:tcW w:w="5163" w:type="dxa"/>
            <w:shd w:val="clear" w:color="auto" w:fill="0C3B6C" w:themeFill="accent1"/>
            <w:noWrap/>
            <w:hideMark/>
          </w:tcPr>
          <w:p w14:paraId="1E2EDE77" w14:textId="77777777" w:rsidR="00A310FE" w:rsidRPr="0093430B" w:rsidRDefault="00A310FE" w:rsidP="0093430B">
            <w:pPr>
              <w:pStyle w:val="TableText"/>
              <w:rPr>
                <w:b w:val="0"/>
                <w:color w:val="FFFFFF" w:themeColor="background1"/>
                <w:lang w:eastAsia="en-AU"/>
              </w:rPr>
            </w:pPr>
            <w:r w:rsidRPr="0093430B">
              <w:rPr>
                <w:color w:val="FFFFFF" w:themeColor="background1"/>
                <w:lang w:eastAsia="en-AU"/>
              </w:rPr>
              <w:t xml:space="preserve">Reason </w:t>
            </w:r>
          </w:p>
        </w:tc>
      </w:tr>
      <w:tr w:rsidR="00A310FE" w:rsidRPr="00B843E0" w14:paraId="27F20CAF" w14:textId="77777777" w:rsidTr="000D0360">
        <w:trPr>
          <w:trHeight w:val="315"/>
        </w:trPr>
        <w:tc>
          <w:tcPr>
            <w:tcW w:w="1420" w:type="dxa"/>
            <w:noWrap/>
            <w:hideMark/>
          </w:tcPr>
          <w:p w14:paraId="6D6C388D" w14:textId="77777777" w:rsidR="00A310FE" w:rsidRPr="007A0382" w:rsidRDefault="00A310FE" w:rsidP="0093430B">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3.1.1</w:t>
            </w:r>
          </w:p>
        </w:tc>
        <w:tc>
          <w:tcPr>
            <w:tcW w:w="4403" w:type="dxa"/>
            <w:noWrap/>
            <w:hideMark/>
          </w:tcPr>
          <w:p w14:paraId="6BC26B69" w14:textId="77777777" w:rsidR="00A310FE" w:rsidRPr="007A0382" w:rsidRDefault="00A310FE" w:rsidP="0093430B">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Log on</w:t>
            </w:r>
          </w:p>
        </w:tc>
        <w:sdt>
          <w:sdtPr>
            <w:rPr>
              <w:rFonts w:eastAsia="Times New Roman" w:cs="Arial"/>
              <w:bCs/>
              <w:color w:val="0000FF"/>
              <w:spacing w:val="0"/>
              <w:szCs w:val="22"/>
              <w:lang w:eastAsia="en-AU"/>
            </w:rPr>
            <w:id w:val="-1201479559"/>
            <w:placeholder>
              <w:docPart w:val="5EC98A2BF9AA42478A7451CA49CF99BD"/>
            </w:placeholder>
            <w:comboBox>
              <w:listItem w:value="Choose an item."/>
              <w:listItem w:displayText="M" w:value="M"/>
              <w:listItem w:displayText="NS" w:value="NS"/>
            </w:comboBox>
          </w:sdtPr>
          <w:sdtEndPr/>
          <w:sdtContent>
            <w:tc>
              <w:tcPr>
                <w:tcW w:w="1403" w:type="dxa"/>
                <w:hideMark/>
              </w:tcPr>
              <w:p w14:paraId="1C9F9475" w14:textId="77777777" w:rsidR="00A310FE" w:rsidRPr="007A0382" w:rsidRDefault="00A310FE" w:rsidP="0093430B">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5163" w:type="dxa"/>
            <w:noWrap/>
            <w:hideMark/>
          </w:tcPr>
          <w:p w14:paraId="310F02FA" w14:textId="77777777" w:rsidR="00A310FE" w:rsidRPr="007A0382" w:rsidRDefault="00A310FE" w:rsidP="0093430B">
            <w:pPr>
              <w:pStyle w:val="TableText"/>
              <w:rPr>
                <w:rFonts w:eastAsia="Times New Roman"/>
                <w:color w:val="auto"/>
                <w:spacing w:val="0"/>
                <w:szCs w:val="22"/>
                <w:lang w:eastAsia="en-AU"/>
              </w:rPr>
            </w:pPr>
          </w:p>
        </w:tc>
      </w:tr>
      <w:tr w:rsidR="00A310FE" w:rsidRPr="00B843E0" w14:paraId="62EAFDEF" w14:textId="77777777" w:rsidTr="000D0360">
        <w:trPr>
          <w:trHeight w:val="315"/>
        </w:trPr>
        <w:tc>
          <w:tcPr>
            <w:tcW w:w="1420" w:type="dxa"/>
            <w:noWrap/>
            <w:hideMark/>
          </w:tcPr>
          <w:p w14:paraId="0BDD6394" w14:textId="77777777" w:rsidR="00A310FE" w:rsidRPr="007A0382" w:rsidRDefault="00A310FE" w:rsidP="0093430B">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3.1.2</w:t>
            </w:r>
          </w:p>
        </w:tc>
        <w:tc>
          <w:tcPr>
            <w:tcW w:w="4403" w:type="dxa"/>
            <w:noWrap/>
            <w:hideMark/>
          </w:tcPr>
          <w:p w14:paraId="4741DB9D" w14:textId="77777777" w:rsidR="00A310FE" w:rsidRPr="007A0382" w:rsidRDefault="00A310FE" w:rsidP="0093430B">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Logout</w:t>
            </w:r>
          </w:p>
        </w:tc>
        <w:sdt>
          <w:sdtPr>
            <w:rPr>
              <w:rFonts w:eastAsia="Times New Roman" w:cs="Arial"/>
              <w:bCs/>
              <w:color w:val="0000FF"/>
              <w:spacing w:val="0"/>
              <w:szCs w:val="22"/>
              <w:lang w:eastAsia="en-AU"/>
            </w:rPr>
            <w:id w:val="-64497556"/>
            <w:placeholder>
              <w:docPart w:val="D32BF621365E4047957922EE23883512"/>
            </w:placeholder>
            <w:comboBox>
              <w:listItem w:value="Choose an item."/>
              <w:listItem w:displayText="M" w:value="M"/>
              <w:listItem w:displayText="NS" w:value="NS"/>
            </w:comboBox>
          </w:sdtPr>
          <w:sdtEndPr/>
          <w:sdtContent>
            <w:tc>
              <w:tcPr>
                <w:tcW w:w="1403" w:type="dxa"/>
                <w:hideMark/>
              </w:tcPr>
              <w:p w14:paraId="4492EE60" w14:textId="77777777" w:rsidR="00A310FE" w:rsidRPr="007A0382" w:rsidRDefault="00A310FE" w:rsidP="0093430B">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M</w:t>
                </w:r>
              </w:p>
            </w:tc>
          </w:sdtContent>
        </w:sdt>
        <w:tc>
          <w:tcPr>
            <w:tcW w:w="5163" w:type="dxa"/>
            <w:noWrap/>
            <w:hideMark/>
          </w:tcPr>
          <w:p w14:paraId="53CFB8A2" w14:textId="77777777" w:rsidR="00A310FE" w:rsidRPr="007A0382" w:rsidRDefault="00A310FE" w:rsidP="0093430B">
            <w:pPr>
              <w:pStyle w:val="TableText"/>
              <w:rPr>
                <w:rFonts w:eastAsia="Times New Roman"/>
                <w:color w:val="auto"/>
                <w:spacing w:val="0"/>
                <w:szCs w:val="22"/>
                <w:lang w:eastAsia="en-AU"/>
              </w:rPr>
            </w:pPr>
          </w:p>
        </w:tc>
      </w:tr>
      <w:tr w:rsidR="00A310FE" w:rsidRPr="00B843E0" w14:paraId="3310E236" w14:textId="77777777" w:rsidTr="000D0360">
        <w:trPr>
          <w:trHeight w:val="315"/>
        </w:trPr>
        <w:tc>
          <w:tcPr>
            <w:tcW w:w="1420" w:type="dxa"/>
            <w:noWrap/>
            <w:hideMark/>
          </w:tcPr>
          <w:p w14:paraId="6C1CA6EB" w14:textId="77777777" w:rsidR="00A310FE" w:rsidRPr="007A0382" w:rsidRDefault="00A310FE" w:rsidP="0093430B">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3.1.3</w:t>
            </w:r>
          </w:p>
        </w:tc>
        <w:tc>
          <w:tcPr>
            <w:tcW w:w="4403" w:type="dxa"/>
            <w:noWrap/>
            <w:hideMark/>
          </w:tcPr>
          <w:p w14:paraId="223C7132" w14:textId="77777777" w:rsidR="00A310FE" w:rsidRPr="007A0382" w:rsidRDefault="00A310FE" w:rsidP="0093430B">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Password Change</w:t>
            </w:r>
          </w:p>
        </w:tc>
        <w:sdt>
          <w:sdtPr>
            <w:rPr>
              <w:rFonts w:eastAsia="Times New Roman" w:cs="Arial"/>
              <w:bCs/>
              <w:color w:val="0000FF"/>
              <w:spacing w:val="0"/>
              <w:szCs w:val="22"/>
              <w:lang w:eastAsia="en-AU"/>
            </w:rPr>
            <w:id w:val="-139576466"/>
            <w:placeholder>
              <w:docPart w:val="97A9142F843346B498E533FE24409F45"/>
            </w:placeholder>
            <w:comboBox>
              <w:listItem w:value="Choose an item."/>
              <w:listItem w:displayText="M" w:value="M"/>
              <w:listItem w:displayText="NS" w:value="NS"/>
            </w:comboBox>
          </w:sdtPr>
          <w:sdtEndPr/>
          <w:sdtContent>
            <w:tc>
              <w:tcPr>
                <w:tcW w:w="1403" w:type="dxa"/>
                <w:hideMark/>
              </w:tcPr>
              <w:p w14:paraId="03CF4D54" w14:textId="77777777" w:rsidR="00A310FE" w:rsidRPr="007A0382" w:rsidRDefault="00A310FE" w:rsidP="0093430B">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5163" w:type="dxa"/>
            <w:noWrap/>
            <w:hideMark/>
          </w:tcPr>
          <w:p w14:paraId="42D651E7" w14:textId="77777777" w:rsidR="00A310FE" w:rsidRPr="007A0382" w:rsidRDefault="00A310FE" w:rsidP="0093430B">
            <w:pPr>
              <w:pStyle w:val="TableText"/>
              <w:rPr>
                <w:rFonts w:eastAsia="Times New Roman"/>
                <w:color w:val="auto"/>
                <w:spacing w:val="0"/>
                <w:szCs w:val="22"/>
                <w:lang w:eastAsia="en-AU"/>
              </w:rPr>
            </w:pPr>
          </w:p>
        </w:tc>
      </w:tr>
      <w:tr w:rsidR="000D0360" w:rsidRPr="00B843E0" w14:paraId="2C4551CA" w14:textId="77777777" w:rsidTr="000D0360">
        <w:trPr>
          <w:trHeight w:val="315"/>
        </w:trPr>
        <w:tc>
          <w:tcPr>
            <w:tcW w:w="1420" w:type="dxa"/>
            <w:noWrap/>
            <w:hideMark/>
          </w:tcPr>
          <w:p w14:paraId="29C2FC8C" w14:textId="14FDA5B5" w:rsidR="000D0360" w:rsidRPr="007A0382" w:rsidRDefault="000D0360" w:rsidP="000D0360">
            <w:pPr>
              <w:pStyle w:val="TableText"/>
              <w:rPr>
                <w:rFonts w:eastAsia="Times New Roman" w:cs="Arial"/>
                <w:color w:val="000000"/>
                <w:spacing w:val="0"/>
                <w:szCs w:val="22"/>
                <w:lang w:eastAsia="en-AU"/>
              </w:rPr>
            </w:pPr>
            <w:r>
              <w:rPr>
                <w:rFonts w:eastAsia="Times New Roman" w:cs="Arial"/>
                <w:color w:val="000000"/>
                <w:spacing w:val="0"/>
                <w:szCs w:val="22"/>
                <w:lang w:eastAsia="en-AU"/>
              </w:rPr>
              <w:t>3.2.1</w:t>
            </w:r>
          </w:p>
        </w:tc>
        <w:tc>
          <w:tcPr>
            <w:tcW w:w="4403" w:type="dxa"/>
            <w:noWrap/>
          </w:tcPr>
          <w:p w14:paraId="385F52EA" w14:textId="61CADB9B" w:rsidR="000D0360" w:rsidRPr="007A0382" w:rsidRDefault="000D0360" w:rsidP="000D0360">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Trade Capture Report Request</w:t>
            </w:r>
          </w:p>
        </w:tc>
        <w:tc>
          <w:tcPr>
            <w:tcW w:w="1403" w:type="dxa"/>
            <w:hideMark/>
          </w:tcPr>
          <w:p w14:paraId="3BFC9C7F" w14:textId="2E13E804" w:rsidR="000D0360" w:rsidRPr="007A0382" w:rsidRDefault="00904471" w:rsidP="000D0360">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294717087"/>
                <w:placeholder>
                  <w:docPart w:val="049D6043C2C3451485F59707A5F7D8C2"/>
                </w:placeholder>
                <w:comboBox>
                  <w:listItem w:value="Choose an item."/>
                  <w:listItem w:displayText="M" w:value="M"/>
                  <w:listItem w:displayText="NS" w:value="NS"/>
                </w:comboBox>
              </w:sdtPr>
              <w:sdtEndPr/>
              <w:sdtContent>
                <w:r w:rsidR="000D0360" w:rsidRPr="007A0382">
                  <w:rPr>
                    <w:rFonts w:eastAsia="Times New Roman" w:cs="Arial"/>
                    <w:bCs/>
                    <w:color w:val="0000FF"/>
                    <w:spacing w:val="0"/>
                    <w:szCs w:val="22"/>
                    <w:lang w:eastAsia="en-AU"/>
                  </w:rPr>
                  <w:t>M</w:t>
                </w:r>
              </w:sdtContent>
            </w:sdt>
          </w:p>
        </w:tc>
        <w:tc>
          <w:tcPr>
            <w:tcW w:w="5163" w:type="dxa"/>
            <w:noWrap/>
            <w:hideMark/>
          </w:tcPr>
          <w:p w14:paraId="650C8488" w14:textId="77777777" w:rsidR="000D0360" w:rsidRPr="007A0382" w:rsidRDefault="000D0360" w:rsidP="000D0360">
            <w:pPr>
              <w:pStyle w:val="TableText"/>
              <w:rPr>
                <w:rFonts w:eastAsia="Times New Roman"/>
                <w:color w:val="auto"/>
                <w:spacing w:val="0"/>
                <w:szCs w:val="22"/>
                <w:lang w:eastAsia="en-AU"/>
              </w:rPr>
            </w:pPr>
          </w:p>
        </w:tc>
      </w:tr>
      <w:tr w:rsidR="000D0360" w:rsidRPr="00B843E0" w14:paraId="04ABF6AE" w14:textId="77777777" w:rsidTr="000D0360">
        <w:trPr>
          <w:trHeight w:val="315"/>
        </w:trPr>
        <w:tc>
          <w:tcPr>
            <w:tcW w:w="1420" w:type="dxa"/>
            <w:noWrap/>
          </w:tcPr>
          <w:p w14:paraId="1A138E9D" w14:textId="7043ABA8" w:rsidR="000D0360" w:rsidRPr="00116529" w:rsidRDefault="000D0360" w:rsidP="000D0360">
            <w:pPr>
              <w:pStyle w:val="TableText"/>
              <w:rPr>
                <w:rFonts w:eastAsia="Times New Roman" w:cs="Arial"/>
                <w:color w:val="000000"/>
                <w:spacing w:val="0"/>
                <w:szCs w:val="22"/>
                <w:lang w:eastAsia="en-AU"/>
              </w:rPr>
            </w:pPr>
            <w:r>
              <w:rPr>
                <w:rFonts w:eastAsia="Times New Roman" w:cs="Arial"/>
                <w:color w:val="000000"/>
                <w:spacing w:val="0"/>
                <w:szCs w:val="22"/>
                <w:lang w:eastAsia="en-AU"/>
              </w:rPr>
              <w:t>3.2.2</w:t>
            </w:r>
          </w:p>
        </w:tc>
        <w:tc>
          <w:tcPr>
            <w:tcW w:w="4403" w:type="dxa"/>
            <w:noWrap/>
          </w:tcPr>
          <w:p w14:paraId="7B52DC92" w14:textId="39E31E55" w:rsidR="000D0360" w:rsidRPr="00116529" w:rsidRDefault="000D0360">
            <w:pPr>
              <w:pStyle w:val="TableText"/>
              <w:rPr>
                <w:rFonts w:eastAsia="Times New Roman" w:cs="Arial"/>
                <w:color w:val="000000"/>
                <w:spacing w:val="0"/>
                <w:szCs w:val="22"/>
                <w:lang w:eastAsia="en-AU"/>
              </w:rPr>
            </w:pPr>
            <w:r>
              <w:rPr>
                <w:rFonts w:eastAsia="Times New Roman" w:cs="Arial"/>
                <w:color w:val="000000"/>
                <w:spacing w:val="0"/>
                <w:szCs w:val="22"/>
                <w:lang w:eastAsia="en-AU"/>
              </w:rPr>
              <w:t>Trade Capture Report</w:t>
            </w:r>
          </w:p>
        </w:tc>
        <w:sdt>
          <w:sdtPr>
            <w:rPr>
              <w:rFonts w:eastAsia="Times New Roman" w:cs="Arial"/>
              <w:bCs/>
              <w:color w:val="0000FF"/>
              <w:spacing w:val="0"/>
              <w:szCs w:val="22"/>
              <w:lang w:eastAsia="en-AU"/>
            </w:rPr>
            <w:id w:val="-802383580"/>
            <w:placeholder>
              <w:docPart w:val="6F77736ABE1A4A22977FF52C822B187D"/>
            </w:placeholder>
            <w:comboBox>
              <w:listItem w:value="Choose an item."/>
              <w:listItem w:displayText="M" w:value="M"/>
              <w:listItem w:displayText="NS" w:value="NS"/>
            </w:comboBox>
          </w:sdtPr>
          <w:sdtEndPr/>
          <w:sdtContent>
            <w:tc>
              <w:tcPr>
                <w:tcW w:w="1403" w:type="dxa"/>
              </w:tcPr>
              <w:p w14:paraId="34E4CE71" w14:textId="193650B8" w:rsidR="000D0360" w:rsidRDefault="000D0360" w:rsidP="000D0360">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5163" w:type="dxa"/>
            <w:noWrap/>
          </w:tcPr>
          <w:p w14:paraId="48D09333" w14:textId="77777777" w:rsidR="000D0360" w:rsidRPr="007A0382" w:rsidRDefault="000D0360" w:rsidP="000D0360">
            <w:pPr>
              <w:pStyle w:val="TableText"/>
              <w:rPr>
                <w:rFonts w:eastAsia="Times New Roman"/>
                <w:color w:val="auto"/>
                <w:spacing w:val="0"/>
                <w:szCs w:val="22"/>
                <w:lang w:eastAsia="en-AU"/>
              </w:rPr>
            </w:pPr>
          </w:p>
        </w:tc>
      </w:tr>
      <w:tr w:rsidR="000D0360" w:rsidRPr="00B843E0" w14:paraId="00A045FC" w14:textId="77777777" w:rsidTr="000D0360">
        <w:trPr>
          <w:trHeight w:val="315"/>
        </w:trPr>
        <w:tc>
          <w:tcPr>
            <w:tcW w:w="1420" w:type="dxa"/>
            <w:noWrap/>
          </w:tcPr>
          <w:p w14:paraId="7A5F79F0" w14:textId="4CB8BAFE" w:rsidR="000D0360" w:rsidRPr="00116529" w:rsidRDefault="000D0360" w:rsidP="000D0360">
            <w:pPr>
              <w:pStyle w:val="TableText"/>
              <w:rPr>
                <w:rFonts w:eastAsia="Times New Roman" w:cs="Arial"/>
                <w:color w:val="000000"/>
                <w:spacing w:val="0"/>
                <w:szCs w:val="22"/>
                <w:lang w:eastAsia="en-AU"/>
              </w:rPr>
            </w:pPr>
            <w:r w:rsidRPr="00116529">
              <w:rPr>
                <w:rFonts w:eastAsia="Times New Roman" w:cs="Arial"/>
                <w:color w:val="000000"/>
                <w:spacing w:val="0"/>
                <w:szCs w:val="22"/>
                <w:lang w:eastAsia="en-AU"/>
              </w:rPr>
              <w:t>3.2.</w:t>
            </w:r>
            <w:r>
              <w:rPr>
                <w:rFonts w:eastAsia="Times New Roman" w:cs="Arial"/>
                <w:color w:val="000000"/>
                <w:spacing w:val="0"/>
                <w:szCs w:val="22"/>
                <w:lang w:eastAsia="en-AU"/>
              </w:rPr>
              <w:t>3</w:t>
            </w:r>
          </w:p>
        </w:tc>
        <w:tc>
          <w:tcPr>
            <w:tcW w:w="4403" w:type="dxa"/>
            <w:noWrap/>
          </w:tcPr>
          <w:p w14:paraId="3BD5D7EF" w14:textId="77777777" w:rsidR="000D0360" w:rsidRPr="00116529" w:rsidRDefault="000D0360" w:rsidP="000D0360">
            <w:pPr>
              <w:pStyle w:val="TableText"/>
              <w:rPr>
                <w:rFonts w:eastAsia="Times New Roman" w:cs="Arial"/>
                <w:color w:val="000000"/>
                <w:spacing w:val="0"/>
                <w:szCs w:val="22"/>
                <w:lang w:eastAsia="en-AU"/>
              </w:rPr>
            </w:pPr>
            <w:r w:rsidRPr="00116529">
              <w:rPr>
                <w:rFonts w:eastAsia="Times New Roman" w:cs="Arial"/>
                <w:color w:val="000000"/>
                <w:spacing w:val="0"/>
                <w:szCs w:val="22"/>
                <w:lang w:eastAsia="en-AU"/>
              </w:rPr>
              <w:t>Retransmission Request</w:t>
            </w:r>
          </w:p>
        </w:tc>
        <w:sdt>
          <w:sdtPr>
            <w:rPr>
              <w:rFonts w:eastAsia="Times New Roman" w:cs="Arial"/>
              <w:bCs/>
              <w:color w:val="0000FF"/>
              <w:spacing w:val="0"/>
              <w:szCs w:val="22"/>
              <w:lang w:eastAsia="en-AU"/>
            </w:rPr>
            <w:id w:val="582957167"/>
            <w:placeholder>
              <w:docPart w:val="53A0F36945B14DCCAF2504CFC6A70934"/>
            </w:placeholder>
            <w:comboBox>
              <w:listItem w:value="Choose an item."/>
              <w:listItem w:displayText="M" w:value="M"/>
              <w:listItem w:displayText="NS" w:value="NS"/>
            </w:comboBox>
          </w:sdtPr>
          <w:sdtEndPr/>
          <w:sdtContent>
            <w:tc>
              <w:tcPr>
                <w:tcW w:w="1403" w:type="dxa"/>
                <w:hideMark/>
              </w:tcPr>
              <w:p w14:paraId="15C9CD75" w14:textId="77777777" w:rsidR="000D0360" w:rsidRPr="007A0382" w:rsidRDefault="000D0360" w:rsidP="000D0360">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M</w:t>
                </w:r>
              </w:p>
            </w:tc>
          </w:sdtContent>
        </w:sdt>
        <w:tc>
          <w:tcPr>
            <w:tcW w:w="5163" w:type="dxa"/>
            <w:noWrap/>
            <w:hideMark/>
          </w:tcPr>
          <w:p w14:paraId="79DBCEFA" w14:textId="77777777" w:rsidR="000D0360" w:rsidRPr="007A0382" w:rsidRDefault="000D0360" w:rsidP="000D0360">
            <w:pPr>
              <w:pStyle w:val="TableText"/>
              <w:rPr>
                <w:rFonts w:eastAsia="Times New Roman"/>
                <w:color w:val="auto"/>
                <w:spacing w:val="0"/>
                <w:szCs w:val="22"/>
                <w:lang w:eastAsia="en-AU"/>
              </w:rPr>
            </w:pPr>
          </w:p>
        </w:tc>
      </w:tr>
      <w:tr w:rsidR="000D0360" w:rsidRPr="00B843E0" w14:paraId="1AB5DFE1" w14:textId="77777777" w:rsidTr="000D0360">
        <w:trPr>
          <w:trHeight w:val="315"/>
        </w:trPr>
        <w:tc>
          <w:tcPr>
            <w:tcW w:w="1420" w:type="dxa"/>
            <w:noWrap/>
          </w:tcPr>
          <w:p w14:paraId="1FA97D16" w14:textId="77777777" w:rsidR="000D0360" w:rsidRPr="00116529" w:rsidRDefault="000D0360" w:rsidP="000D0360">
            <w:pPr>
              <w:pStyle w:val="TableText"/>
              <w:rPr>
                <w:rFonts w:eastAsia="Times New Roman" w:cs="Arial"/>
                <w:color w:val="000000"/>
                <w:spacing w:val="0"/>
                <w:szCs w:val="22"/>
                <w:lang w:eastAsia="en-AU"/>
              </w:rPr>
            </w:pPr>
            <w:r>
              <w:rPr>
                <w:rFonts w:eastAsia="Times New Roman" w:cs="Arial"/>
                <w:color w:val="000000"/>
                <w:spacing w:val="0"/>
                <w:szCs w:val="22"/>
                <w:lang w:eastAsia="en-AU"/>
              </w:rPr>
              <w:t>3.3.1</w:t>
            </w:r>
          </w:p>
        </w:tc>
        <w:tc>
          <w:tcPr>
            <w:tcW w:w="4403" w:type="dxa"/>
            <w:noWrap/>
          </w:tcPr>
          <w:p w14:paraId="443072BC" w14:textId="77777777" w:rsidR="000D0360" w:rsidRPr="00116529" w:rsidRDefault="000D0360" w:rsidP="000D0360">
            <w:pPr>
              <w:pStyle w:val="TableText"/>
              <w:rPr>
                <w:rFonts w:eastAsia="Times New Roman" w:cs="Arial"/>
                <w:color w:val="000000"/>
                <w:spacing w:val="0"/>
                <w:szCs w:val="22"/>
                <w:lang w:eastAsia="en-AU"/>
              </w:rPr>
            </w:pPr>
            <w:r>
              <w:rPr>
                <w:rFonts w:eastAsia="Times New Roman" w:cs="Arial"/>
                <w:color w:val="000000"/>
                <w:spacing w:val="0"/>
                <w:szCs w:val="22"/>
                <w:lang w:eastAsia="en-AU"/>
              </w:rPr>
              <w:t>Message Reject Handling</w:t>
            </w:r>
          </w:p>
        </w:tc>
        <w:tc>
          <w:tcPr>
            <w:tcW w:w="1403" w:type="dxa"/>
          </w:tcPr>
          <w:p w14:paraId="11AE6F0D" w14:textId="77777777" w:rsidR="000D0360" w:rsidRDefault="000D0360" w:rsidP="000D0360">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tc>
          <w:tcPr>
            <w:tcW w:w="5163" w:type="dxa"/>
            <w:noWrap/>
          </w:tcPr>
          <w:p w14:paraId="6BE7124C" w14:textId="77777777" w:rsidR="000D0360" w:rsidRPr="007A0382" w:rsidRDefault="000D0360" w:rsidP="000D0360">
            <w:pPr>
              <w:pStyle w:val="TableText"/>
              <w:rPr>
                <w:rFonts w:eastAsia="Times New Roman"/>
                <w:color w:val="auto"/>
                <w:spacing w:val="0"/>
                <w:szCs w:val="22"/>
                <w:lang w:eastAsia="en-AU"/>
              </w:rPr>
            </w:pPr>
          </w:p>
        </w:tc>
      </w:tr>
    </w:tbl>
    <w:p w14:paraId="4E5A6E5D" w14:textId="77777777" w:rsidR="00A310FE" w:rsidRDefault="00A310FE" w:rsidP="00A310FE">
      <w:pPr>
        <w:spacing w:after="0" w:line="240" w:lineRule="auto"/>
      </w:pPr>
    </w:p>
    <w:p w14:paraId="7E48C564" w14:textId="77777777" w:rsidR="00A310FE" w:rsidRDefault="00A310FE" w:rsidP="00A310FE">
      <w:pPr>
        <w:spacing w:after="0" w:line="240" w:lineRule="auto"/>
      </w:pPr>
    </w:p>
    <w:tbl>
      <w:tblPr>
        <w:tblStyle w:val="TableASX"/>
        <w:tblW w:w="12356" w:type="dxa"/>
        <w:tblBorders>
          <w:insideV w:val="single" w:sz="8" w:space="0" w:color="009FDF" w:themeColor="accent2"/>
        </w:tblBorders>
        <w:tblLook w:val="04A0" w:firstRow="1" w:lastRow="0" w:firstColumn="1" w:lastColumn="0" w:noHBand="0" w:noVBand="1"/>
      </w:tblPr>
      <w:tblGrid>
        <w:gridCol w:w="1442"/>
        <w:gridCol w:w="4394"/>
        <w:gridCol w:w="1403"/>
        <w:gridCol w:w="5117"/>
      </w:tblGrid>
      <w:tr w:rsidR="00A310FE" w:rsidRPr="00B843E0" w14:paraId="5C430BDE" w14:textId="77777777" w:rsidTr="00E524A0">
        <w:trPr>
          <w:cnfStyle w:val="100000000000" w:firstRow="1" w:lastRow="0" w:firstColumn="0" w:lastColumn="0" w:oddVBand="0" w:evenVBand="0" w:oddHBand="0" w:evenHBand="0" w:firstRowFirstColumn="0" w:firstRowLastColumn="0" w:lastRowFirstColumn="0" w:lastRowLastColumn="0"/>
          <w:trHeight w:val="510"/>
          <w:tblHeader/>
        </w:trPr>
        <w:tc>
          <w:tcPr>
            <w:tcW w:w="1442" w:type="dxa"/>
            <w:shd w:val="clear" w:color="auto" w:fill="0C3B6C" w:themeFill="accent1"/>
            <w:noWrap/>
            <w:hideMark/>
          </w:tcPr>
          <w:p w14:paraId="48C984D7" w14:textId="110BE348" w:rsidR="00A310FE" w:rsidRPr="0093430B" w:rsidRDefault="00BF2AE3" w:rsidP="0093430B">
            <w:pPr>
              <w:pStyle w:val="TableText"/>
              <w:rPr>
                <w:b w:val="0"/>
                <w:color w:val="FFFFFF" w:themeColor="background1"/>
                <w:lang w:eastAsia="en-AU"/>
              </w:rPr>
            </w:pPr>
            <w:r>
              <w:rPr>
                <w:color w:val="FFFFFF" w:themeColor="background1"/>
                <w:lang w:eastAsia="en-AU"/>
              </w:rPr>
              <w:t>Scheduled Testing</w:t>
            </w:r>
          </w:p>
        </w:tc>
        <w:tc>
          <w:tcPr>
            <w:tcW w:w="4394" w:type="dxa"/>
            <w:shd w:val="clear" w:color="auto" w:fill="0C3B6C" w:themeFill="accent1"/>
            <w:noWrap/>
            <w:hideMark/>
          </w:tcPr>
          <w:p w14:paraId="75F9FB27" w14:textId="77777777" w:rsidR="00A310FE" w:rsidRPr="0093430B" w:rsidRDefault="00A310FE" w:rsidP="0093430B">
            <w:pPr>
              <w:pStyle w:val="TableText"/>
              <w:rPr>
                <w:b w:val="0"/>
                <w:color w:val="FFFFFF" w:themeColor="background1"/>
                <w:lang w:eastAsia="en-AU"/>
              </w:rPr>
            </w:pPr>
            <w:r w:rsidRPr="0093430B">
              <w:rPr>
                <w:color w:val="FFFFFF" w:themeColor="background1"/>
                <w:lang w:eastAsia="en-AU"/>
              </w:rPr>
              <w:t>Title</w:t>
            </w:r>
          </w:p>
        </w:tc>
        <w:tc>
          <w:tcPr>
            <w:tcW w:w="1403" w:type="dxa"/>
            <w:shd w:val="clear" w:color="auto" w:fill="0C3B6C" w:themeFill="accent1"/>
            <w:hideMark/>
          </w:tcPr>
          <w:p w14:paraId="1224F936" w14:textId="58BEBBAE" w:rsidR="00A310FE" w:rsidRPr="0093430B" w:rsidRDefault="00E524A0" w:rsidP="0093430B">
            <w:pPr>
              <w:pStyle w:val="TableText"/>
              <w:rPr>
                <w:b w:val="0"/>
                <w:color w:val="FFFFFF" w:themeColor="background1"/>
                <w:lang w:eastAsia="en-AU"/>
              </w:rPr>
            </w:pPr>
            <w:r w:rsidRPr="00E524A0">
              <w:rPr>
                <w:color w:val="FFFFFF" w:themeColor="background1"/>
                <w:lang w:eastAsia="en-AU"/>
              </w:rPr>
              <w:t>Requirement</w:t>
            </w:r>
          </w:p>
        </w:tc>
        <w:tc>
          <w:tcPr>
            <w:tcW w:w="5117" w:type="dxa"/>
            <w:shd w:val="clear" w:color="auto" w:fill="0C3B6C" w:themeFill="accent1"/>
            <w:noWrap/>
            <w:hideMark/>
          </w:tcPr>
          <w:p w14:paraId="2F7951C7" w14:textId="77777777" w:rsidR="00A310FE" w:rsidRPr="0093430B" w:rsidRDefault="00A310FE" w:rsidP="0093430B">
            <w:pPr>
              <w:pStyle w:val="TableText"/>
              <w:rPr>
                <w:b w:val="0"/>
                <w:color w:val="FFFFFF" w:themeColor="background1"/>
                <w:lang w:eastAsia="en-AU"/>
              </w:rPr>
            </w:pPr>
            <w:r w:rsidRPr="0093430B">
              <w:rPr>
                <w:color w:val="FFFFFF" w:themeColor="background1"/>
                <w:lang w:eastAsia="en-AU"/>
              </w:rPr>
              <w:t xml:space="preserve">Reason </w:t>
            </w:r>
          </w:p>
        </w:tc>
      </w:tr>
      <w:tr w:rsidR="00A310FE" w:rsidRPr="007A0382" w14:paraId="3659CEEA" w14:textId="77777777" w:rsidTr="00E524A0">
        <w:trPr>
          <w:trHeight w:val="315"/>
        </w:trPr>
        <w:tc>
          <w:tcPr>
            <w:tcW w:w="1442" w:type="dxa"/>
            <w:noWrap/>
            <w:hideMark/>
          </w:tcPr>
          <w:p w14:paraId="132B35EB" w14:textId="77777777" w:rsidR="00A310FE" w:rsidRPr="007A0382" w:rsidRDefault="00A310FE" w:rsidP="0093430B">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4.1</w:t>
            </w:r>
          </w:p>
        </w:tc>
        <w:tc>
          <w:tcPr>
            <w:tcW w:w="4394" w:type="dxa"/>
            <w:noWrap/>
            <w:hideMark/>
          </w:tcPr>
          <w:p w14:paraId="7BC02BEB" w14:textId="77777777" w:rsidR="00A310FE" w:rsidRPr="007A0382" w:rsidRDefault="00A310FE" w:rsidP="0093430B">
            <w:pPr>
              <w:pStyle w:val="TableText"/>
              <w:rPr>
                <w:rFonts w:eastAsia="Times New Roman" w:cs="Arial"/>
                <w:color w:val="000000"/>
                <w:spacing w:val="0"/>
                <w:szCs w:val="22"/>
                <w:lang w:eastAsia="en-AU"/>
              </w:rPr>
            </w:pPr>
            <w:r>
              <w:rPr>
                <w:rFonts w:eastAsia="Times New Roman" w:cs="Arial"/>
                <w:color w:val="000000"/>
                <w:spacing w:val="0"/>
                <w:szCs w:val="22"/>
                <w:lang w:eastAsia="en-AU"/>
              </w:rPr>
              <w:t>Account Disable</w:t>
            </w:r>
          </w:p>
        </w:tc>
        <w:sdt>
          <w:sdtPr>
            <w:rPr>
              <w:rFonts w:eastAsia="Times New Roman" w:cs="Arial"/>
              <w:bCs/>
              <w:color w:val="0000FF"/>
              <w:spacing w:val="0"/>
              <w:szCs w:val="22"/>
              <w:lang w:eastAsia="en-AU"/>
            </w:rPr>
            <w:id w:val="1354998411"/>
            <w:placeholder>
              <w:docPart w:val="CCAFB53E60E04DABA28A715229CE1A33"/>
            </w:placeholder>
            <w:comboBox>
              <w:listItem w:value="Choose an item."/>
              <w:listItem w:displayText="M" w:value="M"/>
              <w:listItem w:displayText="NS" w:value="NS"/>
            </w:comboBox>
          </w:sdtPr>
          <w:sdtEndPr/>
          <w:sdtContent>
            <w:tc>
              <w:tcPr>
                <w:tcW w:w="1403" w:type="dxa"/>
                <w:hideMark/>
              </w:tcPr>
              <w:p w14:paraId="1661D561" w14:textId="77777777" w:rsidR="00A310FE" w:rsidRPr="007A0382" w:rsidRDefault="00A310FE" w:rsidP="0093430B">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5117" w:type="dxa"/>
            <w:noWrap/>
            <w:hideMark/>
          </w:tcPr>
          <w:p w14:paraId="42439938" w14:textId="77777777" w:rsidR="00A310FE" w:rsidRPr="007A0382" w:rsidRDefault="00A310FE" w:rsidP="0093430B">
            <w:pPr>
              <w:pStyle w:val="TableText"/>
              <w:rPr>
                <w:rFonts w:eastAsia="Times New Roman"/>
                <w:color w:val="auto"/>
                <w:spacing w:val="0"/>
                <w:szCs w:val="22"/>
                <w:lang w:eastAsia="en-AU"/>
              </w:rPr>
            </w:pPr>
          </w:p>
        </w:tc>
      </w:tr>
      <w:tr w:rsidR="00A310FE" w:rsidRPr="007A0382" w14:paraId="7FC815D8" w14:textId="77777777" w:rsidTr="00E524A0">
        <w:trPr>
          <w:trHeight w:val="255"/>
        </w:trPr>
        <w:tc>
          <w:tcPr>
            <w:tcW w:w="1442" w:type="dxa"/>
            <w:noWrap/>
            <w:hideMark/>
          </w:tcPr>
          <w:p w14:paraId="2E63AB1E" w14:textId="77777777" w:rsidR="00A310FE" w:rsidRPr="007A0382" w:rsidRDefault="00A310FE" w:rsidP="0093430B">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4.2</w:t>
            </w:r>
          </w:p>
        </w:tc>
        <w:tc>
          <w:tcPr>
            <w:tcW w:w="4394" w:type="dxa"/>
            <w:noWrap/>
            <w:hideMark/>
          </w:tcPr>
          <w:p w14:paraId="40A87C02" w14:textId="77777777" w:rsidR="00A310FE" w:rsidRPr="007A0382" w:rsidRDefault="00A310FE" w:rsidP="0093430B">
            <w:pPr>
              <w:pStyle w:val="TableText"/>
              <w:rPr>
                <w:rFonts w:eastAsia="Times New Roman" w:cs="Arial"/>
                <w:color w:val="000000"/>
                <w:spacing w:val="0"/>
                <w:szCs w:val="22"/>
                <w:lang w:eastAsia="en-AU"/>
              </w:rPr>
            </w:pPr>
            <w:r>
              <w:rPr>
                <w:rFonts w:eastAsia="Times New Roman" w:cs="Arial"/>
                <w:color w:val="000000"/>
                <w:spacing w:val="0"/>
                <w:szCs w:val="22"/>
                <w:lang w:eastAsia="en-AU"/>
              </w:rPr>
              <w:t>Impending Password Expiry</w:t>
            </w:r>
          </w:p>
        </w:tc>
        <w:tc>
          <w:tcPr>
            <w:tcW w:w="1403" w:type="dxa"/>
            <w:hideMark/>
          </w:tcPr>
          <w:p w14:paraId="1AAA37F7" w14:textId="77777777" w:rsidR="00A310FE" w:rsidRPr="007A0382" w:rsidRDefault="00A310FE" w:rsidP="0093430B">
            <w:pPr>
              <w:pStyle w:val="TableText"/>
              <w:jc w:val="center"/>
              <w:rPr>
                <w:rFonts w:eastAsia="Times New Roman" w:cs="Arial"/>
                <w:color w:val="0000FF"/>
                <w:spacing w:val="0"/>
                <w:szCs w:val="22"/>
                <w:lang w:eastAsia="en-AU"/>
              </w:rPr>
            </w:pPr>
            <w:r>
              <w:rPr>
                <w:rFonts w:eastAsia="Times New Roman" w:cs="Arial"/>
                <w:color w:val="0000FF"/>
                <w:spacing w:val="0"/>
                <w:szCs w:val="22"/>
                <w:lang w:eastAsia="en-AU"/>
              </w:rPr>
              <w:t>M</w:t>
            </w:r>
          </w:p>
        </w:tc>
        <w:tc>
          <w:tcPr>
            <w:tcW w:w="5117" w:type="dxa"/>
            <w:noWrap/>
            <w:hideMark/>
          </w:tcPr>
          <w:p w14:paraId="0F31AD0A" w14:textId="77777777" w:rsidR="00A310FE" w:rsidRPr="007A0382" w:rsidRDefault="00A310FE" w:rsidP="0093430B">
            <w:pPr>
              <w:pStyle w:val="TableText"/>
              <w:rPr>
                <w:rFonts w:eastAsia="Times New Roman" w:cs="Arial"/>
                <w:color w:val="9C6500"/>
                <w:spacing w:val="0"/>
                <w:szCs w:val="22"/>
                <w:lang w:eastAsia="en-AU"/>
              </w:rPr>
            </w:pPr>
          </w:p>
        </w:tc>
      </w:tr>
      <w:tr w:rsidR="00A310FE" w:rsidRPr="007A0382" w14:paraId="2D6F7482" w14:textId="77777777" w:rsidTr="00E524A0">
        <w:trPr>
          <w:trHeight w:val="255"/>
        </w:trPr>
        <w:tc>
          <w:tcPr>
            <w:tcW w:w="1442" w:type="dxa"/>
            <w:noWrap/>
            <w:hideMark/>
          </w:tcPr>
          <w:p w14:paraId="39FB0F08" w14:textId="77777777" w:rsidR="00A310FE" w:rsidRPr="007A0382" w:rsidRDefault="00A310FE" w:rsidP="0093430B">
            <w:pPr>
              <w:pStyle w:val="TableText"/>
              <w:rPr>
                <w:rFonts w:eastAsia="Times New Roman" w:cs="Arial"/>
                <w:color w:val="000000"/>
                <w:spacing w:val="0"/>
                <w:szCs w:val="22"/>
                <w:lang w:eastAsia="en-AU"/>
              </w:rPr>
            </w:pPr>
            <w:r>
              <w:rPr>
                <w:rFonts w:eastAsia="Times New Roman" w:cs="Arial"/>
                <w:color w:val="000000"/>
                <w:spacing w:val="0"/>
                <w:szCs w:val="22"/>
                <w:lang w:eastAsia="en-AU"/>
              </w:rPr>
              <w:t>4.3</w:t>
            </w:r>
          </w:p>
        </w:tc>
        <w:tc>
          <w:tcPr>
            <w:tcW w:w="4394" w:type="dxa"/>
            <w:noWrap/>
            <w:hideMark/>
          </w:tcPr>
          <w:p w14:paraId="6F7C80A4" w14:textId="70015232" w:rsidR="00A310FE" w:rsidRPr="007A0382" w:rsidRDefault="00BF2D78" w:rsidP="0093430B">
            <w:pPr>
              <w:pStyle w:val="TableText"/>
              <w:rPr>
                <w:rFonts w:eastAsia="Times New Roman" w:cs="Arial"/>
                <w:color w:val="000000"/>
                <w:spacing w:val="0"/>
                <w:szCs w:val="22"/>
                <w:lang w:eastAsia="en-AU"/>
              </w:rPr>
            </w:pPr>
            <w:r>
              <w:rPr>
                <w:rFonts w:eastAsia="Times New Roman" w:cs="Arial"/>
                <w:color w:val="000000"/>
                <w:spacing w:val="0"/>
                <w:szCs w:val="22"/>
                <w:lang w:eastAsia="en-AU"/>
              </w:rPr>
              <w:t>Trade Cancellation</w:t>
            </w:r>
          </w:p>
        </w:tc>
        <w:sdt>
          <w:sdtPr>
            <w:rPr>
              <w:rFonts w:eastAsia="Times New Roman" w:cs="Arial"/>
              <w:bCs/>
              <w:color w:val="0000FF"/>
              <w:spacing w:val="0"/>
              <w:szCs w:val="22"/>
              <w:lang w:eastAsia="en-AU"/>
            </w:rPr>
            <w:id w:val="-1817481849"/>
            <w:placeholder>
              <w:docPart w:val="C25E5566876944CD9B4696992EBBDF3F"/>
            </w:placeholder>
            <w:comboBox>
              <w:listItem w:value="Choose an item."/>
              <w:listItem w:displayText="M" w:value="M"/>
              <w:listItem w:displayText="NS" w:value="NS"/>
            </w:comboBox>
          </w:sdtPr>
          <w:sdtEndPr/>
          <w:sdtContent>
            <w:tc>
              <w:tcPr>
                <w:tcW w:w="1403" w:type="dxa"/>
                <w:hideMark/>
              </w:tcPr>
              <w:p w14:paraId="16601282" w14:textId="77777777" w:rsidR="00A310FE" w:rsidRPr="007A0382" w:rsidRDefault="00A310FE" w:rsidP="0093430B">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5117" w:type="dxa"/>
            <w:noWrap/>
            <w:hideMark/>
          </w:tcPr>
          <w:p w14:paraId="7EB2D3AC" w14:textId="77777777" w:rsidR="00A310FE" w:rsidRPr="007A0382" w:rsidRDefault="00A310FE" w:rsidP="0093430B">
            <w:pPr>
              <w:pStyle w:val="TableText"/>
              <w:rPr>
                <w:rFonts w:eastAsia="Times New Roman"/>
                <w:color w:val="auto"/>
                <w:spacing w:val="0"/>
                <w:szCs w:val="22"/>
                <w:lang w:eastAsia="en-AU"/>
              </w:rPr>
            </w:pPr>
          </w:p>
        </w:tc>
      </w:tr>
      <w:tr w:rsidR="00BF2D78" w:rsidRPr="007A0382" w14:paraId="614001E9" w14:textId="77777777" w:rsidTr="00E524A0">
        <w:trPr>
          <w:trHeight w:val="255"/>
        </w:trPr>
        <w:tc>
          <w:tcPr>
            <w:tcW w:w="1442" w:type="dxa"/>
            <w:noWrap/>
          </w:tcPr>
          <w:p w14:paraId="7A29E9E0" w14:textId="251829AF" w:rsidR="00BF2D78" w:rsidRDefault="00BF2D78" w:rsidP="0093430B">
            <w:pPr>
              <w:pStyle w:val="TableText"/>
              <w:rPr>
                <w:rFonts w:eastAsia="Times New Roman" w:cs="Arial"/>
                <w:color w:val="000000"/>
                <w:spacing w:val="0"/>
                <w:szCs w:val="22"/>
                <w:lang w:eastAsia="en-AU"/>
              </w:rPr>
            </w:pPr>
            <w:r>
              <w:rPr>
                <w:rFonts w:eastAsia="Times New Roman" w:cs="Arial"/>
                <w:color w:val="000000"/>
                <w:spacing w:val="0"/>
                <w:szCs w:val="22"/>
                <w:lang w:eastAsia="en-AU"/>
              </w:rPr>
              <w:t>4.4</w:t>
            </w:r>
          </w:p>
        </w:tc>
        <w:tc>
          <w:tcPr>
            <w:tcW w:w="4394" w:type="dxa"/>
            <w:noWrap/>
          </w:tcPr>
          <w:p w14:paraId="34FE3D19" w14:textId="36898B7C" w:rsidR="00BF2D78" w:rsidRDefault="00BF2D78" w:rsidP="0093430B">
            <w:pPr>
              <w:pStyle w:val="TableText"/>
              <w:rPr>
                <w:rFonts w:eastAsia="Times New Roman" w:cs="Arial"/>
                <w:color w:val="000000"/>
                <w:spacing w:val="0"/>
                <w:szCs w:val="22"/>
                <w:lang w:eastAsia="en-AU"/>
              </w:rPr>
            </w:pPr>
            <w:r>
              <w:rPr>
                <w:rFonts w:eastAsia="Times New Roman" w:cs="Arial"/>
                <w:color w:val="000000"/>
                <w:spacing w:val="0"/>
                <w:szCs w:val="22"/>
                <w:lang w:eastAsia="en-AU"/>
              </w:rPr>
              <w:t>Failover</w:t>
            </w:r>
          </w:p>
        </w:tc>
        <w:sdt>
          <w:sdtPr>
            <w:rPr>
              <w:rFonts w:eastAsia="Times New Roman" w:cs="Arial"/>
              <w:bCs/>
              <w:color w:val="0000FF"/>
              <w:spacing w:val="0"/>
              <w:szCs w:val="22"/>
              <w:lang w:eastAsia="en-AU"/>
            </w:rPr>
            <w:id w:val="-1507280267"/>
            <w:placeholder>
              <w:docPart w:val="E7D74729CCE547898C57682FD603FED0"/>
            </w:placeholder>
            <w:comboBox>
              <w:listItem w:value="Choose an item."/>
              <w:listItem w:displayText="M" w:value="M"/>
              <w:listItem w:displayText="NS" w:value="NS"/>
            </w:comboBox>
          </w:sdtPr>
          <w:sdtEndPr/>
          <w:sdtContent>
            <w:tc>
              <w:tcPr>
                <w:tcW w:w="1403" w:type="dxa"/>
              </w:tcPr>
              <w:p w14:paraId="187AB257" w14:textId="3CA5B91A" w:rsidR="00BF2D78" w:rsidRDefault="00BF2D78" w:rsidP="0093430B">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5117" w:type="dxa"/>
            <w:noWrap/>
          </w:tcPr>
          <w:p w14:paraId="3618674F" w14:textId="77777777" w:rsidR="00BF2D78" w:rsidRPr="007A0382" w:rsidRDefault="00BF2D78" w:rsidP="0093430B">
            <w:pPr>
              <w:pStyle w:val="TableText"/>
              <w:rPr>
                <w:rFonts w:eastAsia="Times New Roman"/>
                <w:color w:val="auto"/>
                <w:spacing w:val="0"/>
                <w:szCs w:val="22"/>
                <w:lang w:eastAsia="en-AU"/>
              </w:rPr>
            </w:pPr>
          </w:p>
        </w:tc>
      </w:tr>
    </w:tbl>
    <w:p w14:paraId="27D55EFE" w14:textId="77777777" w:rsidR="00A310FE" w:rsidRDefault="00A310FE" w:rsidP="00A310FE">
      <w:pPr>
        <w:pStyle w:val="NumberedHeading1"/>
      </w:pPr>
      <w:r>
        <w:lastRenderedPageBreak/>
        <w:t>Attestation</w:t>
      </w:r>
    </w:p>
    <w:p w14:paraId="3FA9FFDA" w14:textId="77777777" w:rsidR="00A310FE" w:rsidRPr="00D571BA" w:rsidRDefault="00A310FE" w:rsidP="00A310FE">
      <w:r w:rsidRPr="00D571BA">
        <w:t>I confirm</w:t>
      </w:r>
      <w:r>
        <w:t>,</w:t>
      </w:r>
      <w:r w:rsidRPr="00D571BA">
        <w:t xml:space="preserve"> that by submitting this document</w:t>
      </w:r>
      <w:r>
        <w:t>,</w:t>
      </w:r>
      <w:r w:rsidRPr="00D571BA">
        <w:t xml:space="preserve"> I have read and understood the expectations of the ASX Application Conformance test. I will at all times</w:t>
      </w:r>
      <w:r>
        <w:t>,</w:t>
      </w:r>
      <w:r w:rsidRPr="00D571BA">
        <w:t xml:space="preserve"> throughout my test</w:t>
      </w:r>
      <w:r>
        <w:t>,</w:t>
      </w:r>
      <w:r w:rsidRPr="00D571BA">
        <w:t xml:space="preserve"> adhere to those expectations with special consideration </w:t>
      </w:r>
      <w:r>
        <w:t>given to</w:t>
      </w:r>
      <w:r w:rsidRPr="00D571BA">
        <w:t xml:space="preserve"> ASX Operating Rules and Procedures on acceptable market behaviour.    </w:t>
      </w:r>
    </w:p>
    <w:p w14:paraId="77C93645" w14:textId="77777777" w:rsidR="00A310FE" w:rsidRPr="00D571BA" w:rsidRDefault="00A310FE" w:rsidP="00A310FE">
      <w:r w:rsidRPr="00D571BA">
        <w:t xml:space="preserve">I also confirm the following: </w:t>
      </w:r>
    </w:p>
    <w:p w14:paraId="7D33DA5E" w14:textId="12DD0675" w:rsidR="00A310FE" w:rsidRPr="00D571BA" w:rsidRDefault="00A310FE" w:rsidP="00A310FE">
      <w:pPr>
        <w:pStyle w:val="ListParagraph"/>
        <w:numPr>
          <w:ilvl w:val="0"/>
          <w:numId w:val="38"/>
        </w:numPr>
      </w:pPr>
      <w:r>
        <w:rPr>
          <w:noProof/>
        </w:rPr>
        <w:t xml:space="preserve">The application details provided in this </w:t>
      </w:r>
      <w:r w:rsidRPr="007A0382">
        <w:rPr>
          <w:noProof/>
        </w:rPr>
        <w:t>document</w:t>
      </w:r>
      <w:r w:rsidR="001062B3">
        <w:rPr>
          <w:noProof/>
        </w:rPr>
        <w:t xml:space="preserve"> relate only to the</w:t>
      </w:r>
      <w:r w:rsidRPr="007A0382">
        <w:rPr>
          <w:noProof/>
        </w:rPr>
        <w:t xml:space="preserve"> application which will be</w:t>
      </w:r>
      <w:r>
        <w:rPr>
          <w:noProof/>
        </w:rPr>
        <w:t xml:space="preserve"> used to perform the test scripts nominated</w:t>
      </w:r>
      <w:r w:rsidR="001062B3">
        <w:rPr>
          <w:noProof/>
        </w:rPr>
        <w:t>,</w:t>
      </w:r>
      <w:r>
        <w:rPr>
          <w:noProof/>
        </w:rPr>
        <w:t xml:space="preserve"> as applicable to ASX conformance requirements.</w:t>
      </w:r>
    </w:p>
    <w:p w14:paraId="494D382A" w14:textId="77777777" w:rsidR="00A310FE" w:rsidRPr="00D571BA" w:rsidRDefault="00A310FE" w:rsidP="00A310FE">
      <w:pPr>
        <w:pStyle w:val="ListParagraph"/>
        <w:numPr>
          <w:ilvl w:val="0"/>
          <w:numId w:val="38"/>
        </w:numPr>
      </w:pPr>
      <w:r w:rsidRPr="00D571BA">
        <w:t>The application and version used in this conformance test will be the same as used in production.</w:t>
      </w:r>
    </w:p>
    <w:p w14:paraId="32709261" w14:textId="2A7B6B27" w:rsidR="00A310FE" w:rsidRPr="00D571BA" w:rsidRDefault="00A310FE" w:rsidP="00A310FE">
      <w:pPr>
        <w:pStyle w:val="ListParagraph"/>
        <w:numPr>
          <w:ilvl w:val="0"/>
          <w:numId w:val="38"/>
        </w:numPr>
      </w:pPr>
      <w:r w:rsidRPr="00D571BA">
        <w:t>If upon receiving a ‘pass’ assessment for this application</w:t>
      </w:r>
      <w:r w:rsidR="001062B3">
        <w:t>,</w:t>
      </w:r>
      <w:r w:rsidRPr="00D571BA">
        <w:t xml:space="preserve"> I subsequently alter this application,  I understand ASX requires that I re-sit the Application Conformance test as a new, complete</w:t>
      </w:r>
      <w:r>
        <w:t>,</w:t>
      </w:r>
      <w:r w:rsidRPr="00D571BA">
        <w:t xml:space="preserve"> and separate instance. </w:t>
      </w:r>
    </w:p>
    <w:p w14:paraId="23AC5507" w14:textId="22E8FC5B" w:rsidR="00A310FE" w:rsidRDefault="00A310FE" w:rsidP="00A310FE">
      <w:pPr>
        <w:pStyle w:val="ListParagraph"/>
        <w:numPr>
          <w:ilvl w:val="0"/>
          <w:numId w:val="38"/>
        </w:numPr>
      </w:pPr>
      <w:r w:rsidRPr="00D571BA">
        <w:t>The ultimate responsibility of the application is that of the customer and ASX accepts no liability in any impact to the operation and / or integrity of the environment introduced as a result of this application.</w:t>
      </w:r>
    </w:p>
    <w:p w14:paraId="5F25EB4D" w14:textId="77777777" w:rsidR="000D0360" w:rsidRPr="00D571BA" w:rsidRDefault="000D0360" w:rsidP="00904471">
      <w:pPr>
        <w:pStyle w:val="ListParagraph"/>
      </w:pPr>
    </w:p>
    <w:p w14:paraId="2546B374" w14:textId="77777777" w:rsidR="00A310FE" w:rsidRDefault="00A310FE" w:rsidP="00A310FE">
      <w:pPr>
        <w:pStyle w:val="NumberedHeading1"/>
      </w:pPr>
      <w:r>
        <w:t xml:space="preserve">  Who do you send this to? </w:t>
      </w:r>
    </w:p>
    <w:p w14:paraId="245F2EAD" w14:textId="76542F92" w:rsidR="00A310FE" w:rsidRDefault="00A310FE" w:rsidP="00A310FE">
      <w:r>
        <w:t xml:space="preserve">This checklist should be returned to CTS </w:t>
      </w:r>
      <w:r w:rsidRPr="00FF2D45">
        <w:rPr>
          <w:b/>
          <w:u w:val="single"/>
        </w:rPr>
        <w:t>no later than 1 business day prior</w:t>
      </w:r>
      <w:r>
        <w:t xml:space="preserve"> to the intended test date. </w:t>
      </w:r>
    </w:p>
    <w:bookmarkEnd w:id="2"/>
    <w:p w14:paraId="262F62C9" w14:textId="77777777" w:rsidR="000D0360" w:rsidRDefault="000D0360">
      <w:pPr>
        <w:spacing w:after="0" w:line="240" w:lineRule="auto"/>
        <w:rPr>
          <w:rFonts w:asciiTheme="majorHAnsi" w:hAnsiTheme="majorHAnsi" w:cs="Arial"/>
          <w:b/>
          <w:bCs/>
          <w:color w:val="0C3B6C" w:themeColor="accent1"/>
          <w:sz w:val="28"/>
          <w:szCs w:val="32"/>
        </w:rPr>
      </w:pPr>
      <w:r>
        <w:br w:type="page"/>
      </w:r>
    </w:p>
    <w:p w14:paraId="728E6BE6" w14:textId="0230F5C5" w:rsidR="00A310FE" w:rsidRPr="0038667A" w:rsidRDefault="00A310FE" w:rsidP="00A310FE">
      <w:pPr>
        <w:pStyle w:val="NumberedHeading1"/>
      </w:pPr>
      <w:r>
        <w:lastRenderedPageBreak/>
        <w:t xml:space="preserve"> </w:t>
      </w:r>
      <w:r w:rsidR="000D0360">
        <w:t xml:space="preserve">Document </w:t>
      </w:r>
      <w:r>
        <w:t>History</w:t>
      </w:r>
    </w:p>
    <w:tbl>
      <w:tblPr>
        <w:tblStyle w:val="TableASX"/>
        <w:tblpPr w:leftFromText="180" w:rightFromText="180" w:vertAnchor="page" w:horzAnchor="margin" w:tblpY="2112"/>
        <w:tblW w:w="0" w:type="auto"/>
        <w:tblInd w:w="0" w:type="dxa"/>
        <w:tblBorders>
          <w:top w:val="single" w:sz="4" w:space="0" w:color="009FDF"/>
          <w:left w:val="single" w:sz="4" w:space="0" w:color="009FDF"/>
          <w:bottom w:val="single" w:sz="4" w:space="0" w:color="009FDF"/>
          <w:right w:val="single" w:sz="4" w:space="0" w:color="009FDF"/>
          <w:insideH w:val="single" w:sz="4" w:space="0" w:color="009FDF"/>
          <w:insideV w:val="single" w:sz="4" w:space="0" w:color="009FDF"/>
        </w:tblBorders>
        <w:tblLook w:val="04A0" w:firstRow="1" w:lastRow="0" w:firstColumn="1" w:lastColumn="0" w:noHBand="0" w:noVBand="1"/>
      </w:tblPr>
      <w:tblGrid>
        <w:gridCol w:w="1291"/>
        <w:gridCol w:w="1681"/>
        <w:gridCol w:w="5936"/>
      </w:tblGrid>
      <w:tr w:rsidR="000D0360" w:rsidRPr="00AF6391" w14:paraId="197B274A" w14:textId="77777777" w:rsidTr="000D0360">
        <w:trPr>
          <w:cnfStyle w:val="100000000000" w:firstRow="1" w:lastRow="0" w:firstColumn="0" w:lastColumn="0" w:oddVBand="0" w:evenVBand="0" w:oddHBand="0" w:evenHBand="0" w:firstRowFirstColumn="0" w:firstRowLastColumn="0" w:lastRowFirstColumn="0" w:lastRowLastColumn="0"/>
          <w:tblHeader/>
        </w:trPr>
        <w:tc>
          <w:tcPr>
            <w:tcW w:w="1291" w:type="dxa"/>
            <w:shd w:val="clear" w:color="auto" w:fill="0C3B6C" w:themeFill="accent1"/>
            <w:hideMark/>
          </w:tcPr>
          <w:p w14:paraId="0FC0012D" w14:textId="77777777" w:rsidR="000D0360" w:rsidRPr="00AF6391" w:rsidRDefault="000D0360" w:rsidP="000D0360">
            <w:pPr>
              <w:spacing w:before="60" w:after="60" w:line="240" w:lineRule="auto"/>
              <w:rPr>
                <w:rFonts w:ascii="Calibri" w:eastAsia="Calibri" w:hAnsi="Calibri"/>
                <w:color w:val="FFFFFF"/>
                <w:lang w:eastAsia="en-AU"/>
              </w:rPr>
            </w:pPr>
            <w:r w:rsidRPr="00AF6391">
              <w:rPr>
                <w:rFonts w:ascii="Calibri" w:eastAsia="Calibri" w:hAnsi="Calibri"/>
                <w:color w:val="FFFFFF"/>
                <w:lang w:eastAsia="en-AU"/>
              </w:rPr>
              <w:t>Version</w:t>
            </w:r>
          </w:p>
        </w:tc>
        <w:tc>
          <w:tcPr>
            <w:tcW w:w="1681" w:type="dxa"/>
            <w:shd w:val="clear" w:color="auto" w:fill="0C3B6C" w:themeFill="accent1"/>
          </w:tcPr>
          <w:p w14:paraId="53F9C408" w14:textId="77777777" w:rsidR="000D0360" w:rsidRPr="00AF6391" w:rsidRDefault="000D0360" w:rsidP="000D0360">
            <w:pPr>
              <w:spacing w:before="60" w:after="60" w:line="240" w:lineRule="auto"/>
              <w:rPr>
                <w:rFonts w:ascii="Calibri" w:eastAsia="Calibri" w:hAnsi="Calibri"/>
                <w:color w:val="FFFFFF"/>
                <w:lang w:eastAsia="en-AU"/>
              </w:rPr>
            </w:pPr>
            <w:r w:rsidRPr="00AF6391">
              <w:rPr>
                <w:rFonts w:ascii="Calibri" w:eastAsia="Calibri" w:hAnsi="Calibri"/>
                <w:color w:val="FFFFFF"/>
                <w:lang w:eastAsia="en-AU"/>
              </w:rPr>
              <w:t>Date</w:t>
            </w:r>
          </w:p>
        </w:tc>
        <w:tc>
          <w:tcPr>
            <w:tcW w:w="5936" w:type="dxa"/>
            <w:shd w:val="clear" w:color="auto" w:fill="0C3B6C" w:themeFill="accent1"/>
            <w:hideMark/>
          </w:tcPr>
          <w:p w14:paraId="2FE258F3" w14:textId="77777777" w:rsidR="000D0360" w:rsidRPr="00AF6391" w:rsidRDefault="000D0360" w:rsidP="000D0360">
            <w:pPr>
              <w:spacing w:before="60" w:after="60" w:line="240" w:lineRule="auto"/>
              <w:rPr>
                <w:rFonts w:ascii="Calibri" w:eastAsia="Calibri" w:hAnsi="Calibri"/>
                <w:color w:val="FFFFFF"/>
                <w:lang w:eastAsia="en-AU"/>
              </w:rPr>
            </w:pPr>
            <w:r w:rsidRPr="00AF6391">
              <w:rPr>
                <w:rFonts w:ascii="Calibri" w:eastAsia="Calibri" w:hAnsi="Calibri"/>
                <w:color w:val="FFFFFF"/>
                <w:lang w:eastAsia="en-AU"/>
              </w:rPr>
              <w:t>Comment</w:t>
            </w:r>
          </w:p>
        </w:tc>
      </w:tr>
      <w:tr w:rsidR="000D0360" w:rsidRPr="00AF6391" w14:paraId="3336949D" w14:textId="77777777" w:rsidTr="000D0360">
        <w:tc>
          <w:tcPr>
            <w:tcW w:w="1291" w:type="dxa"/>
            <w:vAlign w:val="top"/>
          </w:tcPr>
          <w:p w14:paraId="249F0086" w14:textId="77777777" w:rsidR="000D0360" w:rsidRPr="00AF6391" w:rsidRDefault="000D0360" w:rsidP="000D0360">
            <w:pPr>
              <w:spacing w:before="60" w:after="60" w:line="240" w:lineRule="auto"/>
              <w:rPr>
                <w:rFonts w:ascii="Calibri" w:eastAsia="Calibri" w:hAnsi="Calibri"/>
                <w:color w:val="000000"/>
                <w:lang w:eastAsia="en-AU"/>
              </w:rPr>
            </w:pPr>
            <w:r>
              <w:rPr>
                <w:rFonts w:ascii="Calibri" w:eastAsia="Calibri" w:hAnsi="Calibri"/>
                <w:color w:val="000000"/>
                <w:lang w:eastAsia="en-AU"/>
              </w:rPr>
              <w:t>1.0</w:t>
            </w:r>
          </w:p>
        </w:tc>
        <w:tc>
          <w:tcPr>
            <w:tcW w:w="1681" w:type="dxa"/>
            <w:vAlign w:val="top"/>
          </w:tcPr>
          <w:p w14:paraId="02E3E8D4" w14:textId="77777777" w:rsidR="000D0360" w:rsidRPr="00AF6391" w:rsidRDefault="000D0360" w:rsidP="000D0360">
            <w:pPr>
              <w:spacing w:before="60" w:after="60" w:line="240" w:lineRule="auto"/>
              <w:rPr>
                <w:rFonts w:ascii="Calibri" w:eastAsia="Calibri" w:hAnsi="Calibri"/>
                <w:color w:val="000000"/>
                <w:lang w:eastAsia="en-AU"/>
              </w:rPr>
            </w:pPr>
            <w:r>
              <w:rPr>
                <w:rFonts w:ascii="Calibri" w:eastAsia="Calibri" w:hAnsi="Calibri"/>
                <w:color w:val="000000"/>
                <w:lang w:eastAsia="en-AU"/>
              </w:rPr>
              <w:t>March 2022</w:t>
            </w:r>
          </w:p>
        </w:tc>
        <w:tc>
          <w:tcPr>
            <w:tcW w:w="5936" w:type="dxa"/>
          </w:tcPr>
          <w:p w14:paraId="7C67BFD0" w14:textId="77777777" w:rsidR="000D0360" w:rsidRPr="00AF6391" w:rsidRDefault="000D0360" w:rsidP="000D0360">
            <w:pPr>
              <w:spacing w:before="60" w:after="60"/>
              <w:rPr>
                <w:rFonts w:ascii="Calibri" w:eastAsia="Calibri" w:hAnsi="Calibri"/>
                <w:color w:val="000000"/>
                <w:lang w:eastAsia="en-AU"/>
              </w:rPr>
            </w:pPr>
            <w:r>
              <w:rPr>
                <w:rFonts w:ascii="Calibri" w:eastAsia="Calibri" w:hAnsi="Calibri"/>
                <w:color w:val="000000"/>
                <w:lang w:eastAsia="en-AU"/>
              </w:rPr>
              <w:t>Initial version</w:t>
            </w:r>
          </w:p>
        </w:tc>
      </w:tr>
      <w:tr w:rsidR="000D0FB9" w:rsidRPr="00AF6391" w14:paraId="6ABEDA20" w14:textId="77777777" w:rsidTr="000D0360">
        <w:tc>
          <w:tcPr>
            <w:tcW w:w="1291" w:type="dxa"/>
            <w:vAlign w:val="top"/>
          </w:tcPr>
          <w:p w14:paraId="4851B6A4" w14:textId="3BB78D7C" w:rsidR="000D0FB9" w:rsidRDefault="000D0FB9" w:rsidP="000D0360">
            <w:pPr>
              <w:spacing w:before="60" w:after="60" w:line="240" w:lineRule="auto"/>
              <w:rPr>
                <w:rFonts w:ascii="Calibri" w:eastAsia="Calibri" w:hAnsi="Calibri"/>
                <w:color w:val="000000"/>
                <w:lang w:eastAsia="en-AU"/>
              </w:rPr>
            </w:pPr>
            <w:r>
              <w:rPr>
                <w:rFonts w:ascii="Calibri" w:eastAsia="Calibri" w:hAnsi="Calibri"/>
                <w:color w:val="000000"/>
                <w:lang w:eastAsia="en-AU"/>
              </w:rPr>
              <w:t>1.1</w:t>
            </w:r>
          </w:p>
        </w:tc>
        <w:tc>
          <w:tcPr>
            <w:tcW w:w="1681" w:type="dxa"/>
            <w:vAlign w:val="top"/>
          </w:tcPr>
          <w:p w14:paraId="01D89589" w14:textId="1CB9B914" w:rsidR="000D0FB9" w:rsidRDefault="00904471" w:rsidP="000D0360">
            <w:pPr>
              <w:spacing w:before="60" w:after="60" w:line="240" w:lineRule="auto"/>
              <w:rPr>
                <w:rFonts w:ascii="Calibri" w:eastAsia="Calibri" w:hAnsi="Calibri"/>
                <w:color w:val="000000"/>
                <w:lang w:eastAsia="en-AU"/>
              </w:rPr>
            </w:pPr>
            <w:r>
              <w:rPr>
                <w:rFonts w:ascii="Calibri" w:eastAsia="Calibri" w:hAnsi="Calibri"/>
                <w:color w:val="000000"/>
                <w:lang w:eastAsia="en-AU"/>
              </w:rPr>
              <w:t>May</w:t>
            </w:r>
            <w:r w:rsidR="000D0FB9">
              <w:rPr>
                <w:rFonts w:ascii="Calibri" w:eastAsia="Calibri" w:hAnsi="Calibri"/>
                <w:color w:val="000000"/>
                <w:lang w:eastAsia="en-AU"/>
              </w:rPr>
              <w:t xml:space="preserve"> 2022</w:t>
            </w:r>
          </w:p>
        </w:tc>
        <w:tc>
          <w:tcPr>
            <w:tcW w:w="5936" w:type="dxa"/>
          </w:tcPr>
          <w:p w14:paraId="6CED6815" w14:textId="2267A743" w:rsidR="000D0FB9" w:rsidRDefault="000D0FB9" w:rsidP="00904471">
            <w:pPr>
              <w:spacing w:before="60" w:after="60"/>
              <w:rPr>
                <w:rFonts w:ascii="Calibri" w:eastAsia="Calibri" w:hAnsi="Calibri"/>
                <w:color w:val="000000"/>
                <w:lang w:eastAsia="en-AU"/>
              </w:rPr>
            </w:pPr>
            <w:r>
              <w:rPr>
                <w:rFonts w:ascii="Calibri" w:eastAsia="Calibri" w:hAnsi="Calibri"/>
                <w:color w:val="000000"/>
                <w:lang w:eastAsia="en-AU"/>
              </w:rPr>
              <w:t>Added cases</w:t>
            </w:r>
          </w:p>
        </w:tc>
      </w:tr>
    </w:tbl>
    <w:p w14:paraId="5926984A" w14:textId="77777777" w:rsidR="00A310FE" w:rsidRDefault="00A310FE" w:rsidP="00A310FE">
      <w:pPr>
        <w:spacing w:after="120" w:line="120" w:lineRule="atLeast"/>
        <w:rPr>
          <w:color w:val="auto"/>
          <w:lang w:val="en"/>
        </w:rPr>
      </w:pPr>
    </w:p>
    <w:p w14:paraId="38AD3A55" w14:textId="77777777" w:rsidR="00A310FE" w:rsidRDefault="00A310FE" w:rsidP="00A310FE">
      <w:pPr>
        <w:spacing w:after="120" w:line="120" w:lineRule="atLeast"/>
        <w:rPr>
          <w:color w:val="auto"/>
          <w:lang w:val="en"/>
        </w:rPr>
      </w:pPr>
    </w:p>
    <w:p w14:paraId="68A3947C" w14:textId="504C351E" w:rsidR="00A310FE" w:rsidRDefault="00A310FE" w:rsidP="00A310FE">
      <w:pPr>
        <w:spacing w:after="0" w:line="240" w:lineRule="auto"/>
      </w:pPr>
      <w:bookmarkStart w:id="3" w:name="_GoBack"/>
      <w:r>
        <w:br w:type="page"/>
      </w:r>
    </w:p>
    <w:bookmarkEnd w:id="3"/>
    <w:p w14:paraId="66844F6E" w14:textId="77777777" w:rsidR="00A310FE" w:rsidRDefault="00A310FE" w:rsidP="00A310FE">
      <w:pPr>
        <w:pStyle w:val="DisclaimerTrademarks"/>
        <w:ind w:left="0"/>
      </w:pPr>
    </w:p>
    <w:p w14:paraId="0EC475B6" w14:textId="1CABF006" w:rsidR="00A310FE" w:rsidRDefault="00A310FE" w:rsidP="00A310FE">
      <w:pPr>
        <w:pStyle w:val="DisclaimerTrademarks"/>
        <w:ind w:left="0"/>
      </w:pPr>
    </w:p>
    <w:p w14:paraId="21E4816A" w14:textId="77777777" w:rsidR="00A310FE" w:rsidRDefault="00A310FE" w:rsidP="00A310FE">
      <w:pPr>
        <w:pStyle w:val="DisclaimerTrademarks"/>
        <w:ind w:left="0"/>
      </w:pPr>
    </w:p>
    <w:p w14:paraId="56457F1F" w14:textId="77777777" w:rsidR="00A310FE" w:rsidRDefault="00A310FE" w:rsidP="00A310FE">
      <w:pPr>
        <w:pStyle w:val="DisclaimerTrademarks"/>
        <w:ind w:left="0"/>
      </w:pPr>
    </w:p>
    <w:p w14:paraId="432AAA45" w14:textId="77777777" w:rsidR="00A310FE" w:rsidRDefault="00A310FE" w:rsidP="00A310FE">
      <w:pPr>
        <w:pStyle w:val="DisclaimerTrademarks"/>
        <w:ind w:left="0"/>
      </w:pPr>
    </w:p>
    <w:p w14:paraId="56D2E305" w14:textId="77777777" w:rsidR="00A310FE" w:rsidRDefault="00A310FE" w:rsidP="00A310FE">
      <w:pPr>
        <w:pStyle w:val="DisclaimerTrademarks"/>
        <w:ind w:left="0"/>
      </w:pPr>
    </w:p>
    <w:p w14:paraId="2F92DC36" w14:textId="758C2BEA" w:rsidR="00A310FE" w:rsidRDefault="00A310FE" w:rsidP="00A310FE">
      <w:pPr>
        <w:pStyle w:val="DisclaimerTrademarks"/>
        <w:ind w:left="0"/>
      </w:pPr>
    </w:p>
    <w:p w14:paraId="3016CF39" w14:textId="77777777" w:rsidR="00A310FE" w:rsidRDefault="00A310FE" w:rsidP="00A310FE">
      <w:pPr>
        <w:pStyle w:val="DisclaimerTrademarks"/>
        <w:ind w:left="0"/>
      </w:pPr>
    </w:p>
    <w:p w14:paraId="76187BBF" w14:textId="77777777" w:rsidR="00A310FE" w:rsidRDefault="00A310FE" w:rsidP="00A310FE">
      <w:pPr>
        <w:pStyle w:val="DisclaimerTrademarks"/>
        <w:ind w:left="0"/>
      </w:pPr>
    </w:p>
    <w:p w14:paraId="24503783" w14:textId="77777777" w:rsidR="00A310FE" w:rsidRDefault="00A310FE" w:rsidP="00A310FE">
      <w:pPr>
        <w:pStyle w:val="DisclaimerTrademarks"/>
        <w:ind w:left="0"/>
      </w:pPr>
    </w:p>
    <w:p w14:paraId="346E7070" w14:textId="77777777" w:rsidR="00A310FE" w:rsidRDefault="00A310FE" w:rsidP="00A310FE">
      <w:pPr>
        <w:pStyle w:val="DisclaimerTrademarks"/>
        <w:ind w:left="0"/>
      </w:pPr>
    </w:p>
    <w:p w14:paraId="0BDC35FB" w14:textId="77777777" w:rsidR="00A310FE" w:rsidRDefault="00A310FE" w:rsidP="00A310FE">
      <w:pPr>
        <w:pStyle w:val="DisclaimerTrademarks"/>
        <w:ind w:left="0"/>
      </w:pPr>
      <w:r>
        <w:t>Disclaimer</w:t>
      </w:r>
    </w:p>
    <w:p w14:paraId="1A0FA7FE" w14:textId="77777777" w:rsidR="00A310FE" w:rsidRDefault="00A310FE" w:rsidP="00A310FE">
      <w:r>
        <w:t>This document provides general information only and may be subject to change at any time without notice. ASX Limited (ABN 98 008 624 691) and its related bodies corporate (“ASX”) makes no representation or warranty with respect to the accuracy, reliability or completeness of this information. To the extent permitted by law, ASX and its employees, officers and contractors shall not be liable for any loss or damage arising in any way, including by way of negligence, from or in connection with any information provided or omitted, or from anyone acting or refraining to act in reliance on this information. The information in this document is not a substitute for any relevant operating rules, and in the event of any inconsistency between this document and the operating rules, the operating rules prevail to the extent of the inconsistency.</w:t>
      </w:r>
    </w:p>
    <w:p w14:paraId="65AC6B86" w14:textId="77777777" w:rsidR="00A310FE" w:rsidRDefault="00A310FE" w:rsidP="00A310FE"/>
    <w:p w14:paraId="22A5F2FC" w14:textId="77777777" w:rsidR="00A310FE" w:rsidRDefault="00A310FE" w:rsidP="00A310FE">
      <w:pPr>
        <w:pStyle w:val="DisclaimerTrademarks"/>
        <w:ind w:left="0"/>
      </w:pPr>
      <w:r>
        <w:t>ASX Trade Marks</w:t>
      </w:r>
    </w:p>
    <w:p w14:paraId="53677853" w14:textId="77777777" w:rsidR="00A310FE" w:rsidRDefault="00A310FE" w:rsidP="00A310FE">
      <w:r>
        <w:t>The trade</w:t>
      </w:r>
      <w:r w:rsidRPr="005A15CB">
        <w:t>marks listed below are trademarks of ASX. Where a mark is indicated as registered it is registered in Australia and may also be registered in other countries. Nothing contained in this document should be construed as being any licen</w:t>
      </w:r>
      <w:r>
        <w:t xml:space="preserve">ce or right to use of any trade </w:t>
      </w:r>
      <w:r w:rsidRPr="005A15CB">
        <w:t>mark contained within the document.</w:t>
      </w:r>
    </w:p>
    <w:p w14:paraId="437FECA2" w14:textId="77777777" w:rsidR="00A310FE" w:rsidRDefault="00A310FE" w:rsidP="00A310FE">
      <w:r w:rsidRPr="00162EF8">
        <w:t>ASX</w:t>
      </w:r>
      <w:r w:rsidRPr="00162EF8">
        <w:rPr>
          <w:vertAlign w:val="superscript"/>
        </w:rPr>
        <w:t>®</w:t>
      </w:r>
    </w:p>
    <w:p w14:paraId="2210FB32" w14:textId="1A6AF188" w:rsidR="00D05BD3" w:rsidRDefault="00D05BD3" w:rsidP="00A310FE">
      <w:pPr>
        <w:pStyle w:val="NumberedHeading1"/>
        <w:numPr>
          <w:ilvl w:val="0"/>
          <w:numId w:val="0"/>
        </w:numPr>
        <w:ind w:left="369"/>
      </w:pPr>
    </w:p>
    <w:sectPr w:rsidR="00D05BD3" w:rsidSect="00A310FE">
      <w:footerReference w:type="default" r:id="rId15"/>
      <w:headerReference w:type="first" r:id="rId16"/>
      <w:footerReference w:type="first" r:id="rId17"/>
      <w:pgSz w:w="16838" w:h="11906" w:orient="landscape" w:code="9"/>
      <w:pgMar w:top="1134" w:right="1985" w:bottom="1134" w:left="1134" w:header="709" w:footer="59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75F76" w14:textId="77777777" w:rsidR="006C45E6" w:rsidRDefault="006C45E6" w:rsidP="003858AD">
      <w:r>
        <w:separator/>
      </w:r>
    </w:p>
  </w:endnote>
  <w:endnote w:type="continuationSeparator" w:id="0">
    <w:p w14:paraId="5933A7D5" w14:textId="77777777" w:rsidR="006C45E6" w:rsidRDefault="006C45E6" w:rsidP="0038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19" w:type="dxa"/>
      <w:tblInd w:w="-224" w:type="dxa"/>
      <w:tblLook w:val="04A0" w:firstRow="1" w:lastRow="0" w:firstColumn="1" w:lastColumn="0" w:noHBand="0" w:noVBand="1"/>
    </w:tblPr>
    <w:tblGrid>
      <w:gridCol w:w="8021"/>
      <w:gridCol w:w="2198"/>
    </w:tblGrid>
    <w:tr w:rsidR="00AC37BA" w:rsidRPr="00F94111" w14:paraId="0F929771" w14:textId="77777777" w:rsidTr="00925DE5">
      <w:trPr>
        <w:cnfStyle w:val="100000000000" w:firstRow="1" w:lastRow="0" w:firstColumn="0" w:lastColumn="0" w:oddVBand="0" w:evenVBand="0" w:oddHBand="0" w:evenHBand="0" w:firstRowFirstColumn="0" w:firstRowLastColumn="0" w:lastRowFirstColumn="0" w:lastRowLastColumn="0"/>
        <w:trHeight w:hRule="exact" w:val="1423"/>
      </w:trPr>
      <w:tc>
        <w:tcPr>
          <w:tcW w:w="8021" w:type="dxa"/>
          <w:tcBorders>
            <w:bottom w:val="single" w:sz="4" w:space="0" w:color="009FDF" w:themeColor="accent2"/>
          </w:tcBorders>
          <w:vAlign w:val="bottom"/>
        </w:tcPr>
        <w:p w14:paraId="4AAEDC3C" w14:textId="0C0001E3" w:rsidR="00AC37BA" w:rsidRPr="00F94111" w:rsidRDefault="00AC37BA" w:rsidP="00925DE5">
          <w:pPr>
            <w:spacing w:after="0" w:line="240" w:lineRule="auto"/>
            <w:rPr>
              <w:color w:val="0C3B6C" w:themeColor="accent1"/>
              <w:sz w:val="16"/>
            </w:rPr>
          </w:pPr>
          <w:r>
            <w:rPr>
              <w:color w:val="0C3B6C" w:themeColor="accent1"/>
              <w:sz w:val="16"/>
            </w:rPr>
            <w:t>ASX NTP—Treatment of User Defined Combinations (UDCs)</w:t>
          </w:r>
        </w:p>
      </w:tc>
      <w:tc>
        <w:tcPr>
          <w:tcW w:w="2198" w:type="dxa"/>
          <w:tcBorders>
            <w:bottom w:val="single" w:sz="4" w:space="0" w:color="009FDF" w:themeColor="accent2"/>
          </w:tcBorders>
        </w:tcPr>
        <w:p w14:paraId="3143C2BD" w14:textId="77777777" w:rsidR="00AC37BA" w:rsidRPr="00F94111" w:rsidRDefault="00AC37BA" w:rsidP="00D05BD3">
          <w:pPr>
            <w:spacing w:after="0" w:line="240" w:lineRule="auto"/>
            <w:jc w:val="right"/>
            <w:rPr>
              <w:color w:val="0C3B6C" w:themeColor="accent1"/>
              <w:sz w:val="16"/>
            </w:rPr>
          </w:pPr>
          <w:r>
            <w:rPr>
              <w:noProof/>
              <w:color w:val="0C3B6C" w:themeColor="accent1"/>
              <w:sz w:val="16"/>
              <w:lang w:eastAsia="en-AU"/>
            </w:rPr>
            <w:drawing>
              <wp:inline distT="0" distB="0" distL="0" distR="0" wp14:anchorId="33DEE805" wp14:editId="0977C6C3">
                <wp:extent cx="432000" cy="648000"/>
                <wp:effectExtent l="0" t="0" r="635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x_logo_P(4C)-01.png"/>
                        <pic:cNvPicPr/>
                      </pic:nvPicPr>
                      <pic:blipFill>
                        <a:blip r:embed="rId1">
                          <a:extLst>
                            <a:ext uri="{28A0092B-C50C-407E-A947-70E740481C1C}">
                              <a14:useLocalDpi xmlns:a14="http://schemas.microsoft.com/office/drawing/2010/main" val="0"/>
                            </a:ext>
                          </a:extLst>
                        </a:blip>
                        <a:stretch>
                          <a:fillRect/>
                        </a:stretch>
                      </pic:blipFill>
                      <pic:spPr>
                        <a:xfrm>
                          <a:off x="0" y="0"/>
                          <a:ext cx="432000" cy="648000"/>
                        </a:xfrm>
                        <a:prstGeom prst="rect">
                          <a:avLst/>
                        </a:prstGeom>
                      </pic:spPr>
                    </pic:pic>
                  </a:graphicData>
                </a:graphic>
              </wp:inline>
            </w:drawing>
          </w:r>
        </w:p>
      </w:tc>
    </w:tr>
    <w:tr w:rsidR="00AC37BA" w:rsidRPr="00F94111" w14:paraId="2FC4882B" w14:textId="77777777" w:rsidTr="00D05BD3">
      <w:tc>
        <w:tcPr>
          <w:tcW w:w="8021" w:type="dxa"/>
          <w:tcBorders>
            <w:top w:val="single" w:sz="4" w:space="0" w:color="009FDF" w:themeColor="accent2"/>
          </w:tcBorders>
          <w:tcMar>
            <w:top w:w="102" w:type="dxa"/>
          </w:tcMar>
        </w:tcPr>
        <w:p w14:paraId="05C8882C" w14:textId="40D1681D" w:rsidR="00AC37BA" w:rsidRPr="00F94111" w:rsidRDefault="00AC37BA" w:rsidP="00423761">
          <w:pPr>
            <w:pStyle w:val="Footer"/>
          </w:pPr>
          <w:r>
            <w:t xml:space="preserve">© </w:t>
          </w:r>
          <w:r>
            <w:fldChar w:fldCharType="begin"/>
          </w:r>
          <w:r>
            <w:instrText xml:space="preserve"> DATE  \@ "yyyy" </w:instrText>
          </w:r>
          <w:r>
            <w:fldChar w:fldCharType="separate"/>
          </w:r>
          <w:r w:rsidR="00904471">
            <w:rPr>
              <w:noProof/>
            </w:rPr>
            <w:t>2022</w:t>
          </w:r>
          <w:r>
            <w:fldChar w:fldCharType="end"/>
          </w:r>
          <w:r w:rsidRPr="00F94111">
            <w:t xml:space="preserve"> ASX Limited ABN 98 008 624 691</w:t>
          </w:r>
        </w:p>
      </w:tc>
      <w:tc>
        <w:tcPr>
          <w:tcW w:w="2198" w:type="dxa"/>
          <w:tcBorders>
            <w:top w:val="single" w:sz="4" w:space="0" w:color="009FDF" w:themeColor="accent2"/>
          </w:tcBorders>
          <w:tcMar>
            <w:top w:w="102" w:type="dxa"/>
          </w:tcMar>
        </w:tcPr>
        <w:p w14:paraId="22943E43" w14:textId="08CD8399" w:rsidR="00AC37BA" w:rsidRPr="00F94111" w:rsidRDefault="00AC37BA" w:rsidP="00423761">
          <w:pPr>
            <w:pStyle w:val="Footer"/>
            <w:jc w:val="right"/>
          </w:pPr>
          <w:r w:rsidRPr="00F94111">
            <w:fldChar w:fldCharType="begin"/>
          </w:r>
          <w:r w:rsidRPr="00F94111">
            <w:instrText xml:space="preserve"> PAGE  \* Arabic </w:instrText>
          </w:r>
          <w:r w:rsidRPr="00F94111">
            <w:fldChar w:fldCharType="separate"/>
          </w:r>
          <w:r>
            <w:rPr>
              <w:noProof/>
            </w:rPr>
            <w:t>3</w:t>
          </w:r>
          <w:r w:rsidRPr="00F94111">
            <w:fldChar w:fldCharType="end"/>
          </w:r>
          <w:r>
            <w:t>/</w:t>
          </w:r>
          <w:fldSimple w:instr=" NUMPAGES  \* Arabic ">
            <w:r>
              <w:rPr>
                <w:noProof/>
              </w:rPr>
              <w:t>10</w:t>
            </w:r>
          </w:fldSimple>
        </w:p>
      </w:tc>
    </w:tr>
  </w:tbl>
  <w:p w14:paraId="21A89DE2" w14:textId="77777777" w:rsidR="00AC37BA" w:rsidRPr="00F94111" w:rsidRDefault="00AC37BA" w:rsidP="00F94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01C3" w14:textId="77777777" w:rsidR="00A310FE" w:rsidRDefault="00A310FE" w:rsidP="00DF17E2">
    <w:pPr>
      <w:pStyle w:val="Footer"/>
    </w:pPr>
  </w:p>
  <w:tbl>
    <w:tblPr>
      <w:tblStyle w:val="TableGrid"/>
      <w:tblW w:w="5373" w:type="pct"/>
      <w:tblLayout w:type="fixed"/>
      <w:tblLook w:val="04A0" w:firstRow="1" w:lastRow="0" w:firstColumn="1" w:lastColumn="0" w:noHBand="0" w:noVBand="1"/>
    </w:tblPr>
    <w:tblGrid>
      <w:gridCol w:w="8202"/>
      <w:gridCol w:w="2155"/>
    </w:tblGrid>
    <w:tr w:rsidR="00A310FE" w:rsidRPr="00F94111" w14:paraId="5B85C63B" w14:textId="77777777" w:rsidTr="00443FF0">
      <w:trPr>
        <w:cnfStyle w:val="100000000000" w:firstRow="1" w:lastRow="0" w:firstColumn="0" w:lastColumn="0" w:oddVBand="0" w:evenVBand="0" w:oddHBand="0" w:evenHBand="0" w:firstRowFirstColumn="0" w:firstRowLastColumn="0" w:lastRowFirstColumn="0" w:lastRowLastColumn="0"/>
        <w:trHeight w:hRule="exact" w:val="1361"/>
      </w:trPr>
      <w:tc>
        <w:tcPr>
          <w:tcW w:w="8202" w:type="dxa"/>
          <w:tcBorders>
            <w:bottom w:val="single" w:sz="4" w:space="0" w:color="009FDF" w:themeColor="accent2"/>
          </w:tcBorders>
          <w:vAlign w:val="bottom"/>
        </w:tcPr>
        <w:p w14:paraId="677D7C31" w14:textId="77777777" w:rsidR="00A310FE" w:rsidRPr="00F94111" w:rsidRDefault="00A310FE" w:rsidP="00443FF0">
          <w:pPr>
            <w:spacing w:after="0" w:line="240" w:lineRule="auto"/>
            <w:rPr>
              <w:color w:val="0C3B6C" w:themeColor="accent1"/>
              <w:sz w:val="16"/>
            </w:rPr>
          </w:pPr>
          <w:r>
            <w:rPr>
              <w:color w:val="0C3B6C" w:themeColor="accent1"/>
              <w:sz w:val="16"/>
            </w:rPr>
            <w:t xml:space="preserve">Signal B - Application Conformance </w:t>
          </w:r>
          <w:r w:rsidRPr="00ED5FC9">
            <w:rPr>
              <w:color w:val="0C3B6C" w:themeColor="accent1"/>
              <w:sz w:val="16"/>
            </w:rPr>
            <w:t>Test Checklist</w:t>
          </w:r>
        </w:p>
      </w:tc>
      <w:tc>
        <w:tcPr>
          <w:tcW w:w="2155" w:type="dxa"/>
          <w:tcBorders>
            <w:bottom w:val="single" w:sz="4" w:space="0" w:color="009FDF" w:themeColor="accent2"/>
          </w:tcBorders>
        </w:tcPr>
        <w:p w14:paraId="54124249" w14:textId="77777777" w:rsidR="00A310FE" w:rsidRPr="00F94111" w:rsidRDefault="00A310FE" w:rsidP="00443FF0">
          <w:pPr>
            <w:spacing w:after="0" w:line="240" w:lineRule="auto"/>
            <w:jc w:val="right"/>
            <w:rPr>
              <w:color w:val="0C3B6C" w:themeColor="accent1"/>
              <w:sz w:val="16"/>
            </w:rPr>
          </w:pPr>
          <w:r>
            <w:rPr>
              <w:noProof/>
              <w:color w:val="0C3B6C" w:themeColor="accent1"/>
              <w:sz w:val="16"/>
              <w:lang w:eastAsia="en-AU"/>
            </w:rPr>
            <w:drawing>
              <wp:inline distT="0" distB="0" distL="0" distR="0" wp14:anchorId="11952382" wp14:editId="217FE6FA">
                <wp:extent cx="432000" cy="648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x_logo_P(4C)-01.png"/>
                        <pic:cNvPicPr/>
                      </pic:nvPicPr>
                      <pic:blipFill>
                        <a:blip r:embed="rId1">
                          <a:extLst>
                            <a:ext uri="{28A0092B-C50C-407E-A947-70E740481C1C}">
                              <a14:useLocalDpi xmlns:a14="http://schemas.microsoft.com/office/drawing/2010/main" val="0"/>
                            </a:ext>
                          </a:extLst>
                        </a:blip>
                        <a:stretch>
                          <a:fillRect/>
                        </a:stretch>
                      </pic:blipFill>
                      <pic:spPr>
                        <a:xfrm>
                          <a:off x="0" y="0"/>
                          <a:ext cx="432000" cy="648000"/>
                        </a:xfrm>
                        <a:prstGeom prst="rect">
                          <a:avLst/>
                        </a:prstGeom>
                      </pic:spPr>
                    </pic:pic>
                  </a:graphicData>
                </a:graphic>
              </wp:inline>
            </w:drawing>
          </w:r>
        </w:p>
      </w:tc>
    </w:tr>
    <w:tr w:rsidR="00A310FE" w:rsidRPr="00F94111" w14:paraId="46621C5B" w14:textId="581259FB" w:rsidTr="00443FF0">
      <w:trPr>
        <w:trHeight w:val="227"/>
      </w:trPr>
      <w:tc>
        <w:tcPr>
          <w:tcW w:w="8202" w:type="dxa"/>
          <w:tcBorders>
            <w:top w:val="single" w:sz="4" w:space="0" w:color="009FDF" w:themeColor="accent2"/>
          </w:tcBorders>
        </w:tcPr>
        <w:p w14:paraId="3612ABDD" w14:textId="684728A0" w:rsidR="00A310FE" w:rsidRPr="00F94111" w:rsidRDefault="00A310FE" w:rsidP="00DF17E2">
          <w:pPr>
            <w:pStyle w:val="Footer"/>
          </w:pPr>
          <w:r>
            <w:t xml:space="preserve">© </w:t>
          </w:r>
          <w:r>
            <w:fldChar w:fldCharType="begin"/>
          </w:r>
          <w:r>
            <w:instrText xml:space="preserve"> DATE  \@ "yyyy" </w:instrText>
          </w:r>
          <w:r>
            <w:fldChar w:fldCharType="separate"/>
          </w:r>
          <w:r w:rsidR="00904471">
            <w:rPr>
              <w:noProof/>
            </w:rPr>
            <w:t>2022</w:t>
          </w:r>
          <w:r>
            <w:fldChar w:fldCharType="end"/>
          </w:r>
          <w:r w:rsidRPr="00F94111">
            <w:t xml:space="preserve"> ASX Limited ABN 98 008 624 691</w:t>
          </w:r>
        </w:p>
      </w:tc>
      <w:tc>
        <w:tcPr>
          <w:tcW w:w="2155" w:type="dxa"/>
          <w:tcBorders>
            <w:top w:val="single" w:sz="4" w:space="0" w:color="009FDF" w:themeColor="accent2"/>
          </w:tcBorders>
        </w:tcPr>
        <w:p w14:paraId="18F69295" w14:textId="57A27D27" w:rsidR="00A310FE" w:rsidRPr="00F94111" w:rsidRDefault="00A310FE" w:rsidP="00DF17E2">
          <w:pPr>
            <w:pStyle w:val="Footer"/>
            <w:jc w:val="right"/>
          </w:pPr>
          <w:r w:rsidRPr="00F94111">
            <w:fldChar w:fldCharType="begin"/>
          </w:r>
          <w:r w:rsidRPr="00F94111">
            <w:instrText xml:space="preserve"> PAGE  \* Arabic </w:instrText>
          </w:r>
          <w:r w:rsidRPr="00F94111">
            <w:fldChar w:fldCharType="separate"/>
          </w:r>
          <w:r>
            <w:rPr>
              <w:noProof/>
            </w:rPr>
            <w:t>3</w:t>
          </w:r>
          <w:r w:rsidRPr="00F94111">
            <w:fldChar w:fldCharType="end"/>
          </w:r>
          <w:r>
            <w:t>/</w:t>
          </w:r>
          <w:r>
            <w:rPr>
              <w:noProof/>
            </w:rPr>
            <w:fldChar w:fldCharType="begin"/>
          </w:r>
          <w:r>
            <w:rPr>
              <w:noProof/>
            </w:rPr>
            <w:instrText xml:space="preserve"> NUMPAGES  \* Arabic </w:instrText>
          </w:r>
          <w:r>
            <w:rPr>
              <w:noProof/>
            </w:rPr>
            <w:fldChar w:fldCharType="separate"/>
          </w:r>
          <w:r>
            <w:rPr>
              <w:noProof/>
            </w:rPr>
            <w:t>6</w:t>
          </w:r>
          <w:r>
            <w:rPr>
              <w:noProof/>
            </w:rPr>
            <w:fldChar w:fldCharType="end"/>
          </w:r>
        </w:p>
      </w:tc>
    </w:tr>
  </w:tbl>
  <w:p w14:paraId="0557FC61" w14:textId="77777777" w:rsidR="00A310FE" w:rsidRPr="00F94111" w:rsidRDefault="00A310FE" w:rsidP="00DF17E2">
    <w:pPr>
      <w:pStyle w:val="Footer"/>
    </w:pPr>
  </w:p>
  <w:p w14:paraId="1B79C678" w14:textId="77777777" w:rsidR="00A310FE" w:rsidRPr="00F94111" w:rsidRDefault="00A310FE" w:rsidP="00F94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79BC" w14:textId="77777777" w:rsidR="00A310FE" w:rsidRDefault="00A310FE" w:rsidP="00ED5FC9">
    <w:pPr>
      <w:pStyle w:val="Footer"/>
    </w:pPr>
  </w:p>
  <w:tbl>
    <w:tblPr>
      <w:tblStyle w:val="TableGrid"/>
      <w:tblW w:w="5373" w:type="pct"/>
      <w:tblLayout w:type="fixed"/>
      <w:tblLook w:val="04A0" w:firstRow="1" w:lastRow="0" w:firstColumn="1" w:lastColumn="0" w:noHBand="0" w:noVBand="1"/>
    </w:tblPr>
    <w:tblGrid>
      <w:gridCol w:w="6948"/>
      <w:gridCol w:w="3409"/>
    </w:tblGrid>
    <w:tr w:rsidR="00A310FE" w:rsidRPr="00F94111" w14:paraId="31AC2DDE" w14:textId="58973511" w:rsidTr="003A3BF4">
      <w:trPr>
        <w:cnfStyle w:val="100000000000" w:firstRow="1" w:lastRow="0" w:firstColumn="0" w:lastColumn="0" w:oddVBand="0" w:evenVBand="0" w:oddHBand="0" w:evenHBand="0" w:firstRowFirstColumn="0" w:firstRowLastColumn="0" w:lastRowFirstColumn="0" w:lastRowLastColumn="0"/>
        <w:trHeight w:val="227"/>
      </w:trPr>
      <w:tc>
        <w:tcPr>
          <w:tcW w:w="6941" w:type="dxa"/>
        </w:tcPr>
        <w:p w14:paraId="1C22C783" w14:textId="1E54627E" w:rsidR="00A310FE" w:rsidRPr="00F94111" w:rsidRDefault="003A3BF4" w:rsidP="003A3BF4">
          <w:pPr>
            <w:pStyle w:val="Footer"/>
          </w:pPr>
          <w:r w:rsidRPr="003A3BF4">
            <w:t xml:space="preserve">© 2022 ASX Limited ABN 98 008 624 691 | </w:t>
          </w:r>
          <w:r w:rsidR="002C2562" w:rsidRPr="006B3DB4">
            <w:t>Ve</w:t>
          </w:r>
          <w:r w:rsidR="002C2562" w:rsidRPr="002C2562">
            <w:t xml:space="preserve">rsion </w:t>
          </w:r>
          <w:fldSimple w:instr=" DOCPROPERTY  VersionNo  \* MERGEFORMAT ">
            <w:r w:rsidR="00F146E3" w:rsidRPr="00904471">
              <w:rPr>
                <w:bCs/>
                <w:lang w:val="en-US"/>
              </w:rPr>
              <w:t>1.1</w:t>
            </w:r>
          </w:fldSimple>
          <w:r w:rsidR="002C2562">
            <w:t xml:space="preserve"> </w:t>
          </w:r>
          <w:r w:rsidR="002C2562" w:rsidRPr="006B3DB4">
            <w:t xml:space="preserve">| </w:t>
          </w:r>
          <w:r w:rsidR="000D0FB9">
            <w:fldChar w:fldCharType="begin"/>
          </w:r>
          <w:r w:rsidR="000D0FB9">
            <w:instrText xml:space="preserve"> SAVEDATE  \@ "MMMM yyyy"  \* MERGEFORMAT </w:instrText>
          </w:r>
          <w:r w:rsidR="000D0FB9">
            <w:fldChar w:fldCharType="separate"/>
          </w:r>
          <w:r w:rsidR="00904471">
            <w:rPr>
              <w:noProof/>
            </w:rPr>
            <w:t>May 2022</w:t>
          </w:r>
          <w:r w:rsidR="000D0FB9">
            <w:fldChar w:fldCharType="end"/>
          </w:r>
        </w:p>
      </w:tc>
      <w:tc>
        <w:tcPr>
          <w:tcW w:w="3405" w:type="dxa"/>
        </w:tcPr>
        <w:p w14:paraId="7D4CB87D" w14:textId="49D28A1F" w:rsidR="00A310FE" w:rsidRPr="00F94111" w:rsidRDefault="00A310FE" w:rsidP="00DE706B">
          <w:pPr>
            <w:pStyle w:val="Footer"/>
            <w:jc w:val="right"/>
          </w:pPr>
          <w:r>
            <w:fldChar w:fldCharType="begin"/>
          </w:r>
          <w:r>
            <w:instrText xml:space="preserve"> PAGE  \* Arabic  \* MERGEFORMAT </w:instrText>
          </w:r>
          <w:r>
            <w:fldChar w:fldCharType="separate"/>
          </w:r>
          <w:r w:rsidR="00904471">
            <w:rPr>
              <w:noProof/>
            </w:rPr>
            <w:t>2</w:t>
          </w:r>
          <w:r>
            <w:fldChar w:fldCharType="end"/>
          </w:r>
          <w:r>
            <w:t>/</w:t>
          </w:r>
          <w:fldSimple w:instr=" NUMPAGES  \* Arabic  \* MERGEFORMAT ">
            <w:r w:rsidR="00904471">
              <w:rPr>
                <w:noProof/>
              </w:rPr>
              <w:t>6</w:t>
            </w:r>
          </w:fldSimple>
        </w:p>
      </w:tc>
    </w:tr>
  </w:tbl>
  <w:p w14:paraId="3373E3EA" w14:textId="77777777" w:rsidR="00A310FE" w:rsidRPr="00F94111" w:rsidRDefault="00A310FE" w:rsidP="00F941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77973" w14:textId="77777777" w:rsidR="0091373F" w:rsidRDefault="0091373F" w:rsidP="00DF17E2">
    <w:pPr>
      <w:pStyle w:val="Footer"/>
    </w:pPr>
  </w:p>
  <w:tbl>
    <w:tblPr>
      <w:tblStyle w:val="TableGrid"/>
      <w:tblW w:w="5373" w:type="pct"/>
      <w:tblLayout w:type="fixed"/>
      <w:tblLook w:val="04A0" w:firstRow="1" w:lastRow="0" w:firstColumn="1" w:lastColumn="0" w:noHBand="0" w:noVBand="1"/>
    </w:tblPr>
    <w:tblGrid>
      <w:gridCol w:w="8202"/>
      <w:gridCol w:w="2155"/>
    </w:tblGrid>
    <w:tr w:rsidR="0091373F" w:rsidRPr="00F94111" w14:paraId="71D5C56D" w14:textId="77777777" w:rsidTr="0093430B">
      <w:trPr>
        <w:cnfStyle w:val="100000000000" w:firstRow="1" w:lastRow="0" w:firstColumn="0" w:lastColumn="0" w:oddVBand="0" w:evenVBand="0" w:oddHBand="0" w:evenHBand="0" w:firstRowFirstColumn="0" w:firstRowLastColumn="0" w:lastRowFirstColumn="0" w:lastRowLastColumn="0"/>
        <w:trHeight w:val="227"/>
      </w:trPr>
      <w:tc>
        <w:tcPr>
          <w:tcW w:w="8202" w:type="dxa"/>
        </w:tcPr>
        <w:p w14:paraId="3B5B0D04" w14:textId="36477ACC" w:rsidR="0091373F" w:rsidRPr="00F94111" w:rsidRDefault="003A3BF4" w:rsidP="00E524A0">
          <w:pPr>
            <w:pStyle w:val="Footer"/>
          </w:pPr>
          <w:r w:rsidRPr="00233F50">
            <w:rPr>
              <w:sz w:val="14"/>
              <w:szCs w:val="14"/>
            </w:rPr>
            <w:t>© 202</w:t>
          </w:r>
          <w:r>
            <w:rPr>
              <w:sz w:val="14"/>
              <w:szCs w:val="14"/>
            </w:rPr>
            <w:t>2</w:t>
          </w:r>
          <w:r w:rsidRPr="00233F50">
            <w:rPr>
              <w:sz w:val="14"/>
              <w:szCs w:val="14"/>
            </w:rPr>
            <w:t xml:space="preserve"> ASX Limited ABN 98 008 624 691 | </w:t>
          </w:r>
          <w:r w:rsidR="002C2562" w:rsidRPr="006B3DB4">
            <w:t>Versio</w:t>
          </w:r>
          <w:r w:rsidR="002C2562" w:rsidRPr="002C2562">
            <w:t xml:space="preserve">n </w:t>
          </w:r>
          <w:fldSimple w:instr=" DOCPROPERTY  VersionNo  \* MERGEFORMAT ">
            <w:r w:rsidR="00F146E3" w:rsidRPr="00904471">
              <w:rPr>
                <w:bCs/>
                <w:lang w:val="en-US"/>
              </w:rPr>
              <w:t>1.1</w:t>
            </w:r>
          </w:fldSimple>
          <w:r w:rsidR="002C2562">
            <w:t xml:space="preserve"> </w:t>
          </w:r>
          <w:r w:rsidR="002C2562" w:rsidRPr="006B3DB4">
            <w:t xml:space="preserve">| </w:t>
          </w:r>
          <w:r w:rsidR="000D0FB9">
            <w:fldChar w:fldCharType="begin"/>
          </w:r>
          <w:r w:rsidR="000D0FB9">
            <w:instrText xml:space="preserve"> SAVEDATE  \@ "MMMM yyyy"  \* MERGEFORMAT </w:instrText>
          </w:r>
          <w:r w:rsidR="000D0FB9">
            <w:fldChar w:fldCharType="separate"/>
          </w:r>
          <w:r w:rsidR="00904471">
            <w:rPr>
              <w:noProof/>
            </w:rPr>
            <w:t>May 2022</w:t>
          </w:r>
          <w:r w:rsidR="000D0FB9">
            <w:fldChar w:fldCharType="end"/>
          </w:r>
        </w:p>
      </w:tc>
      <w:tc>
        <w:tcPr>
          <w:tcW w:w="2155" w:type="dxa"/>
        </w:tcPr>
        <w:p w14:paraId="2F0F1CEF" w14:textId="38E2BE4E" w:rsidR="0091373F" w:rsidRPr="00F94111" w:rsidRDefault="00DE706B" w:rsidP="00DE706B">
          <w:pPr>
            <w:pStyle w:val="Footer"/>
            <w:jc w:val="right"/>
          </w:pPr>
          <w:r>
            <w:fldChar w:fldCharType="begin"/>
          </w:r>
          <w:r>
            <w:instrText xml:space="preserve"> PAGE  \* Arabic  \* MERGEFORMAT </w:instrText>
          </w:r>
          <w:r>
            <w:fldChar w:fldCharType="separate"/>
          </w:r>
          <w:r w:rsidR="00904471">
            <w:rPr>
              <w:noProof/>
            </w:rPr>
            <w:t>4</w:t>
          </w:r>
          <w:r>
            <w:fldChar w:fldCharType="end"/>
          </w:r>
          <w:r w:rsidR="0091373F">
            <w:t>/</w:t>
          </w:r>
          <w:fldSimple w:instr=" NUMPAGES  \* Arabic  \* MERGEFORMAT ">
            <w:r w:rsidR="00904471">
              <w:rPr>
                <w:noProof/>
              </w:rPr>
              <w:t>6</w:t>
            </w:r>
          </w:fldSimple>
        </w:p>
      </w:tc>
    </w:tr>
  </w:tbl>
  <w:p w14:paraId="3103E72D" w14:textId="77777777" w:rsidR="0091373F" w:rsidRPr="00F94111" w:rsidRDefault="0091373F" w:rsidP="00DF17E2">
    <w:pPr>
      <w:pStyle w:val="Footer"/>
    </w:pPr>
  </w:p>
  <w:p w14:paraId="7DC8777F" w14:textId="77777777" w:rsidR="0091373F" w:rsidRPr="00F94111" w:rsidRDefault="0091373F" w:rsidP="00F941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243" w:type="dxa"/>
      <w:tblLook w:val="04A0" w:firstRow="1" w:lastRow="0" w:firstColumn="1" w:lastColumn="0" w:noHBand="0" w:noVBand="1"/>
    </w:tblPr>
    <w:tblGrid>
      <w:gridCol w:w="11965"/>
      <w:gridCol w:w="3278"/>
    </w:tblGrid>
    <w:tr w:rsidR="00A2238E" w:rsidRPr="00F94111" w14:paraId="41133D76" w14:textId="77777777" w:rsidTr="003A3BF4">
      <w:trPr>
        <w:cnfStyle w:val="100000000000" w:firstRow="1" w:lastRow="0" w:firstColumn="0" w:lastColumn="0" w:oddVBand="0" w:evenVBand="0" w:oddHBand="0" w:evenHBand="0" w:firstRowFirstColumn="0" w:firstRowLastColumn="0" w:lastRowFirstColumn="0" w:lastRowLastColumn="0"/>
        <w:trHeight w:val="306"/>
      </w:trPr>
      <w:tc>
        <w:tcPr>
          <w:tcW w:w="11965" w:type="dxa"/>
        </w:tcPr>
        <w:p w14:paraId="538B6E93" w14:textId="411322B5" w:rsidR="00A2238E" w:rsidRPr="00F94111" w:rsidRDefault="003A3BF4" w:rsidP="00566898">
          <w:pPr>
            <w:pStyle w:val="Footer"/>
          </w:pPr>
          <w:r w:rsidRPr="00233F50">
            <w:rPr>
              <w:sz w:val="14"/>
              <w:szCs w:val="14"/>
            </w:rPr>
            <w:t>© 202</w:t>
          </w:r>
          <w:r>
            <w:rPr>
              <w:sz w:val="14"/>
              <w:szCs w:val="14"/>
            </w:rPr>
            <w:t>2</w:t>
          </w:r>
          <w:r w:rsidRPr="00233F50">
            <w:rPr>
              <w:sz w:val="14"/>
              <w:szCs w:val="14"/>
            </w:rPr>
            <w:t xml:space="preserve"> ASX Limited ABN 98 008 624 691 | </w:t>
          </w:r>
          <w:r w:rsidR="008070AA" w:rsidRPr="006B3DB4">
            <w:t>Ve</w:t>
          </w:r>
          <w:r w:rsidR="008070AA" w:rsidRPr="002C2562">
            <w:t xml:space="preserve">rsion </w:t>
          </w:r>
          <w:fldSimple w:instr=" DOCPROPERTY  VersionNo  \* MERGEFORMAT ">
            <w:r w:rsidR="00F146E3" w:rsidRPr="00904471">
              <w:rPr>
                <w:bCs/>
                <w:lang w:val="en-US"/>
              </w:rPr>
              <w:t>1.1</w:t>
            </w:r>
          </w:fldSimple>
          <w:r w:rsidR="008070AA">
            <w:t xml:space="preserve"> </w:t>
          </w:r>
          <w:r w:rsidR="008070AA" w:rsidRPr="006B3DB4">
            <w:t xml:space="preserve">| </w:t>
          </w:r>
          <w:r w:rsidR="000D0FB9">
            <w:fldChar w:fldCharType="begin"/>
          </w:r>
          <w:r w:rsidR="000D0FB9">
            <w:instrText xml:space="preserve"> SAVEDATE  \@ "MMMM yyyy"  \* MERGEFORMAT </w:instrText>
          </w:r>
          <w:r w:rsidR="000D0FB9">
            <w:fldChar w:fldCharType="separate"/>
          </w:r>
          <w:r w:rsidR="00904471">
            <w:rPr>
              <w:noProof/>
            </w:rPr>
            <w:t>May 2022</w:t>
          </w:r>
          <w:r w:rsidR="000D0FB9">
            <w:fldChar w:fldCharType="end"/>
          </w:r>
        </w:p>
      </w:tc>
      <w:tc>
        <w:tcPr>
          <w:tcW w:w="3278" w:type="dxa"/>
        </w:tcPr>
        <w:p w14:paraId="271DE627" w14:textId="68EBE43C" w:rsidR="00A2238E" w:rsidRPr="00F94111" w:rsidRDefault="00DE706B" w:rsidP="00DE706B">
          <w:pPr>
            <w:pStyle w:val="Footer"/>
            <w:jc w:val="right"/>
          </w:pPr>
          <w:r>
            <w:fldChar w:fldCharType="begin"/>
          </w:r>
          <w:r>
            <w:instrText xml:space="preserve"> PAGE  \* Arabic  \* MERGEFORMAT </w:instrText>
          </w:r>
          <w:r>
            <w:fldChar w:fldCharType="separate"/>
          </w:r>
          <w:r w:rsidR="00904471">
            <w:rPr>
              <w:noProof/>
            </w:rPr>
            <w:t>3</w:t>
          </w:r>
          <w:r>
            <w:fldChar w:fldCharType="end"/>
          </w:r>
          <w:r w:rsidR="00A2238E">
            <w:t>/</w:t>
          </w:r>
          <w:fldSimple w:instr=" NUMPAGES  \* Arabic  \* MERGEFORMAT ">
            <w:r w:rsidR="00904471">
              <w:rPr>
                <w:noProof/>
              </w:rPr>
              <w:t>6</w:t>
            </w:r>
          </w:fldSimple>
        </w:p>
      </w:tc>
    </w:tr>
  </w:tbl>
  <w:p w14:paraId="1A29A2CC" w14:textId="77777777" w:rsidR="00A2238E" w:rsidRDefault="00A22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171B2" w14:textId="77777777" w:rsidR="006C45E6" w:rsidRDefault="006C45E6" w:rsidP="0061669C">
      <w:pPr>
        <w:pStyle w:val="FootnoteSeparator"/>
      </w:pPr>
      <w:r>
        <w:separator/>
      </w:r>
    </w:p>
  </w:footnote>
  <w:footnote w:type="continuationSeparator" w:id="0">
    <w:p w14:paraId="11BEEEF6" w14:textId="77777777" w:rsidR="006C45E6" w:rsidRDefault="006C45E6" w:rsidP="003858AD">
      <w:r>
        <w:continuationSeparator/>
      </w:r>
    </w:p>
  </w:footnote>
  <w:footnote w:type="continuationNotice" w:id="1">
    <w:p w14:paraId="4F2772E3" w14:textId="77777777" w:rsidR="006C45E6" w:rsidRDefault="006C45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7202" w14:textId="77777777" w:rsidR="00AC37BA" w:rsidRDefault="00AC37BA" w:rsidP="004F088B">
    <w:pPr>
      <w:pStyle w:val="Header"/>
      <w:tabs>
        <w:tab w:val="left" w:pos="3623"/>
      </w:tabs>
    </w:pPr>
    <w:r w:rsidRPr="003B1A05">
      <w:rPr>
        <w:noProof/>
        <w:lang w:eastAsia="en-AU"/>
      </w:rPr>
      <w:drawing>
        <wp:anchor distT="0" distB="0" distL="114300" distR="114300" simplePos="0" relativeHeight="251691008" behindDoc="1" locked="1" layoutInCell="1" allowOverlap="1" wp14:anchorId="6FA2CAC2" wp14:editId="2066D465">
          <wp:simplePos x="0" y="0"/>
          <wp:positionH relativeFrom="page">
            <wp:posOffset>6426200</wp:posOffset>
          </wp:positionH>
          <wp:positionV relativeFrom="page">
            <wp:posOffset>-45720</wp:posOffset>
          </wp:positionV>
          <wp:extent cx="1122680" cy="134239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SX2946_REPORT TEMPLATE_1.0•.png"/>
                  <pic:cNvPicPr/>
                </pic:nvPicPr>
                <pic:blipFill>
                  <a:blip r:embed="rId1"/>
                  <a:stretch>
                    <a:fillRect/>
                  </a:stretch>
                </pic:blipFill>
                <pic:spPr>
                  <a:xfrm>
                    <a:off x="0" y="0"/>
                    <a:ext cx="1122680" cy="13423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AD6D7" w14:textId="77777777" w:rsidR="00A310FE" w:rsidRDefault="00A310FE"/>
  <w:tbl>
    <w:tblPr>
      <w:tblStyle w:val="TableGrid"/>
      <w:tblW w:w="0" w:type="auto"/>
      <w:tblLook w:val="04A0" w:firstRow="1" w:lastRow="0" w:firstColumn="1" w:lastColumn="0" w:noHBand="0" w:noVBand="1"/>
    </w:tblPr>
    <w:tblGrid>
      <w:gridCol w:w="8505"/>
    </w:tblGrid>
    <w:tr w:rsidR="00A310FE" w14:paraId="62099007" w14:textId="77777777" w:rsidTr="006D2F3B">
      <w:trPr>
        <w:cnfStyle w:val="100000000000" w:firstRow="1" w:lastRow="0" w:firstColumn="0" w:lastColumn="0" w:oddVBand="0" w:evenVBand="0" w:oddHBand="0" w:evenHBand="0" w:firstRowFirstColumn="0" w:firstRowLastColumn="0" w:lastRowFirstColumn="0" w:lastRowLastColumn="0"/>
      </w:trPr>
      <w:tc>
        <w:tcPr>
          <w:tcW w:w="8505" w:type="dxa"/>
        </w:tcPr>
        <w:p w14:paraId="2440B918" w14:textId="77777777" w:rsidR="00A310FE" w:rsidRPr="006F68B2" w:rsidRDefault="00A310FE" w:rsidP="006F68B2">
          <w:pPr>
            <w:pStyle w:val="Header"/>
          </w:pPr>
        </w:p>
      </w:tc>
    </w:tr>
  </w:tbl>
  <w:p w14:paraId="23E7533B" w14:textId="77777777" w:rsidR="00A310FE" w:rsidRDefault="00A310FE" w:rsidP="00ED5FC9">
    <w:pPr>
      <w:pStyle w:val="Footer"/>
    </w:pPr>
  </w:p>
  <w:p w14:paraId="7C70CD7B" w14:textId="77777777" w:rsidR="00A310FE" w:rsidRDefault="00A310FE" w:rsidP="00ED5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8505"/>
    </w:tblGrid>
    <w:tr w:rsidR="00A2238E" w14:paraId="4FAA2BA6" w14:textId="77777777" w:rsidTr="006D2F3B">
      <w:trPr>
        <w:cnfStyle w:val="100000000000" w:firstRow="1" w:lastRow="0" w:firstColumn="0" w:lastColumn="0" w:oddVBand="0" w:evenVBand="0" w:oddHBand="0" w:evenHBand="0" w:firstRowFirstColumn="0" w:firstRowLastColumn="0" w:lastRowFirstColumn="0" w:lastRowLastColumn="0"/>
      </w:trPr>
      <w:tc>
        <w:tcPr>
          <w:tcW w:w="8505" w:type="dxa"/>
        </w:tcPr>
        <w:p w14:paraId="3F0576C5" w14:textId="77777777" w:rsidR="00A2238E" w:rsidRPr="006F68B2" w:rsidRDefault="00A2238E" w:rsidP="006F68B2">
          <w:pPr>
            <w:pStyle w:val="Header"/>
          </w:pPr>
        </w:p>
      </w:tc>
    </w:tr>
  </w:tbl>
  <w:p w14:paraId="4E594F1A" w14:textId="18337D8C" w:rsidR="00A2238E" w:rsidRDefault="00A22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6E6D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2AB08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529CAB6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E24667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9DA17BE"/>
    <w:lvl w:ilvl="0">
      <w:start w:val="1"/>
      <w:numFmt w:val="bullet"/>
      <w:pStyle w:val="ListBullet3"/>
      <w:lvlText w:val=""/>
      <w:lvlJc w:val="left"/>
      <w:pPr>
        <w:ind w:left="825" w:hanging="360"/>
      </w:pPr>
      <w:rPr>
        <w:rFonts w:ascii="Symbol" w:hAnsi="Symbol" w:hint="default"/>
        <w:sz w:val="17"/>
      </w:rPr>
    </w:lvl>
  </w:abstractNum>
  <w:abstractNum w:abstractNumId="5" w15:restartNumberingAfterBreak="0">
    <w:nsid w:val="FFFFFF83"/>
    <w:multiLevelType w:val="singleLevel"/>
    <w:tmpl w:val="74820E7A"/>
    <w:lvl w:ilvl="0">
      <w:start w:val="1"/>
      <w:numFmt w:val="bullet"/>
      <w:pStyle w:val="ListBullet2"/>
      <w:lvlText w:val="○"/>
      <w:lvlJc w:val="left"/>
      <w:pPr>
        <w:ind w:left="649" w:hanging="360"/>
      </w:pPr>
      <w:rPr>
        <w:rFonts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FFFFFF89"/>
    <w:multiLevelType w:val="singleLevel"/>
    <w:tmpl w:val="48D09FD0"/>
    <w:lvl w:ilvl="0">
      <w:start w:val="1"/>
      <w:numFmt w:val="bullet"/>
      <w:pStyle w:val="ListBullet"/>
      <w:lvlText w:val=""/>
      <w:lvlJc w:val="left"/>
      <w:pPr>
        <w:ind w:left="473" w:hanging="360"/>
      </w:pPr>
      <w:rPr>
        <w:rFonts w:ascii="Symbol" w:hAnsi="Symbol" w:hint="default"/>
        <w:sz w:val="17"/>
      </w:rPr>
    </w:lvl>
  </w:abstractNum>
  <w:abstractNum w:abstractNumId="7" w15:restartNumberingAfterBreak="0">
    <w:nsid w:val="FFFFFFFB"/>
    <w:multiLevelType w:val="multilevel"/>
    <w:tmpl w:val="6F4C2DAE"/>
    <w:lvl w:ilvl="0">
      <w:start w:val="1"/>
      <w:numFmt w:val="decimal"/>
      <w:lvlText w:val="%1 "/>
      <w:legacy w:legacy="1" w:legacySpace="0" w:legacyIndent="0"/>
      <w:lvlJc w:val="left"/>
    </w:lvl>
    <w:lvl w:ilvl="1">
      <w:start w:val="1"/>
      <w:numFmt w:val="decimal"/>
      <w:lvlText w:val="%1 .%2"/>
      <w:legacy w:legacy="1" w:legacySpace="0" w:legacyIndent="0"/>
      <w:lvlJc w:val="left"/>
    </w:lvl>
    <w:lvl w:ilvl="2">
      <w:start w:val="1"/>
      <w:numFmt w:val="decimal"/>
      <w:lvlText w:val="%1 .%2.%3"/>
      <w:legacy w:legacy="1" w:legacySpace="0" w:legacyIndent="0"/>
      <w:lvlJc w:val="left"/>
    </w:lvl>
    <w:lvl w:ilvl="3">
      <w:numFmt w:val="none"/>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00630089"/>
    <w:multiLevelType w:val="multilevel"/>
    <w:tmpl w:val="855EF09C"/>
    <w:styleLink w:val="ASXQAPoints"/>
    <w:lvl w:ilvl="0">
      <w:start w:val="1"/>
      <w:numFmt w:val="decimal"/>
      <w:pStyle w:val="QAPoints"/>
      <w:lvlText w:val="      %1."/>
      <w:lvlJc w:val="left"/>
      <w:pPr>
        <w:ind w:left="454" w:hanging="454"/>
      </w:pPr>
      <w:rPr>
        <w:rFonts w:hint="default"/>
        <w:color w:val="auto"/>
      </w:rPr>
    </w:lvl>
    <w:lvl w:ilvl="1">
      <w:start w:val="1"/>
      <w:numFmt w:val="none"/>
      <w:lvlText w:val=""/>
      <w:lvlJc w:val="left"/>
      <w:pPr>
        <w:ind w:left="454" w:hanging="454"/>
      </w:pPr>
      <w:rPr>
        <w:rFonts w:hint="default"/>
      </w:rPr>
    </w:lvl>
    <w:lvl w:ilvl="2">
      <w:start w:val="1"/>
      <w:numFmt w:val="none"/>
      <w:lvlText w:val=""/>
      <w:lvlJc w:val="righ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righ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right"/>
      <w:pPr>
        <w:ind w:left="454" w:hanging="454"/>
      </w:pPr>
      <w:rPr>
        <w:rFonts w:hint="default"/>
      </w:rPr>
    </w:lvl>
  </w:abstractNum>
  <w:abstractNum w:abstractNumId="9" w15:restartNumberingAfterBreak="0">
    <w:nsid w:val="057A391A"/>
    <w:multiLevelType w:val="hybridMultilevel"/>
    <w:tmpl w:val="B896E3A6"/>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9B814DB"/>
    <w:multiLevelType w:val="multilevel"/>
    <w:tmpl w:val="AABEA966"/>
    <w:styleLink w:val="ASXNumbers"/>
    <w:lvl w:ilvl="0">
      <w:start w:val="1"/>
      <w:numFmt w:val="decimal"/>
      <w:pStyle w:val="ListNumber"/>
      <w:lvlText w:val="%1"/>
      <w:lvlJc w:val="left"/>
      <w:pPr>
        <w:ind w:left="289" w:hanging="176"/>
      </w:pPr>
      <w:rPr>
        <w:rFonts w:ascii="Arial Narrow" w:hAnsi="Arial Narrow" w:hint="default"/>
        <w:sz w:val="22"/>
      </w:rPr>
    </w:lvl>
    <w:lvl w:ilvl="1">
      <w:start w:val="1"/>
      <w:numFmt w:val="decimal"/>
      <w:pStyle w:val="ListNumber2"/>
      <w:lvlText w:val="%2."/>
      <w:lvlJc w:val="left"/>
      <w:pPr>
        <w:ind w:left="465" w:hanging="176"/>
      </w:pPr>
      <w:rPr>
        <w:rFonts w:hint="default"/>
      </w:rPr>
    </w:lvl>
    <w:lvl w:ilvl="2">
      <w:start w:val="1"/>
      <w:numFmt w:val="decimal"/>
      <w:pStyle w:val="ListNumber3"/>
      <w:lvlText w:val="%3."/>
      <w:lvlJc w:val="left"/>
      <w:pPr>
        <w:ind w:left="641" w:hanging="176"/>
      </w:pPr>
      <w:rPr>
        <w:rFonts w:ascii="Arial Narrow" w:hAnsi="Arial Narrow" w:hint="default"/>
      </w:rPr>
    </w:lvl>
    <w:lvl w:ilvl="3">
      <w:start w:val="1"/>
      <w:numFmt w:val="decimal"/>
      <w:lvlText w:val="%4."/>
      <w:lvlJc w:val="left"/>
      <w:pPr>
        <w:ind w:left="817" w:hanging="176"/>
      </w:pPr>
      <w:rPr>
        <w:rFonts w:hint="default"/>
      </w:rPr>
    </w:lvl>
    <w:lvl w:ilvl="4">
      <w:start w:val="1"/>
      <w:numFmt w:val="lowerLetter"/>
      <w:lvlText w:val="%5."/>
      <w:lvlJc w:val="left"/>
      <w:pPr>
        <w:ind w:left="993" w:hanging="176"/>
      </w:pPr>
      <w:rPr>
        <w:rFonts w:hint="default"/>
      </w:rPr>
    </w:lvl>
    <w:lvl w:ilvl="5">
      <w:start w:val="1"/>
      <w:numFmt w:val="lowerRoman"/>
      <w:lvlText w:val="%6."/>
      <w:lvlJc w:val="right"/>
      <w:pPr>
        <w:ind w:left="1169" w:hanging="176"/>
      </w:pPr>
      <w:rPr>
        <w:rFonts w:hint="default"/>
      </w:rPr>
    </w:lvl>
    <w:lvl w:ilvl="6">
      <w:start w:val="1"/>
      <w:numFmt w:val="decimal"/>
      <w:lvlText w:val="%7."/>
      <w:lvlJc w:val="left"/>
      <w:pPr>
        <w:ind w:left="1345" w:hanging="176"/>
      </w:pPr>
      <w:rPr>
        <w:rFonts w:hint="default"/>
      </w:rPr>
    </w:lvl>
    <w:lvl w:ilvl="7">
      <w:start w:val="1"/>
      <w:numFmt w:val="lowerLetter"/>
      <w:lvlText w:val="%8."/>
      <w:lvlJc w:val="left"/>
      <w:pPr>
        <w:ind w:left="1521" w:hanging="176"/>
      </w:pPr>
      <w:rPr>
        <w:rFonts w:hint="default"/>
      </w:rPr>
    </w:lvl>
    <w:lvl w:ilvl="8">
      <w:start w:val="1"/>
      <w:numFmt w:val="lowerRoman"/>
      <w:lvlText w:val="%9."/>
      <w:lvlJc w:val="right"/>
      <w:pPr>
        <w:ind w:left="1697" w:hanging="176"/>
      </w:pPr>
      <w:rPr>
        <w:rFonts w:hint="default"/>
      </w:rPr>
    </w:lvl>
  </w:abstractNum>
  <w:abstractNum w:abstractNumId="11" w15:restartNumberingAfterBreak="0">
    <w:nsid w:val="156D3165"/>
    <w:multiLevelType w:val="hybridMultilevel"/>
    <w:tmpl w:val="54A49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60571"/>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BDD13B3"/>
    <w:multiLevelType w:val="hybridMultilevel"/>
    <w:tmpl w:val="DB3899BC"/>
    <w:lvl w:ilvl="0" w:tplc="388A7266">
      <w:start w:val="1"/>
      <w:numFmt w:val="decimal"/>
      <w:lvlText w:val="3.1.%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C46522E"/>
    <w:multiLevelType w:val="hybridMultilevel"/>
    <w:tmpl w:val="097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20F1E"/>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F336C4"/>
    <w:multiLevelType w:val="hybridMultilevel"/>
    <w:tmpl w:val="6B481DC8"/>
    <w:lvl w:ilvl="0" w:tplc="F9B8B2CA">
      <w:start w:val="3"/>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05145"/>
    <w:multiLevelType w:val="hybridMultilevel"/>
    <w:tmpl w:val="25B639E2"/>
    <w:lvl w:ilvl="0" w:tplc="E508EB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6E708C"/>
    <w:multiLevelType w:val="hybridMultilevel"/>
    <w:tmpl w:val="8D2070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C77502"/>
    <w:multiLevelType w:val="hybridMultilevel"/>
    <w:tmpl w:val="9AAAF878"/>
    <w:lvl w:ilvl="0" w:tplc="CA22394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C5171"/>
    <w:multiLevelType w:val="hybridMultilevel"/>
    <w:tmpl w:val="5622B1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97620B2"/>
    <w:multiLevelType w:val="hybridMultilevel"/>
    <w:tmpl w:val="0D7CAD38"/>
    <w:lvl w:ilvl="0" w:tplc="F836DC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BF66DB"/>
    <w:multiLevelType w:val="hybridMultilevel"/>
    <w:tmpl w:val="6EE6C7A6"/>
    <w:lvl w:ilvl="0" w:tplc="3FDAE6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99055A"/>
    <w:multiLevelType w:val="hybridMultilevel"/>
    <w:tmpl w:val="02AE0C1E"/>
    <w:lvl w:ilvl="0" w:tplc="E4A063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80D97"/>
    <w:multiLevelType w:val="hybridMultilevel"/>
    <w:tmpl w:val="136EE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A65227"/>
    <w:multiLevelType w:val="hybridMultilevel"/>
    <w:tmpl w:val="C46CD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1F6832"/>
    <w:multiLevelType w:val="hybridMultilevel"/>
    <w:tmpl w:val="0CFE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410D3C"/>
    <w:multiLevelType w:val="hybridMultilevel"/>
    <w:tmpl w:val="E260287E"/>
    <w:lvl w:ilvl="0" w:tplc="E4A063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E2096"/>
    <w:multiLevelType w:val="hybridMultilevel"/>
    <w:tmpl w:val="B9A45A08"/>
    <w:lvl w:ilvl="0" w:tplc="235E4E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834E91"/>
    <w:multiLevelType w:val="multilevel"/>
    <w:tmpl w:val="46D4A008"/>
    <w:styleLink w:val="ASXNumbered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none"/>
      <w:lvlText w:val=""/>
      <w:lvlJc w:val="righ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30" w15:restartNumberingAfterBreak="0">
    <w:nsid w:val="52746E8C"/>
    <w:multiLevelType w:val="hybridMultilevel"/>
    <w:tmpl w:val="5FB4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FA1C9C"/>
    <w:multiLevelType w:val="hybridMultilevel"/>
    <w:tmpl w:val="8598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60C26"/>
    <w:multiLevelType w:val="hybridMultilevel"/>
    <w:tmpl w:val="75386500"/>
    <w:lvl w:ilvl="0" w:tplc="F9B8B2CA">
      <w:start w:val="3"/>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20715"/>
    <w:multiLevelType w:val="hybridMultilevel"/>
    <w:tmpl w:val="A4528E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02E7EE3"/>
    <w:multiLevelType w:val="hybridMultilevel"/>
    <w:tmpl w:val="D26C088A"/>
    <w:lvl w:ilvl="0" w:tplc="8A461C38">
      <w:start w:val="1"/>
      <w:numFmt w:val="decimal"/>
      <w:lvlText w:val="3.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3C45D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637D3F"/>
    <w:multiLevelType w:val="hybridMultilevel"/>
    <w:tmpl w:val="6AA6BF34"/>
    <w:lvl w:ilvl="0" w:tplc="6B7ABF7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A367187"/>
    <w:multiLevelType w:val="hybridMultilevel"/>
    <w:tmpl w:val="8D2070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0F6B90"/>
    <w:multiLevelType w:val="multilevel"/>
    <w:tmpl w:val="5B2CFD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6126A66"/>
    <w:multiLevelType w:val="hybridMultilevel"/>
    <w:tmpl w:val="2CB8FB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780467F"/>
    <w:multiLevelType w:val="multilevel"/>
    <w:tmpl w:val="AEEAF206"/>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369" w:hanging="369"/>
      </w:pPr>
      <w:rPr>
        <w:rFonts w:hint="default"/>
      </w:rPr>
    </w:lvl>
    <w:lvl w:ilvl="2">
      <w:start w:val="1"/>
      <w:numFmt w:val="decimal"/>
      <w:pStyle w:val="NumberedHeading3"/>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41" w15:restartNumberingAfterBreak="0">
    <w:nsid w:val="7DE936DE"/>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DA4FE6"/>
    <w:multiLevelType w:val="hybridMultilevel"/>
    <w:tmpl w:val="DC6E2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41"/>
  </w:num>
  <w:num w:numId="9">
    <w:abstractNumId w:val="15"/>
  </w:num>
  <w:num w:numId="10">
    <w:abstractNumId w:val="12"/>
  </w:num>
  <w:num w:numId="11">
    <w:abstractNumId w:val="10"/>
  </w:num>
  <w:num w:numId="12">
    <w:abstractNumId w:val="29"/>
  </w:num>
  <w:num w:numId="13">
    <w:abstractNumId w:val="8"/>
  </w:num>
  <w:num w:numId="14">
    <w:abstractNumId w:val="10"/>
  </w:num>
  <w:num w:numId="15">
    <w:abstractNumId w:val="40"/>
  </w:num>
  <w:num w:numId="16">
    <w:abstractNumId w:val="20"/>
  </w:num>
  <w:num w:numId="17">
    <w:abstractNumId w:val="39"/>
  </w:num>
  <w:num w:numId="18">
    <w:abstractNumId w:val="33"/>
  </w:num>
  <w:num w:numId="19">
    <w:abstractNumId w:val="24"/>
  </w:num>
  <w:num w:numId="20">
    <w:abstractNumId w:val="25"/>
  </w:num>
  <w:num w:numId="21">
    <w:abstractNumId w:val="42"/>
  </w:num>
  <w:num w:numId="22">
    <w:abstractNumId w:val="30"/>
  </w:num>
  <w:num w:numId="23">
    <w:abstractNumId w:val="17"/>
  </w:num>
  <w:num w:numId="24">
    <w:abstractNumId w:val="22"/>
  </w:num>
  <w:num w:numId="25">
    <w:abstractNumId w:val="21"/>
  </w:num>
  <w:num w:numId="26">
    <w:abstractNumId w:val="40"/>
  </w:num>
  <w:num w:numId="27">
    <w:abstractNumId w:val="28"/>
  </w:num>
  <w:num w:numId="28">
    <w:abstractNumId w:val="14"/>
  </w:num>
  <w:num w:numId="29">
    <w:abstractNumId w:val="23"/>
  </w:num>
  <w:num w:numId="30">
    <w:abstractNumId w:val="31"/>
  </w:num>
  <w:num w:numId="31">
    <w:abstractNumId w:val="32"/>
  </w:num>
  <w:num w:numId="32">
    <w:abstractNumId w:val="27"/>
  </w:num>
  <w:num w:numId="33">
    <w:abstractNumId w:val="36"/>
  </w:num>
  <w:num w:numId="34">
    <w:abstractNumId w:val="9"/>
  </w:num>
  <w:num w:numId="35">
    <w:abstractNumId w:val="11"/>
  </w:num>
  <w:num w:numId="36">
    <w:abstractNumId w:val="16"/>
  </w:num>
  <w:num w:numId="37">
    <w:abstractNumId w:val="37"/>
  </w:num>
  <w:num w:numId="38">
    <w:abstractNumId w:val="26"/>
  </w:num>
  <w:num w:numId="39">
    <w:abstractNumId w:val="18"/>
  </w:num>
  <w:num w:numId="40">
    <w:abstractNumId w:val="7"/>
  </w:num>
  <w:num w:numId="41">
    <w:abstractNumId w:val="35"/>
  </w:num>
  <w:num w:numId="42">
    <w:abstractNumId w:val="34"/>
  </w:num>
  <w:num w:numId="43">
    <w:abstractNumId w:val="13"/>
  </w:num>
  <w:num w:numId="44">
    <w:abstractNumId w:val="19"/>
  </w:num>
  <w:num w:numId="45">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F4"/>
    <w:rsid w:val="00003C48"/>
    <w:rsid w:val="000044A0"/>
    <w:rsid w:val="0000460E"/>
    <w:rsid w:val="00005256"/>
    <w:rsid w:val="0000735F"/>
    <w:rsid w:val="00011F51"/>
    <w:rsid w:val="00011F7A"/>
    <w:rsid w:val="0001223A"/>
    <w:rsid w:val="0001384B"/>
    <w:rsid w:val="00014DEA"/>
    <w:rsid w:val="00017B35"/>
    <w:rsid w:val="00023C9D"/>
    <w:rsid w:val="00024545"/>
    <w:rsid w:val="00025FBA"/>
    <w:rsid w:val="00025FC6"/>
    <w:rsid w:val="000270EC"/>
    <w:rsid w:val="0002733F"/>
    <w:rsid w:val="000369A4"/>
    <w:rsid w:val="00041E06"/>
    <w:rsid w:val="00043235"/>
    <w:rsid w:val="0005169E"/>
    <w:rsid w:val="00052529"/>
    <w:rsid w:val="000540CA"/>
    <w:rsid w:val="00057FCB"/>
    <w:rsid w:val="00062B17"/>
    <w:rsid w:val="000631B7"/>
    <w:rsid w:val="00065257"/>
    <w:rsid w:val="00072B33"/>
    <w:rsid w:val="00073352"/>
    <w:rsid w:val="00073CA3"/>
    <w:rsid w:val="00074E62"/>
    <w:rsid w:val="000775D7"/>
    <w:rsid w:val="00085F24"/>
    <w:rsid w:val="0009116E"/>
    <w:rsid w:val="0009396B"/>
    <w:rsid w:val="00096987"/>
    <w:rsid w:val="000975C1"/>
    <w:rsid w:val="000A7747"/>
    <w:rsid w:val="000B0230"/>
    <w:rsid w:val="000B7658"/>
    <w:rsid w:val="000C15CB"/>
    <w:rsid w:val="000C2EDB"/>
    <w:rsid w:val="000C431F"/>
    <w:rsid w:val="000C4D30"/>
    <w:rsid w:val="000D0360"/>
    <w:rsid w:val="000D09FE"/>
    <w:rsid w:val="000D0FB9"/>
    <w:rsid w:val="000D1D2E"/>
    <w:rsid w:val="000D34DF"/>
    <w:rsid w:val="000D7A9B"/>
    <w:rsid w:val="000E1374"/>
    <w:rsid w:val="000E6419"/>
    <w:rsid w:val="000F13B4"/>
    <w:rsid w:val="000F2402"/>
    <w:rsid w:val="000F5C76"/>
    <w:rsid w:val="001010E2"/>
    <w:rsid w:val="001062B3"/>
    <w:rsid w:val="001079A5"/>
    <w:rsid w:val="00112217"/>
    <w:rsid w:val="00124582"/>
    <w:rsid w:val="00131FCB"/>
    <w:rsid w:val="001469FC"/>
    <w:rsid w:val="00151529"/>
    <w:rsid w:val="0015296E"/>
    <w:rsid w:val="00156AD6"/>
    <w:rsid w:val="00162154"/>
    <w:rsid w:val="00162275"/>
    <w:rsid w:val="001622B1"/>
    <w:rsid w:val="001708F4"/>
    <w:rsid w:val="00171406"/>
    <w:rsid w:val="001757D4"/>
    <w:rsid w:val="00184189"/>
    <w:rsid w:val="00184509"/>
    <w:rsid w:val="0018707B"/>
    <w:rsid w:val="00190510"/>
    <w:rsid w:val="00193D7B"/>
    <w:rsid w:val="001972C8"/>
    <w:rsid w:val="001A069A"/>
    <w:rsid w:val="001A1549"/>
    <w:rsid w:val="001A1637"/>
    <w:rsid w:val="001A27C8"/>
    <w:rsid w:val="001A411F"/>
    <w:rsid w:val="001A5517"/>
    <w:rsid w:val="001A5891"/>
    <w:rsid w:val="001A7733"/>
    <w:rsid w:val="001A7DE4"/>
    <w:rsid w:val="001B22CD"/>
    <w:rsid w:val="001C4DA1"/>
    <w:rsid w:val="001C70DC"/>
    <w:rsid w:val="001D0E78"/>
    <w:rsid w:val="001D7407"/>
    <w:rsid w:val="001E3CA7"/>
    <w:rsid w:val="002029EE"/>
    <w:rsid w:val="00202E85"/>
    <w:rsid w:val="00204267"/>
    <w:rsid w:val="0020531A"/>
    <w:rsid w:val="00212410"/>
    <w:rsid w:val="00217F90"/>
    <w:rsid w:val="00221C7B"/>
    <w:rsid w:val="00221EF6"/>
    <w:rsid w:val="00223FB9"/>
    <w:rsid w:val="00226BB6"/>
    <w:rsid w:val="002315DD"/>
    <w:rsid w:val="00233576"/>
    <w:rsid w:val="00233F96"/>
    <w:rsid w:val="002347AA"/>
    <w:rsid w:val="0023654C"/>
    <w:rsid w:val="002404DB"/>
    <w:rsid w:val="00241603"/>
    <w:rsid w:val="00242E7B"/>
    <w:rsid w:val="00247332"/>
    <w:rsid w:val="00250890"/>
    <w:rsid w:val="002508F7"/>
    <w:rsid w:val="00252BD0"/>
    <w:rsid w:val="00253A25"/>
    <w:rsid w:val="00257C18"/>
    <w:rsid w:val="002615BD"/>
    <w:rsid w:val="00262331"/>
    <w:rsid w:val="00265EF3"/>
    <w:rsid w:val="002671AE"/>
    <w:rsid w:val="002675FF"/>
    <w:rsid w:val="0026772D"/>
    <w:rsid w:val="00267B72"/>
    <w:rsid w:val="0028049D"/>
    <w:rsid w:val="00280D95"/>
    <w:rsid w:val="00281294"/>
    <w:rsid w:val="00282AC2"/>
    <w:rsid w:val="002848AA"/>
    <w:rsid w:val="002901B8"/>
    <w:rsid w:val="00293099"/>
    <w:rsid w:val="00297709"/>
    <w:rsid w:val="002A0C60"/>
    <w:rsid w:val="002A358A"/>
    <w:rsid w:val="002A60C2"/>
    <w:rsid w:val="002A6151"/>
    <w:rsid w:val="002A7B3D"/>
    <w:rsid w:val="002C12C8"/>
    <w:rsid w:val="002C2562"/>
    <w:rsid w:val="002C458A"/>
    <w:rsid w:val="002C5497"/>
    <w:rsid w:val="002C6EB1"/>
    <w:rsid w:val="002D0251"/>
    <w:rsid w:val="002D7857"/>
    <w:rsid w:val="002E10BC"/>
    <w:rsid w:val="002E3569"/>
    <w:rsid w:val="002F07BE"/>
    <w:rsid w:val="002F1599"/>
    <w:rsid w:val="002F3E02"/>
    <w:rsid w:val="002F57B9"/>
    <w:rsid w:val="003000E8"/>
    <w:rsid w:val="00301B57"/>
    <w:rsid w:val="0030367E"/>
    <w:rsid w:val="00307031"/>
    <w:rsid w:val="00310FAD"/>
    <w:rsid w:val="0031271F"/>
    <w:rsid w:val="00321641"/>
    <w:rsid w:val="0032362F"/>
    <w:rsid w:val="00330D21"/>
    <w:rsid w:val="00331E02"/>
    <w:rsid w:val="00335D92"/>
    <w:rsid w:val="0033736F"/>
    <w:rsid w:val="0034373A"/>
    <w:rsid w:val="00343E8F"/>
    <w:rsid w:val="00345DCB"/>
    <w:rsid w:val="00347F09"/>
    <w:rsid w:val="0035625B"/>
    <w:rsid w:val="003605CF"/>
    <w:rsid w:val="00361772"/>
    <w:rsid w:val="00361F8A"/>
    <w:rsid w:val="003628E9"/>
    <w:rsid w:val="0036564F"/>
    <w:rsid w:val="003679F1"/>
    <w:rsid w:val="003708B4"/>
    <w:rsid w:val="00370E59"/>
    <w:rsid w:val="003726A6"/>
    <w:rsid w:val="00372D11"/>
    <w:rsid w:val="003737D6"/>
    <w:rsid w:val="00374C53"/>
    <w:rsid w:val="00375A2D"/>
    <w:rsid w:val="00377BD8"/>
    <w:rsid w:val="0038088A"/>
    <w:rsid w:val="0038089A"/>
    <w:rsid w:val="0038113D"/>
    <w:rsid w:val="003831C1"/>
    <w:rsid w:val="003839CF"/>
    <w:rsid w:val="00384AA1"/>
    <w:rsid w:val="00385004"/>
    <w:rsid w:val="003858AD"/>
    <w:rsid w:val="0038667A"/>
    <w:rsid w:val="00386DF7"/>
    <w:rsid w:val="003A00EA"/>
    <w:rsid w:val="003A2323"/>
    <w:rsid w:val="003A3BF4"/>
    <w:rsid w:val="003A7196"/>
    <w:rsid w:val="003B11B8"/>
    <w:rsid w:val="003B1A05"/>
    <w:rsid w:val="003B3B42"/>
    <w:rsid w:val="003B633B"/>
    <w:rsid w:val="003B6496"/>
    <w:rsid w:val="003B7D84"/>
    <w:rsid w:val="003C17B1"/>
    <w:rsid w:val="003C1907"/>
    <w:rsid w:val="003D0EA6"/>
    <w:rsid w:val="003D18F2"/>
    <w:rsid w:val="003D37DB"/>
    <w:rsid w:val="003D7942"/>
    <w:rsid w:val="003E0198"/>
    <w:rsid w:val="003E0214"/>
    <w:rsid w:val="003E0F7A"/>
    <w:rsid w:val="003E1172"/>
    <w:rsid w:val="003E55F7"/>
    <w:rsid w:val="003E785F"/>
    <w:rsid w:val="003F676F"/>
    <w:rsid w:val="003F6E2B"/>
    <w:rsid w:val="003F762D"/>
    <w:rsid w:val="00407694"/>
    <w:rsid w:val="00410056"/>
    <w:rsid w:val="00416CBE"/>
    <w:rsid w:val="00423761"/>
    <w:rsid w:val="00432027"/>
    <w:rsid w:val="00433A99"/>
    <w:rsid w:val="004372DC"/>
    <w:rsid w:val="004408D7"/>
    <w:rsid w:val="00441A11"/>
    <w:rsid w:val="004428DC"/>
    <w:rsid w:val="00442916"/>
    <w:rsid w:val="004454FC"/>
    <w:rsid w:val="00451821"/>
    <w:rsid w:val="00451C82"/>
    <w:rsid w:val="0045559E"/>
    <w:rsid w:val="004562EC"/>
    <w:rsid w:val="00461523"/>
    <w:rsid w:val="00463966"/>
    <w:rsid w:val="00465105"/>
    <w:rsid w:val="00465986"/>
    <w:rsid w:val="00470151"/>
    <w:rsid w:val="00470173"/>
    <w:rsid w:val="0047056F"/>
    <w:rsid w:val="00473DEE"/>
    <w:rsid w:val="00473F6D"/>
    <w:rsid w:val="00475E3B"/>
    <w:rsid w:val="00482EE6"/>
    <w:rsid w:val="0048713B"/>
    <w:rsid w:val="004955B3"/>
    <w:rsid w:val="00495BF1"/>
    <w:rsid w:val="0049661A"/>
    <w:rsid w:val="004A1AD7"/>
    <w:rsid w:val="004B4A2D"/>
    <w:rsid w:val="004B5D0E"/>
    <w:rsid w:val="004C1B0B"/>
    <w:rsid w:val="004C53C6"/>
    <w:rsid w:val="004C685F"/>
    <w:rsid w:val="004D04BC"/>
    <w:rsid w:val="004D07F9"/>
    <w:rsid w:val="004D1E56"/>
    <w:rsid w:val="004D3800"/>
    <w:rsid w:val="004D3A5E"/>
    <w:rsid w:val="004D797D"/>
    <w:rsid w:val="004E2787"/>
    <w:rsid w:val="004E3295"/>
    <w:rsid w:val="004F088B"/>
    <w:rsid w:val="004F0DF3"/>
    <w:rsid w:val="004F2F5E"/>
    <w:rsid w:val="004F577A"/>
    <w:rsid w:val="0050675F"/>
    <w:rsid w:val="00516FC5"/>
    <w:rsid w:val="00521C6A"/>
    <w:rsid w:val="005238EB"/>
    <w:rsid w:val="0052596D"/>
    <w:rsid w:val="00525D62"/>
    <w:rsid w:val="005344ED"/>
    <w:rsid w:val="005355DC"/>
    <w:rsid w:val="00536985"/>
    <w:rsid w:val="00536E50"/>
    <w:rsid w:val="00540C8A"/>
    <w:rsid w:val="0054143C"/>
    <w:rsid w:val="00541FB6"/>
    <w:rsid w:val="0054303F"/>
    <w:rsid w:val="00545362"/>
    <w:rsid w:val="005453F0"/>
    <w:rsid w:val="00546956"/>
    <w:rsid w:val="00552A7A"/>
    <w:rsid w:val="005561AF"/>
    <w:rsid w:val="0055783B"/>
    <w:rsid w:val="00566898"/>
    <w:rsid w:val="00566F54"/>
    <w:rsid w:val="00571B43"/>
    <w:rsid w:val="0057275F"/>
    <w:rsid w:val="005741B0"/>
    <w:rsid w:val="00576362"/>
    <w:rsid w:val="00583DCC"/>
    <w:rsid w:val="0058654C"/>
    <w:rsid w:val="00587089"/>
    <w:rsid w:val="00591804"/>
    <w:rsid w:val="00592972"/>
    <w:rsid w:val="0059589F"/>
    <w:rsid w:val="005A09DB"/>
    <w:rsid w:val="005A2572"/>
    <w:rsid w:val="005A4B8D"/>
    <w:rsid w:val="005A7C28"/>
    <w:rsid w:val="005B7509"/>
    <w:rsid w:val="005C0EBF"/>
    <w:rsid w:val="005C613D"/>
    <w:rsid w:val="005C72C0"/>
    <w:rsid w:val="005D2832"/>
    <w:rsid w:val="005E366E"/>
    <w:rsid w:val="005E524F"/>
    <w:rsid w:val="005F3935"/>
    <w:rsid w:val="00600655"/>
    <w:rsid w:val="0060356C"/>
    <w:rsid w:val="00604DCB"/>
    <w:rsid w:val="00610082"/>
    <w:rsid w:val="00610B71"/>
    <w:rsid w:val="006119D0"/>
    <w:rsid w:val="0061346E"/>
    <w:rsid w:val="00615CEB"/>
    <w:rsid w:val="0061669C"/>
    <w:rsid w:val="00620047"/>
    <w:rsid w:val="00623D60"/>
    <w:rsid w:val="0062568F"/>
    <w:rsid w:val="006256BF"/>
    <w:rsid w:val="00626E69"/>
    <w:rsid w:val="0063412F"/>
    <w:rsid w:val="00640622"/>
    <w:rsid w:val="0064150D"/>
    <w:rsid w:val="0064348C"/>
    <w:rsid w:val="0064759F"/>
    <w:rsid w:val="00647CB6"/>
    <w:rsid w:val="00647FB3"/>
    <w:rsid w:val="00651741"/>
    <w:rsid w:val="00652193"/>
    <w:rsid w:val="0065653A"/>
    <w:rsid w:val="006567E5"/>
    <w:rsid w:val="006570EF"/>
    <w:rsid w:val="00662289"/>
    <w:rsid w:val="00670498"/>
    <w:rsid w:val="006710B5"/>
    <w:rsid w:val="00672062"/>
    <w:rsid w:val="00683108"/>
    <w:rsid w:val="00683BF1"/>
    <w:rsid w:val="006851E6"/>
    <w:rsid w:val="006873D5"/>
    <w:rsid w:val="00694F6B"/>
    <w:rsid w:val="006968EF"/>
    <w:rsid w:val="006A3DFE"/>
    <w:rsid w:val="006A45EB"/>
    <w:rsid w:val="006B1EBC"/>
    <w:rsid w:val="006B4E5F"/>
    <w:rsid w:val="006B73A8"/>
    <w:rsid w:val="006B7B7C"/>
    <w:rsid w:val="006C0233"/>
    <w:rsid w:val="006C3CD6"/>
    <w:rsid w:val="006C4527"/>
    <w:rsid w:val="006C45E6"/>
    <w:rsid w:val="006D0BD3"/>
    <w:rsid w:val="006D2F3B"/>
    <w:rsid w:val="006E0723"/>
    <w:rsid w:val="006E3F57"/>
    <w:rsid w:val="006E4323"/>
    <w:rsid w:val="006E785B"/>
    <w:rsid w:val="006F1136"/>
    <w:rsid w:val="006F344D"/>
    <w:rsid w:val="006F5553"/>
    <w:rsid w:val="006F6540"/>
    <w:rsid w:val="006F68B2"/>
    <w:rsid w:val="007017A3"/>
    <w:rsid w:val="00702697"/>
    <w:rsid w:val="00702D63"/>
    <w:rsid w:val="00703062"/>
    <w:rsid w:val="007054ED"/>
    <w:rsid w:val="007074FB"/>
    <w:rsid w:val="0071562A"/>
    <w:rsid w:val="00735790"/>
    <w:rsid w:val="00735797"/>
    <w:rsid w:val="00735F12"/>
    <w:rsid w:val="00736822"/>
    <w:rsid w:val="00743ED0"/>
    <w:rsid w:val="00752C8A"/>
    <w:rsid w:val="00753D3A"/>
    <w:rsid w:val="0075463B"/>
    <w:rsid w:val="00754862"/>
    <w:rsid w:val="00766C18"/>
    <w:rsid w:val="00767E15"/>
    <w:rsid w:val="00771719"/>
    <w:rsid w:val="00772F24"/>
    <w:rsid w:val="00773197"/>
    <w:rsid w:val="00780870"/>
    <w:rsid w:val="00784B92"/>
    <w:rsid w:val="007865D7"/>
    <w:rsid w:val="00786C96"/>
    <w:rsid w:val="0079314A"/>
    <w:rsid w:val="007968FC"/>
    <w:rsid w:val="00796FF0"/>
    <w:rsid w:val="0079704B"/>
    <w:rsid w:val="007A0382"/>
    <w:rsid w:val="007A63BF"/>
    <w:rsid w:val="007A77C7"/>
    <w:rsid w:val="007C03FF"/>
    <w:rsid w:val="007C14C6"/>
    <w:rsid w:val="007C6DA7"/>
    <w:rsid w:val="007C7AE1"/>
    <w:rsid w:val="007D2D2C"/>
    <w:rsid w:val="007E0661"/>
    <w:rsid w:val="007E1BFE"/>
    <w:rsid w:val="007E7D87"/>
    <w:rsid w:val="007E7FF4"/>
    <w:rsid w:val="007F160A"/>
    <w:rsid w:val="007F1D65"/>
    <w:rsid w:val="007F359B"/>
    <w:rsid w:val="007F5249"/>
    <w:rsid w:val="008002B5"/>
    <w:rsid w:val="0080150D"/>
    <w:rsid w:val="008017FE"/>
    <w:rsid w:val="0080679E"/>
    <w:rsid w:val="008070AA"/>
    <w:rsid w:val="00810877"/>
    <w:rsid w:val="008202CD"/>
    <w:rsid w:val="00825325"/>
    <w:rsid w:val="0083605D"/>
    <w:rsid w:val="00836E98"/>
    <w:rsid w:val="00837E67"/>
    <w:rsid w:val="0084059E"/>
    <w:rsid w:val="00840C4F"/>
    <w:rsid w:val="008436C8"/>
    <w:rsid w:val="00846289"/>
    <w:rsid w:val="008525C5"/>
    <w:rsid w:val="008526DE"/>
    <w:rsid w:val="00852CCD"/>
    <w:rsid w:val="00855563"/>
    <w:rsid w:val="00862510"/>
    <w:rsid w:val="008628B2"/>
    <w:rsid w:val="00862F84"/>
    <w:rsid w:val="008632D8"/>
    <w:rsid w:val="00864B0D"/>
    <w:rsid w:val="00864E2B"/>
    <w:rsid w:val="00867136"/>
    <w:rsid w:val="00876EEA"/>
    <w:rsid w:val="00877F87"/>
    <w:rsid w:val="0088142D"/>
    <w:rsid w:val="00881D4E"/>
    <w:rsid w:val="00883378"/>
    <w:rsid w:val="00890D50"/>
    <w:rsid w:val="008932A4"/>
    <w:rsid w:val="008966B9"/>
    <w:rsid w:val="008A0273"/>
    <w:rsid w:val="008A43D1"/>
    <w:rsid w:val="008A46CD"/>
    <w:rsid w:val="008A4D09"/>
    <w:rsid w:val="008A7AC6"/>
    <w:rsid w:val="008B2082"/>
    <w:rsid w:val="008B4858"/>
    <w:rsid w:val="008C69B1"/>
    <w:rsid w:val="008C746B"/>
    <w:rsid w:val="008C7EDE"/>
    <w:rsid w:val="008D2FB4"/>
    <w:rsid w:val="008D4301"/>
    <w:rsid w:val="008D774C"/>
    <w:rsid w:val="008E1CA2"/>
    <w:rsid w:val="008E6474"/>
    <w:rsid w:val="008F06C6"/>
    <w:rsid w:val="008F1F44"/>
    <w:rsid w:val="008F307F"/>
    <w:rsid w:val="008F3203"/>
    <w:rsid w:val="008F3259"/>
    <w:rsid w:val="008F4BC5"/>
    <w:rsid w:val="008F7833"/>
    <w:rsid w:val="00901A59"/>
    <w:rsid w:val="00904471"/>
    <w:rsid w:val="0090708F"/>
    <w:rsid w:val="00907140"/>
    <w:rsid w:val="00907DCB"/>
    <w:rsid w:val="00912136"/>
    <w:rsid w:val="0091373F"/>
    <w:rsid w:val="00915086"/>
    <w:rsid w:val="00920023"/>
    <w:rsid w:val="00925DE5"/>
    <w:rsid w:val="00931A58"/>
    <w:rsid w:val="009325DE"/>
    <w:rsid w:val="00936F6C"/>
    <w:rsid w:val="00940994"/>
    <w:rsid w:val="009435B1"/>
    <w:rsid w:val="0094534E"/>
    <w:rsid w:val="00946DF0"/>
    <w:rsid w:val="00946E2F"/>
    <w:rsid w:val="0094771E"/>
    <w:rsid w:val="0094788C"/>
    <w:rsid w:val="00947932"/>
    <w:rsid w:val="00952BB8"/>
    <w:rsid w:val="00956269"/>
    <w:rsid w:val="009565EF"/>
    <w:rsid w:val="00957A8E"/>
    <w:rsid w:val="00970F86"/>
    <w:rsid w:val="00973604"/>
    <w:rsid w:val="009768E8"/>
    <w:rsid w:val="0099165E"/>
    <w:rsid w:val="0099260C"/>
    <w:rsid w:val="00995584"/>
    <w:rsid w:val="009A3B8F"/>
    <w:rsid w:val="009A4310"/>
    <w:rsid w:val="009A7ABD"/>
    <w:rsid w:val="009B7759"/>
    <w:rsid w:val="009C6D04"/>
    <w:rsid w:val="009D32A7"/>
    <w:rsid w:val="009D3D8D"/>
    <w:rsid w:val="009D6843"/>
    <w:rsid w:val="009D7C79"/>
    <w:rsid w:val="009E257B"/>
    <w:rsid w:val="009E40A2"/>
    <w:rsid w:val="009F039E"/>
    <w:rsid w:val="009F1B23"/>
    <w:rsid w:val="00A03250"/>
    <w:rsid w:val="00A113FA"/>
    <w:rsid w:val="00A2238E"/>
    <w:rsid w:val="00A23BEC"/>
    <w:rsid w:val="00A24DB7"/>
    <w:rsid w:val="00A269DC"/>
    <w:rsid w:val="00A310FE"/>
    <w:rsid w:val="00A31572"/>
    <w:rsid w:val="00A32F19"/>
    <w:rsid w:val="00A3302E"/>
    <w:rsid w:val="00A3441D"/>
    <w:rsid w:val="00A4271B"/>
    <w:rsid w:val="00A5196F"/>
    <w:rsid w:val="00A51ECE"/>
    <w:rsid w:val="00A51FBB"/>
    <w:rsid w:val="00A522D3"/>
    <w:rsid w:val="00A52886"/>
    <w:rsid w:val="00A617BA"/>
    <w:rsid w:val="00A70A70"/>
    <w:rsid w:val="00A722D9"/>
    <w:rsid w:val="00A7325F"/>
    <w:rsid w:val="00A75500"/>
    <w:rsid w:val="00A80685"/>
    <w:rsid w:val="00A862EA"/>
    <w:rsid w:val="00A870F6"/>
    <w:rsid w:val="00A91E70"/>
    <w:rsid w:val="00A942AF"/>
    <w:rsid w:val="00A94358"/>
    <w:rsid w:val="00A94759"/>
    <w:rsid w:val="00A94D44"/>
    <w:rsid w:val="00A968EF"/>
    <w:rsid w:val="00AB2656"/>
    <w:rsid w:val="00AB337E"/>
    <w:rsid w:val="00AB693E"/>
    <w:rsid w:val="00AC05A7"/>
    <w:rsid w:val="00AC37BA"/>
    <w:rsid w:val="00AC56BF"/>
    <w:rsid w:val="00AC713E"/>
    <w:rsid w:val="00AC717C"/>
    <w:rsid w:val="00AD08A7"/>
    <w:rsid w:val="00AD3288"/>
    <w:rsid w:val="00AD5506"/>
    <w:rsid w:val="00AD70F0"/>
    <w:rsid w:val="00AE069A"/>
    <w:rsid w:val="00AE21C6"/>
    <w:rsid w:val="00AE2BCA"/>
    <w:rsid w:val="00AE2F04"/>
    <w:rsid w:val="00AF09BE"/>
    <w:rsid w:val="00AF0E75"/>
    <w:rsid w:val="00AF3CD7"/>
    <w:rsid w:val="00AF65A4"/>
    <w:rsid w:val="00AF6892"/>
    <w:rsid w:val="00AF6E1E"/>
    <w:rsid w:val="00AF7D57"/>
    <w:rsid w:val="00B011DC"/>
    <w:rsid w:val="00B0703F"/>
    <w:rsid w:val="00B07A69"/>
    <w:rsid w:val="00B10233"/>
    <w:rsid w:val="00B10ACE"/>
    <w:rsid w:val="00B15DF9"/>
    <w:rsid w:val="00B206FA"/>
    <w:rsid w:val="00B2603F"/>
    <w:rsid w:val="00B3664D"/>
    <w:rsid w:val="00B4039B"/>
    <w:rsid w:val="00B42391"/>
    <w:rsid w:val="00B45DC4"/>
    <w:rsid w:val="00B53CF2"/>
    <w:rsid w:val="00B54334"/>
    <w:rsid w:val="00B54599"/>
    <w:rsid w:val="00B55B6C"/>
    <w:rsid w:val="00B5645E"/>
    <w:rsid w:val="00B567AF"/>
    <w:rsid w:val="00B60CEF"/>
    <w:rsid w:val="00B64F34"/>
    <w:rsid w:val="00B66654"/>
    <w:rsid w:val="00B66718"/>
    <w:rsid w:val="00B720A2"/>
    <w:rsid w:val="00B74775"/>
    <w:rsid w:val="00B80F21"/>
    <w:rsid w:val="00B92D96"/>
    <w:rsid w:val="00B947DB"/>
    <w:rsid w:val="00B95A22"/>
    <w:rsid w:val="00BA36ED"/>
    <w:rsid w:val="00BA3815"/>
    <w:rsid w:val="00BB0F6E"/>
    <w:rsid w:val="00BC4BE6"/>
    <w:rsid w:val="00BC66A2"/>
    <w:rsid w:val="00BD0C86"/>
    <w:rsid w:val="00BD4372"/>
    <w:rsid w:val="00BD4CE9"/>
    <w:rsid w:val="00BE0E51"/>
    <w:rsid w:val="00BE3C26"/>
    <w:rsid w:val="00BE57E8"/>
    <w:rsid w:val="00BE5F80"/>
    <w:rsid w:val="00BF2AE3"/>
    <w:rsid w:val="00BF2D78"/>
    <w:rsid w:val="00BF3DFD"/>
    <w:rsid w:val="00BF4BD2"/>
    <w:rsid w:val="00BF6593"/>
    <w:rsid w:val="00BF744B"/>
    <w:rsid w:val="00C02230"/>
    <w:rsid w:val="00C068F9"/>
    <w:rsid w:val="00C10374"/>
    <w:rsid w:val="00C1133C"/>
    <w:rsid w:val="00C1306F"/>
    <w:rsid w:val="00C140C9"/>
    <w:rsid w:val="00C15A53"/>
    <w:rsid w:val="00C23420"/>
    <w:rsid w:val="00C2475D"/>
    <w:rsid w:val="00C304D2"/>
    <w:rsid w:val="00C31CF7"/>
    <w:rsid w:val="00C332A5"/>
    <w:rsid w:val="00C35F4D"/>
    <w:rsid w:val="00C46B90"/>
    <w:rsid w:val="00C47F9B"/>
    <w:rsid w:val="00C55A7A"/>
    <w:rsid w:val="00C61154"/>
    <w:rsid w:val="00C6633E"/>
    <w:rsid w:val="00C70E7E"/>
    <w:rsid w:val="00C71F89"/>
    <w:rsid w:val="00C81EE8"/>
    <w:rsid w:val="00C85EB2"/>
    <w:rsid w:val="00C91843"/>
    <w:rsid w:val="00C92D66"/>
    <w:rsid w:val="00C9515B"/>
    <w:rsid w:val="00C95A17"/>
    <w:rsid w:val="00CA469E"/>
    <w:rsid w:val="00CA56E5"/>
    <w:rsid w:val="00CA5AF4"/>
    <w:rsid w:val="00CB464E"/>
    <w:rsid w:val="00CC15D9"/>
    <w:rsid w:val="00CC5C13"/>
    <w:rsid w:val="00CD53BF"/>
    <w:rsid w:val="00CD7A96"/>
    <w:rsid w:val="00CD7EC5"/>
    <w:rsid w:val="00CE0CBB"/>
    <w:rsid w:val="00CE5B1D"/>
    <w:rsid w:val="00CE7BB9"/>
    <w:rsid w:val="00CF0299"/>
    <w:rsid w:val="00CF27C8"/>
    <w:rsid w:val="00CF3A9D"/>
    <w:rsid w:val="00CF4687"/>
    <w:rsid w:val="00CF6137"/>
    <w:rsid w:val="00D009F6"/>
    <w:rsid w:val="00D05BD3"/>
    <w:rsid w:val="00D16C27"/>
    <w:rsid w:val="00D20CD9"/>
    <w:rsid w:val="00D321A0"/>
    <w:rsid w:val="00D34368"/>
    <w:rsid w:val="00D35AE3"/>
    <w:rsid w:val="00D4594A"/>
    <w:rsid w:val="00D4669C"/>
    <w:rsid w:val="00D538AD"/>
    <w:rsid w:val="00D60597"/>
    <w:rsid w:val="00D634D2"/>
    <w:rsid w:val="00D64DCD"/>
    <w:rsid w:val="00D66802"/>
    <w:rsid w:val="00D67BFB"/>
    <w:rsid w:val="00D904C8"/>
    <w:rsid w:val="00DB3537"/>
    <w:rsid w:val="00DB3582"/>
    <w:rsid w:val="00DB40FF"/>
    <w:rsid w:val="00DB6E79"/>
    <w:rsid w:val="00DC006B"/>
    <w:rsid w:val="00DC01A5"/>
    <w:rsid w:val="00DC0514"/>
    <w:rsid w:val="00DC084F"/>
    <w:rsid w:val="00DC18CB"/>
    <w:rsid w:val="00DC380B"/>
    <w:rsid w:val="00DD043D"/>
    <w:rsid w:val="00DD1801"/>
    <w:rsid w:val="00DD1977"/>
    <w:rsid w:val="00DD3E71"/>
    <w:rsid w:val="00DD53AD"/>
    <w:rsid w:val="00DD6B27"/>
    <w:rsid w:val="00DD7DDE"/>
    <w:rsid w:val="00DE1D26"/>
    <w:rsid w:val="00DE54F9"/>
    <w:rsid w:val="00DE706B"/>
    <w:rsid w:val="00DF17E2"/>
    <w:rsid w:val="00DF525C"/>
    <w:rsid w:val="00DF7F6D"/>
    <w:rsid w:val="00E024CD"/>
    <w:rsid w:val="00E0432F"/>
    <w:rsid w:val="00E045B0"/>
    <w:rsid w:val="00E04F5B"/>
    <w:rsid w:val="00E0578F"/>
    <w:rsid w:val="00E10BFC"/>
    <w:rsid w:val="00E1159D"/>
    <w:rsid w:val="00E21EB5"/>
    <w:rsid w:val="00E231DD"/>
    <w:rsid w:val="00E23E75"/>
    <w:rsid w:val="00E272E7"/>
    <w:rsid w:val="00E3161A"/>
    <w:rsid w:val="00E31E1D"/>
    <w:rsid w:val="00E407E3"/>
    <w:rsid w:val="00E4329E"/>
    <w:rsid w:val="00E50116"/>
    <w:rsid w:val="00E516B8"/>
    <w:rsid w:val="00E524A0"/>
    <w:rsid w:val="00E52DEE"/>
    <w:rsid w:val="00E5385B"/>
    <w:rsid w:val="00E57B28"/>
    <w:rsid w:val="00E658D6"/>
    <w:rsid w:val="00E65D4E"/>
    <w:rsid w:val="00E66381"/>
    <w:rsid w:val="00E72CF2"/>
    <w:rsid w:val="00E73C2B"/>
    <w:rsid w:val="00E752E9"/>
    <w:rsid w:val="00E91E15"/>
    <w:rsid w:val="00E97C7F"/>
    <w:rsid w:val="00EA5D0F"/>
    <w:rsid w:val="00EB118E"/>
    <w:rsid w:val="00EB24F0"/>
    <w:rsid w:val="00EB46E2"/>
    <w:rsid w:val="00EB54B3"/>
    <w:rsid w:val="00EB641A"/>
    <w:rsid w:val="00EC517A"/>
    <w:rsid w:val="00EC5818"/>
    <w:rsid w:val="00ED3665"/>
    <w:rsid w:val="00ED5FC9"/>
    <w:rsid w:val="00EE4E29"/>
    <w:rsid w:val="00EF39FB"/>
    <w:rsid w:val="00F05FBA"/>
    <w:rsid w:val="00F146E3"/>
    <w:rsid w:val="00F20CDC"/>
    <w:rsid w:val="00F2621E"/>
    <w:rsid w:val="00F26622"/>
    <w:rsid w:val="00F30879"/>
    <w:rsid w:val="00F32D7C"/>
    <w:rsid w:val="00F34477"/>
    <w:rsid w:val="00F4142A"/>
    <w:rsid w:val="00F444BA"/>
    <w:rsid w:val="00F4529E"/>
    <w:rsid w:val="00F45B73"/>
    <w:rsid w:val="00F522E8"/>
    <w:rsid w:val="00F613EA"/>
    <w:rsid w:val="00F631DD"/>
    <w:rsid w:val="00F64C03"/>
    <w:rsid w:val="00F64D37"/>
    <w:rsid w:val="00F709E2"/>
    <w:rsid w:val="00F71C5B"/>
    <w:rsid w:val="00F723AF"/>
    <w:rsid w:val="00F763EA"/>
    <w:rsid w:val="00F76F72"/>
    <w:rsid w:val="00F77E38"/>
    <w:rsid w:val="00F80881"/>
    <w:rsid w:val="00F80C5E"/>
    <w:rsid w:val="00F80E2D"/>
    <w:rsid w:val="00F84AE8"/>
    <w:rsid w:val="00F93F17"/>
    <w:rsid w:val="00F94111"/>
    <w:rsid w:val="00F94792"/>
    <w:rsid w:val="00F95EB3"/>
    <w:rsid w:val="00F96804"/>
    <w:rsid w:val="00FA19F0"/>
    <w:rsid w:val="00FA2663"/>
    <w:rsid w:val="00FA6A87"/>
    <w:rsid w:val="00FA6D08"/>
    <w:rsid w:val="00FA7489"/>
    <w:rsid w:val="00FB4E4E"/>
    <w:rsid w:val="00FD3871"/>
    <w:rsid w:val="00FE1841"/>
    <w:rsid w:val="00FE2C54"/>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B9DBF4"/>
  <w15:docId w15:val="{F1CE73E0-8551-44A3-B07E-B08397FE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0" w:qFormat="1"/>
    <w:lsdException w:name="heading 2" w:uiPriority="1" w:qFormat="1"/>
    <w:lsdException w:name="heading 3" w:uiPriority="1" w:qFormat="1"/>
    <w:lsdException w:name="heading 4" w:uiPriority="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qFormat="1"/>
    <w:lsdException w:name="annotation text" w:semiHidden="1" w:uiPriority="97" w:unhideWhenUsed="1"/>
    <w:lsdException w:name="header" w:semiHidden="1" w:uiPriority="9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qFormat="1"/>
    <w:lsdException w:name="List Bullet 3" w:semiHidden="1" w:uiPriority="2" w:unhideWhenUsed="1" w:qFormat="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97"/>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0"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qFormat="1"/>
    <w:lsdException w:name="FollowedHyperlink" w:semiHidden="1" w:uiPriority="0" w:unhideWhenUsed="1" w:qFormat="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0"/>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86"/>
    <w:pPr>
      <w:spacing w:after="280" w:line="310" w:lineRule="atLeast"/>
    </w:pPr>
    <w:rPr>
      <w:rFonts w:asciiTheme="minorHAnsi" w:hAnsiTheme="minorHAnsi"/>
      <w:color w:val="000000" w:themeColor="text1"/>
      <w:spacing w:val="-1"/>
      <w:sz w:val="22"/>
    </w:rPr>
  </w:style>
  <w:style w:type="paragraph" w:styleId="Heading1">
    <w:name w:val="heading 1"/>
    <w:basedOn w:val="Normal"/>
    <w:next w:val="Normal"/>
    <w:qFormat/>
    <w:rsid w:val="006F68B2"/>
    <w:pPr>
      <w:keepNext/>
      <w:spacing w:after="240"/>
      <w:outlineLvl w:val="0"/>
    </w:pPr>
    <w:rPr>
      <w:rFonts w:asciiTheme="majorHAnsi" w:hAnsiTheme="majorHAnsi" w:cs="Arial"/>
      <w:b/>
      <w:bCs/>
      <w:color w:val="0C3B6C" w:themeColor="accent1"/>
      <w:sz w:val="28"/>
      <w:szCs w:val="32"/>
    </w:rPr>
  </w:style>
  <w:style w:type="paragraph" w:styleId="Heading2">
    <w:name w:val="heading 2"/>
    <w:basedOn w:val="Normal"/>
    <w:next w:val="Normal"/>
    <w:uiPriority w:val="1"/>
    <w:qFormat/>
    <w:rsid w:val="006F68B2"/>
    <w:pPr>
      <w:keepNext/>
      <w:spacing w:after="240"/>
      <w:outlineLvl w:val="1"/>
    </w:pPr>
    <w:rPr>
      <w:rFonts w:asciiTheme="majorHAnsi" w:hAnsiTheme="majorHAnsi" w:cs="Arial"/>
      <w:bCs/>
      <w:iCs/>
      <w:color w:val="009FDF" w:themeColor="accent2"/>
      <w:sz w:val="24"/>
      <w:szCs w:val="28"/>
    </w:rPr>
  </w:style>
  <w:style w:type="paragraph" w:styleId="Heading3">
    <w:name w:val="heading 3"/>
    <w:basedOn w:val="Normal"/>
    <w:next w:val="Normal"/>
    <w:uiPriority w:val="1"/>
    <w:qFormat/>
    <w:rsid w:val="00432027"/>
    <w:pPr>
      <w:keepNext/>
      <w:spacing w:after="240"/>
      <w:outlineLvl w:val="2"/>
    </w:pPr>
    <w:rPr>
      <w:rFonts w:asciiTheme="majorHAnsi" w:hAnsiTheme="majorHAnsi" w:cs="Arial"/>
      <w:b/>
      <w:bCs/>
      <w:szCs w:val="26"/>
    </w:rPr>
  </w:style>
  <w:style w:type="paragraph" w:styleId="Heading4">
    <w:name w:val="heading 4"/>
    <w:basedOn w:val="Normal"/>
    <w:next w:val="Normal"/>
    <w:uiPriority w:val="1"/>
    <w:semiHidden/>
    <w:rsid w:val="00BF744B"/>
    <w:pPr>
      <w:keepNext/>
      <w:outlineLvl w:val="3"/>
    </w:pPr>
    <w:rPr>
      <w:rFonts w:asciiTheme="majorHAnsi" w:hAnsiTheme="majorHAnsi"/>
      <w:b/>
      <w:bCs/>
      <w:szCs w:val="28"/>
    </w:rPr>
  </w:style>
  <w:style w:type="paragraph" w:styleId="Heading5">
    <w:name w:val="heading 5"/>
    <w:basedOn w:val="Normal"/>
    <w:next w:val="Normal"/>
    <w:uiPriority w:val="1"/>
    <w:qFormat/>
    <w:rsid w:val="00BF744B"/>
    <w:pPr>
      <w:outlineLvl w:val="4"/>
    </w:pPr>
    <w:rPr>
      <w:rFonts w:asciiTheme="majorHAnsi" w:hAnsiTheme="majorHAnsi"/>
      <w:b/>
      <w:bCs/>
      <w:iCs/>
      <w:szCs w:val="26"/>
    </w:rPr>
  </w:style>
  <w:style w:type="paragraph" w:styleId="Heading6">
    <w:name w:val="heading 6"/>
    <w:basedOn w:val="Normal"/>
    <w:next w:val="Normal"/>
    <w:uiPriority w:val="1"/>
    <w:qFormat/>
    <w:rsid w:val="00BF744B"/>
    <w:pPr>
      <w:spacing w:before="240" w:after="60"/>
      <w:outlineLvl w:val="5"/>
    </w:pPr>
    <w:rPr>
      <w:rFonts w:asciiTheme="majorHAnsi" w:hAnsiTheme="majorHAnsi"/>
      <w:b/>
      <w:bCs/>
    </w:rPr>
  </w:style>
  <w:style w:type="paragraph" w:styleId="Heading7">
    <w:name w:val="heading 7"/>
    <w:basedOn w:val="Normal"/>
    <w:next w:val="Normal"/>
    <w:uiPriority w:val="1"/>
    <w:qFormat/>
    <w:rsid w:val="00BF744B"/>
    <w:pPr>
      <w:spacing w:before="240" w:after="60"/>
      <w:outlineLvl w:val="6"/>
    </w:pPr>
    <w:rPr>
      <w:rFonts w:asciiTheme="majorHAnsi" w:hAnsiTheme="majorHAnsi"/>
      <w:b/>
    </w:rPr>
  </w:style>
  <w:style w:type="paragraph" w:styleId="Heading8">
    <w:name w:val="heading 8"/>
    <w:basedOn w:val="Normal"/>
    <w:next w:val="Normal"/>
    <w:uiPriority w:val="1"/>
    <w:qFormat/>
    <w:rsid w:val="00BF744B"/>
    <w:pPr>
      <w:spacing w:before="240" w:after="60"/>
      <w:outlineLvl w:val="7"/>
    </w:pPr>
    <w:rPr>
      <w:rFonts w:asciiTheme="majorHAnsi" w:hAnsiTheme="majorHAnsi"/>
      <w:b/>
      <w:iCs/>
    </w:rPr>
  </w:style>
  <w:style w:type="paragraph" w:styleId="Heading9">
    <w:name w:val="heading 9"/>
    <w:basedOn w:val="Normal"/>
    <w:next w:val="Normal"/>
    <w:uiPriority w:val="1"/>
    <w:qFormat/>
    <w:rsid w:val="00BF744B"/>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DB3582"/>
    <w:pPr>
      <w:numPr>
        <w:numId w:val="1"/>
      </w:numPr>
      <w:spacing w:after="112"/>
      <w:ind w:left="289" w:hanging="176"/>
    </w:pPr>
  </w:style>
  <w:style w:type="character" w:styleId="PageNumber">
    <w:name w:val="page number"/>
    <w:basedOn w:val="DefaultParagraphFont"/>
    <w:uiPriority w:val="97"/>
    <w:semiHidden/>
    <w:rsid w:val="00BF744B"/>
    <w:rPr>
      <w:rFonts w:asciiTheme="minorHAnsi" w:hAnsiTheme="minorHAnsi"/>
    </w:rPr>
  </w:style>
  <w:style w:type="table" w:styleId="TableGrid">
    <w:name w:val="Table Grid"/>
    <w:basedOn w:val="TableNormal"/>
    <w:rsid w:val="006D2F3B"/>
    <w:tblPr>
      <w:tblCellMar>
        <w:left w:w="0" w:type="dxa"/>
        <w:right w:w="0" w:type="dxa"/>
      </w:tblCellMar>
    </w:tblPr>
    <w:tblStylePr w:type="firstRow">
      <w:rPr>
        <w:rFonts w:asciiTheme="majorHAnsi" w:hAnsiTheme="majorHAnsi"/>
      </w:rPr>
    </w:tblStylePr>
  </w:style>
  <w:style w:type="paragraph" w:styleId="NoSpacing">
    <w:name w:val="No Spacing"/>
    <w:uiPriority w:val="97"/>
    <w:semiHidden/>
    <w:qFormat/>
    <w:rsid w:val="00BF744B"/>
    <w:rPr>
      <w:rFonts w:asciiTheme="minorHAnsi" w:hAnsiTheme="minorHAnsi"/>
      <w:szCs w:val="24"/>
    </w:rPr>
  </w:style>
  <w:style w:type="paragraph" w:styleId="TOC2">
    <w:name w:val="toc 2"/>
    <w:basedOn w:val="Normal"/>
    <w:next w:val="Normal"/>
    <w:uiPriority w:val="39"/>
    <w:qFormat/>
    <w:rsid w:val="00241603"/>
    <w:pPr>
      <w:tabs>
        <w:tab w:val="left" w:pos="600"/>
        <w:tab w:val="right" w:leader="dot" w:pos="9628"/>
      </w:tabs>
      <w:spacing w:after="100"/>
      <w:ind w:left="964" w:hanging="567"/>
    </w:pPr>
    <w:rPr>
      <w:noProof/>
    </w:rPr>
  </w:style>
  <w:style w:type="paragraph" w:styleId="BodyText">
    <w:name w:val="Body Text"/>
    <w:basedOn w:val="Normal"/>
    <w:link w:val="BodyTextChar"/>
    <w:rsid w:val="00BF744B"/>
    <w:pPr>
      <w:spacing w:before="120" w:after="120"/>
    </w:pPr>
    <w:rPr>
      <w:color w:val="404040" w:themeColor="text1" w:themeTint="BF"/>
    </w:rPr>
  </w:style>
  <w:style w:type="character" w:customStyle="1" w:styleId="BodyTextChar">
    <w:name w:val="Body Text Char"/>
    <w:basedOn w:val="DefaultParagraphFont"/>
    <w:link w:val="BodyText"/>
    <w:rsid w:val="00AC56BF"/>
    <w:rPr>
      <w:rFonts w:asciiTheme="minorHAnsi" w:hAnsiTheme="minorHAnsi"/>
      <w:color w:val="404040" w:themeColor="text1" w:themeTint="BF"/>
    </w:rPr>
  </w:style>
  <w:style w:type="paragraph" w:customStyle="1" w:styleId="Label">
    <w:name w:val="Label"/>
    <w:basedOn w:val="Normal"/>
    <w:link w:val="LabelChar"/>
    <w:semiHidden/>
    <w:rsid w:val="003858AD"/>
    <w:rPr>
      <w:sz w:val="18"/>
    </w:rPr>
  </w:style>
  <w:style w:type="paragraph" w:customStyle="1" w:styleId="spacer">
    <w:name w:val="spacer"/>
    <w:basedOn w:val="Normal"/>
    <w:semiHidden/>
    <w:rsid w:val="003858AD"/>
    <w:rPr>
      <w:sz w:val="2"/>
    </w:rPr>
  </w:style>
  <w:style w:type="paragraph" w:styleId="z-TopofForm">
    <w:name w:val="HTML Top of Form"/>
    <w:basedOn w:val="Normal"/>
    <w:next w:val="Normal"/>
    <w:link w:val="z-TopofFormChar"/>
    <w:hidden/>
    <w:rsid w:val="003858AD"/>
    <w:pPr>
      <w:pBdr>
        <w:bottom w:val="single" w:sz="6" w:space="1" w:color="auto"/>
      </w:pBdr>
      <w:jc w:val="center"/>
    </w:pPr>
    <w:rPr>
      <w:rFonts w:ascii="Arial" w:hAnsi="Arial" w:cs="Arial"/>
      <w:vanish/>
      <w:sz w:val="16"/>
      <w:szCs w:val="16"/>
    </w:rPr>
  </w:style>
  <w:style w:type="numbering" w:styleId="111111">
    <w:name w:val="Outline List 2"/>
    <w:basedOn w:val="NoList"/>
    <w:uiPriority w:val="97"/>
    <w:semiHidden/>
    <w:rsid w:val="00BF744B"/>
    <w:pPr>
      <w:numPr>
        <w:numId w:val="8"/>
      </w:numPr>
    </w:pPr>
  </w:style>
  <w:style w:type="numbering" w:styleId="1ai">
    <w:name w:val="Outline List 1"/>
    <w:basedOn w:val="NoList"/>
    <w:uiPriority w:val="97"/>
    <w:semiHidden/>
    <w:rsid w:val="00BF744B"/>
    <w:pPr>
      <w:numPr>
        <w:numId w:val="9"/>
      </w:numPr>
    </w:pPr>
  </w:style>
  <w:style w:type="numbering" w:styleId="ArticleSection">
    <w:name w:val="Outline List 3"/>
    <w:basedOn w:val="NoList"/>
    <w:uiPriority w:val="97"/>
    <w:semiHidden/>
    <w:rsid w:val="00BF744B"/>
    <w:pPr>
      <w:numPr>
        <w:numId w:val="10"/>
      </w:numPr>
    </w:pPr>
  </w:style>
  <w:style w:type="paragraph" w:styleId="BalloonText">
    <w:name w:val="Balloon Text"/>
    <w:basedOn w:val="Normal"/>
    <w:link w:val="BalloonTextChar"/>
    <w:uiPriority w:val="97"/>
    <w:semiHidden/>
    <w:rsid w:val="00BF744B"/>
    <w:rPr>
      <w:rFonts w:cs="Tahoma"/>
      <w:sz w:val="16"/>
      <w:szCs w:val="16"/>
    </w:rPr>
  </w:style>
  <w:style w:type="character" w:customStyle="1" w:styleId="BalloonTextChar">
    <w:name w:val="Balloon Text Char"/>
    <w:basedOn w:val="DefaultParagraphFont"/>
    <w:link w:val="BalloonText"/>
    <w:rsid w:val="00BF744B"/>
    <w:rPr>
      <w:rFonts w:asciiTheme="minorHAnsi" w:hAnsiTheme="minorHAnsi" w:cs="Tahoma"/>
      <w:sz w:val="16"/>
      <w:szCs w:val="16"/>
    </w:rPr>
  </w:style>
  <w:style w:type="paragraph" w:styleId="Bibliography">
    <w:name w:val="Bibliography"/>
    <w:basedOn w:val="Normal"/>
    <w:next w:val="Normal"/>
    <w:uiPriority w:val="97"/>
    <w:semiHidden/>
    <w:unhideWhenUsed/>
    <w:rsid w:val="00BF744B"/>
  </w:style>
  <w:style w:type="paragraph" w:styleId="BlockText">
    <w:name w:val="Block Text"/>
    <w:basedOn w:val="Normal"/>
    <w:uiPriority w:val="97"/>
    <w:semiHidden/>
    <w:rsid w:val="00BF744B"/>
    <w:pPr>
      <w:pBdr>
        <w:top w:val="single" w:sz="2" w:space="10" w:color="0C3B6C" w:themeColor="accent1"/>
        <w:left w:val="single" w:sz="2" w:space="10" w:color="0C3B6C" w:themeColor="accent1"/>
        <w:bottom w:val="single" w:sz="2" w:space="10" w:color="0C3B6C" w:themeColor="accent1"/>
        <w:right w:val="single" w:sz="2" w:space="10" w:color="0C3B6C" w:themeColor="accent1"/>
      </w:pBdr>
      <w:ind w:left="1152" w:right="1152"/>
    </w:pPr>
    <w:rPr>
      <w:rFonts w:eastAsiaTheme="minorEastAsia" w:cstheme="minorBidi"/>
      <w:i/>
      <w:iCs/>
      <w:color w:val="0C3B6C" w:themeColor="accent1"/>
    </w:rPr>
  </w:style>
  <w:style w:type="paragraph" w:styleId="BodyText2">
    <w:name w:val="Body Text 2"/>
    <w:basedOn w:val="Normal"/>
    <w:link w:val="BodyText2Char"/>
    <w:uiPriority w:val="97"/>
    <w:semiHidden/>
    <w:rsid w:val="00BF744B"/>
    <w:pPr>
      <w:spacing w:after="120" w:line="480" w:lineRule="auto"/>
    </w:pPr>
  </w:style>
  <w:style w:type="character" w:customStyle="1" w:styleId="BodyText2Char">
    <w:name w:val="Body Text 2 Char"/>
    <w:basedOn w:val="DefaultParagraphFont"/>
    <w:link w:val="BodyText2"/>
    <w:rsid w:val="00BF744B"/>
    <w:rPr>
      <w:rFonts w:asciiTheme="minorHAnsi" w:hAnsiTheme="minorHAnsi"/>
    </w:rPr>
  </w:style>
  <w:style w:type="paragraph" w:styleId="BodyText3">
    <w:name w:val="Body Text 3"/>
    <w:basedOn w:val="Normal"/>
    <w:link w:val="BodyText3Char"/>
    <w:uiPriority w:val="97"/>
    <w:semiHidden/>
    <w:rsid w:val="00BF744B"/>
    <w:pPr>
      <w:spacing w:after="120"/>
    </w:pPr>
    <w:rPr>
      <w:sz w:val="16"/>
      <w:szCs w:val="16"/>
    </w:rPr>
  </w:style>
  <w:style w:type="character" w:customStyle="1" w:styleId="BodyText3Char">
    <w:name w:val="Body Text 3 Char"/>
    <w:basedOn w:val="DefaultParagraphFont"/>
    <w:link w:val="BodyText3"/>
    <w:rsid w:val="00BF744B"/>
    <w:rPr>
      <w:rFonts w:asciiTheme="minorHAnsi" w:hAnsiTheme="minorHAnsi"/>
      <w:sz w:val="16"/>
      <w:szCs w:val="16"/>
    </w:rPr>
  </w:style>
  <w:style w:type="paragraph" w:styleId="BodyTextFirstIndent">
    <w:name w:val="Body Text First Indent"/>
    <w:basedOn w:val="BodyText"/>
    <w:link w:val="BodyTextFirstIndentChar"/>
    <w:uiPriority w:val="97"/>
    <w:semiHidden/>
    <w:rsid w:val="00BF744B"/>
    <w:pPr>
      <w:spacing w:before="0" w:after="0"/>
      <w:ind w:firstLine="360"/>
    </w:pPr>
    <w:rPr>
      <w:color w:val="auto"/>
    </w:rPr>
  </w:style>
  <w:style w:type="character" w:customStyle="1" w:styleId="BodyTextFirstIndentChar">
    <w:name w:val="Body Text First Indent Char"/>
    <w:basedOn w:val="BodyTextChar"/>
    <w:link w:val="BodyTextFirstIndent"/>
    <w:rsid w:val="00BF744B"/>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BF744B"/>
    <w:pPr>
      <w:spacing w:after="120"/>
      <w:ind w:left="283"/>
    </w:pPr>
  </w:style>
  <w:style w:type="character" w:customStyle="1" w:styleId="BodyTextIndentChar">
    <w:name w:val="Body Text Indent Char"/>
    <w:basedOn w:val="DefaultParagraphFont"/>
    <w:link w:val="BodyTextIndent"/>
    <w:rsid w:val="00BF744B"/>
    <w:rPr>
      <w:rFonts w:asciiTheme="minorHAnsi" w:hAnsiTheme="minorHAnsi"/>
    </w:rPr>
  </w:style>
  <w:style w:type="paragraph" w:styleId="BodyTextFirstIndent2">
    <w:name w:val="Body Text First Indent 2"/>
    <w:basedOn w:val="BodyTextIndent"/>
    <w:link w:val="BodyTextFirstIndent2Char"/>
    <w:uiPriority w:val="97"/>
    <w:semiHidden/>
    <w:rsid w:val="00BF744B"/>
    <w:pPr>
      <w:spacing w:after="0"/>
      <w:ind w:left="360" w:firstLine="360"/>
    </w:pPr>
  </w:style>
  <w:style w:type="character" w:customStyle="1" w:styleId="BodyTextFirstIndent2Char">
    <w:name w:val="Body Text First Indent 2 Char"/>
    <w:basedOn w:val="BodyTextIndentChar"/>
    <w:link w:val="BodyTextFirstIndent2"/>
    <w:rsid w:val="00BF744B"/>
    <w:rPr>
      <w:rFonts w:asciiTheme="minorHAnsi" w:hAnsiTheme="minorHAnsi"/>
    </w:rPr>
  </w:style>
  <w:style w:type="paragraph" w:styleId="BodyTextIndent2">
    <w:name w:val="Body Text Indent 2"/>
    <w:basedOn w:val="Normal"/>
    <w:link w:val="BodyTextIndent2Char"/>
    <w:uiPriority w:val="97"/>
    <w:semiHidden/>
    <w:rsid w:val="00BF744B"/>
    <w:pPr>
      <w:spacing w:after="120" w:line="480" w:lineRule="auto"/>
      <w:ind w:left="283"/>
    </w:pPr>
  </w:style>
  <w:style w:type="character" w:customStyle="1" w:styleId="BodyTextIndent2Char">
    <w:name w:val="Body Text Indent 2 Char"/>
    <w:basedOn w:val="DefaultParagraphFont"/>
    <w:link w:val="BodyTextIndent2"/>
    <w:rsid w:val="00BF744B"/>
    <w:rPr>
      <w:rFonts w:asciiTheme="minorHAnsi" w:hAnsiTheme="minorHAnsi"/>
    </w:rPr>
  </w:style>
  <w:style w:type="paragraph" w:styleId="BodyTextIndent3">
    <w:name w:val="Body Text Indent 3"/>
    <w:basedOn w:val="Normal"/>
    <w:link w:val="BodyTextIndent3Char"/>
    <w:uiPriority w:val="97"/>
    <w:semiHidden/>
    <w:rsid w:val="00BF744B"/>
    <w:pPr>
      <w:spacing w:after="120"/>
      <w:ind w:left="283"/>
    </w:pPr>
    <w:rPr>
      <w:sz w:val="16"/>
      <w:szCs w:val="16"/>
    </w:rPr>
  </w:style>
  <w:style w:type="character" w:customStyle="1" w:styleId="BodyTextIndent3Char">
    <w:name w:val="Body Text Indent 3 Char"/>
    <w:basedOn w:val="DefaultParagraphFont"/>
    <w:link w:val="BodyTextIndent3"/>
    <w:rsid w:val="00BF744B"/>
    <w:rPr>
      <w:rFonts w:asciiTheme="minorHAnsi" w:hAnsiTheme="minorHAnsi"/>
      <w:sz w:val="16"/>
      <w:szCs w:val="16"/>
    </w:rPr>
  </w:style>
  <w:style w:type="character" w:styleId="BookTitle">
    <w:name w:val="Book Title"/>
    <w:basedOn w:val="DefaultParagraphFont"/>
    <w:uiPriority w:val="97"/>
    <w:semiHidden/>
    <w:rsid w:val="00BF744B"/>
    <w:rPr>
      <w:rFonts w:asciiTheme="minorHAnsi" w:hAnsiTheme="minorHAnsi"/>
      <w:b/>
      <w:bCs/>
      <w:smallCaps/>
      <w:spacing w:val="5"/>
    </w:rPr>
  </w:style>
  <w:style w:type="paragraph" w:styleId="Caption">
    <w:name w:val="caption"/>
    <w:basedOn w:val="Normal"/>
    <w:next w:val="Normal"/>
    <w:uiPriority w:val="97"/>
    <w:semiHidden/>
    <w:unhideWhenUsed/>
    <w:qFormat/>
    <w:rsid w:val="00BF744B"/>
    <w:pPr>
      <w:spacing w:after="200"/>
    </w:pPr>
    <w:rPr>
      <w:b/>
      <w:bCs/>
      <w:color w:val="0C3B6C" w:themeColor="accent1"/>
      <w:sz w:val="18"/>
      <w:szCs w:val="18"/>
    </w:rPr>
  </w:style>
  <w:style w:type="paragraph" w:styleId="Closing">
    <w:name w:val="Closing"/>
    <w:basedOn w:val="Normal"/>
    <w:link w:val="ClosingChar"/>
    <w:uiPriority w:val="97"/>
    <w:semiHidden/>
    <w:rsid w:val="00BF744B"/>
    <w:pPr>
      <w:ind w:left="4252"/>
    </w:pPr>
  </w:style>
  <w:style w:type="character" w:customStyle="1" w:styleId="ClosingChar">
    <w:name w:val="Closing Char"/>
    <w:basedOn w:val="DefaultParagraphFont"/>
    <w:link w:val="Closing"/>
    <w:rsid w:val="00BF744B"/>
    <w:rPr>
      <w:rFonts w:asciiTheme="minorHAnsi" w:hAnsiTheme="minorHAnsi"/>
    </w:rPr>
  </w:style>
  <w:style w:type="table" w:styleId="ColorfulGrid">
    <w:name w:val="Colorful Grid"/>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B8D7F7" w:themeFill="accent1" w:themeFillTint="33"/>
      <w:tcMar>
        <w:top w:w="57" w:type="dxa"/>
        <w:left w:w="57" w:type="dxa"/>
        <w:bottom w:w="57" w:type="dxa"/>
        <w:right w:w="57" w:type="dxa"/>
      </w:tcMar>
    </w:tcPr>
    <w:tblStylePr w:type="firstRow">
      <w:rPr>
        <w:rFonts w:asciiTheme="majorHAnsi" w:hAnsiTheme="majorHAnsi"/>
        <w:b/>
        <w:bCs/>
      </w:rPr>
      <w:tblPr/>
      <w:tcPr>
        <w:shd w:val="clear" w:color="auto" w:fill="72AFEF" w:themeFill="accent1" w:themeFillTint="66"/>
      </w:tcPr>
    </w:tblStylePr>
    <w:tblStylePr w:type="lastRow">
      <w:rPr>
        <w:b/>
        <w:bCs/>
        <w:color w:val="000000" w:themeColor="text1"/>
      </w:rPr>
      <w:tblPr/>
      <w:tcPr>
        <w:shd w:val="clear" w:color="auto" w:fill="72AFEF" w:themeFill="accent1" w:themeFillTint="66"/>
      </w:tcPr>
    </w:tblStylePr>
    <w:tblStylePr w:type="firstCol">
      <w:rPr>
        <w:color w:val="FFFFFF" w:themeColor="background1"/>
      </w:rPr>
      <w:tblPr/>
      <w:tcPr>
        <w:shd w:val="clear" w:color="auto" w:fill="092B50" w:themeFill="accent1" w:themeFillShade="BF"/>
      </w:tcPr>
    </w:tblStylePr>
    <w:tblStylePr w:type="lastCol">
      <w:rPr>
        <w:color w:val="FFFFFF" w:themeColor="background1"/>
      </w:rPr>
      <w:tblPr/>
      <w:tcPr>
        <w:shd w:val="clear" w:color="auto" w:fill="092B50" w:themeFill="accent1" w:themeFillShade="BF"/>
      </w:tcPr>
    </w:tblStylePr>
    <w:tblStylePr w:type="band1Vert">
      <w:tblPr/>
      <w:tcPr>
        <w:shd w:val="clear" w:color="auto" w:fill="509BEB" w:themeFill="accent1" w:themeFillTint="7F"/>
      </w:tcPr>
    </w:tblStylePr>
    <w:tblStylePr w:type="band1Horz">
      <w:tblPr/>
      <w:tcPr>
        <w:shd w:val="clear" w:color="auto" w:fill="509BEB" w:themeFill="accent1" w:themeFillTint="7F"/>
      </w:tcPr>
    </w:tblStylePr>
  </w:style>
  <w:style w:type="table" w:styleId="ColorfulGrid-Accent2">
    <w:name w:val="Colorful Grid Accent 2"/>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C5EEFF" w:themeFill="accent2" w:themeFillTint="33"/>
      <w:tcMar>
        <w:top w:w="57" w:type="dxa"/>
        <w:left w:w="57" w:type="dxa"/>
        <w:bottom w:w="57" w:type="dxa"/>
        <w:right w:w="57" w:type="dxa"/>
      </w:tcMar>
    </w:tcPr>
    <w:tblStylePr w:type="firstRow">
      <w:rPr>
        <w:rFonts w:asciiTheme="majorHAnsi" w:hAnsiTheme="majorHAnsi"/>
        <w:b/>
        <w:bCs/>
      </w:rPr>
      <w:tblPr/>
      <w:tcPr>
        <w:shd w:val="clear" w:color="auto" w:fill="8CDDFF" w:themeFill="accent2" w:themeFillTint="66"/>
      </w:tcPr>
    </w:tblStylePr>
    <w:tblStylePr w:type="lastRow">
      <w:rPr>
        <w:b/>
        <w:bCs/>
        <w:color w:val="00000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E7ECF0" w:themeFill="accent3" w:themeFillTint="33"/>
      <w:tcMar>
        <w:top w:w="57" w:type="dxa"/>
        <w:left w:w="57" w:type="dxa"/>
        <w:bottom w:w="57" w:type="dxa"/>
        <w:right w:w="57" w:type="dxa"/>
      </w:tcMar>
    </w:tcPr>
    <w:tblStylePr w:type="firstRow">
      <w:rPr>
        <w:rFonts w:asciiTheme="majorHAnsi" w:hAnsiTheme="majorHAnsi"/>
        <w:b/>
        <w:bCs/>
      </w:rPr>
      <w:tblPr/>
      <w:tcPr>
        <w:shd w:val="clear" w:color="auto" w:fill="D0D9E1" w:themeFill="accent3" w:themeFillTint="66"/>
      </w:tcPr>
    </w:tblStylePr>
    <w:tblStylePr w:type="lastRow">
      <w:rPr>
        <w:b/>
        <w:bCs/>
        <w:color w:val="000000" w:themeColor="text1"/>
      </w:rPr>
      <w:tblPr/>
      <w:tcPr>
        <w:shd w:val="clear" w:color="auto" w:fill="D0D9E1" w:themeFill="accent3" w:themeFillTint="66"/>
      </w:tcPr>
    </w:tblStylePr>
    <w:tblStylePr w:type="firstCol">
      <w:rPr>
        <w:color w:val="FFFFFF" w:themeColor="background1"/>
      </w:rPr>
      <w:tblPr/>
      <w:tcPr>
        <w:shd w:val="clear" w:color="auto" w:fill="5D7990" w:themeFill="accent3" w:themeFillShade="BF"/>
      </w:tcPr>
    </w:tblStylePr>
    <w:tblStylePr w:type="lastCol">
      <w:rPr>
        <w:color w:val="FFFFFF" w:themeColor="background1"/>
      </w:rPr>
      <w:tblPr/>
      <w:tcPr>
        <w:shd w:val="clear" w:color="auto" w:fill="5D7990" w:themeFill="accent3" w:themeFillShade="BF"/>
      </w:tcPr>
    </w:tblStylePr>
    <w:tblStylePr w:type="band1Vert">
      <w:tblPr/>
      <w:tcPr>
        <w:shd w:val="clear" w:color="auto" w:fill="C4D0D9" w:themeFill="accent3" w:themeFillTint="7F"/>
      </w:tcPr>
    </w:tblStylePr>
    <w:tblStylePr w:type="band1Horz">
      <w:tblPr/>
      <w:tcPr>
        <w:shd w:val="clear" w:color="auto" w:fill="C4D0D9" w:themeFill="accent3" w:themeFillTint="7F"/>
      </w:tcPr>
    </w:tblStylePr>
  </w:style>
  <w:style w:type="table" w:styleId="ColorfulGrid-Accent4">
    <w:name w:val="Colorful Grid Accent 4"/>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FBF9F2" w:themeFill="accent4" w:themeFillTint="33"/>
      <w:tcMar>
        <w:top w:w="57" w:type="dxa"/>
        <w:left w:w="57" w:type="dxa"/>
        <w:bottom w:w="57" w:type="dxa"/>
        <w:right w:w="57" w:type="dxa"/>
      </w:tcMar>
    </w:tcPr>
    <w:tblStylePr w:type="firstRow">
      <w:rPr>
        <w:rFonts w:asciiTheme="majorHAnsi" w:hAnsiTheme="majorHAnsi"/>
        <w:b/>
        <w:bCs/>
      </w:rPr>
      <w:tblPr/>
      <w:tcPr>
        <w:shd w:val="clear" w:color="auto" w:fill="F7F4E5" w:themeFill="accent4" w:themeFillTint="66"/>
      </w:tcPr>
    </w:tblStylePr>
    <w:tblStylePr w:type="lastRow">
      <w:rPr>
        <w:b/>
        <w:bCs/>
        <w:color w:val="000000" w:themeColor="text1"/>
      </w:rPr>
      <w:tblPr/>
      <w:tcPr>
        <w:shd w:val="clear" w:color="auto" w:fill="F7F4E5" w:themeFill="accent4" w:themeFillTint="66"/>
      </w:tcPr>
    </w:tblStylePr>
    <w:tblStylePr w:type="firstCol">
      <w:rPr>
        <w:color w:val="FFFFFF" w:themeColor="background1"/>
      </w:rPr>
      <w:tblPr/>
      <w:tcPr>
        <w:shd w:val="clear" w:color="auto" w:fill="D3C36C" w:themeFill="accent4" w:themeFillShade="BF"/>
      </w:tcPr>
    </w:tblStylePr>
    <w:tblStylePr w:type="lastCol">
      <w:rPr>
        <w:color w:val="FFFFFF" w:themeColor="background1"/>
      </w:rPr>
      <w:tblPr/>
      <w:tcPr>
        <w:shd w:val="clear" w:color="auto" w:fill="D3C36C" w:themeFill="accent4" w:themeFillShade="BF"/>
      </w:tcPr>
    </w:tblStylePr>
    <w:tblStylePr w:type="band1Vert">
      <w:tblPr/>
      <w:tcPr>
        <w:shd w:val="clear" w:color="auto" w:fill="F5F1DE" w:themeFill="accent4" w:themeFillTint="7F"/>
      </w:tcPr>
    </w:tblStylePr>
    <w:tblStylePr w:type="band1Horz">
      <w:tblPr/>
      <w:tcPr>
        <w:shd w:val="clear" w:color="auto" w:fill="F5F1DE" w:themeFill="accent4" w:themeFillTint="7F"/>
      </w:tcPr>
    </w:tblStylePr>
  </w:style>
  <w:style w:type="table" w:styleId="ColorfulGrid-Accent5">
    <w:name w:val="Colorful Grid Accent 5"/>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E4FFFD" w:themeFill="accent5" w:themeFillTint="33"/>
      <w:tcMar>
        <w:top w:w="57" w:type="dxa"/>
        <w:left w:w="57" w:type="dxa"/>
        <w:bottom w:w="57" w:type="dxa"/>
        <w:right w:w="57" w:type="dxa"/>
      </w:tcMar>
    </w:tcPr>
    <w:tblStylePr w:type="firstRow">
      <w:rPr>
        <w:rFonts w:asciiTheme="majorHAnsi" w:hAnsiTheme="majorHAnsi"/>
        <w:b/>
        <w:bCs/>
      </w:rPr>
      <w:tblPr/>
      <w:tcPr>
        <w:shd w:val="clear" w:color="auto" w:fill="C9FFFC" w:themeFill="accent5" w:themeFillTint="66"/>
      </w:tcPr>
    </w:tblStylePr>
    <w:tblStylePr w:type="lastRow">
      <w:rPr>
        <w:b/>
        <w:bCs/>
        <w:color w:val="000000" w:themeColor="text1"/>
      </w:rPr>
      <w:tblPr/>
      <w:tcPr>
        <w:shd w:val="clear" w:color="auto" w:fill="C9FFFC" w:themeFill="accent5" w:themeFillTint="66"/>
      </w:tcPr>
    </w:tblStylePr>
    <w:tblStylePr w:type="firstCol">
      <w:rPr>
        <w:color w:val="FFFFFF" w:themeColor="background1"/>
      </w:rPr>
      <w:tblPr/>
      <w:tcPr>
        <w:shd w:val="clear" w:color="auto" w:fill="19FFF6" w:themeFill="accent5" w:themeFillShade="BF"/>
      </w:tcPr>
    </w:tblStylePr>
    <w:tblStylePr w:type="lastCol">
      <w:rPr>
        <w:color w:val="FFFFFF" w:themeColor="background1"/>
      </w:rPr>
      <w:tblPr/>
      <w:tcPr>
        <w:shd w:val="clear" w:color="auto" w:fill="19FFF6" w:themeFill="accent5" w:themeFillShade="BF"/>
      </w:tcPr>
    </w:tblStylePr>
    <w:tblStylePr w:type="band1Vert">
      <w:tblPr/>
      <w:tcPr>
        <w:shd w:val="clear" w:color="auto" w:fill="BBFFFC" w:themeFill="accent5" w:themeFillTint="7F"/>
      </w:tcPr>
    </w:tblStylePr>
    <w:tblStylePr w:type="band1Horz">
      <w:tblPr/>
      <w:tcPr>
        <w:shd w:val="clear" w:color="auto" w:fill="BBFFFC" w:themeFill="accent5" w:themeFillTint="7F"/>
      </w:tcPr>
    </w:tblStylePr>
  </w:style>
  <w:style w:type="table" w:styleId="ColorfulGrid-Accent6">
    <w:name w:val="Colorful Grid Accent 6"/>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FBF3DC" w:themeFill="accent6" w:themeFillTint="33"/>
      <w:tcMar>
        <w:top w:w="57" w:type="dxa"/>
        <w:left w:w="57" w:type="dxa"/>
        <w:bottom w:w="57" w:type="dxa"/>
        <w:right w:w="57" w:type="dxa"/>
      </w:tcMar>
    </w:tcPr>
    <w:tblStylePr w:type="firstRow">
      <w:rPr>
        <w:rFonts w:asciiTheme="majorHAnsi" w:hAnsiTheme="majorHAnsi"/>
        <w:b/>
        <w:bCs/>
      </w:rPr>
      <w:tblPr/>
      <w:tcPr>
        <w:shd w:val="clear" w:color="auto" w:fill="F8E7BA" w:themeFill="accent6" w:themeFillTint="66"/>
      </w:tcPr>
    </w:tblStylePr>
    <w:tblStylePr w:type="lastRow">
      <w:rPr>
        <w:b/>
        <w:bCs/>
        <w:color w:val="000000" w:themeColor="text1"/>
      </w:rPr>
      <w:tblPr/>
      <w:tcPr>
        <w:shd w:val="clear" w:color="auto" w:fill="F8E7BA" w:themeFill="accent6" w:themeFillTint="66"/>
      </w:tcPr>
    </w:tblStylePr>
    <w:tblStylePr w:type="firstCol">
      <w:rPr>
        <w:color w:val="FFFFFF" w:themeColor="background1"/>
      </w:rPr>
      <w:tblPr/>
      <w:tcPr>
        <w:shd w:val="clear" w:color="auto" w:fill="DCA514" w:themeFill="accent6" w:themeFillShade="BF"/>
      </w:tcPr>
    </w:tblStylePr>
    <w:tblStylePr w:type="lastCol">
      <w:rPr>
        <w:color w:val="FFFFFF" w:themeColor="background1"/>
      </w:rPr>
      <w:tblPr/>
      <w:tcPr>
        <w:shd w:val="clear" w:color="auto" w:fill="DCA514" w:themeFill="accent6" w:themeFillShade="BF"/>
      </w:tcPr>
    </w:tblStylePr>
    <w:tblStylePr w:type="band1Vert">
      <w:tblPr/>
      <w:tcPr>
        <w:shd w:val="clear" w:color="auto" w:fill="F7E1A9" w:themeFill="accent6" w:themeFillTint="7F"/>
      </w:tcPr>
    </w:tblStylePr>
    <w:tblStylePr w:type="band1Horz">
      <w:tblPr/>
      <w:tcPr>
        <w:shd w:val="clear" w:color="auto" w:fill="F7E1A9" w:themeFill="accent6" w:themeFillTint="7F"/>
      </w:tcPr>
    </w:tblStylePr>
  </w:style>
  <w:style w:type="table" w:styleId="ColorfulList">
    <w:name w:val="Colorful List"/>
    <w:basedOn w:val="TableNormal"/>
    <w:uiPriority w:val="98"/>
    <w:rsid w:val="00BF744B"/>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BF744B"/>
    <w:rPr>
      <w:color w:val="000000" w:themeColor="text1"/>
    </w:rPr>
    <w:tblPr>
      <w:tblStyleRowBandSize w:val="1"/>
      <w:tblStyleColBandSize w:val="1"/>
    </w:tblPr>
    <w:tcPr>
      <w:shd w:val="clear" w:color="auto" w:fill="DCEBFB"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DF5" w:themeFill="accent1" w:themeFillTint="3F"/>
      </w:tcPr>
    </w:tblStylePr>
    <w:tblStylePr w:type="band1Horz">
      <w:tblPr/>
      <w:tcPr>
        <w:shd w:val="clear" w:color="auto" w:fill="B8D7F7" w:themeFill="accent1" w:themeFillTint="33"/>
      </w:tcPr>
    </w:tblStylePr>
  </w:style>
  <w:style w:type="table" w:styleId="ColorfulList-Accent2">
    <w:name w:val="Colorful List Accent 2"/>
    <w:basedOn w:val="TableNormal"/>
    <w:uiPriority w:val="98"/>
    <w:rsid w:val="00BF744B"/>
    <w:rPr>
      <w:color w:val="000000" w:themeColor="text1"/>
    </w:rPr>
    <w:tblPr>
      <w:tblStyleRowBandSize w:val="1"/>
      <w:tblStyleColBandSize w:val="1"/>
    </w:tblPr>
    <w:tcPr>
      <w:shd w:val="clear" w:color="auto" w:fill="E2F6FF"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98"/>
    <w:rsid w:val="00BF744B"/>
    <w:rPr>
      <w:color w:val="000000" w:themeColor="text1"/>
    </w:rPr>
    <w:tblPr>
      <w:tblStyleRowBandSize w:val="1"/>
      <w:tblStyleColBandSize w:val="1"/>
    </w:tblPr>
    <w:tcPr>
      <w:shd w:val="clear" w:color="auto" w:fill="F3F5F7"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D8CA7C" w:themeFill="accent4" w:themeFillShade="CC"/>
      </w:tcPr>
    </w:tblStylePr>
    <w:tblStylePr w:type="lastRow">
      <w:rPr>
        <w:b/>
        <w:bCs/>
        <w:color w:val="D8CA7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7EC" w:themeFill="accent3" w:themeFillTint="3F"/>
      </w:tcPr>
    </w:tblStylePr>
    <w:tblStylePr w:type="band1Horz">
      <w:tblPr/>
      <w:tcPr>
        <w:shd w:val="clear" w:color="auto" w:fill="E7ECF0" w:themeFill="accent3" w:themeFillTint="33"/>
      </w:tcPr>
    </w:tblStylePr>
  </w:style>
  <w:style w:type="table" w:styleId="ColorfulList-Accent4">
    <w:name w:val="Colorful List Accent 4"/>
    <w:basedOn w:val="TableNormal"/>
    <w:uiPriority w:val="98"/>
    <w:rsid w:val="00BF744B"/>
    <w:rPr>
      <w:color w:val="000000" w:themeColor="text1"/>
    </w:rPr>
    <w:tblPr>
      <w:tblStyleRowBandSize w:val="1"/>
      <w:tblStyleColBandSize w:val="1"/>
    </w:tblPr>
    <w:tcPr>
      <w:shd w:val="clear" w:color="auto" w:fill="FDFCF8"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3819A" w:themeFill="accent3" w:themeFillShade="CC"/>
      </w:tcPr>
    </w:tblStylePr>
    <w:tblStylePr w:type="lastRow">
      <w:rPr>
        <w:b/>
        <w:bCs/>
        <w:color w:val="63819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8EF" w:themeFill="accent4" w:themeFillTint="3F"/>
      </w:tcPr>
    </w:tblStylePr>
    <w:tblStylePr w:type="band1Horz">
      <w:tblPr/>
      <w:tcPr>
        <w:shd w:val="clear" w:color="auto" w:fill="FBF9F2" w:themeFill="accent4" w:themeFillTint="33"/>
      </w:tcPr>
    </w:tblStylePr>
  </w:style>
  <w:style w:type="table" w:styleId="ColorfulList-Accent5">
    <w:name w:val="Colorful List Accent 5"/>
    <w:basedOn w:val="TableNormal"/>
    <w:uiPriority w:val="98"/>
    <w:rsid w:val="00BF744B"/>
    <w:rPr>
      <w:color w:val="000000" w:themeColor="text1"/>
    </w:rPr>
    <w:tblPr>
      <w:tblStyleRowBandSize w:val="1"/>
      <w:tblStyleColBandSize w:val="1"/>
    </w:tblPr>
    <w:tcPr>
      <w:shd w:val="clear" w:color="auto" w:fill="F1FFFE"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9B018" w:themeFill="accent6" w:themeFillShade="CC"/>
      </w:tcPr>
    </w:tblStylePr>
    <w:tblStylePr w:type="lastRow">
      <w:rPr>
        <w:b/>
        <w:bCs/>
        <w:color w:val="E9B0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FFD" w:themeFill="accent5" w:themeFillTint="3F"/>
      </w:tcPr>
    </w:tblStylePr>
    <w:tblStylePr w:type="band1Horz">
      <w:tblPr/>
      <w:tcPr>
        <w:shd w:val="clear" w:color="auto" w:fill="E4FFFD" w:themeFill="accent5" w:themeFillTint="33"/>
      </w:tcPr>
    </w:tblStylePr>
  </w:style>
  <w:style w:type="table" w:styleId="ColorfulList-Accent6">
    <w:name w:val="Colorful List Accent 6"/>
    <w:basedOn w:val="TableNormal"/>
    <w:uiPriority w:val="98"/>
    <w:rsid w:val="00BF744B"/>
    <w:rPr>
      <w:color w:val="000000" w:themeColor="text1"/>
    </w:rPr>
    <w:tblPr>
      <w:tblStyleRowBandSize w:val="1"/>
      <w:tblStyleColBandSize w:val="1"/>
    </w:tblPr>
    <w:tcPr>
      <w:shd w:val="clear" w:color="auto" w:fill="FDF9EE"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2DFFF6" w:themeFill="accent5" w:themeFillShade="CC"/>
      </w:tcPr>
    </w:tblStylePr>
    <w:tblStylePr w:type="lastRow">
      <w:rPr>
        <w:b/>
        <w:bCs/>
        <w:color w:val="2DFFF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0D4" w:themeFill="accent6" w:themeFillTint="3F"/>
      </w:tcPr>
    </w:tblStylePr>
    <w:tblStylePr w:type="band1Horz">
      <w:tblPr/>
      <w:tcPr>
        <w:shd w:val="clear" w:color="auto" w:fill="FBF3DC" w:themeFill="accent6" w:themeFillTint="33"/>
      </w:tcPr>
    </w:tblStylePr>
  </w:style>
  <w:style w:type="table" w:styleId="ColorfulShading">
    <w:name w:val="Colorful Shading"/>
    <w:basedOn w:val="TableNormal"/>
    <w:uiPriority w:val="98"/>
    <w:rsid w:val="00BF744B"/>
    <w:rPr>
      <w:color w:val="000000" w:themeColor="text1"/>
    </w:rPr>
    <w:tblPr>
      <w:tblStyleRowBandSize w:val="1"/>
      <w:tblStyleColBandSize w:val="1"/>
      <w:tblBorders>
        <w:top w:val="single" w:sz="24" w:space="0" w:color="009F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BF744B"/>
    <w:rPr>
      <w:color w:val="000000" w:themeColor="text1"/>
    </w:rPr>
    <w:tblPr>
      <w:tblStyleRowBandSize w:val="1"/>
      <w:tblStyleColBandSize w:val="1"/>
      <w:tblBorders>
        <w:top w:val="single" w:sz="24" w:space="0" w:color="009FDF" w:themeColor="accent2"/>
        <w:left w:val="single" w:sz="4" w:space="0" w:color="0C3B6C" w:themeColor="accent1"/>
        <w:bottom w:val="single" w:sz="4" w:space="0" w:color="0C3B6C" w:themeColor="accent1"/>
        <w:right w:val="single" w:sz="4" w:space="0" w:color="0C3B6C" w:themeColor="accent1"/>
        <w:insideH w:val="single" w:sz="4" w:space="0" w:color="FFFFFF" w:themeColor="background1"/>
        <w:insideV w:val="single" w:sz="4" w:space="0" w:color="FFFFFF" w:themeColor="background1"/>
      </w:tblBorders>
    </w:tblPr>
    <w:tcPr>
      <w:shd w:val="clear" w:color="auto" w:fill="DCEBFB"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2340" w:themeFill="accent1" w:themeFillShade="99"/>
      </w:tcPr>
    </w:tblStylePr>
    <w:tblStylePr w:type="firstCol">
      <w:rPr>
        <w:color w:val="FFFFFF" w:themeColor="background1"/>
      </w:rPr>
      <w:tblPr/>
      <w:tcPr>
        <w:tcBorders>
          <w:top w:val="nil"/>
          <w:left w:val="nil"/>
          <w:bottom w:val="nil"/>
          <w:right w:val="nil"/>
          <w:insideH w:val="single" w:sz="4" w:space="0" w:color="072340" w:themeColor="accent1" w:themeShade="99"/>
          <w:insideV w:val="nil"/>
        </w:tcBorders>
        <w:shd w:val="clear" w:color="auto" w:fill="07234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2340" w:themeFill="accent1" w:themeFillShade="99"/>
      </w:tcPr>
    </w:tblStylePr>
    <w:tblStylePr w:type="band1Vert">
      <w:tblPr/>
      <w:tcPr>
        <w:shd w:val="clear" w:color="auto" w:fill="72AFEF" w:themeFill="accent1" w:themeFillTint="66"/>
      </w:tcPr>
    </w:tblStylePr>
    <w:tblStylePr w:type="band1Horz">
      <w:tblPr/>
      <w:tcPr>
        <w:shd w:val="clear" w:color="auto" w:fill="509B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BF744B"/>
    <w:rPr>
      <w:color w:val="00000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BF744B"/>
    <w:rPr>
      <w:color w:val="000000" w:themeColor="text1"/>
    </w:rPr>
    <w:tblPr>
      <w:tblStyleRowBandSize w:val="1"/>
      <w:tblStyleColBandSize w:val="1"/>
      <w:tblBorders>
        <w:top w:val="single" w:sz="24" w:space="0" w:color="ECE5BF" w:themeColor="accent4"/>
        <w:left w:val="single" w:sz="4" w:space="0" w:color="8AA1B4" w:themeColor="accent3"/>
        <w:bottom w:val="single" w:sz="4" w:space="0" w:color="8AA1B4" w:themeColor="accent3"/>
        <w:right w:val="single" w:sz="4" w:space="0" w:color="8AA1B4" w:themeColor="accent3"/>
        <w:insideH w:val="single" w:sz="4" w:space="0" w:color="FFFFFF" w:themeColor="background1"/>
        <w:insideV w:val="single" w:sz="4" w:space="0" w:color="FFFFFF" w:themeColor="background1"/>
      </w:tblBorders>
    </w:tblPr>
    <w:tcPr>
      <w:shd w:val="clear" w:color="auto" w:fill="F3F5F7"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CE5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6174" w:themeFill="accent3" w:themeFillShade="99"/>
      </w:tcPr>
    </w:tblStylePr>
    <w:tblStylePr w:type="firstCol">
      <w:rPr>
        <w:color w:val="FFFFFF" w:themeColor="background1"/>
      </w:rPr>
      <w:tblPr/>
      <w:tcPr>
        <w:tcBorders>
          <w:top w:val="nil"/>
          <w:left w:val="nil"/>
          <w:bottom w:val="nil"/>
          <w:right w:val="nil"/>
          <w:insideH w:val="single" w:sz="4" w:space="0" w:color="4A6174" w:themeColor="accent3" w:themeShade="99"/>
          <w:insideV w:val="nil"/>
        </w:tcBorders>
        <w:shd w:val="clear" w:color="auto" w:fill="4A61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A6174" w:themeFill="accent3" w:themeFillShade="99"/>
      </w:tcPr>
    </w:tblStylePr>
    <w:tblStylePr w:type="band1Vert">
      <w:tblPr/>
      <w:tcPr>
        <w:shd w:val="clear" w:color="auto" w:fill="D0D9E1" w:themeFill="accent3" w:themeFillTint="66"/>
      </w:tcPr>
    </w:tblStylePr>
    <w:tblStylePr w:type="band1Horz">
      <w:tblPr/>
      <w:tcPr>
        <w:shd w:val="clear" w:color="auto" w:fill="C4D0D9" w:themeFill="accent3" w:themeFillTint="7F"/>
      </w:tcPr>
    </w:tblStylePr>
  </w:style>
  <w:style w:type="table" w:styleId="ColorfulShading-Accent4">
    <w:name w:val="Colorful Shading Accent 4"/>
    <w:basedOn w:val="TableNormal"/>
    <w:uiPriority w:val="98"/>
    <w:rsid w:val="00BF744B"/>
    <w:rPr>
      <w:color w:val="000000" w:themeColor="text1"/>
    </w:rPr>
    <w:tblPr>
      <w:tblStyleRowBandSize w:val="1"/>
      <w:tblStyleColBandSize w:val="1"/>
      <w:tblBorders>
        <w:top w:val="single" w:sz="24" w:space="0" w:color="8AA1B4" w:themeColor="accent3"/>
        <w:left w:val="single" w:sz="4" w:space="0" w:color="ECE5BF" w:themeColor="accent4"/>
        <w:bottom w:val="single" w:sz="4" w:space="0" w:color="ECE5BF" w:themeColor="accent4"/>
        <w:right w:val="single" w:sz="4" w:space="0" w:color="ECE5BF" w:themeColor="accent4"/>
        <w:insideH w:val="single" w:sz="4" w:space="0" w:color="FFFFFF" w:themeColor="background1"/>
        <w:insideV w:val="single" w:sz="4" w:space="0" w:color="FFFFFF" w:themeColor="background1"/>
      </w:tblBorders>
    </w:tblPr>
    <w:tcPr>
      <w:shd w:val="clear" w:color="auto" w:fill="FDFCF8"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AA1B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AF3B" w:themeFill="accent4" w:themeFillShade="99"/>
      </w:tcPr>
    </w:tblStylePr>
    <w:tblStylePr w:type="firstCol">
      <w:rPr>
        <w:color w:val="FFFFFF" w:themeColor="background1"/>
      </w:rPr>
      <w:tblPr/>
      <w:tcPr>
        <w:tcBorders>
          <w:top w:val="nil"/>
          <w:left w:val="nil"/>
          <w:bottom w:val="nil"/>
          <w:right w:val="nil"/>
          <w:insideH w:val="single" w:sz="4" w:space="0" w:color="C4AF3B" w:themeColor="accent4" w:themeShade="99"/>
          <w:insideV w:val="nil"/>
        </w:tcBorders>
        <w:shd w:val="clear" w:color="auto" w:fill="C4AF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4AF3B" w:themeFill="accent4" w:themeFillShade="99"/>
      </w:tcPr>
    </w:tblStylePr>
    <w:tblStylePr w:type="band1Vert">
      <w:tblPr/>
      <w:tcPr>
        <w:shd w:val="clear" w:color="auto" w:fill="F7F4E5" w:themeFill="accent4" w:themeFillTint="66"/>
      </w:tcPr>
    </w:tblStylePr>
    <w:tblStylePr w:type="band1Horz">
      <w:tblPr/>
      <w:tcPr>
        <w:shd w:val="clear" w:color="auto" w:fill="F5F1D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BF744B"/>
    <w:rPr>
      <w:color w:val="000000" w:themeColor="text1"/>
    </w:rPr>
    <w:tblPr>
      <w:tblStyleRowBandSize w:val="1"/>
      <w:tblStyleColBandSize w:val="1"/>
      <w:tblBorders>
        <w:top w:val="single" w:sz="24" w:space="0" w:color="EFC554" w:themeColor="accent6"/>
        <w:left w:val="single" w:sz="4" w:space="0" w:color="78FFFA" w:themeColor="accent5"/>
        <w:bottom w:val="single" w:sz="4" w:space="0" w:color="78FFFA" w:themeColor="accent5"/>
        <w:right w:val="single" w:sz="4" w:space="0" w:color="78FFFA" w:themeColor="accent5"/>
        <w:insideH w:val="single" w:sz="4" w:space="0" w:color="FFFFFF" w:themeColor="background1"/>
        <w:insideV w:val="single" w:sz="4" w:space="0" w:color="FFFFFF" w:themeColor="background1"/>
      </w:tblBorders>
    </w:tblPr>
    <w:tcPr>
      <w:shd w:val="clear" w:color="auto" w:fill="F1FFFE"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FC55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E1D8" w:themeFill="accent5" w:themeFillShade="99"/>
      </w:tcPr>
    </w:tblStylePr>
    <w:tblStylePr w:type="firstCol">
      <w:rPr>
        <w:color w:val="FFFFFF" w:themeColor="background1"/>
      </w:rPr>
      <w:tblPr/>
      <w:tcPr>
        <w:tcBorders>
          <w:top w:val="nil"/>
          <w:left w:val="nil"/>
          <w:bottom w:val="nil"/>
          <w:right w:val="nil"/>
          <w:insideH w:val="single" w:sz="4" w:space="0" w:color="00E1D8" w:themeColor="accent5" w:themeShade="99"/>
          <w:insideV w:val="nil"/>
        </w:tcBorders>
        <w:shd w:val="clear" w:color="auto" w:fill="00E1D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E1D8" w:themeFill="accent5" w:themeFillShade="99"/>
      </w:tcPr>
    </w:tblStylePr>
    <w:tblStylePr w:type="band1Vert">
      <w:tblPr/>
      <w:tcPr>
        <w:shd w:val="clear" w:color="auto" w:fill="C9FFFC" w:themeFill="accent5" w:themeFillTint="66"/>
      </w:tcPr>
    </w:tblStylePr>
    <w:tblStylePr w:type="band1Horz">
      <w:tblPr/>
      <w:tcPr>
        <w:shd w:val="clear" w:color="auto" w:fill="BBFF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BF744B"/>
    <w:rPr>
      <w:color w:val="000000" w:themeColor="text1"/>
    </w:rPr>
    <w:tblPr>
      <w:tblStyleRowBandSize w:val="1"/>
      <w:tblStyleColBandSize w:val="1"/>
      <w:tblBorders>
        <w:top w:val="single" w:sz="24" w:space="0" w:color="78FFFA" w:themeColor="accent5"/>
        <w:left w:val="single" w:sz="4" w:space="0" w:color="EFC554" w:themeColor="accent6"/>
        <w:bottom w:val="single" w:sz="4" w:space="0" w:color="EFC554" w:themeColor="accent6"/>
        <w:right w:val="single" w:sz="4" w:space="0" w:color="EFC554" w:themeColor="accent6"/>
        <w:insideH w:val="single" w:sz="4" w:space="0" w:color="FFFFFF" w:themeColor="background1"/>
        <w:insideV w:val="single" w:sz="4" w:space="0" w:color="FFFFFF" w:themeColor="background1"/>
      </w:tblBorders>
    </w:tblPr>
    <w:tcPr>
      <w:shd w:val="clear" w:color="auto" w:fill="FDF9EE"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78FF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18410" w:themeFill="accent6" w:themeFillShade="99"/>
      </w:tcPr>
    </w:tblStylePr>
    <w:tblStylePr w:type="firstCol">
      <w:rPr>
        <w:color w:val="FFFFFF" w:themeColor="background1"/>
      </w:rPr>
      <w:tblPr/>
      <w:tcPr>
        <w:tcBorders>
          <w:top w:val="nil"/>
          <w:left w:val="nil"/>
          <w:bottom w:val="nil"/>
          <w:right w:val="nil"/>
          <w:insideH w:val="single" w:sz="4" w:space="0" w:color="B18410" w:themeColor="accent6" w:themeShade="99"/>
          <w:insideV w:val="nil"/>
        </w:tcBorders>
        <w:shd w:val="clear" w:color="auto" w:fill="B184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18410" w:themeFill="accent6" w:themeFillShade="99"/>
      </w:tcPr>
    </w:tblStylePr>
    <w:tblStylePr w:type="band1Vert">
      <w:tblPr/>
      <w:tcPr>
        <w:shd w:val="clear" w:color="auto" w:fill="F8E7BA" w:themeFill="accent6" w:themeFillTint="66"/>
      </w:tcPr>
    </w:tblStylePr>
    <w:tblStylePr w:type="band1Horz">
      <w:tblPr/>
      <w:tcPr>
        <w:shd w:val="clear" w:color="auto" w:fill="F7E1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BF744B"/>
    <w:rPr>
      <w:rFonts w:asciiTheme="minorHAnsi" w:hAnsiTheme="minorHAnsi"/>
      <w:sz w:val="16"/>
      <w:szCs w:val="16"/>
    </w:rPr>
  </w:style>
  <w:style w:type="paragraph" w:styleId="CommentText">
    <w:name w:val="annotation text"/>
    <w:basedOn w:val="Normal"/>
    <w:link w:val="CommentTextChar"/>
    <w:uiPriority w:val="97"/>
    <w:semiHidden/>
    <w:rsid w:val="00BF744B"/>
  </w:style>
  <w:style w:type="character" w:customStyle="1" w:styleId="CommentTextChar">
    <w:name w:val="Comment Text Char"/>
    <w:basedOn w:val="DefaultParagraphFont"/>
    <w:link w:val="CommentText"/>
    <w:rsid w:val="00BF744B"/>
    <w:rPr>
      <w:rFonts w:asciiTheme="minorHAnsi" w:hAnsiTheme="minorHAnsi"/>
    </w:rPr>
  </w:style>
  <w:style w:type="paragraph" w:styleId="CommentSubject">
    <w:name w:val="annotation subject"/>
    <w:basedOn w:val="CommentText"/>
    <w:next w:val="CommentText"/>
    <w:link w:val="CommentSubjectChar"/>
    <w:uiPriority w:val="97"/>
    <w:semiHidden/>
    <w:rsid w:val="00BF744B"/>
    <w:rPr>
      <w:b/>
      <w:bCs/>
    </w:rPr>
  </w:style>
  <w:style w:type="character" w:customStyle="1" w:styleId="CommentSubjectChar">
    <w:name w:val="Comment Subject Char"/>
    <w:basedOn w:val="CommentTextChar"/>
    <w:link w:val="CommentSubject"/>
    <w:rsid w:val="00BF744B"/>
    <w:rPr>
      <w:rFonts w:asciiTheme="minorHAnsi" w:hAnsiTheme="minorHAnsi"/>
      <w:b/>
      <w:bCs/>
    </w:rPr>
  </w:style>
  <w:style w:type="table" w:styleId="DarkList">
    <w:name w:val="Dark List"/>
    <w:basedOn w:val="TableNormal"/>
    <w:uiPriority w:val="98"/>
    <w:rsid w:val="00BF744B"/>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BF744B"/>
    <w:rPr>
      <w:color w:val="FFFFFF" w:themeColor="background1"/>
    </w:rPr>
    <w:tblPr>
      <w:tblStyleRowBandSize w:val="1"/>
      <w:tblStyleColBandSize w:val="1"/>
    </w:tblPr>
    <w:tcPr>
      <w:shd w:val="clear" w:color="auto" w:fill="0C3B6C"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D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2B5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2B50" w:themeFill="accent1" w:themeFillShade="BF"/>
      </w:tcPr>
    </w:tblStylePr>
    <w:tblStylePr w:type="band1Vert">
      <w:tblPr/>
      <w:tcPr>
        <w:tcBorders>
          <w:top w:val="nil"/>
          <w:left w:val="nil"/>
          <w:bottom w:val="nil"/>
          <w:right w:val="nil"/>
          <w:insideH w:val="nil"/>
          <w:insideV w:val="nil"/>
        </w:tcBorders>
        <w:shd w:val="clear" w:color="auto" w:fill="092B50" w:themeFill="accent1" w:themeFillShade="BF"/>
      </w:tcPr>
    </w:tblStylePr>
    <w:tblStylePr w:type="band1Horz">
      <w:tblPr/>
      <w:tcPr>
        <w:tcBorders>
          <w:top w:val="nil"/>
          <w:left w:val="nil"/>
          <w:bottom w:val="nil"/>
          <w:right w:val="nil"/>
          <w:insideH w:val="nil"/>
          <w:insideV w:val="nil"/>
        </w:tcBorders>
        <w:shd w:val="clear" w:color="auto" w:fill="092B50" w:themeFill="accent1" w:themeFillShade="BF"/>
      </w:tcPr>
    </w:tblStylePr>
  </w:style>
  <w:style w:type="table" w:styleId="DarkList-Accent2">
    <w:name w:val="Dark List Accent 2"/>
    <w:basedOn w:val="TableNormal"/>
    <w:uiPriority w:val="98"/>
    <w:rsid w:val="00BF744B"/>
    <w:rPr>
      <w:color w:val="FFFFFF" w:themeColor="background1"/>
    </w:rPr>
    <w:tblPr>
      <w:tblStyleRowBandSize w:val="1"/>
      <w:tblStyleColBandSize w:val="1"/>
    </w:tblPr>
    <w:tcPr>
      <w:shd w:val="clear" w:color="auto" w:fill="009FDF"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98"/>
    <w:rsid w:val="00BF744B"/>
    <w:rPr>
      <w:color w:val="FFFFFF" w:themeColor="background1"/>
    </w:rPr>
    <w:tblPr>
      <w:tblStyleRowBandSize w:val="1"/>
      <w:tblStyleColBandSize w:val="1"/>
    </w:tblPr>
    <w:tcPr>
      <w:shd w:val="clear" w:color="auto" w:fill="8AA1B4"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0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D799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D7990" w:themeFill="accent3" w:themeFillShade="BF"/>
      </w:tcPr>
    </w:tblStylePr>
    <w:tblStylePr w:type="band1Vert">
      <w:tblPr/>
      <w:tcPr>
        <w:tcBorders>
          <w:top w:val="nil"/>
          <w:left w:val="nil"/>
          <w:bottom w:val="nil"/>
          <w:right w:val="nil"/>
          <w:insideH w:val="nil"/>
          <w:insideV w:val="nil"/>
        </w:tcBorders>
        <w:shd w:val="clear" w:color="auto" w:fill="5D7990" w:themeFill="accent3" w:themeFillShade="BF"/>
      </w:tcPr>
    </w:tblStylePr>
    <w:tblStylePr w:type="band1Horz">
      <w:tblPr/>
      <w:tcPr>
        <w:tcBorders>
          <w:top w:val="nil"/>
          <w:left w:val="nil"/>
          <w:bottom w:val="nil"/>
          <w:right w:val="nil"/>
          <w:insideH w:val="nil"/>
          <w:insideV w:val="nil"/>
        </w:tcBorders>
        <w:shd w:val="clear" w:color="auto" w:fill="5D7990" w:themeFill="accent3" w:themeFillShade="BF"/>
      </w:tcPr>
    </w:tblStylePr>
  </w:style>
  <w:style w:type="table" w:styleId="DarkList-Accent4">
    <w:name w:val="Dark List Accent 4"/>
    <w:basedOn w:val="TableNormal"/>
    <w:uiPriority w:val="98"/>
    <w:rsid w:val="00BF744B"/>
    <w:rPr>
      <w:color w:val="FFFFFF" w:themeColor="background1"/>
    </w:rPr>
    <w:tblPr>
      <w:tblStyleRowBandSize w:val="1"/>
      <w:tblStyleColBandSize w:val="1"/>
    </w:tblPr>
    <w:tcPr>
      <w:shd w:val="clear" w:color="auto" w:fill="ECE5BF"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91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3C3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3C36C" w:themeFill="accent4" w:themeFillShade="BF"/>
      </w:tcPr>
    </w:tblStylePr>
    <w:tblStylePr w:type="band1Vert">
      <w:tblPr/>
      <w:tcPr>
        <w:tcBorders>
          <w:top w:val="nil"/>
          <w:left w:val="nil"/>
          <w:bottom w:val="nil"/>
          <w:right w:val="nil"/>
          <w:insideH w:val="nil"/>
          <w:insideV w:val="nil"/>
        </w:tcBorders>
        <w:shd w:val="clear" w:color="auto" w:fill="D3C36C" w:themeFill="accent4" w:themeFillShade="BF"/>
      </w:tcPr>
    </w:tblStylePr>
    <w:tblStylePr w:type="band1Horz">
      <w:tblPr/>
      <w:tcPr>
        <w:tcBorders>
          <w:top w:val="nil"/>
          <w:left w:val="nil"/>
          <w:bottom w:val="nil"/>
          <w:right w:val="nil"/>
          <w:insideH w:val="nil"/>
          <w:insideV w:val="nil"/>
        </w:tcBorders>
        <w:shd w:val="clear" w:color="auto" w:fill="D3C36C" w:themeFill="accent4" w:themeFillShade="BF"/>
      </w:tcPr>
    </w:tblStylePr>
  </w:style>
  <w:style w:type="table" w:styleId="DarkList-Accent5">
    <w:name w:val="Dark List Accent 5"/>
    <w:basedOn w:val="TableNormal"/>
    <w:uiPriority w:val="98"/>
    <w:rsid w:val="00BF744B"/>
    <w:rPr>
      <w:color w:val="FFFFFF" w:themeColor="background1"/>
    </w:rPr>
    <w:tblPr>
      <w:tblStyleRowBandSize w:val="1"/>
      <w:tblStyleColBandSize w:val="1"/>
    </w:tblPr>
    <w:tcPr>
      <w:shd w:val="clear" w:color="auto" w:fill="78FFFA"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BAB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9FFF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9FFF6" w:themeFill="accent5" w:themeFillShade="BF"/>
      </w:tcPr>
    </w:tblStylePr>
    <w:tblStylePr w:type="band1Vert">
      <w:tblPr/>
      <w:tcPr>
        <w:tcBorders>
          <w:top w:val="nil"/>
          <w:left w:val="nil"/>
          <w:bottom w:val="nil"/>
          <w:right w:val="nil"/>
          <w:insideH w:val="nil"/>
          <w:insideV w:val="nil"/>
        </w:tcBorders>
        <w:shd w:val="clear" w:color="auto" w:fill="19FFF6" w:themeFill="accent5" w:themeFillShade="BF"/>
      </w:tcPr>
    </w:tblStylePr>
    <w:tblStylePr w:type="band1Horz">
      <w:tblPr/>
      <w:tcPr>
        <w:tcBorders>
          <w:top w:val="nil"/>
          <w:left w:val="nil"/>
          <w:bottom w:val="nil"/>
          <w:right w:val="nil"/>
          <w:insideH w:val="nil"/>
          <w:insideV w:val="nil"/>
        </w:tcBorders>
        <w:shd w:val="clear" w:color="auto" w:fill="19FFF6" w:themeFill="accent5" w:themeFillShade="BF"/>
      </w:tcPr>
    </w:tblStylePr>
  </w:style>
  <w:style w:type="table" w:styleId="DarkList-Accent6">
    <w:name w:val="Dark List Accent 6"/>
    <w:basedOn w:val="TableNormal"/>
    <w:uiPriority w:val="98"/>
    <w:rsid w:val="00BF744B"/>
    <w:rPr>
      <w:color w:val="FFFFFF" w:themeColor="background1"/>
    </w:rPr>
    <w:tblPr>
      <w:tblStyleRowBandSize w:val="1"/>
      <w:tblStyleColBandSize w:val="1"/>
    </w:tblPr>
    <w:tcPr>
      <w:shd w:val="clear" w:color="auto" w:fill="EFC554"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E0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A51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A514" w:themeFill="accent6" w:themeFillShade="BF"/>
      </w:tcPr>
    </w:tblStylePr>
    <w:tblStylePr w:type="band1Vert">
      <w:tblPr/>
      <w:tcPr>
        <w:tcBorders>
          <w:top w:val="nil"/>
          <w:left w:val="nil"/>
          <w:bottom w:val="nil"/>
          <w:right w:val="nil"/>
          <w:insideH w:val="nil"/>
          <w:insideV w:val="nil"/>
        </w:tcBorders>
        <w:shd w:val="clear" w:color="auto" w:fill="DCA514" w:themeFill="accent6" w:themeFillShade="BF"/>
      </w:tcPr>
    </w:tblStylePr>
    <w:tblStylePr w:type="band1Horz">
      <w:tblPr/>
      <w:tcPr>
        <w:tcBorders>
          <w:top w:val="nil"/>
          <w:left w:val="nil"/>
          <w:bottom w:val="nil"/>
          <w:right w:val="nil"/>
          <w:insideH w:val="nil"/>
          <w:insideV w:val="nil"/>
        </w:tcBorders>
        <w:shd w:val="clear" w:color="auto" w:fill="DCA514" w:themeFill="accent6" w:themeFillShade="BF"/>
      </w:tcPr>
    </w:tblStylePr>
  </w:style>
  <w:style w:type="paragraph" w:styleId="Date">
    <w:name w:val="Date"/>
    <w:basedOn w:val="Normal"/>
    <w:next w:val="Normal"/>
    <w:link w:val="DateChar"/>
    <w:uiPriority w:val="97"/>
    <w:semiHidden/>
    <w:rsid w:val="00BF744B"/>
  </w:style>
  <w:style w:type="character" w:customStyle="1" w:styleId="DateChar">
    <w:name w:val="Date Char"/>
    <w:basedOn w:val="DefaultParagraphFont"/>
    <w:link w:val="Date"/>
    <w:rsid w:val="00BF744B"/>
    <w:rPr>
      <w:rFonts w:asciiTheme="minorHAnsi" w:hAnsiTheme="minorHAnsi"/>
    </w:rPr>
  </w:style>
  <w:style w:type="paragraph" w:styleId="DocumentMap">
    <w:name w:val="Document Map"/>
    <w:basedOn w:val="Normal"/>
    <w:link w:val="DocumentMapChar"/>
    <w:uiPriority w:val="97"/>
    <w:semiHidden/>
    <w:rsid w:val="00BF744B"/>
    <w:rPr>
      <w:rFonts w:cs="Tahoma"/>
      <w:sz w:val="16"/>
      <w:szCs w:val="16"/>
    </w:rPr>
  </w:style>
  <w:style w:type="character" w:customStyle="1" w:styleId="DocumentMapChar">
    <w:name w:val="Document Map Char"/>
    <w:basedOn w:val="DefaultParagraphFont"/>
    <w:link w:val="DocumentMap"/>
    <w:rsid w:val="00BF744B"/>
    <w:rPr>
      <w:rFonts w:asciiTheme="minorHAnsi" w:hAnsiTheme="minorHAnsi" w:cs="Tahoma"/>
      <w:sz w:val="16"/>
      <w:szCs w:val="16"/>
    </w:rPr>
  </w:style>
  <w:style w:type="paragraph" w:styleId="E-mailSignature">
    <w:name w:val="E-mail Signature"/>
    <w:basedOn w:val="Normal"/>
    <w:link w:val="E-mailSignatureChar"/>
    <w:uiPriority w:val="97"/>
    <w:semiHidden/>
    <w:rsid w:val="00BF744B"/>
  </w:style>
  <w:style w:type="character" w:customStyle="1" w:styleId="E-mailSignatureChar">
    <w:name w:val="E-mail Signature Char"/>
    <w:basedOn w:val="DefaultParagraphFont"/>
    <w:link w:val="E-mailSignature"/>
    <w:rsid w:val="00BF744B"/>
    <w:rPr>
      <w:rFonts w:asciiTheme="minorHAnsi" w:hAnsiTheme="minorHAnsi"/>
    </w:rPr>
  </w:style>
  <w:style w:type="character" w:styleId="Emphasis">
    <w:name w:val="Emphasis"/>
    <w:basedOn w:val="DefaultParagraphFont"/>
    <w:uiPriority w:val="97"/>
    <w:semiHidden/>
    <w:rsid w:val="00BF744B"/>
    <w:rPr>
      <w:rFonts w:asciiTheme="minorHAnsi" w:hAnsiTheme="minorHAnsi"/>
      <w:i/>
      <w:iCs/>
    </w:rPr>
  </w:style>
  <w:style w:type="character" w:styleId="EndnoteReference">
    <w:name w:val="endnote reference"/>
    <w:basedOn w:val="DefaultParagraphFont"/>
    <w:uiPriority w:val="97"/>
    <w:semiHidden/>
    <w:rsid w:val="00BF744B"/>
    <w:rPr>
      <w:rFonts w:asciiTheme="minorHAnsi" w:hAnsiTheme="minorHAnsi"/>
      <w:vertAlign w:val="superscript"/>
    </w:rPr>
  </w:style>
  <w:style w:type="paragraph" w:styleId="EndnoteText">
    <w:name w:val="endnote text"/>
    <w:basedOn w:val="Normal"/>
    <w:link w:val="EndnoteTextChar"/>
    <w:uiPriority w:val="97"/>
    <w:semiHidden/>
    <w:rsid w:val="00335D92"/>
    <w:rPr>
      <w:sz w:val="16"/>
    </w:rPr>
  </w:style>
  <w:style w:type="character" w:customStyle="1" w:styleId="EndnoteTextChar">
    <w:name w:val="Endnote Text Char"/>
    <w:basedOn w:val="DefaultParagraphFont"/>
    <w:link w:val="EndnoteText"/>
    <w:uiPriority w:val="97"/>
    <w:semiHidden/>
    <w:rsid w:val="00335D92"/>
    <w:rPr>
      <w:rFonts w:asciiTheme="minorHAnsi" w:hAnsiTheme="minorHAnsi"/>
      <w:color w:val="000000" w:themeColor="text1"/>
      <w:spacing w:val="-1"/>
      <w:sz w:val="16"/>
    </w:rPr>
  </w:style>
  <w:style w:type="paragraph" w:styleId="EnvelopeAddress">
    <w:name w:val="envelope address"/>
    <w:basedOn w:val="Normal"/>
    <w:uiPriority w:val="97"/>
    <w:semiHidden/>
    <w:rsid w:val="00BF744B"/>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BF744B"/>
    <w:rPr>
      <w:rFonts w:eastAsiaTheme="majorEastAsia" w:cstheme="majorBidi"/>
    </w:rPr>
  </w:style>
  <w:style w:type="character" w:styleId="FollowedHyperlink">
    <w:name w:val="FollowedHyperlink"/>
    <w:basedOn w:val="DefaultParagraphFont"/>
    <w:semiHidden/>
    <w:qFormat/>
    <w:rsid w:val="006119D0"/>
    <w:rPr>
      <w:color w:val="002664" w:themeColor="followedHyperlink"/>
      <w:u w:val="single"/>
    </w:rPr>
  </w:style>
  <w:style w:type="paragraph" w:styleId="Footer">
    <w:name w:val="footer"/>
    <w:basedOn w:val="Normal"/>
    <w:link w:val="FooterChar"/>
    <w:uiPriority w:val="9"/>
    <w:rsid w:val="00423761"/>
    <w:pPr>
      <w:spacing w:after="0" w:line="240" w:lineRule="auto"/>
    </w:pPr>
    <w:rPr>
      <w:color w:val="0C3B6C" w:themeColor="accent1"/>
      <w:sz w:val="16"/>
    </w:rPr>
  </w:style>
  <w:style w:type="character" w:customStyle="1" w:styleId="FooterChar">
    <w:name w:val="Footer Char"/>
    <w:basedOn w:val="DefaultParagraphFont"/>
    <w:link w:val="Footer"/>
    <w:uiPriority w:val="9"/>
    <w:rsid w:val="00423761"/>
    <w:rPr>
      <w:rFonts w:asciiTheme="minorHAnsi" w:hAnsiTheme="minorHAnsi"/>
      <w:color w:val="0C3B6C" w:themeColor="accent1"/>
      <w:spacing w:val="-1"/>
      <w:sz w:val="16"/>
    </w:rPr>
  </w:style>
  <w:style w:type="character" w:styleId="FootnoteReference">
    <w:name w:val="footnote reference"/>
    <w:basedOn w:val="DefaultParagraphFont"/>
    <w:uiPriority w:val="97"/>
    <w:semiHidden/>
    <w:rsid w:val="00BF744B"/>
    <w:rPr>
      <w:rFonts w:asciiTheme="minorHAnsi" w:hAnsiTheme="minorHAnsi"/>
      <w:vertAlign w:val="superscript"/>
    </w:rPr>
  </w:style>
  <w:style w:type="paragraph" w:styleId="FootnoteText">
    <w:name w:val="footnote text"/>
    <w:basedOn w:val="Normal"/>
    <w:link w:val="FootnoteTextChar"/>
    <w:uiPriority w:val="97"/>
    <w:qFormat/>
    <w:rsid w:val="006F68B2"/>
    <w:pPr>
      <w:spacing w:after="0" w:line="240" w:lineRule="auto"/>
    </w:pPr>
    <w:rPr>
      <w:sz w:val="15"/>
    </w:rPr>
  </w:style>
  <w:style w:type="character" w:customStyle="1" w:styleId="FootnoteTextChar">
    <w:name w:val="Footnote Text Char"/>
    <w:basedOn w:val="DefaultParagraphFont"/>
    <w:link w:val="FootnoteText"/>
    <w:uiPriority w:val="97"/>
    <w:rsid w:val="006F68B2"/>
    <w:rPr>
      <w:rFonts w:asciiTheme="minorHAnsi" w:hAnsiTheme="minorHAnsi"/>
      <w:color w:val="000000" w:themeColor="text1"/>
      <w:spacing w:val="-1"/>
      <w:sz w:val="15"/>
    </w:rPr>
  </w:style>
  <w:style w:type="paragraph" w:styleId="Header">
    <w:name w:val="header"/>
    <w:basedOn w:val="Normal"/>
    <w:link w:val="HeaderChar"/>
    <w:uiPriority w:val="99"/>
    <w:rsid w:val="006F68B2"/>
    <w:pPr>
      <w:spacing w:after="0" w:line="200" w:lineRule="atLeast"/>
    </w:pPr>
    <w:rPr>
      <w:w w:val="97"/>
      <w:sz w:val="17"/>
    </w:rPr>
  </w:style>
  <w:style w:type="character" w:customStyle="1" w:styleId="HeaderChar">
    <w:name w:val="Header Char"/>
    <w:basedOn w:val="DefaultParagraphFont"/>
    <w:link w:val="Header"/>
    <w:uiPriority w:val="99"/>
    <w:rsid w:val="006F68B2"/>
    <w:rPr>
      <w:rFonts w:asciiTheme="minorHAnsi" w:hAnsiTheme="minorHAnsi"/>
      <w:color w:val="000000" w:themeColor="text1"/>
      <w:spacing w:val="-1"/>
      <w:w w:val="97"/>
      <w:sz w:val="17"/>
    </w:rPr>
  </w:style>
  <w:style w:type="character" w:styleId="HTMLAcronym">
    <w:name w:val="HTML Acronym"/>
    <w:basedOn w:val="DefaultParagraphFont"/>
    <w:uiPriority w:val="97"/>
    <w:semiHidden/>
    <w:rsid w:val="00BF744B"/>
    <w:rPr>
      <w:rFonts w:asciiTheme="minorHAnsi" w:hAnsiTheme="minorHAnsi"/>
    </w:rPr>
  </w:style>
  <w:style w:type="paragraph" w:styleId="HTMLAddress">
    <w:name w:val="HTML Address"/>
    <w:basedOn w:val="Normal"/>
    <w:link w:val="HTMLAddressChar"/>
    <w:uiPriority w:val="97"/>
    <w:semiHidden/>
    <w:rsid w:val="00BF744B"/>
    <w:rPr>
      <w:i/>
      <w:iCs/>
    </w:rPr>
  </w:style>
  <w:style w:type="character" w:customStyle="1" w:styleId="HTMLAddressChar">
    <w:name w:val="HTML Address Char"/>
    <w:basedOn w:val="DefaultParagraphFont"/>
    <w:link w:val="HTMLAddress"/>
    <w:rsid w:val="00BF744B"/>
    <w:rPr>
      <w:rFonts w:asciiTheme="minorHAnsi" w:hAnsiTheme="minorHAnsi"/>
      <w:i/>
      <w:iCs/>
    </w:rPr>
  </w:style>
  <w:style w:type="character" w:styleId="HTMLCite">
    <w:name w:val="HTML Cite"/>
    <w:basedOn w:val="DefaultParagraphFont"/>
    <w:uiPriority w:val="97"/>
    <w:semiHidden/>
    <w:rsid w:val="00BF744B"/>
    <w:rPr>
      <w:rFonts w:asciiTheme="minorHAnsi" w:hAnsiTheme="minorHAnsi"/>
      <w:i/>
      <w:iCs/>
    </w:rPr>
  </w:style>
  <w:style w:type="character" w:styleId="HTMLCode">
    <w:name w:val="HTML Code"/>
    <w:basedOn w:val="DefaultParagraphFont"/>
    <w:uiPriority w:val="97"/>
    <w:semiHidden/>
    <w:rsid w:val="00BF744B"/>
    <w:rPr>
      <w:rFonts w:ascii="Consolas" w:hAnsi="Consolas" w:cs="Consolas"/>
      <w:sz w:val="20"/>
      <w:szCs w:val="20"/>
    </w:rPr>
  </w:style>
  <w:style w:type="character" w:styleId="HTMLDefinition">
    <w:name w:val="HTML Definition"/>
    <w:basedOn w:val="DefaultParagraphFont"/>
    <w:uiPriority w:val="97"/>
    <w:semiHidden/>
    <w:rsid w:val="00BF744B"/>
    <w:rPr>
      <w:rFonts w:asciiTheme="minorHAnsi" w:hAnsiTheme="minorHAnsi"/>
      <w:i/>
      <w:iCs/>
    </w:rPr>
  </w:style>
  <w:style w:type="character" w:styleId="HTMLKeyboard">
    <w:name w:val="HTML Keyboard"/>
    <w:basedOn w:val="DefaultParagraphFont"/>
    <w:uiPriority w:val="97"/>
    <w:semiHidden/>
    <w:rsid w:val="00BF744B"/>
    <w:rPr>
      <w:rFonts w:ascii="Consolas" w:hAnsi="Consolas" w:cs="Consolas"/>
      <w:sz w:val="20"/>
      <w:szCs w:val="20"/>
    </w:rPr>
  </w:style>
  <w:style w:type="paragraph" w:styleId="HTMLPreformatted">
    <w:name w:val="HTML Preformatted"/>
    <w:basedOn w:val="Normal"/>
    <w:link w:val="HTMLPreformattedChar"/>
    <w:uiPriority w:val="97"/>
    <w:semiHidden/>
    <w:rsid w:val="00BF744B"/>
    <w:rPr>
      <w:rFonts w:cs="Consolas"/>
    </w:rPr>
  </w:style>
  <w:style w:type="character" w:customStyle="1" w:styleId="HTMLPreformattedChar">
    <w:name w:val="HTML Preformatted Char"/>
    <w:basedOn w:val="DefaultParagraphFont"/>
    <w:link w:val="HTMLPreformatted"/>
    <w:rsid w:val="00BF744B"/>
    <w:rPr>
      <w:rFonts w:asciiTheme="minorHAnsi" w:hAnsiTheme="minorHAnsi" w:cs="Consolas"/>
    </w:rPr>
  </w:style>
  <w:style w:type="character" w:styleId="HTMLSample">
    <w:name w:val="HTML Sample"/>
    <w:basedOn w:val="DefaultParagraphFont"/>
    <w:uiPriority w:val="97"/>
    <w:semiHidden/>
    <w:rsid w:val="00BF744B"/>
    <w:rPr>
      <w:rFonts w:ascii="Consolas" w:hAnsi="Consolas" w:cs="Consolas"/>
      <w:sz w:val="24"/>
      <w:szCs w:val="24"/>
    </w:rPr>
  </w:style>
  <w:style w:type="character" w:styleId="HTMLTypewriter">
    <w:name w:val="HTML Typewriter"/>
    <w:basedOn w:val="DefaultParagraphFont"/>
    <w:uiPriority w:val="97"/>
    <w:semiHidden/>
    <w:rsid w:val="00BF744B"/>
    <w:rPr>
      <w:rFonts w:ascii="Consolas" w:hAnsi="Consolas" w:cs="Consolas"/>
      <w:sz w:val="20"/>
      <w:szCs w:val="20"/>
    </w:rPr>
  </w:style>
  <w:style w:type="character" w:styleId="HTMLVariable">
    <w:name w:val="HTML Variable"/>
    <w:basedOn w:val="DefaultParagraphFont"/>
    <w:uiPriority w:val="97"/>
    <w:semiHidden/>
    <w:rsid w:val="00BF744B"/>
    <w:rPr>
      <w:rFonts w:asciiTheme="minorHAnsi" w:hAnsiTheme="minorHAnsi"/>
      <w:i/>
      <w:iCs/>
    </w:rPr>
  </w:style>
  <w:style w:type="character" w:styleId="Hyperlink">
    <w:name w:val="Hyperlink"/>
    <w:basedOn w:val="DefaultParagraphFont"/>
    <w:uiPriority w:val="99"/>
    <w:rsid w:val="003B6496"/>
    <w:rPr>
      <w:color w:val="007AC9" w:themeColor="hyperlink"/>
      <w:u w:val="single"/>
    </w:rPr>
  </w:style>
  <w:style w:type="paragraph" w:styleId="Index1">
    <w:name w:val="index 1"/>
    <w:basedOn w:val="Normal"/>
    <w:next w:val="Normal"/>
    <w:autoRedefine/>
    <w:uiPriority w:val="97"/>
    <w:semiHidden/>
    <w:rsid w:val="00BF744B"/>
    <w:pPr>
      <w:ind w:left="200" w:hanging="200"/>
    </w:pPr>
  </w:style>
  <w:style w:type="paragraph" w:styleId="Index2">
    <w:name w:val="index 2"/>
    <w:basedOn w:val="Normal"/>
    <w:next w:val="Normal"/>
    <w:autoRedefine/>
    <w:uiPriority w:val="97"/>
    <w:semiHidden/>
    <w:rsid w:val="00BF744B"/>
    <w:pPr>
      <w:ind w:left="400" w:hanging="200"/>
    </w:pPr>
  </w:style>
  <w:style w:type="paragraph" w:styleId="Index3">
    <w:name w:val="index 3"/>
    <w:basedOn w:val="Normal"/>
    <w:next w:val="Normal"/>
    <w:autoRedefine/>
    <w:uiPriority w:val="97"/>
    <w:semiHidden/>
    <w:rsid w:val="00BF744B"/>
    <w:pPr>
      <w:ind w:left="600" w:hanging="200"/>
    </w:pPr>
  </w:style>
  <w:style w:type="paragraph" w:styleId="Index4">
    <w:name w:val="index 4"/>
    <w:basedOn w:val="Normal"/>
    <w:next w:val="Normal"/>
    <w:autoRedefine/>
    <w:uiPriority w:val="97"/>
    <w:semiHidden/>
    <w:rsid w:val="00BF744B"/>
    <w:pPr>
      <w:ind w:left="800" w:hanging="200"/>
    </w:pPr>
  </w:style>
  <w:style w:type="paragraph" w:styleId="Index5">
    <w:name w:val="index 5"/>
    <w:basedOn w:val="Normal"/>
    <w:next w:val="Normal"/>
    <w:autoRedefine/>
    <w:uiPriority w:val="97"/>
    <w:semiHidden/>
    <w:rsid w:val="00BF744B"/>
    <w:pPr>
      <w:ind w:left="1000" w:hanging="200"/>
    </w:pPr>
  </w:style>
  <w:style w:type="paragraph" w:styleId="Index6">
    <w:name w:val="index 6"/>
    <w:basedOn w:val="Normal"/>
    <w:next w:val="Normal"/>
    <w:autoRedefine/>
    <w:uiPriority w:val="97"/>
    <w:semiHidden/>
    <w:rsid w:val="00BF744B"/>
    <w:pPr>
      <w:ind w:left="1200" w:hanging="200"/>
    </w:pPr>
  </w:style>
  <w:style w:type="paragraph" w:styleId="Index7">
    <w:name w:val="index 7"/>
    <w:basedOn w:val="Normal"/>
    <w:next w:val="Normal"/>
    <w:autoRedefine/>
    <w:uiPriority w:val="97"/>
    <w:semiHidden/>
    <w:rsid w:val="00BF744B"/>
    <w:pPr>
      <w:ind w:left="1400" w:hanging="200"/>
    </w:pPr>
  </w:style>
  <w:style w:type="paragraph" w:styleId="Index8">
    <w:name w:val="index 8"/>
    <w:basedOn w:val="Normal"/>
    <w:next w:val="Normal"/>
    <w:autoRedefine/>
    <w:uiPriority w:val="97"/>
    <w:semiHidden/>
    <w:rsid w:val="00BF744B"/>
    <w:pPr>
      <w:ind w:left="1600" w:hanging="200"/>
    </w:pPr>
  </w:style>
  <w:style w:type="paragraph" w:styleId="Index9">
    <w:name w:val="index 9"/>
    <w:basedOn w:val="Normal"/>
    <w:next w:val="Normal"/>
    <w:autoRedefine/>
    <w:uiPriority w:val="97"/>
    <w:semiHidden/>
    <w:rsid w:val="00BF744B"/>
    <w:pPr>
      <w:ind w:left="1800" w:hanging="200"/>
    </w:pPr>
  </w:style>
  <w:style w:type="paragraph" w:styleId="IndexHeading">
    <w:name w:val="index heading"/>
    <w:basedOn w:val="Normal"/>
    <w:next w:val="Index1"/>
    <w:uiPriority w:val="97"/>
    <w:semiHidden/>
    <w:rsid w:val="00BF744B"/>
    <w:rPr>
      <w:rFonts w:asciiTheme="majorHAnsi" w:eastAsiaTheme="majorEastAsia" w:hAnsiTheme="majorHAnsi" w:cstheme="majorBidi"/>
      <w:b/>
      <w:bCs/>
    </w:rPr>
  </w:style>
  <w:style w:type="character" w:styleId="IntenseEmphasis">
    <w:name w:val="Intense Emphasis"/>
    <w:basedOn w:val="DefaultParagraphFont"/>
    <w:uiPriority w:val="97"/>
    <w:semiHidden/>
    <w:rsid w:val="00BF744B"/>
    <w:rPr>
      <w:rFonts w:asciiTheme="minorHAnsi" w:hAnsiTheme="minorHAnsi"/>
      <w:b/>
      <w:bCs/>
      <w:i/>
      <w:iCs/>
      <w:color w:val="0C3B6C" w:themeColor="accent1"/>
    </w:rPr>
  </w:style>
  <w:style w:type="paragraph" w:styleId="IntenseQuote">
    <w:name w:val="Intense Quote"/>
    <w:basedOn w:val="Normal"/>
    <w:next w:val="Normal"/>
    <w:link w:val="IntenseQuoteChar"/>
    <w:uiPriority w:val="97"/>
    <w:semiHidden/>
    <w:rsid w:val="00BF744B"/>
    <w:pPr>
      <w:pBdr>
        <w:bottom w:val="single" w:sz="4" w:space="4" w:color="0C3B6C" w:themeColor="accent1"/>
      </w:pBdr>
      <w:spacing w:before="200"/>
      <w:ind w:left="936" w:right="936"/>
    </w:pPr>
    <w:rPr>
      <w:b/>
      <w:bCs/>
      <w:i/>
      <w:iCs/>
      <w:color w:val="0C3B6C" w:themeColor="accent1"/>
    </w:rPr>
  </w:style>
  <w:style w:type="character" w:customStyle="1" w:styleId="IntenseQuoteChar">
    <w:name w:val="Intense Quote Char"/>
    <w:basedOn w:val="DefaultParagraphFont"/>
    <w:link w:val="IntenseQuote"/>
    <w:uiPriority w:val="30"/>
    <w:rsid w:val="00BF744B"/>
    <w:rPr>
      <w:rFonts w:asciiTheme="minorHAnsi" w:hAnsiTheme="minorHAnsi"/>
      <w:b/>
      <w:bCs/>
      <w:i/>
      <w:iCs/>
      <w:color w:val="0C3B6C" w:themeColor="accent1"/>
    </w:rPr>
  </w:style>
  <w:style w:type="character" w:styleId="IntenseReference">
    <w:name w:val="Intense Reference"/>
    <w:basedOn w:val="DefaultParagraphFont"/>
    <w:uiPriority w:val="97"/>
    <w:semiHidden/>
    <w:rsid w:val="00BF744B"/>
    <w:rPr>
      <w:rFonts w:asciiTheme="minorHAnsi" w:hAnsiTheme="minorHAnsi"/>
      <w:b/>
      <w:bCs/>
      <w:smallCaps/>
      <w:color w:val="009FDF" w:themeColor="accent2"/>
      <w:spacing w:val="5"/>
      <w:u w:val="single"/>
    </w:rPr>
  </w:style>
  <w:style w:type="table" w:styleId="LightGrid">
    <w:name w:val="Light Grid"/>
    <w:basedOn w:val="TableNormal"/>
    <w:uiPriority w:val="98"/>
    <w:rsid w:val="00BF74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BF744B"/>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insideH w:val="single" w:sz="8" w:space="0" w:color="0C3B6C" w:themeColor="accent1"/>
        <w:insideV w:val="single" w:sz="8" w:space="0" w:color="0C3B6C"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C3B6C" w:themeColor="accent1"/>
          <w:left w:val="single" w:sz="8" w:space="0" w:color="0C3B6C" w:themeColor="accent1"/>
          <w:bottom w:val="single" w:sz="18" w:space="0" w:color="0C3B6C" w:themeColor="accent1"/>
          <w:right w:val="single" w:sz="8" w:space="0" w:color="0C3B6C" w:themeColor="accent1"/>
          <w:insideH w:val="nil"/>
          <w:insideV w:val="single" w:sz="8" w:space="0" w:color="0C3B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3B6C" w:themeColor="accent1"/>
          <w:left w:val="single" w:sz="8" w:space="0" w:color="0C3B6C" w:themeColor="accent1"/>
          <w:bottom w:val="single" w:sz="8" w:space="0" w:color="0C3B6C" w:themeColor="accent1"/>
          <w:right w:val="single" w:sz="8" w:space="0" w:color="0C3B6C" w:themeColor="accent1"/>
          <w:insideH w:val="nil"/>
          <w:insideV w:val="single" w:sz="8" w:space="0" w:color="0C3B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tcPr>
    </w:tblStylePr>
    <w:tblStylePr w:type="band1Vert">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shd w:val="clear" w:color="auto" w:fill="A8CDF5" w:themeFill="accent1" w:themeFillTint="3F"/>
      </w:tcPr>
    </w:tblStylePr>
    <w:tblStylePr w:type="band1Horz">
      <w:tblPr/>
      <w:tcPr>
        <w:tcBorders>
          <w:top w:val="single" w:sz="8" w:space="0" w:color="0C3B6C" w:themeColor="accent1"/>
          <w:left w:val="single" w:sz="8" w:space="0" w:color="0C3B6C" w:themeColor="accent1"/>
          <w:bottom w:val="single" w:sz="8" w:space="0" w:color="0C3B6C" w:themeColor="accent1"/>
          <w:right w:val="single" w:sz="8" w:space="0" w:color="0C3B6C" w:themeColor="accent1"/>
          <w:insideV w:val="single" w:sz="8" w:space="0" w:color="0C3B6C" w:themeColor="accent1"/>
        </w:tcBorders>
        <w:shd w:val="clear" w:color="auto" w:fill="A8CDF5" w:themeFill="accent1" w:themeFillTint="3F"/>
      </w:tcPr>
    </w:tblStylePr>
    <w:tblStylePr w:type="band2Horz">
      <w:tblPr/>
      <w:tcPr>
        <w:tcBorders>
          <w:top w:val="single" w:sz="8" w:space="0" w:color="0C3B6C" w:themeColor="accent1"/>
          <w:left w:val="single" w:sz="8" w:space="0" w:color="0C3B6C" w:themeColor="accent1"/>
          <w:bottom w:val="single" w:sz="8" w:space="0" w:color="0C3B6C" w:themeColor="accent1"/>
          <w:right w:val="single" w:sz="8" w:space="0" w:color="0C3B6C" w:themeColor="accent1"/>
          <w:insideV w:val="single" w:sz="8" w:space="0" w:color="0C3B6C" w:themeColor="accent1"/>
        </w:tcBorders>
      </w:tcPr>
    </w:tblStylePr>
  </w:style>
  <w:style w:type="table" w:styleId="LightGrid-Accent2">
    <w:name w:val="Light Grid Accent 2"/>
    <w:basedOn w:val="TableNormal"/>
    <w:uiPriority w:val="98"/>
    <w:rsid w:val="00BF744B"/>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98"/>
    <w:rsid w:val="00BF744B"/>
    <w:tblPr>
      <w:tblStyleRowBandSize w:val="1"/>
      <w:tblStyleColBandSize w:val="1"/>
      <w:tblBorders>
        <w:top w:val="single" w:sz="8" w:space="0" w:color="8AA1B4" w:themeColor="accent3"/>
        <w:left w:val="single" w:sz="8" w:space="0" w:color="8AA1B4" w:themeColor="accent3"/>
        <w:bottom w:val="single" w:sz="8" w:space="0" w:color="8AA1B4" w:themeColor="accent3"/>
        <w:right w:val="single" w:sz="8" w:space="0" w:color="8AA1B4" w:themeColor="accent3"/>
        <w:insideH w:val="single" w:sz="8" w:space="0" w:color="8AA1B4" w:themeColor="accent3"/>
        <w:insideV w:val="single" w:sz="8" w:space="0" w:color="8AA1B4"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AA1B4" w:themeColor="accent3"/>
          <w:left w:val="single" w:sz="8" w:space="0" w:color="8AA1B4" w:themeColor="accent3"/>
          <w:bottom w:val="single" w:sz="18" w:space="0" w:color="8AA1B4" w:themeColor="accent3"/>
          <w:right w:val="single" w:sz="8" w:space="0" w:color="8AA1B4" w:themeColor="accent3"/>
          <w:insideH w:val="nil"/>
          <w:insideV w:val="single" w:sz="8" w:space="0" w:color="8AA1B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A1B4" w:themeColor="accent3"/>
          <w:left w:val="single" w:sz="8" w:space="0" w:color="8AA1B4" w:themeColor="accent3"/>
          <w:bottom w:val="single" w:sz="8" w:space="0" w:color="8AA1B4" w:themeColor="accent3"/>
          <w:right w:val="single" w:sz="8" w:space="0" w:color="8AA1B4" w:themeColor="accent3"/>
          <w:insideH w:val="nil"/>
          <w:insideV w:val="single" w:sz="8" w:space="0" w:color="8AA1B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A1B4" w:themeColor="accent3"/>
          <w:left w:val="single" w:sz="8" w:space="0" w:color="8AA1B4" w:themeColor="accent3"/>
          <w:bottom w:val="single" w:sz="8" w:space="0" w:color="8AA1B4" w:themeColor="accent3"/>
          <w:right w:val="single" w:sz="8" w:space="0" w:color="8AA1B4" w:themeColor="accent3"/>
        </w:tcBorders>
      </w:tcPr>
    </w:tblStylePr>
    <w:tblStylePr w:type="band1Vert">
      <w:tblPr/>
      <w:tcPr>
        <w:tcBorders>
          <w:top w:val="single" w:sz="8" w:space="0" w:color="8AA1B4" w:themeColor="accent3"/>
          <w:left w:val="single" w:sz="8" w:space="0" w:color="8AA1B4" w:themeColor="accent3"/>
          <w:bottom w:val="single" w:sz="8" w:space="0" w:color="8AA1B4" w:themeColor="accent3"/>
          <w:right w:val="single" w:sz="8" w:space="0" w:color="8AA1B4" w:themeColor="accent3"/>
        </w:tcBorders>
        <w:shd w:val="clear" w:color="auto" w:fill="E1E7EC" w:themeFill="accent3" w:themeFillTint="3F"/>
      </w:tcPr>
    </w:tblStylePr>
    <w:tblStylePr w:type="band1Horz">
      <w:tblPr/>
      <w:tcPr>
        <w:tcBorders>
          <w:top w:val="single" w:sz="8" w:space="0" w:color="8AA1B4" w:themeColor="accent3"/>
          <w:left w:val="single" w:sz="8" w:space="0" w:color="8AA1B4" w:themeColor="accent3"/>
          <w:bottom w:val="single" w:sz="8" w:space="0" w:color="8AA1B4" w:themeColor="accent3"/>
          <w:right w:val="single" w:sz="8" w:space="0" w:color="8AA1B4" w:themeColor="accent3"/>
          <w:insideV w:val="single" w:sz="8" w:space="0" w:color="8AA1B4" w:themeColor="accent3"/>
        </w:tcBorders>
        <w:shd w:val="clear" w:color="auto" w:fill="E1E7EC" w:themeFill="accent3" w:themeFillTint="3F"/>
      </w:tcPr>
    </w:tblStylePr>
    <w:tblStylePr w:type="band2Horz">
      <w:tblPr/>
      <w:tcPr>
        <w:tcBorders>
          <w:top w:val="single" w:sz="8" w:space="0" w:color="8AA1B4" w:themeColor="accent3"/>
          <w:left w:val="single" w:sz="8" w:space="0" w:color="8AA1B4" w:themeColor="accent3"/>
          <w:bottom w:val="single" w:sz="8" w:space="0" w:color="8AA1B4" w:themeColor="accent3"/>
          <w:right w:val="single" w:sz="8" w:space="0" w:color="8AA1B4" w:themeColor="accent3"/>
          <w:insideV w:val="single" w:sz="8" w:space="0" w:color="8AA1B4" w:themeColor="accent3"/>
        </w:tcBorders>
      </w:tcPr>
    </w:tblStylePr>
  </w:style>
  <w:style w:type="table" w:styleId="LightGrid-Accent4">
    <w:name w:val="Light Grid Accent 4"/>
    <w:basedOn w:val="TableNormal"/>
    <w:uiPriority w:val="98"/>
    <w:rsid w:val="00BF744B"/>
    <w:tblPr>
      <w:tblStyleRowBandSize w:val="1"/>
      <w:tblStyleColBandSize w:val="1"/>
      <w:tblBorders>
        <w:top w:val="single" w:sz="8" w:space="0" w:color="ECE5BF" w:themeColor="accent4"/>
        <w:left w:val="single" w:sz="8" w:space="0" w:color="ECE5BF" w:themeColor="accent4"/>
        <w:bottom w:val="single" w:sz="8" w:space="0" w:color="ECE5BF" w:themeColor="accent4"/>
        <w:right w:val="single" w:sz="8" w:space="0" w:color="ECE5BF" w:themeColor="accent4"/>
        <w:insideH w:val="single" w:sz="8" w:space="0" w:color="ECE5BF" w:themeColor="accent4"/>
        <w:insideV w:val="single" w:sz="8" w:space="0" w:color="ECE5BF"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CE5BF" w:themeColor="accent4"/>
          <w:left w:val="single" w:sz="8" w:space="0" w:color="ECE5BF" w:themeColor="accent4"/>
          <w:bottom w:val="single" w:sz="18" w:space="0" w:color="ECE5BF" w:themeColor="accent4"/>
          <w:right w:val="single" w:sz="8" w:space="0" w:color="ECE5BF" w:themeColor="accent4"/>
          <w:insideH w:val="nil"/>
          <w:insideV w:val="single" w:sz="8" w:space="0" w:color="ECE5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E5BF" w:themeColor="accent4"/>
          <w:left w:val="single" w:sz="8" w:space="0" w:color="ECE5BF" w:themeColor="accent4"/>
          <w:bottom w:val="single" w:sz="8" w:space="0" w:color="ECE5BF" w:themeColor="accent4"/>
          <w:right w:val="single" w:sz="8" w:space="0" w:color="ECE5BF" w:themeColor="accent4"/>
          <w:insideH w:val="nil"/>
          <w:insideV w:val="single" w:sz="8" w:space="0" w:color="ECE5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E5BF" w:themeColor="accent4"/>
          <w:left w:val="single" w:sz="8" w:space="0" w:color="ECE5BF" w:themeColor="accent4"/>
          <w:bottom w:val="single" w:sz="8" w:space="0" w:color="ECE5BF" w:themeColor="accent4"/>
          <w:right w:val="single" w:sz="8" w:space="0" w:color="ECE5BF" w:themeColor="accent4"/>
        </w:tcBorders>
      </w:tcPr>
    </w:tblStylePr>
    <w:tblStylePr w:type="band1Vert">
      <w:tblPr/>
      <w:tcPr>
        <w:tcBorders>
          <w:top w:val="single" w:sz="8" w:space="0" w:color="ECE5BF" w:themeColor="accent4"/>
          <w:left w:val="single" w:sz="8" w:space="0" w:color="ECE5BF" w:themeColor="accent4"/>
          <w:bottom w:val="single" w:sz="8" w:space="0" w:color="ECE5BF" w:themeColor="accent4"/>
          <w:right w:val="single" w:sz="8" w:space="0" w:color="ECE5BF" w:themeColor="accent4"/>
        </w:tcBorders>
        <w:shd w:val="clear" w:color="auto" w:fill="FAF8EF" w:themeFill="accent4" w:themeFillTint="3F"/>
      </w:tcPr>
    </w:tblStylePr>
    <w:tblStylePr w:type="band1Horz">
      <w:tblPr/>
      <w:tcPr>
        <w:tcBorders>
          <w:top w:val="single" w:sz="8" w:space="0" w:color="ECE5BF" w:themeColor="accent4"/>
          <w:left w:val="single" w:sz="8" w:space="0" w:color="ECE5BF" w:themeColor="accent4"/>
          <w:bottom w:val="single" w:sz="8" w:space="0" w:color="ECE5BF" w:themeColor="accent4"/>
          <w:right w:val="single" w:sz="8" w:space="0" w:color="ECE5BF" w:themeColor="accent4"/>
          <w:insideV w:val="single" w:sz="8" w:space="0" w:color="ECE5BF" w:themeColor="accent4"/>
        </w:tcBorders>
        <w:shd w:val="clear" w:color="auto" w:fill="FAF8EF" w:themeFill="accent4" w:themeFillTint="3F"/>
      </w:tcPr>
    </w:tblStylePr>
    <w:tblStylePr w:type="band2Horz">
      <w:tblPr/>
      <w:tcPr>
        <w:tcBorders>
          <w:top w:val="single" w:sz="8" w:space="0" w:color="ECE5BF" w:themeColor="accent4"/>
          <w:left w:val="single" w:sz="8" w:space="0" w:color="ECE5BF" w:themeColor="accent4"/>
          <w:bottom w:val="single" w:sz="8" w:space="0" w:color="ECE5BF" w:themeColor="accent4"/>
          <w:right w:val="single" w:sz="8" w:space="0" w:color="ECE5BF" w:themeColor="accent4"/>
          <w:insideV w:val="single" w:sz="8" w:space="0" w:color="ECE5BF" w:themeColor="accent4"/>
        </w:tcBorders>
      </w:tcPr>
    </w:tblStylePr>
  </w:style>
  <w:style w:type="table" w:styleId="LightGrid-Accent5">
    <w:name w:val="Light Grid Accent 5"/>
    <w:basedOn w:val="TableNormal"/>
    <w:uiPriority w:val="98"/>
    <w:rsid w:val="00BF744B"/>
    <w:tblPr>
      <w:tblStyleRowBandSize w:val="1"/>
      <w:tblStyleColBandSize w:val="1"/>
      <w:tblBorders>
        <w:top w:val="single" w:sz="8" w:space="0" w:color="78FFFA" w:themeColor="accent5"/>
        <w:left w:val="single" w:sz="8" w:space="0" w:color="78FFFA" w:themeColor="accent5"/>
        <w:bottom w:val="single" w:sz="8" w:space="0" w:color="78FFFA" w:themeColor="accent5"/>
        <w:right w:val="single" w:sz="8" w:space="0" w:color="78FFFA" w:themeColor="accent5"/>
        <w:insideH w:val="single" w:sz="8" w:space="0" w:color="78FFFA" w:themeColor="accent5"/>
        <w:insideV w:val="single" w:sz="8" w:space="0" w:color="78FFFA"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78FFFA" w:themeColor="accent5"/>
          <w:left w:val="single" w:sz="8" w:space="0" w:color="78FFFA" w:themeColor="accent5"/>
          <w:bottom w:val="single" w:sz="18" w:space="0" w:color="78FFFA" w:themeColor="accent5"/>
          <w:right w:val="single" w:sz="8" w:space="0" w:color="78FFFA" w:themeColor="accent5"/>
          <w:insideH w:val="nil"/>
          <w:insideV w:val="single" w:sz="8" w:space="0" w:color="78FF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FFFA" w:themeColor="accent5"/>
          <w:left w:val="single" w:sz="8" w:space="0" w:color="78FFFA" w:themeColor="accent5"/>
          <w:bottom w:val="single" w:sz="8" w:space="0" w:color="78FFFA" w:themeColor="accent5"/>
          <w:right w:val="single" w:sz="8" w:space="0" w:color="78FFFA" w:themeColor="accent5"/>
          <w:insideH w:val="nil"/>
          <w:insideV w:val="single" w:sz="8" w:space="0" w:color="78FF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FFFA" w:themeColor="accent5"/>
          <w:left w:val="single" w:sz="8" w:space="0" w:color="78FFFA" w:themeColor="accent5"/>
          <w:bottom w:val="single" w:sz="8" w:space="0" w:color="78FFFA" w:themeColor="accent5"/>
          <w:right w:val="single" w:sz="8" w:space="0" w:color="78FFFA" w:themeColor="accent5"/>
        </w:tcBorders>
      </w:tcPr>
    </w:tblStylePr>
    <w:tblStylePr w:type="band1Vert">
      <w:tblPr/>
      <w:tcPr>
        <w:tcBorders>
          <w:top w:val="single" w:sz="8" w:space="0" w:color="78FFFA" w:themeColor="accent5"/>
          <w:left w:val="single" w:sz="8" w:space="0" w:color="78FFFA" w:themeColor="accent5"/>
          <w:bottom w:val="single" w:sz="8" w:space="0" w:color="78FFFA" w:themeColor="accent5"/>
          <w:right w:val="single" w:sz="8" w:space="0" w:color="78FFFA" w:themeColor="accent5"/>
        </w:tcBorders>
        <w:shd w:val="clear" w:color="auto" w:fill="DDFFFD" w:themeFill="accent5" w:themeFillTint="3F"/>
      </w:tcPr>
    </w:tblStylePr>
    <w:tblStylePr w:type="band1Horz">
      <w:tblPr/>
      <w:tcPr>
        <w:tcBorders>
          <w:top w:val="single" w:sz="8" w:space="0" w:color="78FFFA" w:themeColor="accent5"/>
          <w:left w:val="single" w:sz="8" w:space="0" w:color="78FFFA" w:themeColor="accent5"/>
          <w:bottom w:val="single" w:sz="8" w:space="0" w:color="78FFFA" w:themeColor="accent5"/>
          <w:right w:val="single" w:sz="8" w:space="0" w:color="78FFFA" w:themeColor="accent5"/>
          <w:insideV w:val="single" w:sz="8" w:space="0" w:color="78FFFA" w:themeColor="accent5"/>
        </w:tcBorders>
        <w:shd w:val="clear" w:color="auto" w:fill="DDFFFD" w:themeFill="accent5" w:themeFillTint="3F"/>
      </w:tcPr>
    </w:tblStylePr>
    <w:tblStylePr w:type="band2Horz">
      <w:tblPr/>
      <w:tcPr>
        <w:tcBorders>
          <w:top w:val="single" w:sz="8" w:space="0" w:color="78FFFA" w:themeColor="accent5"/>
          <w:left w:val="single" w:sz="8" w:space="0" w:color="78FFFA" w:themeColor="accent5"/>
          <w:bottom w:val="single" w:sz="8" w:space="0" w:color="78FFFA" w:themeColor="accent5"/>
          <w:right w:val="single" w:sz="8" w:space="0" w:color="78FFFA" w:themeColor="accent5"/>
          <w:insideV w:val="single" w:sz="8" w:space="0" w:color="78FFFA" w:themeColor="accent5"/>
        </w:tcBorders>
      </w:tcPr>
    </w:tblStylePr>
  </w:style>
  <w:style w:type="table" w:styleId="LightGrid-Accent6">
    <w:name w:val="Light Grid Accent 6"/>
    <w:basedOn w:val="TableNormal"/>
    <w:uiPriority w:val="98"/>
    <w:rsid w:val="00BF744B"/>
    <w:tblPr>
      <w:tblStyleRowBandSize w:val="1"/>
      <w:tblStyleColBandSize w:val="1"/>
      <w:tblBorders>
        <w:top w:val="single" w:sz="8" w:space="0" w:color="EFC554" w:themeColor="accent6"/>
        <w:left w:val="single" w:sz="8" w:space="0" w:color="EFC554" w:themeColor="accent6"/>
        <w:bottom w:val="single" w:sz="8" w:space="0" w:color="EFC554" w:themeColor="accent6"/>
        <w:right w:val="single" w:sz="8" w:space="0" w:color="EFC554" w:themeColor="accent6"/>
        <w:insideH w:val="single" w:sz="8" w:space="0" w:color="EFC554" w:themeColor="accent6"/>
        <w:insideV w:val="single" w:sz="8" w:space="0" w:color="EFC554"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FC554" w:themeColor="accent6"/>
          <w:left w:val="single" w:sz="8" w:space="0" w:color="EFC554" w:themeColor="accent6"/>
          <w:bottom w:val="single" w:sz="18" w:space="0" w:color="EFC554" w:themeColor="accent6"/>
          <w:right w:val="single" w:sz="8" w:space="0" w:color="EFC554" w:themeColor="accent6"/>
          <w:insideH w:val="nil"/>
          <w:insideV w:val="single" w:sz="8" w:space="0" w:color="EFC55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C554" w:themeColor="accent6"/>
          <w:left w:val="single" w:sz="8" w:space="0" w:color="EFC554" w:themeColor="accent6"/>
          <w:bottom w:val="single" w:sz="8" w:space="0" w:color="EFC554" w:themeColor="accent6"/>
          <w:right w:val="single" w:sz="8" w:space="0" w:color="EFC554" w:themeColor="accent6"/>
          <w:insideH w:val="nil"/>
          <w:insideV w:val="single" w:sz="8" w:space="0" w:color="EFC55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C554" w:themeColor="accent6"/>
          <w:left w:val="single" w:sz="8" w:space="0" w:color="EFC554" w:themeColor="accent6"/>
          <w:bottom w:val="single" w:sz="8" w:space="0" w:color="EFC554" w:themeColor="accent6"/>
          <w:right w:val="single" w:sz="8" w:space="0" w:color="EFC554" w:themeColor="accent6"/>
        </w:tcBorders>
      </w:tcPr>
    </w:tblStylePr>
    <w:tblStylePr w:type="band1Vert">
      <w:tblPr/>
      <w:tcPr>
        <w:tcBorders>
          <w:top w:val="single" w:sz="8" w:space="0" w:color="EFC554" w:themeColor="accent6"/>
          <w:left w:val="single" w:sz="8" w:space="0" w:color="EFC554" w:themeColor="accent6"/>
          <w:bottom w:val="single" w:sz="8" w:space="0" w:color="EFC554" w:themeColor="accent6"/>
          <w:right w:val="single" w:sz="8" w:space="0" w:color="EFC554" w:themeColor="accent6"/>
        </w:tcBorders>
        <w:shd w:val="clear" w:color="auto" w:fill="FBF0D4" w:themeFill="accent6" w:themeFillTint="3F"/>
      </w:tcPr>
    </w:tblStylePr>
    <w:tblStylePr w:type="band1Horz">
      <w:tblPr/>
      <w:tcPr>
        <w:tcBorders>
          <w:top w:val="single" w:sz="8" w:space="0" w:color="EFC554" w:themeColor="accent6"/>
          <w:left w:val="single" w:sz="8" w:space="0" w:color="EFC554" w:themeColor="accent6"/>
          <w:bottom w:val="single" w:sz="8" w:space="0" w:color="EFC554" w:themeColor="accent6"/>
          <w:right w:val="single" w:sz="8" w:space="0" w:color="EFC554" w:themeColor="accent6"/>
          <w:insideV w:val="single" w:sz="8" w:space="0" w:color="EFC554" w:themeColor="accent6"/>
        </w:tcBorders>
        <w:shd w:val="clear" w:color="auto" w:fill="FBF0D4" w:themeFill="accent6" w:themeFillTint="3F"/>
      </w:tcPr>
    </w:tblStylePr>
    <w:tblStylePr w:type="band2Horz">
      <w:tblPr/>
      <w:tcPr>
        <w:tcBorders>
          <w:top w:val="single" w:sz="8" w:space="0" w:color="EFC554" w:themeColor="accent6"/>
          <w:left w:val="single" w:sz="8" w:space="0" w:color="EFC554" w:themeColor="accent6"/>
          <w:bottom w:val="single" w:sz="8" w:space="0" w:color="EFC554" w:themeColor="accent6"/>
          <w:right w:val="single" w:sz="8" w:space="0" w:color="EFC554" w:themeColor="accent6"/>
          <w:insideV w:val="single" w:sz="8" w:space="0" w:color="EFC554" w:themeColor="accent6"/>
        </w:tcBorders>
      </w:tcPr>
    </w:tblStylePr>
  </w:style>
  <w:style w:type="table" w:styleId="LightList">
    <w:name w:val="Light List"/>
    <w:basedOn w:val="TableNormal"/>
    <w:uiPriority w:val="98"/>
    <w:rsid w:val="00BF74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BF744B"/>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C3B6C" w:themeFill="accent1"/>
      </w:tcPr>
    </w:tblStylePr>
    <w:tblStylePr w:type="lastRow">
      <w:pPr>
        <w:spacing w:before="0" w:after="0" w:line="240" w:lineRule="auto"/>
      </w:pPr>
      <w:rPr>
        <w:b/>
        <w:bCs/>
      </w:rPr>
      <w:tblPr/>
      <w:tcPr>
        <w:tcBorders>
          <w:top w:val="double" w:sz="6" w:space="0" w:color="0C3B6C" w:themeColor="accent1"/>
          <w:left w:val="single" w:sz="8" w:space="0" w:color="0C3B6C" w:themeColor="accent1"/>
          <w:bottom w:val="single" w:sz="8" w:space="0" w:color="0C3B6C" w:themeColor="accent1"/>
          <w:right w:val="single" w:sz="8" w:space="0" w:color="0C3B6C" w:themeColor="accent1"/>
        </w:tcBorders>
      </w:tcPr>
    </w:tblStylePr>
    <w:tblStylePr w:type="firstCol">
      <w:rPr>
        <w:b/>
        <w:bCs/>
      </w:rPr>
    </w:tblStylePr>
    <w:tblStylePr w:type="lastCol">
      <w:rPr>
        <w:b/>
        <w:bCs/>
      </w:rPr>
    </w:tblStylePr>
    <w:tblStylePr w:type="band1Vert">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tcPr>
    </w:tblStylePr>
    <w:tblStylePr w:type="band1Horz">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tcPr>
    </w:tblStylePr>
  </w:style>
  <w:style w:type="table" w:styleId="LightList-Accent2">
    <w:name w:val="Light List Accent 2"/>
    <w:basedOn w:val="TableNormal"/>
    <w:uiPriority w:val="98"/>
    <w:rsid w:val="00BF744B"/>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98"/>
    <w:rsid w:val="00BF744B"/>
    <w:tblPr>
      <w:tblStyleRowBandSize w:val="1"/>
      <w:tblStyleColBandSize w:val="1"/>
      <w:tblBorders>
        <w:top w:val="single" w:sz="8" w:space="0" w:color="8AA1B4" w:themeColor="accent3"/>
        <w:left w:val="single" w:sz="8" w:space="0" w:color="8AA1B4" w:themeColor="accent3"/>
        <w:bottom w:val="single" w:sz="8" w:space="0" w:color="8AA1B4" w:themeColor="accent3"/>
        <w:right w:val="single" w:sz="8" w:space="0" w:color="8AA1B4"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AA1B4" w:themeFill="accent3"/>
      </w:tcPr>
    </w:tblStylePr>
    <w:tblStylePr w:type="lastRow">
      <w:pPr>
        <w:spacing w:before="0" w:after="0" w:line="240" w:lineRule="auto"/>
      </w:pPr>
      <w:rPr>
        <w:b/>
        <w:bCs/>
      </w:rPr>
      <w:tblPr/>
      <w:tcPr>
        <w:tcBorders>
          <w:top w:val="double" w:sz="6" w:space="0" w:color="8AA1B4" w:themeColor="accent3"/>
          <w:left w:val="single" w:sz="8" w:space="0" w:color="8AA1B4" w:themeColor="accent3"/>
          <w:bottom w:val="single" w:sz="8" w:space="0" w:color="8AA1B4" w:themeColor="accent3"/>
          <w:right w:val="single" w:sz="8" w:space="0" w:color="8AA1B4" w:themeColor="accent3"/>
        </w:tcBorders>
      </w:tcPr>
    </w:tblStylePr>
    <w:tblStylePr w:type="firstCol">
      <w:rPr>
        <w:b/>
        <w:bCs/>
      </w:rPr>
    </w:tblStylePr>
    <w:tblStylePr w:type="lastCol">
      <w:rPr>
        <w:b/>
        <w:bCs/>
      </w:rPr>
    </w:tblStylePr>
    <w:tblStylePr w:type="band1Vert">
      <w:tblPr/>
      <w:tcPr>
        <w:tcBorders>
          <w:top w:val="single" w:sz="8" w:space="0" w:color="8AA1B4" w:themeColor="accent3"/>
          <w:left w:val="single" w:sz="8" w:space="0" w:color="8AA1B4" w:themeColor="accent3"/>
          <w:bottom w:val="single" w:sz="8" w:space="0" w:color="8AA1B4" w:themeColor="accent3"/>
          <w:right w:val="single" w:sz="8" w:space="0" w:color="8AA1B4" w:themeColor="accent3"/>
        </w:tcBorders>
      </w:tcPr>
    </w:tblStylePr>
    <w:tblStylePr w:type="band1Horz">
      <w:tblPr/>
      <w:tcPr>
        <w:tcBorders>
          <w:top w:val="single" w:sz="8" w:space="0" w:color="8AA1B4" w:themeColor="accent3"/>
          <w:left w:val="single" w:sz="8" w:space="0" w:color="8AA1B4" w:themeColor="accent3"/>
          <w:bottom w:val="single" w:sz="8" w:space="0" w:color="8AA1B4" w:themeColor="accent3"/>
          <w:right w:val="single" w:sz="8" w:space="0" w:color="8AA1B4" w:themeColor="accent3"/>
        </w:tcBorders>
      </w:tcPr>
    </w:tblStylePr>
  </w:style>
  <w:style w:type="table" w:styleId="LightList-Accent4">
    <w:name w:val="Light List Accent 4"/>
    <w:basedOn w:val="TableNormal"/>
    <w:uiPriority w:val="98"/>
    <w:rsid w:val="00BF744B"/>
    <w:tblPr>
      <w:tblStyleRowBandSize w:val="1"/>
      <w:tblStyleColBandSize w:val="1"/>
      <w:tblBorders>
        <w:top w:val="single" w:sz="8" w:space="0" w:color="ECE5BF" w:themeColor="accent4"/>
        <w:left w:val="single" w:sz="8" w:space="0" w:color="ECE5BF" w:themeColor="accent4"/>
        <w:bottom w:val="single" w:sz="8" w:space="0" w:color="ECE5BF" w:themeColor="accent4"/>
        <w:right w:val="single" w:sz="8" w:space="0" w:color="ECE5BF"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CE5BF" w:themeFill="accent4"/>
      </w:tcPr>
    </w:tblStylePr>
    <w:tblStylePr w:type="lastRow">
      <w:pPr>
        <w:spacing w:before="0" w:after="0" w:line="240" w:lineRule="auto"/>
      </w:pPr>
      <w:rPr>
        <w:b/>
        <w:bCs/>
      </w:rPr>
      <w:tblPr/>
      <w:tcPr>
        <w:tcBorders>
          <w:top w:val="double" w:sz="6" w:space="0" w:color="ECE5BF" w:themeColor="accent4"/>
          <w:left w:val="single" w:sz="8" w:space="0" w:color="ECE5BF" w:themeColor="accent4"/>
          <w:bottom w:val="single" w:sz="8" w:space="0" w:color="ECE5BF" w:themeColor="accent4"/>
          <w:right w:val="single" w:sz="8" w:space="0" w:color="ECE5BF" w:themeColor="accent4"/>
        </w:tcBorders>
      </w:tcPr>
    </w:tblStylePr>
    <w:tblStylePr w:type="firstCol">
      <w:rPr>
        <w:b/>
        <w:bCs/>
      </w:rPr>
    </w:tblStylePr>
    <w:tblStylePr w:type="lastCol">
      <w:rPr>
        <w:b/>
        <w:bCs/>
      </w:rPr>
    </w:tblStylePr>
    <w:tblStylePr w:type="band1Vert">
      <w:tblPr/>
      <w:tcPr>
        <w:tcBorders>
          <w:top w:val="single" w:sz="8" w:space="0" w:color="ECE5BF" w:themeColor="accent4"/>
          <w:left w:val="single" w:sz="8" w:space="0" w:color="ECE5BF" w:themeColor="accent4"/>
          <w:bottom w:val="single" w:sz="8" w:space="0" w:color="ECE5BF" w:themeColor="accent4"/>
          <w:right w:val="single" w:sz="8" w:space="0" w:color="ECE5BF" w:themeColor="accent4"/>
        </w:tcBorders>
      </w:tcPr>
    </w:tblStylePr>
    <w:tblStylePr w:type="band1Horz">
      <w:tblPr/>
      <w:tcPr>
        <w:tcBorders>
          <w:top w:val="single" w:sz="8" w:space="0" w:color="ECE5BF" w:themeColor="accent4"/>
          <w:left w:val="single" w:sz="8" w:space="0" w:color="ECE5BF" w:themeColor="accent4"/>
          <w:bottom w:val="single" w:sz="8" w:space="0" w:color="ECE5BF" w:themeColor="accent4"/>
          <w:right w:val="single" w:sz="8" w:space="0" w:color="ECE5BF" w:themeColor="accent4"/>
        </w:tcBorders>
      </w:tcPr>
    </w:tblStylePr>
  </w:style>
  <w:style w:type="table" w:styleId="LightList-Accent5">
    <w:name w:val="Light List Accent 5"/>
    <w:basedOn w:val="TableNormal"/>
    <w:uiPriority w:val="98"/>
    <w:rsid w:val="00BF744B"/>
    <w:tblPr>
      <w:tblStyleRowBandSize w:val="1"/>
      <w:tblStyleColBandSize w:val="1"/>
      <w:tblBorders>
        <w:top w:val="single" w:sz="8" w:space="0" w:color="78FFFA" w:themeColor="accent5"/>
        <w:left w:val="single" w:sz="8" w:space="0" w:color="78FFFA" w:themeColor="accent5"/>
        <w:bottom w:val="single" w:sz="8" w:space="0" w:color="78FFFA" w:themeColor="accent5"/>
        <w:right w:val="single" w:sz="8" w:space="0" w:color="78FFFA"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78FFFA" w:themeFill="accent5"/>
      </w:tcPr>
    </w:tblStylePr>
    <w:tblStylePr w:type="lastRow">
      <w:pPr>
        <w:spacing w:before="0" w:after="0" w:line="240" w:lineRule="auto"/>
      </w:pPr>
      <w:rPr>
        <w:b/>
        <w:bCs/>
      </w:rPr>
      <w:tblPr/>
      <w:tcPr>
        <w:tcBorders>
          <w:top w:val="double" w:sz="6" w:space="0" w:color="78FFFA" w:themeColor="accent5"/>
          <w:left w:val="single" w:sz="8" w:space="0" w:color="78FFFA" w:themeColor="accent5"/>
          <w:bottom w:val="single" w:sz="8" w:space="0" w:color="78FFFA" w:themeColor="accent5"/>
          <w:right w:val="single" w:sz="8" w:space="0" w:color="78FFFA" w:themeColor="accent5"/>
        </w:tcBorders>
      </w:tcPr>
    </w:tblStylePr>
    <w:tblStylePr w:type="firstCol">
      <w:rPr>
        <w:b/>
        <w:bCs/>
      </w:rPr>
    </w:tblStylePr>
    <w:tblStylePr w:type="lastCol">
      <w:rPr>
        <w:b/>
        <w:bCs/>
      </w:rPr>
    </w:tblStylePr>
    <w:tblStylePr w:type="band1Vert">
      <w:tblPr/>
      <w:tcPr>
        <w:tcBorders>
          <w:top w:val="single" w:sz="8" w:space="0" w:color="78FFFA" w:themeColor="accent5"/>
          <w:left w:val="single" w:sz="8" w:space="0" w:color="78FFFA" w:themeColor="accent5"/>
          <w:bottom w:val="single" w:sz="8" w:space="0" w:color="78FFFA" w:themeColor="accent5"/>
          <w:right w:val="single" w:sz="8" w:space="0" w:color="78FFFA" w:themeColor="accent5"/>
        </w:tcBorders>
      </w:tcPr>
    </w:tblStylePr>
    <w:tblStylePr w:type="band1Horz">
      <w:tblPr/>
      <w:tcPr>
        <w:tcBorders>
          <w:top w:val="single" w:sz="8" w:space="0" w:color="78FFFA" w:themeColor="accent5"/>
          <w:left w:val="single" w:sz="8" w:space="0" w:color="78FFFA" w:themeColor="accent5"/>
          <w:bottom w:val="single" w:sz="8" w:space="0" w:color="78FFFA" w:themeColor="accent5"/>
          <w:right w:val="single" w:sz="8" w:space="0" w:color="78FFFA" w:themeColor="accent5"/>
        </w:tcBorders>
      </w:tcPr>
    </w:tblStylePr>
  </w:style>
  <w:style w:type="table" w:styleId="LightList-Accent6">
    <w:name w:val="Light List Accent 6"/>
    <w:basedOn w:val="TableNormal"/>
    <w:uiPriority w:val="98"/>
    <w:rsid w:val="00BF744B"/>
    <w:tblPr>
      <w:tblStyleRowBandSize w:val="1"/>
      <w:tblStyleColBandSize w:val="1"/>
      <w:tblBorders>
        <w:top w:val="single" w:sz="8" w:space="0" w:color="EFC554" w:themeColor="accent6"/>
        <w:left w:val="single" w:sz="8" w:space="0" w:color="EFC554" w:themeColor="accent6"/>
        <w:bottom w:val="single" w:sz="8" w:space="0" w:color="EFC554" w:themeColor="accent6"/>
        <w:right w:val="single" w:sz="8" w:space="0" w:color="EFC554"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FC554" w:themeFill="accent6"/>
      </w:tcPr>
    </w:tblStylePr>
    <w:tblStylePr w:type="lastRow">
      <w:pPr>
        <w:spacing w:before="0" w:after="0" w:line="240" w:lineRule="auto"/>
      </w:pPr>
      <w:rPr>
        <w:b/>
        <w:bCs/>
      </w:rPr>
      <w:tblPr/>
      <w:tcPr>
        <w:tcBorders>
          <w:top w:val="double" w:sz="6" w:space="0" w:color="EFC554" w:themeColor="accent6"/>
          <w:left w:val="single" w:sz="8" w:space="0" w:color="EFC554" w:themeColor="accent6"/>
          <w:bottom w:val="single" w:sz="8" w:space="0" w:color="EFC554" w:themeColor="accent6"/>
          <w:right w:val="single" w:sz="8" w:space="0" w:color="EFC554" w:themeColor="accent6"/>
        </w:tcBorders>
      </w:tcPr>
    </w:tblStylePr>
    <w:tblStylePr w:type="firstCol">
      <w:rPr>
        <w:b/>
        <w:bCs/>
      </w:rPr>
    </w:tblStylePr>
    <w:tblStylePr w:type="lastCol">
      <w:rPr>
        <w:b/>
        <w:bCs/>
      </w:rPr>
    </w:tblStylePr>
    <w:tblStylePr w:type="band1Vert">
      <w:tblPr/>
      <w:tcPr>
        <w:tcBorders>
          <w:top w:val="single" w:sz="8" w:space="0" w:color="EFC554" w:themeColor="accent6"/>
          <w:left w:val="single" w:sz="8" w:space="0" w:color="EFC554" w:themeColor="accent6"/>
          <w:bottom w:val="single" w:sz="8" w:space="0" w:color="EFC554" w:themeColor="accent6"/>
          <w:right w:val="single" w:sz="8" w:space="0" w:color="EFC554" w:themeColor="accent6"/>
        </w:tcBorders>
      </w:tcPr>
    </w:tblStylePr>
    <w:tblStylePr w:type="band1Horz">
      <w:tblPr/>
      <w:tcPr>
        <w:tcBorders>
          <w:top w:val="single" w:sz="8" w:space="0" w:color="EFC554" w:themeColor="accent6"/>
          <w:left w:val="single" w:sz="8" w:space="0" w:color="EFC554" w:themeColor="accent6"/>
          <w:bottom w:val="single" w:sz="8" w:space="0" w:color="EFC554" w:themeColor="accent6"/>
          <w:right w:val="single" w:sz="8" w:space="0" w:color="EFC554" w:themeColor="accent6"/>
        </w:tcBorders>
      </w:tcPr>
    </w:tblStylePr>
  </w:style>
  <w:style w:type="table" w:styleId="LightShading">
    <w:name w:val="Light Shading"/>
    <w:basedOn w:val="TableNormal"/>
    <w:uiPriority w:val="98"/>
    <w:rsid w:val="00BF744B"/>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BF744B"/>
    <w:rPr>
      <w:color w:val="092B50" w:themeColor="accent1" w:themeShade="BF"/>
    </w:rPr>
    <w:tblPr>
      <w:tblStyleRowBandSize w:val="1"/>
      <w:tblStyleColBandSize w:val="1"/>
      <w:tblBorders>
        <w:top w:val="single" w:sz="8" w:space="0" w:color="0C3B6C" w:themeColor="accent1"/>
        <w:bottom w:val="single" w:sz="8" w:space="0" w:color="0C3B6C"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C3B6C" w:themeColor="accent1"/>
          <w:left w:val="nil"/>
          <w:bottom w:val="single" w:sz="8" w:space="0" w:color="0C3B6C" w:themeColor="accent1"/>
          <w:right w:val="nil"/>
          <w:insideH w:val="nil"/>
          <w:insideV w:val="nil"/>
        </w:tcBorders>
      </w:tcPr>
    </w:tblStylePr>
    <w:tblStylePr w:type="lastRow">
      <w:pPr>
        <w:spacing w:before="0" w:after="0" w:line="240" w:lineRule="auto"/>
      </w:pPr>
      <w:rPr>
        <w:b/>
        <w:bCs/>
      </w:rPr>
      <w:tblPr/>
      <w:tcPr>
        <w:tcBorders>
          <w:top w:val="single" w:sz="8" w:space="0" w:color="0C3B6C" w:themeColor="accent1"/>
          <w:left w:val="nil"/>
          <w:bottom w:val="single" w:sz="8" w:space="0" w:color="0C3B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DF5" w:themeFill="accent1" w:themeFillTint="3F"/>
      </w:tcPr>
    </w:tblStylePr>
    <w:tblStylePr w:type="band1Horz">
      <w:tblPr/>
      <w:tcPr>
        <w:tcBorders>
          <w:left w:val="nil"/>
          <w:right w:val="nil"/>
          <w:insideH w:val="nil"/>
          <w:insideV w:val="nil"/>
        </w:tcBorders>
        <w:shd w:val="clear" w:color="auto" w:fill="A8CDF5" w:themeFill="accent1" w:themeFillTint="3F"/>
      </w:tcPr>
    </w:tblStylePr>
  </w:style>
  <w:style w:type="table" w:styleId="LightShading-Accent2">
    <w:name w:val="Light Shading Accent 2"/>
    <w:basedOn w:val="TableNormal"/>
    <w:uiPriority w:val="98"/>
    <w:rsid w:val="00BF744B"/>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98"/>
    <w:rsid w:val="00BF744B"/>
    <w:rPr>
      <w:color w:val="5D7990" w:themeColor="accent3" w:themeShade="BF"/>
    </w:rPr>
    <w:tblPr>
      <w:tblStyleRowBandSize w:val="1"/>
      <w:tblStyleColBandSize w:val="1"/>
      <w:tblBorders>
        <w:top w:val="single" w:sz="8" w:space="0" w:color="8AA1B4" w:themeColor="accent3"/>
        <w:bottom w:val="single" w:sz="8" w:space="0" w:color="8AA1B4"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AA1B4" w:themeColor="accent3"/>
          <w:left w:val="nil"/>
          <w:bottom w:val="single" w:sz="8" w:space="0" w:color="8AA1B4" w:themeColor="accent3"/>
          <w:right w:val="nil"/>
          <w:insideH w:val="nil"/>
          <w:insideV w:val="nil"/>
        </w:tcBorders>
      </w:tcPr>
    </w:tblStylePr>
    <w:tblStylePr w:type="lastRow">
      <w:pPr>
        <w:spacing w:before="0" w:after="0" w:line="240" w:lineRule="auto"/>
      </w:pPr>
      <w:rPr>
        <w:b/>
        <w:bCs/>
      </w:rPr>
      <w:tblPr/>
      <w:tcPr>
        <w:tcBorders>
          <w:top w:val="single" w:sz="8" w:space="0" w:color="8AA1B4" w:themeColor="accent3"/>
          <w:left w:val="nil"/>
          <w:bottom w:val="single" w:sz="8" w:space="0" w:color="8AA1B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7EC" w:themeFill="accent3" w:themeFillTint="3F"/>
      </w:tcPr>
    </w:tblStylePr>
    <w:tblStylePr w:type="band1Horz">
      <w:tblPr/>
      <w:tcPr>
        <w:tcBorders>
          <w:left w:val="nil"/>
          <w:right w:val="nil"/>
          <w:insideH w:val="nil"/>
          <w:insideV w:val="nil"/>
        </w:tcBorders>
        <w:shd w:val="clear" w:color="auto" w:fill="E1E7EC" w:themeFill="accent3" w:themeFillTint="3F"/>
      </w:tcPr>
    </w:tblStylePr>
  </w:style>
  <w:style w:type="table" w:styleId="LightShading-Accent4">
    <w:name w:val="Light Shading Accent 4"/>
    <w:basedOn w:val="TableNormal"/>
    <w:uiPriority w:val="98"/>
    <w:rsid w:val="00BF744B"/>
    <w:rPr>
      <w:color w:val="D3C36C" w:themeColor="accent4" w:themeShade="BF"/>
    </w:rPr>
    <w:tblPr>
      <w:tblStyleRowBandSize w:val="1"/>
      <w:tblStyleColBandSize w:val="1"/>
      <w:tblBorders>
        <w:top w:val="single" w:sz="8" w:space="0" w:color="ECE5BF" w:themeColor="accent4"/>
        <w:bottom w:val="single" w:sz="8" w:space="0" w:color="ECE5BF"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CE5BF" w:themeColor="accent4"/>
          <w:left w:val="nil"/>
          <w:bottom w:val="single" w:sz="8" w:space="0" w:color="ECE5BF" w:themeColor="accent4"/>
          <w:right w:val="nil"/>
          <w:insideH w:val="nil"/>
          <w:insideV w:val="nil"/>
        </w:tcBorders>
      </w:tcPr>
    </w:tblStylePr>
    <w:tblStylePr w:type="lastRow">
      <w:pPr>
        <w:spacing w:before="0" w:after="0" w:line="240" w:lineRule="auto"/>
      </w:pPr>
      <w:rPr>
        <w:b/>
        <w:bCs/>
      </w:rPr>
      <w:tblPr/>
      <w:tcPr>
        <w:tcBorders>
          <w:top w:val="single" w:sz="8" w:space="0" w:color="ECE5BF" w:themeColor="accent4"/>
          <w:left w:val="nil"/>
          <w:bottom w:val="single" w:sz="8" w:space="0" w:color="ECE5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8EF" w:themeFill="accent4" w:themeFillTint="3F"/>
      </w:tcPr>
    </w:tblStylePr>
    <w:tblStylePr w:type="band1Horz">
      <w:tblPr/>
      <w:tcPr>
        <w:tcBorders>
          <w:left w:val="nil"/>
          <w:right w:val="nil"/>
          <w:insideH w:val="nil"/>
          <w:insideV w:val="nil"/>
        </w:tcBorders>
        <w:shd w:val="clear" w:color="auto" w:fill="FAF8EF" w:themeFill="accent4" w:themeFillTint="3F"/>
      </w:tcPr>
    </w:tblStylePr>
  </w:style>
  <w:style w:type="table" w:styleId="LightShading-Accent5">
    <w:name w:val="Light Shading Accent 5"/>
    <w:basedOn w:val="TableNormal"/>
    <w:uiPriority w:val="98"/>
    <w:rsid w:val="00BF744B"/>
    <w:rPr>
      <w:color w:val="19FFF6" w:themeColor="accent5" w:themeShade="BF"/>
    </w:rPr>
    <w:tblPr>
      <w:tblStyleRowBandSize w:val="1"/>
      <w:tblStyleColBandSize w:val="1"/>
      <w:tblBorders>
        <w:top w:val="single" w:sz="8" w:space="0" w:color="78FFFA" w:themeColor="accent5"/>
        <w:bottom w:val="single" w:sz="8" w:space="0" w:color="78FFFA"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78FFFA" w:themeColor="accent5"/>
          <w:left w:val="nil"/>
          <w:bottom w:val="single" w:sz="8" w:space="0" w:color="78FFFA" w:themeColor="accent5"/>
          <w:right w:val="nil"/>
          <w:insideH w:val="nil"/>
          <w:insideV w:val="nil"/>
        </w:tcBorders>
      </w:tcPr>
    </w:tblStylePr>
    <w:tblStylePr w:type="lastRow">
      <w:pPr>
        <w:spacing w:before="0" w:after="0" w:line="240" w:lineRule="auto"/>
      </w:pPr>
      <w:rPr>
        <w:b/>
        <w:bCs/>
      </w:rPr>
      <w:tblPr/>
      <w:tcPr>
        <w:tcBorders>
          <w:top w:val="single" w:sz="8" w:space="0" w:color="78FFFA" w:themeColor="accent5"/>
          <w:left w:val="nil"/>
          <w:bottom w:val="single" w:sz="8" w:space="0" w:color="78FF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FFD" w:themeFill="accent5" w:themeFillTint="3F"/>
      </w:tcPr>
    </w:tblStylePr>
    <w:tblStylePr w:type="band1Horz">
      <w:tblPr/>
      <w:tcPr>
        <w:tcBorders>
          <w:left w:val="nil"/>
          <w:right w:val="nil"/>
          <w:insideH w:val="nil"/>
          <w:insideV w:val="nil"/>
        </w:tcBorders>
        <w:shd w:val="clear" w:color="auto" w:fill="DDFFFD" w:themeFill="accent5" w:themeFillTint="3F"/>
      </w:tcPr>
    </w:tblStylePr>
  </w:style>
  <w:style w:type="table" w:styleId="LightShading-Accent6">
    <w:name w:val="Light Shading Accent 6"/>
    <w:basedOn w:val="TableNormal"/>
    <w:uiPriority w:val="98"/>
    <w:rsid w:val="00BF744B"/>
    <w:rPr>
      <w:color w:val="DCA514" w:themeColor="accent6" w:themeShade="BF"/>
    </w:rPr>
    <w:tblPr>
      <w:tblStyleRowBandSize w:val="1"/>
      <w:tblStyleColBandSize w:val="1"/>
      <w:tblBorders>
        <w:top w:val="single" w:sz="8" w:space="0" w:color="EFC554" w:themeColor="accent6"/>
        <w:bottom w:val="single" w:sz="8" w:space="0" w:color="EFC554"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FC554" w:themeColor="accent6"/>
          <w:left w:val="nil"/>
          <w:bottom w:val="single" w:sz="8" w:space="0" w:color="EFC554" w:themeColor="accent6"/>
          <w:right w:val="nil"/>
          <w:insideH w:val="nil"/>
          <w:insideV w:val="nil"/>
        </w:tcBorders>
      </w:tcPr>
    </w:tblStylePr>
    <w:tblStylePr w:type="lastRow">
      <w:pPr>
        <w:spacing w:before="0" w:after="0" w:line="240" w:lineRule="auto"/>
      </w:pPr>
      <w:rPr>
        <w:b/>
        <w:bCs/>
      </w:rPr>
      <w:tblPr/>
      <w:tcPr>
        <w:tcBorders>
          <w:top w:val="single" w:sz="8" w:space="0" w:color="EFC554" w:themeColor="accent6"/>
          <w:left w:val="nil"/>
          <w:bottom w:val="single" w:sz="8" w:space="0" w:color="EFC55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0D4" w:themeFill="accent6" w:themeFillTint="3F"/>
      </w:tcPr>
    </w:tblStylePr>
    <w:tblStylePr w:type="band1Horz">
      <w:tblPr/>
      <w:tcPr>
        <w:tcBorders>
          <w:left w:val="nil"/>
          <w:right w:val="nil"/>
          <w:insideH w:val="nil"/>
          <w:insideV w:val="nil"/>
        </w:tcBorders>
        <w:shd w:val="clear" w:color="auto" w:fill="FBF0D4" w:themeFill="accent6" w:themeFillTint="3F"/>
      </w:tcPr>
    </w:tblStylePr>
  </w:style>
  <w:style w:type="character" w:styleId="LineNumber">
    <w:name w:val="line number"/>
    <w:basedOn w:val="DefaultParagraphFont"/>
    <w:uiPriority w:val="97"/>
    <w:semiHidden/>
    <w:rsid w:val="00BF744B"/>
    <w:rPr>
      <w:rFonts w:asciiTheme="minorHAnsi" w:hAnsiTheme="minorHAnsi"/>
    </w:rPr>
  </w:style>
  <w:style w:type="paragraph" w:styleId="List">
    <w:name w:val="List"/>
    <w:basedOn w:val="Normal"/>
    <w:uiPriority w:val="4"/>
    <w:semiHidden/>
    <w:rsid w:val="00BF744B"/>
    <w:pPr>
      <w:ind w:left="283" w:hanging="283"/>
      <w:contextualSpacing/>
    </w:pPr>
  </w:style>
  <w:style w:type="paragraph" w:styleId="List2">
    <w:name w:val="List 2"/>
    <w:basedOn w:val="Normal"/>
    <w:uiPriority w:val="4"/>
    <w:semiHidden/>
    <w:rsid w:val="00BF744B"/>
    <w:pPr>
      <w:ind w:left="566" w:hanging="283"/>
      <w:contextualSpacing/>
    </w:pPr>
  </w:style>
  <w:style w:type="paragraph" w:styleId="List3">
    <w:name w:val="List 3"/>
    <w:basedOn w:val="Normal"/>
    <w:uiPriority w:val="4"/>
    <w:semiHidden/>
    <w:rsid w:val="00BF744B"/>
    <w:pPr>
      <w:ind w:left="849" w:hanging="283"/>
      <w:contextualSpacing/>
    </w:pPr>
  </w:style>
  <w:style w:type="paragraph" w:styleId="List4">
    <w:name w:val="List 4"/>
    <w:basedOn w:val="Normal"/>
    <w:uiPriority w:val="4"/>
    <w:semiHidden/>
    <w:rsid w:val="00BF744B"/>
    <w:pPr>
      <w:ind w:left="1132" w:hanging="283"/>
      <w:contextualSpacing/>
    </w:pPr>
  </w:style>
  <w:style w:type="paragraph" w:styleId="List5">
    <w:name w:val="List 5"/>
    <w:basedOn w:val="Normal"/>
    <w:uiPriority w:val="4"/>
    <w:semiHidden/>
    <w:rsid w:val="00BF744B"/>
    <w:pPr>
      <w:ind w:left="1415" w:hanging="283"/>
      <w:contextualSpacing/>
    </w:pPr>
  </w:style>
  <w:style w:type="paragraph" w:styleId="ListBullet2">
    <w:name w:val="List Bullet 2"/>
    <w:basedOn w:val="Normal"/>
    <w:uiPriority w:val="2"/>
    <w:qFormat/>
    <w:rsid w:val="00DB3582"/>
    <w:pPr>
      <w:numPr>
        <w:numId w:val="2"/>
      </w:numPr>
      <w:spacing w:after="112"/>
      <w:ind w:left="465" w:hanging="176"/>
    </w:pPr>
  </w:style>
  <w:style w:type="paragraph" w:styleId="ListBullet3">
    <w:name w:val="List Bullet 3"/>
    <w:basedOn w:val="Normal"/>
    <w:uiPriority w:val="2"/>
    <w:qFormat/>
    <w:rsid w:val="00DB3582"/>
    <w:pPr>
      <w:numPr>
        <w:numId w:val="3"/>
      </w:numPr>
      <w:spacing w:after="112"/>
      <w:ind w:left="641" w:hanging="176"/>
    </w:pPr>
  </w:style>
  <w:style w:type="paragraph" w:styleId="ListBullet4">
    <w:name w:val="List Bullet 4"/>
    <w:basedOn w:val="Normal"/>
    <w:uiPriority w:val="2"/>
    <w:semiHidden/>
    <w:rsid w:val="00BF744B"/>
    <w:pPr>
      <w:numPr>
        <w:numId w:val="4"/>
      </w:numPr>
      <w:contextualSpacing/>
    </w:pPr>
  </w:style>
  <w:style w:type="paragraph" w:styleId="ListBullet5">
    <w:name w:val="List Bullet 5"/>
    <w:basedOn w:val="Normal"/>
    <w:uiPriority w:val="2"/>
    <w:semiHidden/>
    <w:rsid w:val="00BF744B"/>
    <w:pPr>
      <w:numPr>
        <w:numId w:val="5"/>
      </w:numPr>
      <w:contextualSpacing/>
    </w:pPr>
  </w:style>
  <w:style w:type="paragraph" w:styleId="ListContinue">
    <w:name w:val="List Continue"/>
    <w:basedOn w:val="Normal"/>
    <w:uiPriority w:val="10"/>
    <w:semiHidden/>
    <w:rsid w:val="00BF744B"/>
    <w:pPr>
      <w:spacing w:after="120"/>
      <w:ind w:left="283"/>
      <w:contextualSpacing/>
    </w:pPr>
  </w:style>
  <w:style w:type="paragraph" w:styleId="ListContinue2">
    <w:name w:val="List Continue 2"/>
    <w:basedOn w:val="Normal"/>
    <w:uiPriority w:val="10"/>
    <w:semiHidden/>
    <w:rsid w:val="00BF744B"/>
    <w:pPr>
      <w:spacing w:after="120"/>
      <w:ind w:left="566"/>
      <w:contextualSpacing/>
    </w:pPr>
  </w:style>
  <w:style w:type="paragraph" w:styleId="ListContinue3">
    <w:name w:val="List Continue 3"/>
    <w:basedOn w:val="Normal"/>
    <w:uiPriority w:val="10"/>
    <w:semiHidden/>
    <w:rsid w:val="00BF744B"/>
    <w:pPr>
      <w:spacing w:after="120"/>
      <w:ind w:left="849"/>
      <w:contextualSpacing/>
    </w:pPr>
  </w:style>
  <w:style w:type="paragraph" w:styleId="ListContinue4">
    <w:name w:val="List Continue 4"/>
    <w:basedOn w:val="Normal"/>
    <w:uiPriority w:val="10"/>
    <w:semiHidden/>
    <w:rsid w:val="00BF744B"/>
    <w:pPr>
      <w:spacing w:after="120"/>
      <w:ind w:left="1132"/>
      <w:contextualSpacing/>
    </w:pPr>
  </w:style>
  <w:style w:type="paragraph" w:styleId="ListContinue5">
    <w:name w:val="List Continue 5"/>
    <w:basedOn w:val="Normal"/>
    <w:uiPriority w:val="10"/>
    <w:semiHidden/>
    <w:rsid w:val="00BF744B"/>
    <w:pPr>
      <w:spacing w:after="120"/>
      <w:ind w:left="1415"/>
      <w:contextualSpacing/>
    </w:pPr>
  </w:style>
  <w:style w:type="paragraph" w:styleId="ListNumber">
    <w:name w:val="List Number"/>
    <w:basedOn w:val="Normal"/>
    <w:uiPriority w:val="3"/>
    <w:qFormat/>
    <w:rsid w:val="00772F24"/>
    <w:pPr>
      <w:numPr>
        <w:numId w:val="14"/>
      </w:numPr>
      <w:spacing w:after="112"/>
    </w:pPr>
  </w:style>
  <w:style w:type="paragraph" w:styleId="ListNumber2">
    <w:name w:val="List Number 2"/>
    <w:basedOn w:val="Normal"/>
    <w:uiPriority w:val="3"/>
    <w:qFormat/>
    <w:rsid w:val="00772F24"/>
    <w:pPr>
      <w:numPr>
        <w:ilvl w:val="1"/>
        <w:numId w:val="14"/>
      </w:numPr>
      <w:spacing w:after="112"/>
    </w:pPr>
  </w:style>
  <w:style w:type="paragraph" w:styleId="ListNumber3">
    <w:name w:val="List Number 3"/>
    <w:basedOn w:val="Normal"/>
    <w:uiPriority w:val="3"/>
    <w:qFormat/>
    <w:rsid w:val="00772F24"/>
    <w:pPr>
      <w:numPr>
        <w:ilvl w:val="2"/>
        <w:numId w:val="14"/>
      </w:numPr>
      <w:spacing w:after="112"/>
    </w:pPr>
  </w:style>
  <w:style w:type="paragraph" w:styleId="ListNumber4">
    <w:name w:val="List Number 4"/>
    <w:basedOn w:val="Normal"/>
    <w:uiPriority w:val="3"/>
    <w:semiHidden/>
    <w:rsid w:val="00BF744B"/>
    <w:pPr>
      <w:numPr>
        <w:numId w:val="6"/>
      </w:numPr>
      <w:contextualSpacing/>
    </w:pPr>
  </w:style>
  <w:style w:type="paragraph" w:styleId="ListNumber5">
    <w:name w:val="List Number 5"/>
    <w:basedOn w:val="Normal"/>
    <w:uiPriority w:val="3"/>
    <w:semiHidden/>
    <w:rsid w:val="00BF744B"/>
    <w:pPr>
      <w:numPr>
        <w:numId w:val="7"/>
      </w:numPr>
      <w:contextualSpacing/>
    </w:pPr>
  </w:style>
  <w:style w:type="paragraph" w:styleId="ListParagraph">
    <w:name w:val="List Paragraph"/>
    <w:basedOn w:val="Normal"/>
    <w:uiPriority w:val="4"/>
    <w:semiHidden/>
    <w:rsid w:val="00BF744B"/>
    <w:pPr>
      <w:ind w:left="720"/>
      <w:contextualSpacing/>
    </w:pPr>
  </w:style>
  <w:style w:type="paragraph" w:styleId="MacroText">
    <w:name w:val="macro"/>
    <w:link w:val="MacroTextChar"/>
    <w:uiPriority w:val="97"/>
    <w:semiHidden/>
    <w:rsid w:val="00BF744B"/>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cs="Consolas"/>
    </w:rPr>
  </w:style>
  <w:style w:type="character" w:customStyle="1" w:styleId="MacroTextChar">
    <w:name w:val="Macro Text Char"/>
    <w:basedOn w:val="DefaultParagraphFont"/>
    <w:link w:val="MacroText"/>
    <w:rsid w:val="00BF744B"/>
    <w:rPr>
      <w:rFonts w:asciiTheme="minorHAnsi" w:hAnsiTheme="minorHAnsi" w:cs="Consolas"/>
    </w:rPr>
  </w:style>
  <w:style w:type="table" w:styleId="MediumGrid1">
    <w:name w:val="Medium Grid 1"/>
    <w:basedOn w:val="TableNormal"/>
    <w:uiPriority w:val="98"/>
    <w:rsid w:val="00BF74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BF744B"/>
    <w:tblPr>
      <w:tblStyleRowBandSize w:val="1"/>
      <w:tblStyleColBandSize w:val="1"/>
      <w:tblBorders>
        <w:top w:val="single" w:sz="8"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single" w:sz="8" w:space="0" w:color="156AC3" w:themeColor="accent1" w:themeTint="BF"/>
        <w:insideV w:val="single" w:sz="8" w:space="0" w:color="156AC3" w:themeColor="accent1" w:themeTint="BF"/>
      </w:tblBorders>
    </w:tblPr>
    <w:tcPr>
      <w:shd w:val="clear" w:color="auto" w:fill="A8CDF5"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156AC3" w:themeColor="accent1" w:themeTint="BF"/>
        </w:tcBorders>
      </w:tcPr>
    </w:tblStylePr>
    <w:tblStylePr w:type="firstCol">
      <w:rPr>
        <w:b/>
        <w:bCs/>
      </w:rPr>
    </w:tblStylePr>
    <w:tblStylePr w:type="lastCol">
      <w:rPr>
        <w:b/>
        <w:bCs/>
      </w:rPr>
    </w:tblStylePr>
    <w:tblStylePr w:type="band1Vert">
      <w:tblPr/>
      <w:tcPr>
        <w:shd w:val="clear" w:color="auto" w:fill="509BEB" w:themeFill="accent1" w:themeFillTint="7F"/>
      </w:tcPr>
    </w:tblStylePr>
    <w:tblStylePr w:type="band1Horz">
      <w:tblPr/>
      <w:tcPr>
        <w:shd w:val="clear" w:color="auto" w:fill="509BEB" w:themeFill="accent1" w:themeFillTint="7F"/>
      </w:tcPr>
    </w:tblStylePr>
  </w:style>
  <w:style w:type="table" w:styleId="MediumGrid1-Accent2">
    <w:name w:val="Medium Grid 1 Accent 2"/>
    <w:basedOn w:val="TableNormal"/>
    <w:uiPriority w:val="98"/>
    <w:rsid w:val="00BF744B"/>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98"/>
    <w:rsid w:val="00BF744B"/>
    <w:tblPr>
      <w:tblStyleRowBandSize w:val="1"/>
      <w:tblStyleColBandSize w:val="1"/>
      <w:tblBorders>
        <w:top w:val="single" w:sz="8" w:space="0" w:color="A7B8C6" w:themeColor="accent3" w:themeTint="BF"/>
        <w:left w:val="single" w:sz="8" w:space="0" w:color="A7B8C6" w:themeColor="accent3" w:themeTint="BF"/>
        <w:bottom w:val="single" w:sz="8" w:space="0" w:color="A7B8C6" w:themeColor="accent3" w:themeTint="BF"/>
        <w:right w:val="single" w:sz="8" w:space="0" w:color="A7B8C6" w:themeColor="accent3" w:themeTint="BF"/>
        <w:insideH w:val="single" w:sz="8" w:space="0" w:color="A7B8C6" w:themeColor="accent3" w:themeTint="BF"/>
        <w:insideV w:val="single" w:sz="8" w:space="0" w:color="A7B8C6" w:themeColor="accent3" w:themeTint="BF"/>
      </w:tblBorders>
    </w:tblPr>
    <w:tcPr>
      <w:shd w:val="clear" w:color="auto" w:fill="E1E7EC"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A7B8C6" w:themeColor="accent3" w:themeTint="BF"/>
        </w:tcBorders>
      </w:tcPr>
    </w:tblStylePr>
    <w:tblStylePr w:type="firstCol">
      <w:rPr>
        <w:b/>
        <w:bCs/>
      </w:rPr>
    </w:tblStylePr>
    <w:tblStylePr w:type="lastCol">
      <w:rPr>
        <w:b/>
        <w:bCs/>
      </w:rPr>
    </w:tblStylePr>
    <w:tblStylePr w:type="band1Vert">
      <w:tblPr/>
      <w:tcPr>
        <w:shd w:val="clear" w:color="auto" w:fill="C4D0D9" w:themeFill="accent3" w:themeFillTint="7F"/>
      </w:tcPr>
    </w:tblStylePr>
    <w:tblStylePr w:type="band1Horz">
      <w:tblPr/>
      <w:tcPr>
        <w:shd w:val="clear" w:color="auto" w:fill="C4D0D9" w:themeFill="accent3" w:themeFillTint="7F"/>
      </w:tcPr>
    </w:tblStylePr>
  </w:style>
  <w:style w:type="table" w:styleId="MediumGrid1-Accent4">
    <w:name w:val="Medium Grid 1 Accent 4"/>
    <w:basedOn w:val="TableNormal"/>
    <w:uiPriority w:val="98"/>
    <w:rsid w:val="00BF744B"/>
    <w:tblPr>
      <w:tblStyleRowBandSize w:val="1"/>
      <w:tblStyleColBandSize w:val="1"/>
      <w:tblBorders>
        <w:top w:val="single" w:sz="8" w:space="0" w:color="F0EBCE" w:themeColor="accent4" w:themeTint="BF"/>
        <w:left w:val="single" w:sz="8" w:space="0" w:color="F0EBCE" w:themeColor="accent4" w:themeTint="BF"/>
        <w:bottom w:val="single" w:sz="8" w:space="0" w:color="F0EBCE" w:themeColor="accent4" w:themeTint="BF"/>
        <w:right w:val="single" w:sz="8" w:space="0" w:color="F0EBCE" w:themeColor="accent4" w:themeTint="BF"/>
        <w:insideH w:val="single" w:sz="8" w:space="0" w:color="F0EBCE" w:themeColor="accent4" w:themeTint="BF"/>
        <w:insideV w:val="single" w:sz="8" w:space="0" w:color="F0EBCE" w:themeColor="accent4" w:themeTint="BF"/>
      </w:tblBorders>
    </w:tblPr>
    <w:tcPr>
      <w:shd w:val="clear" w:color="auto" w:fill="FAF8EF"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0EBCE" w:themeColor="accent4" w:themeTint="BF"/>
        </w:tcBorders>
      </w:tcPr>
    </w:tblStylePr>
    <w:tblStylePr w:type="firstCol">
      <w:rPr>
        <w:b/>
        <w:bCs/>
      </w:rPr>
    </w:tblStylePr>
    <w:tblStylePr w:type="lastCol">
      <w:rPr>
        <w:b/>
        <w:bCs/>
      </w:rPr>
    </w:tblStylePr>
    <w:tblStylePr w:type="band1Vert">
      <w:tblPr/>
      <w:tcPr>
        <w:shd w:val="clear" w:color="auto" w:fill="F5F1DE" w:themeFill="accent4" w:themeFillTint="7F"/>
      </w:tcPr>
    </w:tblStylePr>
    <w:tblStylePr w:type="band1Horz">
      <w:tblPr/>
      <w:tcPr>
        <w:shd w:val="clear" w:color="auto" w:fill="F5F1DE" w:themeFill="accent4" w:themeFillTint="7F"/>
      </w:tcPr>
    </w:tblStylePr>
  </w:style>
  <w:style w:type="table" w:styleId="MediumGrid1-Accent5">
    <w:name w:val="Medium Grid 1 Accent 5"/>
    <w:basedOn w:val="TableNormal"/>
    <w:uiPriority w:val="98"/>
    <w:rsid w:val="00BF744B"/>
    <w:tblPr>
      <w:tblStyleRowBandSize w:val="1"/>
      <w:tblStyleColBandSize w:val="1"/>
      <w:tblBorders>
        <w:top w:val="single" w:sz="8" w:space="0" w:color="99FFFB" w:themeColor="accent5" w:themeTint="BF"/>
        <w:left w:val="single" w:sz="8" w:space="0" w:color="99FFFB" w:themeColor="accent5" w:themeTint="BF"/>
        <w:bottom w:val="single" w:sz="8" w:space="0" w:color="99FFFB" w:themeColor="accent5" w:themeTint="BF"/>
        <w:right w:val="single" w:sz="8" w:space="0" w:color="99FFFB" w:themeColor="accent5" w:themeTint="BF"/>
        <w:insideH w:val="single" w:sz="8" w:space="0" w:color="99FFFB" w:themeColor="accent5" w:themeTint="BF"/>
        <w:insideV w:val="single" w:sz="8" w:space="0" w:color="99FFFB" w:themeColor="accent5" w:themeTint="BF"/>
      </w:tblBorders>
    </w:tblPr>
    <w:tcPr>
      <w:shd w:val="clear" w:color="auto" w:fill="DDFFFD"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9FFFB" w:themeColor="accent5" w:themeTint="BF"/>
        </w:tcBorders>
      </w:tcPr>
    </w:tblStylePr>
    <w:tblStylePr w:type="firstCol">
      <w:rPr>
        <w:b/>
        <w:bCs/>
      </w:rPr>
    </w:tblStylePr>
    <w:tblStylePr w:type="lastCol">
      <w:rPr>
        <w:b/>
        <w:bCs/>
      </w:rPr>
    </w:tblStylePr>
    <w:tblStylePr w:type="band1Vert">
      <w:tblPr/>
      <w:tcPr>
        <w:shd w:val="clear" w:color="auto" w:fill="BBFFFC" w:themeFill="accent5" w:themeFillTint="7F"/>
      </w:tcPr>
    </w:tblStylePr>
    <w:tblStylePr w:type="band1Horz">
      <w:tblPr/>
      <w:tcPr>
        <w:shd w:val="clear" w:color="auto" w:fill="BBFFFC" w:themeFill="accent5" w:themeFillTint="7F"/>
      </w:tcPr>
    </w:tblStylePr>
  </w:style>
  <w:style w:type="table" w:styleId="MediumGrid1-Accent6">
    <w:name w:val="Medium Grid 1 Accent 6"/>
    <w:basedOn w:val="TableNormal"/>
    <w:uiPriority w:val="98"/>
    <w:rsid w:val="00BF744B"/>
    <w:tblPr>
      <w:tblStyleRowBandSize w:val="1"/>
      <w:tblStyleColBandSize w:val="1"/>
      <w:tblBorders>
        <w:top w:val="single" w:sz="8" w:space="0" w:color="F3D37E" w:themeColor="accent6" w:themeTint="BF"/>
        <w:left w:val="single" w:sz="8" w:space="0" w:color="F3D37E" w:themeColor="accent6" w:themeTint="BF"/>
        <w:bottom w:val="single" w:sz="8" w:space="0" w:color="F3D37E" w:themeColor="accent6" w:themeTint="BF"/>
        <w:right w:val="single" w:sz="8" w:space="0" w:color="F3D37E" w:themeColor="accent6" w:themeTint="BF"/>
        <w:insideH w:val="single" w:sz="8" w:space="0" w:color="F3D37E" w:themeColor="accent6" w:themeTint="BF"/>
        <w:insideV w:val="single" w:sz="8" w:space="0" w:color="F3D37E" w:themeColor="accent6" w:themeTint="BF"/>
      </w:tblBorders>
    </w:tblPr>
    <w:tcPr>
      <w:shd w:val="clear" w:color="auto" w:fill="FBF0D4"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3D37E" w:themeColor="accent6" w:themeTint="BF"/>
        </w:tcBorders>
      </w:tcPr>
    </w:tblStylePr>
    <w:tblStylePr w:type="firstCol">
      <w:rPr>
        <w:b/>
        <w:bCs/>
      </w:rPr>
    </w:tblStylePr>
    <w:tblStylePr w:type="lastCol">
      <w:rPr>
        <w:b/>
        <w:bCs/>
      </w:rPr>
    </w:tblStylePr>
    <w:tblStylePr w:type="band1Vert">
      <w:tblPr/>
      <w:tcPr>
        <w:shd w:val="clear" w:color="auto" w:fill="F7E1A9" w:themeFill="accent6" w:themeFillTint="7F"/>
      </w:tcPr>
    </w:tblStylePr>
    <w:tblStylePr w:type="band1Horz">
      <w:tblPr/>
      <w:tcPr>
        <w:shd w:val="clear" w:color="auto" w:fill="F7E1A9" w:themeFill="accent6" w:themeFillTint="7F"/>
      </w:tcPr>
    </w:tblStylePr>
  </w:style>
  <w:style w:type="table" w:styleId="MediumGrid2">
    <w:name w:val="Medium Grid 2"/>
    <w:basedOn w:val="TableNormal"/>
    <w:uiPriority w:val="98"/>
    <w:rsid w:val="00BF744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BF744B"/>
    <w:rPr>
      <w:rFonts w:eastAsiaTheme="majorEastAsia" w:cstheme="majorBidi"/>
      <w:color w:val="000000" w:themeColor="text1"/>
    </w:rPr>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insideH w:val="single" w:sz="8" w:space="0" w:color="0C3B6C" w:themeColor="accent1"/>
        <w:insideV w:val="single" w:sz="8" w:space="0" w:color="0C3B6C" w:themeColor="accent1"/>
      </w:tblBorders>
    </w:tblPr>
    <w:tcPr>
      <w:shd w:val="clear" w:color="auto" w:fill="A8CDF5" w:themeFill="accent1" w:themeFillTint="3F"/>
      <w:tcMar>
        <w:top w:w="57" w:type="dxa"/>
        <w:left w:w="57" w:type="dxa"/>
        <w:bottom w:w="57" w:type="dxa"/>
        <w:right w:w="57" w:type="dxa"/>
      </w:tcMar>
    </w:tcPr>
    <w:tblStylePr w:type="firstRow">
      <w:rPr>
        <w:rFonts w:asciiTheme="majorHAnsi" w:hAnsiTheme="majorHAnsi"/>
        <w:b/>
        <w:bCs/>
      </w:rPr>
      <w:tblPr/>
      <w:tcPr>
        <w:shd w:val="clear" w:color="auto" w:fill="DCE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D7F7" w:themeFill="accent1" w:themeFillTint="33"/>
      </w:tcPr>
    </w:tblStylePr>
    <w:tblStylePr w:type="band1Vert">
      <w:tblPr/>
      <w:tcPr>
        <w:shd w:val="clear" w:color="auto" w:fill="509BEB" w:themeFill="accent1" w:themeFillTint="7F"/>
      </w:tcPr>
    </w:tblStylePr>
    <w:tblStylePr w:type="band1Horz">
      <w:tblPr/>
      <w:tcPr>
        <w:tcBorders>
          <w:insideH w:val="single" w:sz="6" w:space="0" w:color="0C3B6C" w:themeColor="accent1"/>
          <w:insideV w:val="single" w:sz="6" w:space="0" w:color="0C3B6C" w:themeColor="accent1"/>
        </w:tcBorders>
        <w:shd w:val="clear" w:color="auto" w:fill="509B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BF744B"/>
    <w:rPr>
      <w:rFonts w:eastAsiaTheme="majorEastAsia" w:cstheme="majorBidi"/>
      <w:color w:val="00000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Mar>
        <w:top w:w="57" w:type="dxa"/>
        <w:left w:w="57" w:type="dxa"/>
        <w:bottom w:w="57" w:type="dxa"/>
        <w:right w:w="57" w:type="dxa"/>
      </w:tcMar>
    </w:tcPr>
    <w:tblStylePr w:type="firstRow">
      <w:rPr>
        <w:rFonts w:asciiTheme="majorHAnsi" w:hAnsiTheme="majorHAnsi"/>
        <w:b/>
        <w:bCs/>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BF744B"/>
    <w:rPr>
      <w:rFonts w:eastAsiaTheme="majorEastAsia" w:cstheme="majorBidi"/>
      <w:color w:val="000000" w:themeColor="text1"/>
    </w:rPr>
    <w:tblPr>
      <w:tblStyleRowBandSize w:val="1"/>
      <w:tblStyleColBandSize w:val="1"/>
      <w:tblBorders>
        <w:top w:val="single" w:sz="8" w:space="0" w:color="8AA1B4" w:themeColor="accent3"/>
        <w:left w:val="single" w:sz="8" w:space="0" w:color="8AA1B4" w:themeColor="accent3"/>
        <w:bottom w:val="single" w:sz="8" w:space="0" w:color="8AA1B4" w:themeColor="accent3"/>
        <w:right w:val="single" w:sz="8" w:space="0" w:color="8AA1B4" w:themeColor="accent3"/>
        <w:insideH w:val="single" w:sz="8" w:space="0" w:color="8AA1B4" w:themeColor="accent3"/>
        <w:insideV w:val="single" w:sz="8" w:space="0" w:color="8AA1B4" w:themeColor="accent3"/>
      </w:tblBorders>
    </w:tblPr>
    <w:tcPr>
      <w:shd w:val="clear" w:color="auto" w:fill="E1E7EC" w:themeFill="accent3" w:themeFillTint="3F"/>
      <w:tcMar>
        <w:top w:w="57" w:type="dxa"/>
        <w:left w:w="57" w:type="dxa"/>
        <w:bottom w:w="57" w:type="dxa"/>
        <w:right w:w="57" w:type="dxa"/>
      </w:tcMar>
    </w:tcPr>
    <w:tblStylePr w:type="firstRow">
      <w:rPr>
        <w:rFonts w:asciiTheme="majorHAnsi" w:hAnsiTheme="majorHAnsi"/>
        <w:b/>
        <w:bCs/>
      </w:rPr>
      <w:tblPr/>
      <w:tcPr>
        <w:shd w:val="clear" w:color="auto" w:fill="F3F5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0" w:themeFill="accent3" w:themeFillTint="33"/>
      </w:tcPr>
    </w:tblStylePr>
    <w:tblStylePr w:type="band1Vert">
      <w:tblPr/>
      <w:tcPr>
        <w:shd w:val="clear" w:color="auto" w:fill="C4D0D9" w:themeFill="accent3" w:themeFillTint="7F"/>
      </w:tcPr>
    </w:tblStylePr>
    <w:tblStylePr w:type="band1Horz">
      <w:tblPr/>
      <w:tcPr>
        <w:tcBorders>
          <w:insideH w:val="single" w:sz="6" w:space="0" w:color="8AA1B4" w:themeColor="accent3"/>
          <w:insideV w:val="single" w:sz="6" w:space="0" w:color="8AA1B4" w:themeColor="accent3"/>
        </w:tcBorders>
        <w:shd w:val="clear" w:color="auto" w:fill="C4D0D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BF744B"/>
    <w:rPr>
      <w:rFonts w:eastAsiaTheme="majorEastAsia" w:cstheme="majorBidi"/>
      <w:color w:val="000000" w:themeColor="text1"/>
    </w:rPr>
    <w:tblPr>
      <w:tblStyleRowBandSize w:val="1"/>
      <w:tblStyleColBandSize w:val="1"/>
      <w:tblBorders>
        <w:top w:val="single" w:sz="8" w:space="0" w:color="ECE5BF" w:themeColor="accent4"/>
        <w:left w:val="single" w:sz="8" w:space="0" w:color="ECE5BF" w:themeColor="accent4"/>
        <w:bottom w:val="single" w:sz="8" w:space="0" w:color="ECE5BF" w:themeColor="accent4"/>
        <w:right w:val="single" w:sz="8" w:space="0" w:color="ECE5BF" w:themeColor="accent4"/>
        <w:insideH w:val="single" w:sz="8" w:space="0" w:color="ECE5BF" w:themeColor="accent4"/>
        <w:insideV w:val="single" w:sz="8" w:space="0" w:color="ECE5BF" w:themeColor="accent4"/>
      </w:tblBorders>
    </w:tblPr>
    <w:tcPr>
      <w:shd w:val="clear" w:color="auto" w:fill="FAF8EF" w:themeFill="accent4" w:themeFillTint="3F"/>
      <w:tcMar>
        <w:top w:w="57" w:type="dxa"/>
        <w:left w:w="57" w:type="dxa"/>
        <w:bottom w:w="57" w:type="dxa"/>
        <w:right w:w="57" w:type="dxa"/>
      </w:tcMar>
    </w:tcPr>
    <w:tblStylePr w:type="firstRow">
      <w:rPr>
        <w:rFonts w:asciiTheme="majorHAnsi" w:hAnsiTheme="majorHAnsi"/>
        <w:b/>
        <w:bCs/>
      </w:rPr>
      <w:tblPr/>
      <w:tcPr>
        <w:shd w:val="clear" w:color="auto" w:fill="FD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9F2" w:themeFill="accent4" w:themeFillTint="33"/>
      </w:tcPr>
    </w:tblStylePr>
    <w:tblStylePr w:type="band1Vert">
      <w:tblPr/>
      <w:tcPr>
        <w:shd w:val="clear" w:color="auto" w:fill="F5F1DE" w:themeFill="accent4" w:themeFillTint="7F"/>
      </w:tcPr>
    </w:tblStylePr>
    <w:tblStylePr w:type="band1Horz">
      <w:tblPr/>
      <w:tcPr>
        <w:tcBorders>
          <w:insideH w:val="single" w:sz="6" w:space="0" w:color="ECE5BF" w:themeColor="accent4"/>
          <w:insideV w:val="single" w:sz="6" w:space="0" w:color="ECE5BF" w:themeColor="accent4"/>
        </w:tcBorders>
        <w:shd w:val="clear" w:color="auto" w:fill="F5F1D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BF744B"/>
    <w:rPr>
      <w:rFonts w:eastAsiaTheme="majorEastAsia" w:cstheme="majorBidi"/>
      <w:color w:val="000000" w:themeColor="text1"/>
    </w:rPr>
    <w:tblPr>
      <w:tblStyleRowBandSize w:val="1"/>
      <w:tblStyleColBandSize w:val="1"/>
      <w:tblBorders>
        <w:top w:val="single" w:sz="8" w:space="0" w:color="78FFFA" w:themeColor="accent5"/>
        <w:left w:val="single" w:sz="8" w:space="0" w:color="78FFFA" w:themeColor="accent5"/>
        <w:bottom w:val="single" w:sz="8" w:space="0" w:color="78FFFA" w:themeColor="accent5"/>
        <w:right w:val="single" w:sz="8" w:space="0" w:color="78FFFA" w:themeColor="accent5"/>
        <w:insideH w:val="single" w:sz="8" w:space="0" w:color="78FFFA" w:themeColor="accent5"/>
        <w:insideV w:val="single" w:sz="8" w:space="0" w:color="78FFFA" w:themeColor="accent5"/>
      </w:tblBorders>
    </w:tblPr>
    <w:tcPr>
      <w:shd w:val="clear" w:color="auto" w:fill="DDFFFD" w:themeFill="accent5" w:themeFillTint="3F"/>
      <w:tcMar>
        <w:top w:w="57" w:type="dxa"/>
        <w:left w:w="57" w:type="dxa"/>
        <w:bottom w:w="57" w:type="dxa"/>
        <w:right w:w="57" w:type="dxa"/>
      </w:tcMar>
    </w:tcPr>
    <w:tblStylePr w:type="firstRow">
      <w:rPr>
        <w:rFonts w:asciiTheme="majorHAnsi" w:hAnsiTheme="majorHAnsi"/>
        <w:b/>
        <w:bCs/>
      </w:rPr>
      <w:tblPr/>
      <w:tcPr>
        <w:shd w:val="clear" w:color="auto" w:fill="F1FF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FFD" w:themeFill="accent5" w:themeFillTint="33"/>
      </w:tcPr>
    </w:tblStylePr>
    <w:tblStylePr w:type="band1Vert">
      <w:tblPr/>
      <w:tcPr>
        <w:shd w:val="clear" w:color="auto" w:fill="BBFFFC" w:themeFill="accent5" w:themeFillTint="7F"/>
      </w:tcPr>
    </w:tblStylePr>
    <w:tblStylePr w:type="band1Horz">
      <w:tblPr/>
      <w:tcPr>
        <w:tcBorders>
          <w:insideH w:val="single" w:sz="6" w:space="0" w:color="78FFFA" w:themeColor="accent5"/>
          <w:insideV w:val="single" w:sz="6" w:space="0" w:color="78FFFA" w:themeColor="accent5"/>
        </w:tcBorders>
        <w:shd w:val="clear" w:color="auto" w:fill="BBFF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BF744B"/>
    <w:rPr>
      <w:rFonts w:eastAsiaTheme="majorEastAsia" w:cstheme="majorBidi"/>
      <w:color w:val="000000" w:themeColor="text1"/>
    </w:rPr>
    <w:tblPr>
      <w:tblStyleRowBandSize w:val="1"/>
      <w:tblStyleColBandSize w:val="1"/>
      <w:tblBorders>
        <w:top w:val="single" w:sz="8" w:space="0" w:color="EFC554" w:themeColor="accent6"/>
        <w:left w:val="single" w:sz="8" w:space="0" w:color="EFC554" w:themeColor="accent6"/>
        <w:bottom w:val="single" w:sz="8" w:space="0" w:color="EFC554" w:themeColor="accent6"/>
        <w:right w:val="single" w:sz="8" w:space="0" w:color="EFC554" w:themeColor="accent6"/>
        <w:insideH w:val="single" w:sz="8" w:space="0" w:color="EFC554" w:themeColor="accent6"/>
        <w:insideV w:val="single" w:sz="8" w:space="0" w:color="EFC554" w:themeColor="accent6"/>
      </w:tblBorders>
    </w:tblPr>
    <w:tcPr>
      <w:shd w:val="clear" w:color="auto" w:fill="FBF0D4" w:themeFill="accent6" w:themeFillTint="3F"/>
      <w:tcMar>
        <w:top w:w="57" w:type="dxa"/>
        <w:left w:w="57" w:type="dxa"/>
        <w:bottom w:w="57" w:type="dxa"/>
        <w:right w:w="57" w:type="dxa"/>
      </w:tcMar>
    </w:tcPr>
    <w:tblStylePr w:type="firstRow">
      <w:rPr>
        <w:rFonts w:asciiTheme="majorHAnsi" w:hAnsiTheme="majorHAnsi"/>
        <w:b/>
        <w:bCs/>
      </w:rPr>
      <w:tblPr/>
      <w:tcPr>
        <w:shd w:val="clear" w:color="auto" w:fill="FDF9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C" w:themeFill="accent6" w:themeFillTint="33"/>
      </w:tcPr>
    </w:tblStylePr>
    <w:tblStylePr w:type="band1Vert">
      <w:tblPr/>
      <w:tcPr>
        <w:shd w:val="clear" w:color="auto" w:fill="F7E1A9" w:themeFill="accent6" w:themeFillTint="7F"/>
      </w:tcPr>
    </w:tblStylePr>
    <w:tblStylePr w:type="band1Horz">
      <w:tblPr/>
      <w:tcPr>
        <w:tcBorders>
          <w:insideH w:val="single" w:sz="6" w:space="0" w:color="EFC554" w:themeColor="accent6"/>
          <w:insideV w:val="single" w:sz="6" w:space="0" w:color="EFC554" w:themeColor="accent6"/>
        </w:tcBorders>
        <w:shd w:val="clear" w:color="auto" w:fill="F7E1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CDF5"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3B6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3B6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3B6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3B6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9B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9BEB" w:themeFill="accent1" w:themeFillTint="7F"/>
      </w:tcPr>
    </w:tblStylePr>
  </w:style>
  <w:style w:type="table" w:styleId="MediumGrid3-Accent2">
    <w:name w:val="Medium Grid 3 Accent 2"/>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7EC"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A1B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A1B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A1B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A1B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D0D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D0D9" w:themeFill="accent3" w:themeFillTint="7F"/>
      </w:tcPr>
    </w:tblStylePr>
  </w:style>
  <w:style w:type="table" w:styleId="MediumGrid3-Accent4">
    <w:name w:val="Medium Grid 3 Accent 4"/>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8EF"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E5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E5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E5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E5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1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1DE" w:themeFill="accent4" w:themeFillTint="7F"/>
      </w:tcPr>
    </w:tblStylePr>
  </w:style>
  <w:style w:type="table" w:styleId="MediumGrid3-Accent5">
    <w:name w:val="Medium Grid 3 Accent 5"/>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FFD"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FF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FF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FF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FF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FF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FFFC" w:themeFill="accent5" w:themeFillTint="7F"/>
      </w:tcPr>
    </w:tblStylePr>
  </w:style>
  <w:style w:type="table" w:styleId="MediumGrid3-Accent6">
    <w:name w:val="Medium Grid 3 Accent 6"/>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0D4"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C55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C55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C55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C55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1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1A9" w:themeFill="accent6" w:themeFillTint="7F"/>
      </w:tcPr>
    </w:tblStylePr>
  </w:style>
  <w:style w:type="table" w:styleId="MediumList1">
    <w:name w:val="Medium List 1"/>
    <w:basedOn w:val="TableNormal"/>
    <w:uiPriority w:val="98"/>
    <w:rsid w:val="00BF744B"/>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5626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BF744B"/>
    <w:rPr>
      <w:color w:val="000000" w:themeColor="text1"/>
    </w:rPr>
    <w:tblPr>
      <w:tblStyleRowBandSize w:val="1"/>
      <w:tblStyleColBandSize w:val="1"/>
      <w:tblBorders>
        <w:top w:val="single" w:sz="8" w:space="0" w:color="0C3B6C" w:themeColor="accent1"/>
        <w:bottom w:val="single" w:sz="8" w:space="0" w:color="0C3B6C"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C3B6C" w:themeColor="accent1"/>
        </w:tcBorders>
      </w:tcPr>
    </w:tblStylePr>
    <w:tblStylePr w:type="lastRow">
      <w:rPr>
        <w:b/>
        <w:bCs/>
        <w:color w:val="656263" w:themeColor="text2"/>
      </w:rPr>
      <w:tblPr/>
      <w:tcPr>
        <w:tcBorders>
          <w:top w:val="single" w:sz="8" w:space="0" w:color="0C3B6C" w:themeColor="accent1"/>
          <w:bottom w:val="single" w:sz="8" w:space="0" w:color="0C3B6C" w:themeColor="accent1"/>
        </w:tcBorders>
      </w:tcPr>
    </w:tblStylePr>
    <w:tblStylePr w:type="firstCol">
      <w:rPr>
        <w:b/>
        <w:bCs/>
      </w:rPr>
    </w:tblStylePr>
    <w:tblStylePr w:type="lastCol">
      <w:rPr>
        <w:b/>
        <w:bCs/>
      </w:rPr>
      <w:tblPr/>
      <w:tcPr>
        <w:tcBorders>
          <w:top w:val="single" w:sz="8" w:space="0" w:color="0C3B6C" w:themeColor="accent1"/>
          <w:bottom w:val="single" w:sz="8" w:space="0" w:color="0C3B6C" w:themeColor="accent1"/>
        </w:tcBorders>
      </w:tcPr>
    </w:tblStylePr>
    <w:tblStylePr w:type="band1Vert">
      <w:tblPr/>
      <w:tcPr>
        <w:shd w:val="clear" w:color="auto" w:fill="A8CDF5" w:themeFill="accent1" w:themeFillTint="3F"/>
      </w:tcPr>
    </w:tblStylePr>
    <w:tblStylePr w:type="band1Horz">
      <w:tblPr/>
      <w:tcPr>
        <w:shd w:val="clear" w:color="auto" w:fill="A8CDF5" w:themeFill="accent1" w:themeFillTint="3F"/>
      </w:tcPr>
    </w:tblStylePr>
  </w:style>
  <w:style w:type="table" w:styleId="MediumList1-Accent2">
    <w:name w:val="Medium List 1 Accent 2"/>
    <w:basedOn w:val="TableNormal"/>
    <w:uiPriority w:val="98"/>
    <w:rsid w:val="00BF744B"/>
    <w:rPr>
      <w:color w:val="000000" w:themeColor="text1"/>
    </w:rPr>
    <w:tblPr>
      <w:tblStyleRowBandSize w:val="1"/>
      <w:tblStyleColBandSize w:val="1"/>
      <w:tblBorders>
        <w:top w:val="single" w:sz="8" w:space="0" w:color="009FDF" w:themeColor="accent2"/>
        <w:bottom w:val="single" w:sz="8" w:space="0" w:color="009FDF"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656263"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98"/>
    <w:rsid w:val="00BF744B"/>
    <w:rPr>
      <w:color w:val="000000" w:themeColor="text1"/>
    </w:rPr>
    <w:tblPr>
      <w:tblStyleRowBandSize w:val="1"/>
      <w:tblStyleColBandSize w:val="1"/>
      <w:tblBorders>
        <w:top w:val="single" w:sz="8" w:space="0" w:color="8AA1B4" w:themeColor="accent3"/>
        <w:bottom w:val="single" w:sz="8" w:space="0" w:color="8AA1B4"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AA1B4" w:themeColor="accent3"/>
        </w:tcBorders>
      </w:tcPr>
    </w:tblStylePr>
    <w:tblStylePr w:type="lastRow">
      <w:rPr>
        <w:b/>
        <w:bCs/>
        <w:color w:val="656263" w:themeColor="text2"/>
      </w:rPr>
      <w:tblPr/>
      <w:tcPr>
        <w:tcBorders>
          <w:top w:val="single" w:sz="8" w:space="0" w:color="8AA1B4" w:themeColor="accent3"/>
          <w:bottom w:val="single" w:sz="8" w:space="0" w:color="8AA1B4" w:themeColor="accent3"/>
        </w:tcBorders>
      </w:tcPr>
    </w:tblStylePr>
    <w:tblStylePr w:type="firstCol">
      <w:rPr>
        <w:b/>
        <w:bCs/>
      </w:rPr>
    </w:tblStylePr>
    <w:tblStylePr w:type="lastCol">
      <w:rPr>
        <w:b/>
        <w:bCs/>
      </w:rPr>
      <w:tblPr/>
      <w:tcPr>
        <w:tcBorders>
          <w:top w:val="single" w:sz="8" w:space="0" w:color="8AA1B4" w:themeColor="accent3"/>
          <w:bottom w:val="single" w:sz="8" w:space="0" w:color="8AA1B4" w:themeColor="accent3"/>
        </w:tcBorders>
      </w:tcPr>
    </w:tblStylePr>
    <w:tblStylePr w:type="band1Vert">
      <w:tblPr/>
      <w:tcPr>
        <w:shd w:val="clear" w:color="auto" w:fill="E1E7EC" w:themeFill="accent3" w:themeFillTint="3F"/>
      </w:tcPr>
    </w:tblStylePr>
    <w:tblStylePr w:type="band1Horz">
      <w:tblPr/>
      <w:tcPr>
        <w:shd w:val="clear" w:color="auto" w:fill="E1E7EC" w:themeFill="accent3" w:themeFillTint="3F"/>
      </w:tcPr>
    </w:tblStylePr>
  </w:style>
  <w:style w:type="table" w:styleId="MediumList1-Accent4">
    <w:name w:val="Medium List 1 Accent 4"/>
    <w:basedOn w:val="TableNormal"/>
    <w:uiPriority w:val="98"/>
    <w:rsid w:val="00BF744B"/>
    <w:rPr>
      <w:color w:val="000000" w:themeColor="text1"/>
    </w:rPr>
    <w:tblPr>
      <w:tblStyleRowBandSize w:val="1"/>
      <w:tblStyleColBandSize w:val="1"/>
      <w:tblBorders>
        <w:top w:val="single" w:sz="8" w:space="0" w:color="ECE5BF" w:themeColor="accent4"/>
        <w:bottom w:val="single" w:sz="8" w:space="0" w:color="ECE5BF"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CE5BF" w:themeColor="accent4"/>
        </w:tcBorders>
      </w:tcPr>
    </w:tblStylePr>
    <w:tblStylePr w:type="lastRow">
      <w:rPr>
        <w:b/>
        <w:bCs/>
        <w:color w:val="656263" w:themeColor="text2"/>
      </w:rPr>
      <w:tblPr/>
      <w:tcPr>
        <w:tcBorders>
          <w:top w:val="single" w:sz="8" w:space="0" w:color="ECE5BF" w:themeColor="accent4"/>
          <w:bottom w:val="single" w:sz="8" w:space="0" w:color="ECE5BF" w:themeColor="accent4"/>
        </w:tcBorders>
      </w:tcPr>
    </w:tblStylePr>
    <w:tblStylePr w:type="firstCol">
      <w:rPr>
        <w:b/>
        <w:bCs/>
      </w:rPr>
    </w:tblStylePr>
    <w:tblStylePr w:type="lastCol">
      <w:rPr>
        <w:b/>
        <w:bCs/>
      </w:rPr>
      <w:tblPr/>
      <w:tcPr>
        <w:tcBorders>
          <w:top w:val="single" w:sz="8" w:space="0" w:color="ECE5BF" w:themeColor="accent4"/>
          <w:bottom w:val="single" w:sz="8" w:space="0" w:color="ECE5BF" w:themeColor="accent4"/>
        </w:tcBorders>
      </w:tcPr>
    </w:tblStylePr>
    <w:tblStylePr w:type="band1Vert">
      <w:tblPr/>
      <w:tcPr>
        <w:shd w:val="clear" w:color="auto" w:fill="FAF8EF" w:themeFill="accent4" w:themeFillTint="3F"/>
      </w:tcPr>
    </w:tblStylePr>
    <w:tblStylePr w:type="band1Horz">
      <w:tblPr/>
      <w:tcPr>
        <w:shd w:val="clear" w:color="auto" w:fill="FAF8EF" w:themeFill="accent4" w:themeFillTint="3F"/>
      </w:tcPr>
    </w:tblStylePr>
  </w:style>
  <w:style w:type="table" w:styleId="MediumList1-Accent5">
    <w:name w:val="Medium List 1 Accent 5"/>
    <w:basedOn w:val="TableNormal"/>
    <w:uiPriority w:val="98"/>
    <w:rsid w:val="00BF744B"/>
    <w:rPr>
      <w:color w:val="000000" w:themeColor="text1"/>
    </w:rPr>
    <w:tblPr>
      <w:tblStyleRowBandSize w:val="1"/>
      <w:tblStyleColBandSize w:val="1"/>
      <w:tblBorders>
        <w:top w:val="single" w:sz="8" w:space="0" w:color="78FFFA" w:themeColor="accent5"/>
        <w:bottom w:val="single" w:sz="8" w:space="0" w:color="78FFFA"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78FFFA" w:themeColor="accent5"/>
        </w:tcBorders>
      </w:tcPr>
    </w:tblStylePr>
    <w:tblStylePr w:type="lastRow">
      <w:rPr>
        <w:b/>
        <w:bCs/>
        <w:color w:val="656263" w:themeColor="text2"/>
      </w:rPr>
      <w:tblPr/>
      <w:tcPr>
        <w:tcBorders>
          <w:top w:val="single" w:sz="8" w:space="0" w:color="78FFFA" w:themeColor="accent5"/>
          <w:bottom w:val="single" w:sz="8" w:space="0" w:color="78FFFA" w:themeColor="accent5"/>
        </w:tcBorders>
      </w:tcPr>
    </w:tblStylePr>
    <w:tblStylePr w:type="firstCol">
      <w:rPr>
        <w:b/>
        <w:bCs/>
      </w:rPr>
    </w:tblStylePr>
    <w:tblStylePr w:type="lastCol">
      <w:rPr>
        <w:b/>
        <w:bCs/>
      </w:rPr>
      <w:tblPr/>
      <w:tcPr>
        <w:tcBorders>
          <w:top w:val="single" w:sz="8" w:space="0" w:color="78FFFA" w:themeColor="accent5"/>
          <w:bottom w:val="single" w:sz="8" w:space="0" w:color="78FFFA" w:themeColor="accent5"/>
        </w:tcBorders>
      </w:tcPr>
    </w:tblStylePr>
    <w:tblStylePr w:type="band1Vert">
      <w:tblPr/>
      <w:tcPr>
        <w:shd w:val="clear" w:color="auto" w:fill="DDFFFD" w:themeFill="accent5" w:themeFillTint="3F"/>
      </w:tcPr>
    </w:tblStylePr>
    <w:tblStylePr w:type="band1Horz">
      <w:tblPr/>
      <w:tcPr>
        <w:shd w:val="clear" w:color="auto" w:fill="DDFFFD" w:themeFill="accent5" w:themeFillTint="3F"/>
      </w:tcPr>
    </w:tblStylePr>
  </w:style>
  <w:style w:type="table" w:styleId="MediumList1-Accent6">
    <w:name w:val="Medium List 1 Accent 6"/>
    <w:basedOn w:val="TableNormal"/>
    <w:uiPriority w:val="98"/>
    <w:rsid w:val="00BF744B"/>
    <w:rPr>
      <w:color w:val="000000" w:themeColor="text1"/>
    </w:rPr>
    <w:tblPr>
      <w:tblStyleRowBandSize w:val="1"/>
      <w:tblStyleColBandSize w:val="1"/>
      <w:tblBorders>
        <w:top w:val="single" w:sz="8" w:space="0" w:color="EFC554" w:themeColor="accent6"/>
        <w:bottom w:val="single" w:sz="8" w:space="0" w:color="EFC554"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FC554" w:themeColor="accent6"/>
        </w:tcBorders>
      </w:tcPr>
    </w:tblStylePr>
    <w:tblStylePr w:type="lastRow">
      <w:rPr>
        <w:b/>
        <w:bCs/>
        <w:color w:val="656263" w:themeColor="text2"/>
      </w:rPr>
      <w:tblPr/>
      <w:tcPr>
        <w:tcBorders>
          <w:top w:val="single" w:sz="8" w:space="0" w:color="EFC554" w:themeColor="accent6"/>
          <w:bottom w:val="single" w:sz="8" w:space="0" w:color="EFC554" w:themeColor="accent6"/>
        </w:tcBorders>
      </w:tcPr>
    </w:tblStylePr>
    <w:tblStylePr w:type="firstCol">
      <w:rPr>
        <w:b/>
        <w:bCs/>
      </w:rPr>
    </w:tblStylePr>
    <w:tblStylePr w:type="lastCol">
      <w:rPr>
        <w:b/>
        <w:bCs/>
      </w:rPr>
      <w:tblPr/>
      <w:tcPr>
        <w:tcBorders>
          <w:top w:val="single" w:sz="8" w:space="0" w:color="EFC554" w:themeColor="accent6"/>
          <w:bottom w:val="single" w:sz="8" w:space="0" w:color="EFC554" w:themeColor="accent6"/>
        </w:tcBorders>
      </w:tcPr>
    </w:tblStylePr>
    <w:tblStylePr w:type="band1Vert">
      <w:tblPr/>
      <w:tcPr>
        <w:shd w:val="clear" w:color="auto" w:fill="FBF0D4" w:themeFill="accent6" w:themeFillTint="3F"/>
      </w:tcPr>
    </w:tblStylePr>
    <w:tblStylePr w:type="band1Horz">
      <w:tblPr/>
      <w:tcPr>
        <w:shd w:val="clear" w:color="auto" w:fill="FBF0D4" w:themeFill="accent6" w:themeFillTint="3F"/>
      </w:tcPr>
    </w:tblStylePr>
  </w:style>
  <w:style w:type="table" w:styleId="MediumList2">
    <w:name w:val="Medium List 2"/>
    <w:basedOn w:val="TableNormal"/>
    <w:uiPriority w:val="98"/>
    <w:rsid w:val="00BF744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BF744B"/>
    <w:rPr>
      <w:rFonts w:eastAsiaTheme="majorEastAsia" w:cstheme="majorBidi"/>
      <w:color w:val="000000" w:themeColor="text1"/>
    </w:rPr>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C3B6C" w:themeColor="accent1"/>
          <w:right w:val="nil"/>
          <w:insideH w:val="nil"/>
          <w:insideV w:val="nil"/>
        </w:tcBorders>
        <w:shd w:val="clear" w:color="auto" w:fill="FFFFFF" w:themeFill="background1"/>
      </w:tcPr>
    </w:tblStylePr>
    <w:tblStylePr w:type="lastRow">
      <w:tblPr/>
      <w:tcPr>
        <w:tcBorders>
          <w:top w:val="single" w:sz="8" w:space="0" w:color="0C3B6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3B6C" w:themeColor="accent1"/>
          <w:insideH w:val="nil"/>
          <w:insideV w:val="nil"/>
        </w:tcBorders>
        <w:shd w:val="clear" w:color="auto" w:fill="FFFFFF" w:themeFill="background1"/>
      </w:tcPr>
    </w:tblStylePr>
    <w:tblStylePr w:type="lastCol">
      <w:tblPr/>
      <w:tcPr>
        <w:tcBorders>
          <w:top w:val="nil"/>
          <w:left w:val="single" w:sz="8" w:space="0" w:color="0C3B6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CDF5" w:themeFill="accent1" w:themeFillTint="3F"/>
      </w:tcPr>
    </w:tblStylePr>
    <w:tblStylePr w:type="band1Horz">
      <w:tblPr/>
      <w:tcPr>
        <w:tcBorders>
          <w:top w:val="nil"/>
          <w:bottom w:val="nil"/>
          <w:insideH w:val="nil"/>
          <w:insideV w:val="nil"/>
        </w:tcBorders>
        <w:shd w:val="clear" w:color="auto" w:fill="A8CD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BF744B"/>
    <w:rPr>
      <w:rFonts w:eastAsiaTheme="majorEastAsia" w:cstheme="majorBidi"/>
      <w:color w:val="00000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BF744B"/>
    <w:rPr>
      <w:rFonts w:eastAsiaTheme="majorEastAsia" w:cstheme="majorBidi"/>
      <w:color w:val="000000" w:themeColor="text1"/>
    </w:rPr>
    <w:tblPr>
      <w:tblStyleRowBandSize w:val="1"/>
      <w:tblStyleColBandSize w:val="1"/>
      <w:tblBorders>
        <w:top w:val="single" w:sz="8" w:space="0" w:color="8AA1B4" w:themeColor="accent3"/>
        <w:left w:val="single" w:sz="8" w:space="0" w:color="8AA1B4" w:themeColor="accent3"/>
        <w:bottom w:val="single" w:sz="8" w:space="0" w:color="8AA1B4" w:themeColor="accent3"/>
        <w:right w:val="single" w:sz="8" w:space="0" w:color="8AA1B4"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AA1B4" w:themeColor="accent3"/>
          <w:right w:val="nil"/>
          <w:insideH w:val="nil"/>
          <w:insideV w:val="nil"/>
        </w:tcBorders>
        <w:shd w:val="clear" w:color="auto" w:fill="FFFFFF" w:themeFill="background1"/>
      </w:tcPr>
    </w:tblStylePr>
    <w:tblStylePr w:type="lastRow">
      <w:tblPr/>
      <w:tcPr>
        <w:tcBorders>
          <w:top w:val="single" w:sz="8" w:space="0" w:color="8AA1B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A1B4" w:themeColor="accent3"/>
          <w:insideH w:val="nil"/>
          <w:insideV w:val="nil"/>
        </w:tcBorders>
        <w:shd w:val="clear" w:color="auto" w:fill="FFFFFF" w:themeFill="background1"/>
      </w:tcPr>
    </w:tblStylePr>
    <w:tblStylePr w:type="lastCol">
      <w:tblPr/>
      <w:tcPr>
        <w:tcBorders>
          <w:top w:val="nil"/>
          <w:left w:val="single" w:sz="8" w:space="0" w:color="8AA1B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7EC" w:themeFill="accent3" w:themeFillTint="3F"/>
      </w:tcPr>
    </w:tblStylePr>
    <w:tblStylePr w:type="band1Horz">
      <w:tblPr/>
      <w:tcPr>
        <w:tcBorders>
          <w:top w:val="nil"/>
          <w:bottom w:val="nil"/>
          <w:insideH w:val="nil"/>
          <w:insideV w:val="nil"/>
        </w:tcBorders>
        <w:shd w:val="clear" w:color="auto" w:fill="E1E7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BF744B"/>
    <w:rPr>
      <w:rFonts w:eastAsiaTheme="majorEastAsia" w:cstheme="majorBidi"/>
      <w:color w:val="000000" w:themeColor="text1"/>
    </w:rPr>
    <w:tblPr>
      <w:tblStyleRowBandSize w:val="1"/>
      <w:tblStyleColBandSize w:val="1"/>
      <w:tblBorders>
        <w:top w:val="single" w:sz="8" w:space="0" w:color="ECE5BF" w:themeColor="accent4"/>
        <w:left w:val="single" w:sz="8" w:space="0" w:color="ECE5BF" w:themeColor="accent4"/>
        <w:bottom w:val="single" w:sz="8" w:space="0" w:color="ECE5BF" w:themeColor="accent4"/>
        <w:right w:val="single" w:sz="8" w:space="0" w:color="ECE5BF"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CE5BF" w:themeColor="accent4"/>
          <w:right w:val="nil"/>
          <w:insideH w:val="nil"/>
          <w:insideV w:val="nil"/>
        </w:tcBorders>
        <w:shd w:val="clear" w:color="auto" w:fill="FFFFFF" w:themeFill="background1"/>
      </w:tcPr>
    </w:tblStylePr>
    <w:tblStylePr w:type="lastRow">
      <w:tblPr/>
      <w:tcPr>
        <w:tcBorders>
          <w:top w:val="single" w:sz="8" w:space="0" w:color="ECE5B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E5BF" w:themeColor="accent4"/>
          <w:insideH w:val="nil"/>
          <w:insideV w:val="nil"/>
        </w:tcBorders>
        <w:shd w:val="clear" w:color="auto" w:fill="FFFFFF" w:themeFill="background1"/>
      </w:tcPr>
    </w:tblStylePr>
    <w:tblStylePr w:type="lastCol">
      <w:tblPr/>
      <w:tcPr>
        <w:tcBorders>
          <w:top w:val="nil"/>
          <w:left w:val="single" w:sz="8" w:space="0" w:color="ECE5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8EF" w:themeFill="accent4" w:themeFillTint="3F"/>
      </w:tcPr>
    </w:tblStylePr>
    <w:tblStylePr w:type="band1Horz">
      <w:tblPr/>
      <w:tcPr>
        <w:tcBorders>
          <w:top w:val="nil"/>
          <w:bottom w:val="nil"/>
          <w:insideH w:val="nil"/>
          <w:insideV w:val="nil"/>
        </w:tcBorders>
        <w:shd w:val="clear" w:color="auto" w:fill="FAF8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BF744B"/>
    <w:rPr>
      <w:rFonts w:eastAsiaTheme="majorEastAsia" w:cstheme="majorBidi"/>
      <w:color w:val="000000" w:themeColor="text1"/>
    </w:rPr>
    <w:tblPr>
      <w:tblStyleRowBandSize w:val="1"/>
      <w:tblStyleColBandSize w:val="1"/>
      <w:tblBorders>
        <w:top w:val="single" w:sz="8" w:space="0" w:color="78FFFA" w:themeColor="accent5"/>
        <w:left w:val="single" w:sz="8" w:space="0" w:color="78FFFA" w:themeColor="accent5"/>
        <w:bottom w:val="single" w:sz="8" w:space="0" w:color="78FFFA" w:themeColor="accent5"/>
        <w:right w:val="single" w:sz="8" w:space="0" w:color="78FFFA"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78FFFA" w:themeColor="accent5"/>
          <w:right w:val="nil"/>
          <w:insideH w:val="nil"/>
          <w:insideV w:val="nil"/>
        </w:tcBorders>
        <w:shd w:val="clear" w:color="auto" w:fill="FFFFFF" w:themeFill="background1"/>
      </w:tcPr>
    </w:tblStylePr>
    <w:tblStylePr w:type="lastRow">
      <w:tblPr/>
      <w:tcPr>
        <w:tcBorders>
          <w:top w:val="single" w:sz="8" w:space="0" w:color="78FF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FFFA" w:themeColor="accent5"/>
          <w:insideH w:val="nil"/>
          <w:insideV w:val="nil"/>
        </w:tcBorders>
        <w:shd w:val="clear" w:color="auto" w:fill="FFFFFF" w:themeFill="background1"/>
      </w:tcPr>
    </w:tblStylePr>
    <w:tblStylePr w:type="lastCol">
      <w:tblPr/>
      <w:tcPr>
        <w:tcBorders>
          <w:top w:val="nil"/>
          <w:left w:val="single" w:sz="8" w:space="0" w:color="78FF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FFD" w:themeFill="accent5" w:themeFillTint="3F"/>
      </w:tcPr>
    </w:tblStylePr>
    <w:tblStylePr w:type="band1Horz">
      <w:tblPr/>
      <w:tcPr>
        <w:tcBorders>
          <w:top w:val="nil"/>
          <w:bottom w:val="nil"/>
          <w:insideH w:val="nil"/>
          <w:insideV w:val="nil"/>
        </w:tcBorders>
        <w:shd w:val="clear" w:color="auto" w:fill="DDFF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BF744B"/>
    <w:rPr>
      <w:rFonts w:eastAsiaTheme="majorEastAsia" w:cstheme="majorBidi"/>
      <w:color w:val="000000" w:themeColor="text1"/>
    </w:rPr>
    <w:tblPr>
      <w:tblStyleRowBandSize w:val="1"/>
      <w:tblStyleColBandSize w:val="1"/>
      <w:tblBorders>
        <w:top w:val="single" w:sz="8" w:space="0" w:color="EFC554" w:themeColor="accent6"/>
        <w:left w:val="single" w:sz="8" w:space="0" w:color="EFC554" w:themeColor="accent6"/>
        <w:bottom w:val="single" w:sz="8" w:space="0" w:color="EFC554" w:themeColor="accent6"/>
        <w:right w:val="single" w:sz="8" w:space="0" w:color="EFC554"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FC554" w:themeColor="accent6"/>
          <w:right w:val="nil"/>
          <w:insideH w:val="nil"/>
          <w:insideV w:val="nil"/>
        </w:tcBorders>
        <w:shd w:val="clear" w:color="auto" w:fill="FFFFFF" w:themeFill="background1"/>
      </w:tcPr>
    </w:tblStylePr>
    <w:tblStylePr w:type="lastRow">
      <w:tblPr/>
      <w:tcPr>
        <w:tcBorders>
          <w:top w:val="single" w:sz="8" w:space="0" w:color="EFC55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C554" w:themeColor="accent6"/>
          <w:insideH w:val="nil"/>
          <w:insideV w:val="nil"/>
        </w:tcBorders>
        <w:shd w:val="clear" w:color="auto" w:fill="FFFFFF" w:themeFill="background1"/>
      </w:tcPr>
    </w:tblStylePr>
    <w:tblStylePr w:type="lastCol">
      <w:tblPr/>
      <w:tcPr>
        <w:tcBorders>
          <w:top w:val="nil"/>
          <w:left w:val="single" w:sz="8" w:space="0" w:color="EFC55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0D4" w:themeFill="accent6" w:themeFillTint="3F"/>
      </w:tcPr>
    </w:tblStylePr>
    <w:tblStylePr w:type="band1Horz">
      <w:tblPr/>
      <w:tcPr>
        <w:tcBorders>
          <w:top w:val="nil"/>
          <w:bottom w:val="nil"/>
          <w:insideH w:val="nil"/>
          <w:insideV w:val="nil"/>
        </w:tcBorders>
        <w:shd w:val="clear" w:color="auto" w:fill="FBF0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BF74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BF744B"/>
    <w:tblPr>
      <w:tblStyleRowBandSize w:val="1"/>
      <w:tblStyleColBandSize w:val="1"/>
      <w:tblBorders>
        <w:top w:val="single" w:sz="8"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single" w:sz="8" w:space="0" w:color="156AC3"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nil"/>
          <w:insideV w:val="nil"/>
        </w:tcBorders>
        <w:shd w:val="clear" w:color="auto" w:fill="0C3B6C" w:themeFill="accent1"/>
      </w:tcPr>
    </w:tblStylePr>
    <w:tblStylePr w:type="lastRow">
      <w:pPr>
        <w:spacing w:before="0" w:after="0" w:line="240" w:lineRule="auto"/>
      </w:pPr>
      <w:rPr>
        <w:b/>
        <w:bCs/>
      </w:rPr>
      <w:tblPr/>
      <w:tcPr>
        <w:tcBorders>
          <w:top w:val="double" w:sz="6"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DF5" w:themeFill="accent1" w:themeFillTint="3F"/>
      </w:tcPr>
    </w:tblStylePr>
    <w:tblStylePr w:type="band1Horz">
      <w:tblPr/>
      <w:tcPr>
        <w:tcBorders>
          <w:insideH w:val="nil"/>
          <w:insideV w:val="nil"/>
        </w:tcBorders>
        <w:shd w:val="clear" w:color="auto" w:fill="A8CD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BF744B"/>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BF744B"/>
    <w:tblPr>
      <w:tblStyleRowBandSize w:val="1"/>
      <w:tblStyleColBandSize w:val="1"/>
      <w:tblBorders>
        <w:top w:val="single" w:sz="8" w:space="0" w:color="A7B8C6" w:themeColor="accent3" w:themeTint="BF"/>
        <w:left w:val="single" w:sz="8" w:space="0" w:color="A7B8C6" w:themeColor="accent3" w:themeTint="BF"/>
        <w:bottom w:val="single" w:sz="8" w:space="0" w:color="A7B8C6" w:themeColor="accent3" w:themeTint="BF"/>
        <w:right w:val="single" w:sz="8" w:space="0" w:color="A7B8C6" w:themeColor="accent3" w:themeTint="BF"/>
        <w:insideH w:val="single" w:sz="8" w:space="0" w:color="A7B8C6"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A7B8C6" w:themeColor="accent3" w:themeTint="BF"/>
          <w:left w:val="single" w:sz="8" w:space="0" w:color="A7B8C6" w:themeColor="accent3" w:themeTint="BF"/>
          <w:bottom w:val="single" w:sz="8" w:space="0" w:color="A7B8C6" w:themeColor="accent3" w:themeTint="BF"/>
          <w:right w:val="single" w:sz="8" w:space="0" w:color="A7B8C6" w:themeColor="accent3" w:themeTint="BF"/>
          <w:insideH w:val="nil"/>
          <w:insideV w:val="nil"/>
        </w:tcBorders>
        <w:shd w:val="clear" w:color="auto" w:fill="8AA1B4" w:themeFill="accent3"/>
      </w:tcPr>
    </w:tblStylePr>
    <w:tblStylePr w:type="lastRow">
      <w:pPr>
        <w:spacing w:before="0" w:after="0" w:line="240" w:lineRule="auto"/>
      </w:pPr>
      <w:rPr>
        <w:b/>
        <w:bCs/>
      </w:rPr>
      <w:tblPr/>
      <w:tcPr>
        <w:tcBorders>
          <w:top w:val="double" w:sz="6" w:space="0" w:color="A7B8C6" w:themeColor="accent3" w:themeTint="BF"/>
          <w:left w:val="single" w:sz="8" w:space="0" w:color="A7B8C6" w:themeColor="accent3" w:themeTint="BF"/>
          <w:bottom w:val="single" w:sz="8" w:space="0" w:color="A7B8C6" w:themeColor="accent3" w:themeTint="BF"/>
          <w:right w:val="single" w:sz="8" w:space="0" w:color="A7B8C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7EC" w:themeFill="accent3" w:themeFillTint="3F"/>
      </w:tcPr>
    </w:tblStylePr>
    <w:tblStylePr w:type="band1Horz">
      <w:tblPr/>
      <w:tcPr>
        <w:tcBorders>
          <w:insideH w:val="nil"/>
          <w:insideV w:val="nil"/>
        </w:tcBorders>
        <w:shd w:val="clear" w:color="auto" w:fill="E1E7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BF744B"/>
    <w:tblPr>
      <w:tblStyleRowBandSize w:val="1"/>
      <w:tblStyleColBandSize w:val="1"/>
      <w:tblBorders>
        <w:top w:val="single" w:sz="8" w:space="0" w:color="F0EBCE" w:themeColor="accent4" w:themeTint="BF"/>
        <w:left w:val="single" w:sz="8" w:space="0" w:color="F0EBCE" w:themeColor="accent4" w:themeTint="BF"/>
        <w:bottom w:val="single" w:sz="8" w:space="0" w:color="F0EBCE" w:themeColor="accent4" w:themeTint="BF"/>
        <w:right w:val="single" w:sz="8" w:space="0" w:color="F0EBCE" w:themeColor="accent4" w:themeTint="BF"/>
        <w:insideH w:val="single" w:sz="8" w:space="0" w:color="F0EBCE"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0EBCE" w:themeColor="accent4" w:themeTint="BF"/>
          <w:left w:val="single" w:sz="8" w:space="0" w:color="F0EBCE" w:themeColor="accent4" w:themeTint="BF"/>
          <w:bottom w:val="single" w:sz="8" w:space="0" w:color="F0EBCE" w:themeColor="accent4" w:themeTint="BF"/>
          <w:right w:val="single" w:sz="8" w:space="0" w:color="F0EBCE" w:themeColor="accent4" w:themeTint="BF"/>
          <w:insideH w:val="nil"/>
          <w:insideV w:val="nil"/>
        </w:tcBorders>
        <w:shd w:val="clear" w:color="auto" w:fill="ECE5BF" w:themeFill="accent4"/>
      </w:tcPr>
    </w:tblStylePr>
    <w:tblStylePr w:type="lastRow">
      <w:pPr>
        <w:spacing w:before="0" w:after="0" w:line="240" w:lineRule="auto"/>
      </w:pPr>
      <w:rPr>
        <w:b/>
        <w:bCs/>
      </w:rPr>
      <w:tblPr/>
      <w:tcPr>
        <w:tcBorders>
          <w:top w:val="double" w:sz="6" w:space="0" w:color="F0EBCE" w:themeColor="accent4" w:themeTint="BF"/>
          <w:left w:val="single" w:sz="8" w:space="0" w:color="F0EBCE" w:themeColor="accent4" w:themeTint="BF"/>
          <w:bottom w:val="single" w:sz="8" w:space="0" w:color="F0EBCE" w:themeColor="accent4" w:themeTint="BF"/>
          <w:right w:val="single" w:sz="8" w:space="0" w:color="F0EB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8EF" w:themeFill="accent4" w:themeFillTint="3F"/>
      </w:tcPr>
    </w:tblStylePr>
    <w:tblStylePr w:type="band1Horz">
      <w:tblPr/>
      <w:tcPr>
        <w:tcBorders>
          <w:insideH w:val="nil"/>
          <w:insideV w:val="nil"/>
        </w:tcBorders>
        <w:shd w:val="clear" w:color="auto" w:fill="FAF8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BF744B"/>
    <w:tblPr>
      <w:tblStyleRowBandSize w:val="1"/>
      <w:tblStyleColBandSize w:val="1"/>
      <w:tblBorders>
        <w:top w:val="single" w:sz="8" w:space="0" w:color="99FFFB" w:themeColor="accent5" w:themeTint="BF"/>
        <w:left w:val="single" w:sz="8" w:space="0" w:color="99FFFB" w:themeColor="accent5" w:themeTint="BF"/>
        <w:bottom w:val="single" w:sz="8" w:space="0" w:color="99FFFB" w:themeColor="accent5" w:themeTint="BF"/>
        <w:right w:val="single" w:sz="8" w:space="0" w:color="99FFFB" w:themeColor="accent5" w:themeTint="BF"/>
        <w:insideH w:val="single" w:sz="8" w:space="0" w:color="99FFFB"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9FFFB" w:themeColor="accent5" w:themeTint="BF"/>
          <w:left w:val="single" w:sz="8" w:space="0" w:color="99FFFB" w:themeColor="accent5" w:themeTint="BF"/>
          <w:bottom w:val="single" w:sz="8" w:space="0" w:color="99FFFB" w:themeColor="accent5" w:themeTint="BF"/>
          <w:right w:val="single" w:sz="8" w:space="0" w:color="99FFFB" w:themeColor="accent5" w:themeTint="BF"/>
          <w:insideH w:val="nil"/>
          <w:insideV w:val="nil"/>
        </w:tcBorders>
        <w:shd w:val="clear" w:color="auto" w:fill="78FFFA" w:themeFill="accent5"/>
      </w:tcPr>
    </w:tblStylePr>
    <w:tblStylePr w:type="lastRow">
      <w:pPr>
        <w:spacing w:before="0" w:after="0" w:line="240" w:lineRule="auto"/>
      </w:pPr>
      <w:rPr>
        <w:b/>
        <w:bCs/>
      </w:rPr>
      <w:tblPr/>
      <w:tcPr>
        <w:tcBorders>
          <w:top w:val="double" w:sz="6" w:space="0" w:color="99FFFB" w:themeColor="accent5" w:themeTint="BF"/>
          <w:left w:val="single" w:sz="8" w:space="0" w:color="99FFFB" w:themeColor="accent5" w:themeTint="BF"/>
          <w:bottom w:val="single" w:sz="8" w:space="0" w:color="99FFFB" w:themeColor="accent5" w:themeTint="BF"/>
          <w:right w:val="single" w:sz="8" w:space="0" w:color="99FF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FFFD" w:themeFill="accent5" w:themeFillTint="3F"/>
      </w:tcPr>
    </w:tblStylePr>
    <w:tblStylePr w:type="band1Horz">
      <w:tblPr/>
      <w:tcPr>
        <w:tcBorders>
          <w:insideH w:val="nil"/>
          <w:insideV w:val="nil"/>
        </w:tcBorders>
        <w:shd w:val="clear" w:color="auto" w:fill="DDFF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BF744B"/>
    <w:tblPr>
      <w:tblStyleRowBandSize w:val="1"/>
      <w:tblStyleColBandSize w:val="1"/>
      <w:tblBorders>
        <w:top w:val="single" w:sz="8" w:space="0" w:color="F3D37E" w:themeColor="accent6" w:themeTint="BF"/>
        <w:left w:val="single" w:sz="8" w:space="0" w:color="F3D37E" w:themeColor="accent6" w:themeTint="BF"/>
        <w:bottom w:val="single" w:sz="8" w:space="0" w:color="F3D37E" w:themeColor="accent6" w:themeTint="BF"/>
        <w:right w:val="single" w:sz="8" w:space="0" w:color="F3D37E" w:themeColor="accent6" w:themeTint="BF"/>
        <w:insideH w:val="single" w:sz="8" w:space="0" w:color="F3D37E"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3D37E" w:themeColor="accent6" w:themeTint="BF"/>
          <w:left w:val="single" w:sz="8" w:space="0" w:color="F3D37E" w:themeColor="accent6" w:themeTint="BF"/>
          <w:bottom w:val="single" w:sz="8" w:space="0" w:color="F3D37E" w:themeColor="accent6" w:themeTint="BF"/>
          <w:right w:val="single" w:sz="8" w:space="0" w:color="F3D37E" w:themeColor="accent6" w:themeTint="BF"/>
          <w:insideH w:val="nil"/>
          <w:insideV w:val="nil"/>
        </w:tcBorders>
        <w:shd w:val="clear" w:color="auto" w:fill="EFC554" w:themeFill="accent6"/>
      </w:tcPr>
    </w:tblStylePr>
    <w:tblStylePr w:type="lastRow">
      <w:pPr>
        <w:spacing w:before="0" w:after="0" w:line="240" w:lineRule="auto"/>
      </w:pPr>
      <w:rPr>
        <w:b/>
        <w:bCs/>
      </w:rPr>
      <w:tblPr/>
      <w:tcPr>
        <w:tcBorders>
          <w:top w:val="double" w:sz="6" w:space="0" w:color="F3D37E" w:themeColor="accent6" w:themeTint="BF"/>
          <w:left w:val="single" w:sz="8" w:space="0" w:color="F3D37E" w:themeColor="accent6" w:themeTint="BF"/>
          <w:bottom w:val="single" w:sz="8" w:space="0" w:color="F3D37E" w:themeColor="accent6" w:themeTint="BF"/>
          <w:right w:val="single" w:sz="8" w:space="0" w:color="F3D3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0D4" w:themeFill="accent6" w:themeFillTint="3F"/>
      </w:tcPr>
    </w:tblStylePr>
    <w:tblStylePr w:type="band1Horz">
      <w:tblPr/>
      <w:tcPr>
        <w:tcBorders>
          <w:insideH w:val="nil"/>
          <w:insideV w:val="nil"/>
        </w:tcBorders>
        <w:shd w:val="clear" w:color="auto" w:fill="FBF0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C3B6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C3B6C" w:themeFill="accent1"/>
      </w:tcPr>
    </w:tblStylePr>
    <w:tblStylePr w:type="lastCol">
      <w:rPr>
        <w:b/>
        <w:bCs/>
        <w:color w:val="FFFFFF" w:themeColor="background1"/>
      </w:rPr>
      <w:tblPr/>
      <w:tcPr>
        <w:tcBorders>
          <w:left w:val="nil"/>
          <w:right w:val="nil"/>
          <w:insideH w:val="nil"/>
          <w:insideV w:val="nil"/>
        </w:tcBorders>
        <w:shd w:val="clear" w:color="auto" w:fill="0C3B6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AA1B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A1B4" w:themeFill="accent3"/>
      </w:tcPr>
    </w:tblStylePr>
    <w:tblStylePr w:type="lastCol">
      <w:rPr>
        <w:b/>
        <w:bCs/>
        <w:color w:val="FFFFFF" w:themeColor="background1"/>
      </w:rPr>
      <w:tblPr/>
      <w:tcPr>
        <w:tcBorders>
          <w:left w:val="nil"/>
          <w:right w:val="nil"/>
          <w:insideH w:val="nil"/>
          <w:insideV w:val="nil"/>
        </w:tcBorders>
        <w:shd w:val="clear" w:color="auto" w:fill="8AA1B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CE5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E5BF" w:themeFill="accent4"/>
      </w:tcPr>
    </w:tblStylePr>
    <w:tblStylePr w:type="lastCol">
      <w:rPr>
        <w:b/>
        <w:bCs/>
        <w:color w:val="FFFFFF" w:themeColor="background1"/>
      </w:rPr>
      <w:tblPr/>
      <w:tcPr>
        <w:tcBorders>
          <w:left w:val="nil"/>
          <w:right w:val="nil"/>
          <w:insideH w:val="nil"/>
          <w:insideV w:val="nil"/>
        </w:tcBorders>
        <w:shd w:val="clear" w:color="auto" w:fill="ECE5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78FF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FFFA" w:themeFill="accent5"/>
      </w:tcPr>
    </w:tblStylePr>
    <w:tblStylePr w:type="lastCol">
      <w:rPr>
        <w:b/>
        <w:bCs/>
        <w:color w:val="FFFFFF" w:themeColor="background1"/>
      </w:rPr>
      <w:tblPr/>
      <w:tcPr>
        <w:tcBorders>
          <w:left w:val="nil"/>
          <w:right w:val="nil"/>
          <w:insideH w:val="nil"/>
          <w:insideV w:val="nil"/>
        </w:tcBorders>
        <w:shd w:val="clear" w:color="auto" w:fill="78FF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FC55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C554" w:themeFill="accent6"/>
      </w:tcPr>
    </w:tblStylePr>
    <w:tblStylePr w:type="lastCol">
      <w:rPr>
        <w:b/>
        <w:bCs/>
        <w:color w:val="FFFFFF" w:themeColor="background1"/>
      </w:rPr>
      <w:tblPr/>
      <w:tcPr>
        <w:tcBorders>
          <w:left w:val="nil"/>
          <w:right w:val="nil"/>
          <w:insideH w:val="nil"/>
          <w:insideV w:val="nil"/>
        </w:tcBorders>
        <w:shd w:val="clear" w:color="auto" w:fill="EFC55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BF744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rsid w:val="00BF744B"/>
    <w:rPr>
      <w:rFonts w:asciiTheme="minorHAnsi" w:eastAsiaTheme="majorEastAsia" w:hAnsiTheme="minorHAnsi" w:cstheme="majorBidi"/>
      <w:sz w:val="24"/>
      <w:szCs w:val="24"/>
      <w:shd w:val="pct20" w:color="auto" w:fill="auto"/>
    </w:rPr>
  </w:style>
  <w:style w:type="paragraph" w:styleId="NormalWeb">
    <w:name w:val="Normal (Web)"/>
    <w:basedOn w:val="Normal"/>
    <w:semiHidden/>
    <w:rsid w:val="00BF744B"/>
    <w:rPr>
      <w:sz w:val="24"/>
      <w:szCs w:val="24"/>
    </w:rPr>
  </w:style>
  <w:style w:type="paragraph" w:styleId="NormalIndent">
    <w:name w:val="Normal Indent"/>
    <w:basedOn w:val="Normal"/>
    <w:semiHidden/>
    <w:rsid w:val="00BF744B"/>
    <w:pPr>
      <w:ind w:left="720"/>
    </w:pPr>
  </w:style>
  <w:style w:type="paragraph" w:styleId="NoteHeading">
    <w:name w:val="Note Heading"/>
    <w:basedOn w:val="Normal"/>
    <w:next w:val="Normal"/>
    <w:link w:val="NoteHeadingChar"/>
    <w:uiPriority w:val="97"/>
    <w:semiHidden/>
    <w:rsid w:val="00BF744B"/>
    <w:rPr>
      <w:rFonts w:asciiTheme="majorHAnsi" w:hAnsiTheme="majorHAnsi"/>
    </w:rPr>
  </w:style>
  <w:style w:type="character" w:customStyle="1" w:styleId="NoteHeadingChar">
    <w:name w:val="Note Heading Char"/>
    <w:basedOn w:val="DefaultParagraphFont"/>
    <w:link w:val="NoteHeading"/>
    <w:rsid w:val="00BF744B"/>
    <w:rPr>
      <w:rFonts w:asciiTheme="majorHAnsi" w:hAnsiTheme="majorHAnsi"/>
    </w:rPr>
  </w:style>
  <w:style w:type="character" w:styleId="PlaceholderText">
    <w:name w:val="Placeholder Text"/>
    <w:basedOn w:val="DefaultParagraphFont"/>
    <w:uiPriority w:val="97"/>
    <w:semiHidden/>
    <w:rsid w:val="008F06C6"/>
    <w:rPr>
      <w:rFonts w:asciiTheme="minorHAnsi" w:hAnsiTheme="minorHAnsi"/>
      <w:color w:val="FF0000"/>
    </w:rPr>
  </w:style>
  <w:style w:type="paragraph" w:styleId="PlainText">
    <w:name w:val="Plain Text"/>
    <w:basedOn w:val="Normal"/>
    <w:link w:val="PlainTextChar"/>
    <w:uiPriority w:val="97"/>
    <w:semiHidden/>
    <w:rsid w:val="00BF744B"/>
    <w:rPr>
      <w:rFonts w:cs="Consolas"/>
      <w:sz w:val="21"/>
      <w:szCs w:val="21"/>
    </w:rPr>
  </w:style>
  <w:style w:type="character" w:customStyle="1" w:styleId="PlainTextChar">
    <w:name w:val="Plain Text Char"/>
    <w:basedOn w:val="DefaultParagraphFont"/>
    <w:link w:val="PlainText"/>
    <w:rsid w:val="00BF744B"/>
    <w:rPr>
      <w:rFonts w:asciiTheme="minorHAnsi" w:hAnsiTheme="minorHAnsi" w:cs="Consolas"/>
      <w:sz w:val="21"/>
      <w:szCs w:val="21"/>
    </w:rPr>
  </w:style>
  <w:style w:type="paragraph" w:styleId="Quote">
    <w:name w:val="Quote"/>
    <w:basedOn w:val="Normal"/>
    <w:next w:val="Normal"/>
    <w:link w:val="QuoteChar"/>
    <w:uiPriority w:val="97"/>
    <w:semiHidden/>
    <w:rsid w:val="00BF744B"/>
    <w:rPr>
      <w:i/>
      <w:iCs/>
    </w:rPr>
  </w:style>
  <w:style w:type="character" w:customStyle="1" w:styleId="QuoteChar">
    <w:name w:val="Quote Char"/>
    <w:basedOn w:val="DefaultParagraphFont"/>
    <w:link w:val="Quote"/>
    <w:uiPriority w:val="29"/>
    <w:rsid w:val="00BF744B"/>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BF744B"/>
  </w:style>
  <w:style w:type="character" w:customStyle="1" w:styleId="SalutationChar">
    <w:name w:val="Salutation Char"/>
    <w:basedOn w:val="DefaultParagraphFont"/>
    <w:link w:val="Salutation"/>
    <w:rsid w:val="00BF744B"/>
    <w:rPr>
      <w:rFonts w:asciiTheme="minorHAnsi" w:hAnsiTheme="minorHAnsi"/>
    </w:rPr>
  </w:style>
  <w:style w:type="paragraph" w:styleId="Signature">
    <w:name w:val="Signature"/>
    <w:basedOn w:val="Normal"/>
    <w:link w:val="SignatureChar"/>
    <w:uiPriority w:val="97"/>
    <w:semiHidden/>
    <w:rsid w:val="00BF744B"/>
    <w:pPr>
      <w:ind w:left="4252"/>
    </w:pPr>
  </w:style>
  <w:style w:type="character" w:customStyle="1" w:styleId="SignatureChar">
    <w:name w:val="Signature Char"/>
    <w:basedOn w:val="DefaultParagraphFont"/>
    <w:link w:val="Signature"/>
    <w:rsid w:val="00BF744B"/>
    <w:rPr>
      <w:rFonts w:asciiTheme="minorHAnsi" w:hAnsiTheme="minorHAnsi"/>
    </w:rPr>
  </w:style>
  <w:style w:type="character" w:styleId="Strong">
    <w:name w:val="Strong"/>
    <w:basedOn w:val="DefaultParagraphFont"/>
    <w:uiPriority w:val="97"/>
    <w:semiHidden/>
    <w:rsid w:val="00BF744B"/>
    <w:rPr>
      <w:rFonts w:asciiTheme="minorHAnsi" w:hAnsiTheme="minorHAnsi"/>
      <w:b/>
      <w:bCs/>
    </w:rPr>
  </w:style>
  <w:style w:type="paragraph" w:styleId="Subtitle">
    <w:name w:val="Subtitle"/>
    <w:basedOn w:val="Normal"/>
    <w:next w:val="Normal"/>
    <w:link w:val="SubtitleChar"/>
    <w:uiPriority w:val="97"/>
    <w:semiHidden/>
    <w:rsid w:val="003E785F"/>
    <w:pPr>
      <w:numPr>
        <w:ilvl w:val="1"/>
      </w:numPr>
      <w:spacing w:after="480" w:line="240" w:lineRule="auto"/>
    </w:pPr>
    <w:rPr>
      <w:rFonts w:eastAsiaTheme="majorEastAsia" w:cstheme="majorBidi"/>
      <w:iCs/>
      <w:caps/>
      <w:color w:val="009FDF" w:themeColor="accent2"/>
      <w:spacing w:val="0"/>
      <w:sz w:val="20"/>
      <w:szCs w:val="24"/>
    </w:rPr>
  </w:style>
  <w:style w:type="character" w:customStyle="1" w:styleId="SubtitleChar">
    <w:name w:val="Subtitle Char"/>
    <w:basedOn w:val="DefaultParagraphFont"/>
    <w:link w:val="Subtitle"/>
    <w:uiPriority w:val="97"/>
    <w:semiHidden/>
    <w:rsid w:val="003E785F"/>
    <w:rPr>
      <w:rFonts w:asciiTheme="minorHAnsi" w:eastAsiaTheme="majorEastAsia" w:hAnsiTheme="minorHAnsi" w:cstheme="majorBidi"/>
      <w:iCs/>
      <w:caps/>
      <w:color w:val="009FDF" w:themeColor="accent2"/>
      <w:szCs w:val="24"/>
    </w:rPr>
  </w:style>
  <w:style w:type="character" w:styleId="SubtleEmphasis">
    <w:name w:val="Subtle Emphasis"/>
    <w:basedOn w:val="DefaultParagraphFont"/>
    <w:uiPriority w:val="97"/>
    <w:semiHidden/>
    <w:rsid w:val="00BF744B"/>
    <w:rPr>
      <w:rFonts w:asciiTheme="minorHAnsi" w:hAnsiTheme="minorHAnsi"/>
      <w:i/>
      <w:iCs/>
      <w:color w:val="808080" w:themeColor="text1" w:themeTint="7F"/>
    </w:rPr>
  </w:style>
  <w:style w:type="character" w:styleId="SubtleReference">
    <w:name w:val="Subtle Reference"/>
    <w:basedOn w:val="DefaultParagraphFont"/>
    <w:uiPriority w:val="97"/>
    <w:semiHidden/>
    <w:rsid w:val="00BF744B"/>
    <w:rPr>
      <w:rFonts w:asciiTheme="minorHAnsi" w:hAnsiTheme="minorHAnsi"/>
      <w:smallCaps/>
      <w:color w:val="009FDF" w:themeColor="accent2"/>
      <w:u w:val="single"/>
    </w:rPr>
  </w:style>
  <w:style w:type="table" w:styleId="Table3Deffects1">
    <w:name w:val="Table 3D effects 1"/>
    <w:basedOn w:val="TableNormal"/>
    <w:uiPriority w:val="98"/>
    <w:rsid w:val="00BF744B"/>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BF744B"/>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BF744B"/>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BF744B"/>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BF744B"/>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BF74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BF744B"/>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BF74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BF744B"/>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BF74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BF744B"/>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BF744B"/>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BF74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BF744B"/>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BF74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BF744B"/>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BF74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BF74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BF744B"/>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BF74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BF744B"/>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BF74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BF74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BF74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BF74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BF744B"/>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BF744B"/>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BF744B"/>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BF74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BF74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BF74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BF74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BF74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BF744B"/>
    <w:pPr>
      <w:ind w:left="200" w:hanging="200"/>
    </w:pPr>
  </w:style>
  <w:style w:type="paragraph" w:styleId="TableofFigures">
    <w:name w:val="table of figures"/>
    <w:basedOn w:val="Normal"/>
    <w:next w:val="Normal"/>
    <w:uiPriority w:val="97"/>
    <w:semiHidden/>
    <w:rsid w:val="00BF744B"/>
  </w:style>
  <w:style w:type="table" w:styleId="TableProfessional">
    <w:name w:val="Table Professional"/>
    <w:basedOn w:val="TableNormal"/>
    <w:uiPriority w:val="98"/>
    <w:rsid w:val="00BF74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BF744B"/>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BF744B"/>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BF744B"/>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BF744B"/>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BF744B"/>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BF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BF74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BF74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BF74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7"/>
    <w:semiHidden/>
    <w:rsid w:val="003E785F"/>
    <w:pPr>
      <w:spacing w:after="0" w:line="240" w:lineRule="auto"/>
    </w:pPr>
    <w:rPr>
      <w:rFonts w:eastAsiaTheme="majorEastAsia" w:cstheme="majorBidi"/>
      <w:b/>
      <w:caps/>
      <w:color w:val="0C3B6C" w:themeColor="accent1"/>
      <w:spacing w:val="0"/>
      <w:kern w:val="28"/>
      <w:sz w:val="32"/>
      <w:szCs w:val="52"/>
    </w:rPr>
  </w:style>
  <w:style w:type="character" w:customStyle="1" w:styleId="TitleChar">
    <w:name w:val="Title Char"/>
    <w:basedOn w:val="DefaultParagraphFont"/>
    <w:link w:val="Title"/>
    <w:uiPriority w:val="97"/>
    <w:semiHidden/>
    <w:rsid w:val="003E785F"/>
    <w:rPr>
      <w:rFonts w:asciiTheme="minorHAnsi" w:eastAsiaTheme="majorEastAsia" w:hAnsiTheme="minorHAnsi" w:cstheme="majorBidi"/>
      <w:b/>
      <w:caps/>
      <w:color w:val="0C3B6C" w:themeColor="accent1"/>
      <w:kern w:val="28"/>
      <w:sz w:val="32"/>
      <w:szCs w:val="52"/>
    </w:rPr>
  </w:style>
  <w:style w:type="paragraph" w:styleId="TOAHeading">
    <w:name w:val="toa heading"/>
    <w:basedOn w:val="Normal"/>
    <w:next w:val="Normal"/>
    <w:uiPriority w:val="97"/>
    <w:semiHidden/>
    <w:rsid w:val="00BF744B"/>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qFormat/>
    <w:rsid w:val="00335D92"/>
    <w:pPr>
      <w:spacing w:after="100"/>
    </w:pPr>
  </w:style>
  <w:style w:type="paragraph" w:styleId="TOC3">
    <w:name w:val="toc 3"/>
    <w:basedOn w:val="Normal"/>
    <w:next w:val="Normal"/>
    <w:autoRedefine/>
    <w:uiPriority w:val="39"/>
    <w:qFormat/>
    <w:rsid w:val="00BF744B"/>
    <w:pPr>
      <w:spacing w:after="100"/>
      <w:ind w:left="400"/>
    </w:pPr>
  </w:style>
  <w:style w:type="paragraph" w:styleId="TOC4">
    <w:name w:val="toc 4"/>
    <w:basedOn w:val="Normal"/>
    <w:next w:val="Normal"/>
    <w:autoRedefine/>
    <w:uiPriority w:val="97"/>
    <w:semiHidden/>
    <w:rsid w:val="00BF744B"/>
    <w:pPr>
      <w:spacing w:after="100"/>
      <w:ind w:left="600"/>
    </w:pPr>
  </w:style>
  <w:style w:type="paragraph" w:styleId="TOC5">
    <w:name w:val="toc 5"/>
    <w:basedOn w:val="Normal"/>
    <w:next w:val="Normal"/>
    <w:autoRedefine/>
    <w:uiPriority w:val="97"/>
    <w:semiHidden/>
    <w:rsid w:val="00BF744B"/>
    <w:pPr>
      <w:spacing w:after="100"/>
      <w:ind w:left="800"/>
    </w:pPr>
  </w:style>
  <w:style w:type="paragraph" w:styleId="TOC6">
    <w:name w:val="toc 6"/>
    <w:basedOn w:val="Normal"/>
    <w:next w:val="Normal"/>
    <w:autoRedefine/>
    <w:uiPriority w:val="97"/>
    <w:semiHidden/>
    <w:rsid w:val="00BF744B"/>
    <w:pPr>
      <w:spacing w:after="100"/>
      <w:ind w:left="1000"/>
    </w:pPr>
  </w:style>
  <w:style w:type="paragraph" w:styleId="TOC7">
    <w:name w:val="toc 7"/>
    <w:basedOn w:val="Normal"/>
    <w:next w:val="Normal"/>
    <w:autoRedefine/>
    <w:uiPriority w:val="97"/>
    <w:semiHidden/>
    <w:rsid w:val="00BF744B"/>
    <w:pPr>
      <w:spacing w:after="100"/>
      <w:ind w:left="1200"/>
    </w:pPr>
  </w:style>
  <w:style w:type="paragraph" w:styleId="TOC8">
    <w:name w:val="toc 8"/>
    <w:basedOn w:val="Normal"/>
    <w:next w:val="Normal"/>
    <w:autoRedefine/>
    <w:uiPriority w:val="97"/>
    <w:semiHidden/>
    <w:rsid w:val="00BF744B"/>
    <w:pPr>
      <w:spacing w:after="100"/>
      <w:ind w:left="1400"/>
    </w:pPr>
  </w:style>
  <w:style w:type="paragraph" w:styleId="TOC9">
    <w:name w:val="toc 9"/>
    <w:basedOn w:val="Normal"/>
    <w:next w:val="Normal"/>
    <w:autoRedefine/>
    <w:uiPriority w:val="97"/>
    <w:semiHidden/>
    <w:rsid w:val="00BF744B"/>
    <w:pPr>
      <w:spacing w:after="100"/>
      <w:ind w:left="1600"/>
    </w:pPr>
  </w:style>
  <w:style w:type="paragraph" w:styleId="TOCHeading">
    <w:name w:val="TOC Heading"/>
    <w:basedOn w:val="Heading1"/>
    <w:next w:val="Normal"/>
    <w:uiPriority w:val="39"/>
    <w:unhideWhenUsed/>
    <w:qFormat/>
    <w:rsid w:val="00BF744B"/>
    <w:pPr>
      <w:keepLines/>
      <w:spacing w:before="480"/>
      <w:outlineLvl w:val="9"/>
    </w:pPr>
    <w:rPr>
      <w:rFonts w:eastAsiaTheme="majorEastAsia" w:cstheme="majorBidi"/>
      <w:color w:val="092B50" w:themeColor="accent1" w:themeShade="BF"/>
      <w:szCs w:val="28"/>
    </w:rPr>
  </w:style>
  <w:style w:type="character" w:customStyle="1" w:styleId="z-TopofFormChar">
    <w:name w:val="z-Top of Form Char"/>
    <w:basedOn w:val="DefaultParagraphFont"/>
    <w:link w:val="z-TopofForm"/>
    <w:rsid w:val="003858AD"/>
    <w:rPr>
      <w:rFonts w:ascii="Arial" w:hAnsi="Arial" w:cs="Arial"/>
      <w:vanish/>
      <w:sz w:val="16"/>
      <w:szCs w:val="16"/>
    </w:rPr>
  </w:style>
  <w:style w:type="paragraph" w:styleId="z-BottomofForm">
    <w:name w:val="HTML Bottom of Form"/>
    <w:basedOn w:val="Normal"/>
    <w:next w:val="Normal"/>
    <w:link w:val="z-BottomofFormChar"/>
    <w:hidden/>
    <w:rsid w:val="003858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858AD"/>
    <w:rPr>
      <w:rFonts w:ascii="Arial" w:hAnsi="Arial" w:cs="Arial"/>
      <w:vanish/>
      <w:sz w:val="16"/>
      <w:szCs w:val="16"/>
    </w:rPr>
  </w:style>
  <w:style w:type="paragraph" w:customStyle="1" w:styleId="LabelWhite">
    <w:name w:val="Label_White"/>
    <w:basedOn w:val="Label"/>
    <w:link w:val="LabelWhiteChar"/>
    <w:semiHidden/>
    <w:rsid w:val="008632D8"/>
    <w:rPr>
      <w:color w:val="FFFFFF" w:themeColor="background1"/>
      <w:sz w:val="20"/>
    </w:rPr>
  </w:style>
  <w:style w:type="character" w:customStyle="1" w:styleId="LabelChar">
    <w:name w:val="Label Char"/>
    <w:basedOn w:val="DefaultParagraphFont"/>
    <w:link w:val="Label"/>
    <w:semiHidden/>
    <w:rsid w:val="003F676F"/>
    <w:rPr>
      <w:rFonts w:asciiTheme="minorHAnsi" w:hAnsiTheme="minorHAnsi"/>
      <w:sz w:val="18"/>
    </w:rPr>
  </w:style>
  <w:style w:type="character" w:customStyle="1" w:styleId="LabelWhiteChar">
    <w:name w:val="Label_White Char"/>
    <w:basedOn w:val="LabelChar"/>
    <w:link w:val="LabelWhite"/>
    <w:semiHidden/>
    <w:rsid w:val="003F676F"/>
    <w:rPr>
      <w:rFonts w:asciiTheme="minorHAnsi" w:hAnsiTheme="minorHAnsi"/>
      <w:color w:val="FFFFFF" w:themeColor="background1"/>
      <w:sz w:val="18"/>
    </w:rPr>
  </w:style>
  <w:style w:type="paragraph" w:customStyle="1" w:styleId="DocType">
    <w:name w:val="DocType"/>
    <w:basedOn w:val="Normal"/>
    <w:semiHidden/>
    <w:rsid w:val="008F06C6"/>
    <w:rPr>
      <w:color w:val="FFFFFF" w:themeColor="background1"/>
      <w:sz w:val="60"/>
    </w:rPr>
  </w:style>
  <w:style w:type="paragraph" w:customStyle="1" w:styleId="PullOutText">
    <w:name w:val="PullOut_Text"/>
    <w:basedOn w:val="Normal"/>
    <w:qFormat/>
    <w:rsid w:val="00DB3582"/>
    <w:pPr>
      <w:spacing w:after="272" w:line="242" w:lineRule="atLeast"/>
      <w:ind w:left="465" w:right="340"/>
    </w:pPr>
    <w:rPr>
      <w:spacing w:val="1"/>
      <w:sz w:val="16"/>
    </w:rPr>
  </w:style>
  <w:style w:type="paragraph" w:customStyle="1" w:styleId="PullOutHeading">
    <w:name w:val="PullOut_Heading"/>
    <w:basedOn w:val="Normal"/>
    <w:qFormat/>
    <w:rsid w:val="00DB3582"/>
    <w:pPr>
      <w:spacing w:after="0" w:line="242" w:lineRule="atLeast"/>
      <w:ind w:left="465"/>
    </w:pPr>
    <w:rPr>
      <w:b/>
      <w:color w:val="231F20"/>
      <w:spacing w:val="7"/>
      <w:sz w:val="16"/>
    </w:rPr>
  </w:style>
  <w:style w:type="paragraph" w:customStyle="1" w:styleId="FootnoteSeparator">
    <w:name w:val="Footnote Separator"/>
    <w:basedOn w:val="Normal"/>
    <w:rsid w:val="00973604"/>
    <w:pPr>
      <w:spacing w:after="120"/>
    </w:pPr>
    <w:rPr>
      <w:sz w:val="13"/>
    </w:rPr>
  </w:style>
  <w:style w:type="paragraph" w:customStyle="1" w:styleId="QAHeading">
    <w:name w:val="Q/A Heading"/>
    <w:basedOn w:val="Normal"/>
    <w:next w:val="QAPoints"/>
    <w:qFormat/>
    <w:rsid w:val="003A7196"/>
    <w:pPr>
      <w:pBdr>
        <w:top w:val="single" w:sz="8" w:space="3" w:color="009FDF" w:themeColor="accent2"/>
      </w:pBdr>
      <w:spacing w:before="320" w:after="100"/>
      <w:ind w:firstLine="284"/>
    </w:pPr>
    <w:rPr>
      <w:b/>
      <w:color w:val="auto"/>
    </w:rPr>
  </w:style>
  <w:style w:type="paragraph" w:customStyle="1" w:styleId="QAPoints">
    <w:name w:val="Q/A Points"/>
    <w:basedOn w:val="QAHeading"/>
    <w:qFormat/>
    <w:rsid w:val="00F522E8"/>
    <w:pPr>
      <w:numPr>
        <w:numId w:val="13"/>
      </w:numPr>
      <w:pBdr>
        <w:top w:val="none" w:sz="0" w:space="0" w:color="auto"/>
        <w:bottom w:val="single" w:sz="8" w:space="5" w:color="009FDF" w:themeColor="accent2"/>
      </w:pBdr>
      <w:tabs>
        <w:tab w:val="left" w:pos="284"/>
      </w:tabs>
      <w:spacing w:before="0"/>
    </w:pPr>
    <w:rPr>
      <w:b w:val="0"/>
    </w:rPr>
  </w:style>
  <w:style w:type="numbering" w:customStyle="1" w:styleId="ASXNumbers">
    <w:name w:val="ASX Numbers"/>
    <w:uiPriority w:val="99"/>
    <w:rsid w:val="00772F24"/>
    <w:pPr>
      <w:numPr>
        <w:numId w:val="11"/>
      </w:numPr>
    </w:pPr>
  </w:style>
  <w:style w:type="paragraph" w:customStyle="1" w:styleId="NumberedHeading1">
    <w:name w:val="Numbered Heading 1"/>
    <w:basedOn w:val="Heading1"/>
    <w:next w:val="Normal"/>
    <w:qFormat/>
    <w:rsid w:val="00846289"/>
    <w:pPr>
      <w:numPr>
        <w:numId w:val="15"/>
      </w:numPr>
    </w:pPr>
  </w:style>
  <w:style w:type="paragraph" w:customStyle="1" w:styleId="NumberedHeading2">
    <w:name w:val="Numbered Heading 2"/>
    <w:basedOn w:val="Heading2"/>
    <w:next w:val="Normal"/>
    <w:qFormat/>
    <w:rsid w:val="00DB3582"/>
    <w:pPr>
      <w:numPr>
        <w:ilvl w:val="1"/>
        <w:numId w:val="15"/>
      </w:numPr>
      <w:contextualSpacing/>
    </w:pPr>
  </w:style>
  <w:style w:type="numbering" w:customStyle="1" w:styleId="ASXNumberedHeadings">
    <w:name w:val="ASX NumberedHeadings"/>
    <w:uiPriority w:val="99"/>
    <w:rsid w:val="00846289"/>
    <w:pPr>
      <w:numPr>
        <w:numId w:val="12"/>
      </w:numPr>
    </w:pPr>
  </w:style>
  <w:style w:type="table" w:customStyle="1" w:styleId="TableASX">
    <w:name w:val="Table_ASX"/>
    <w:basedOn w:val="TableNormal"/>
    <w:uiPriority w:val="99"/>
    <w:rsid w:val="005E524F"/>
    <w:rPr>
      <w:rFonts w:ascii="Arial Narrow" w:hAnsi="Arial Narrow"/>
    </w:rPr>
    <w:tblPr>
      <w:tblInd w:w="108" w:type="dxa"/>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tblBorders>
    </w:tblPr>
    <w:tcPr>
      <w:vAlign w:val="center"/>
    </w:tcPr>
    <w:tblStylePr w:type="firstRow">
      <w:rPr>
        <w:b/>
        <w:color w:val="FFFFFF" w:themeColor="background1"/>
      </w:rPr>
      <w:tblPr/>
      <w:tcPr>
        <w:shd w:val="clear" w:color="auto" w:fill="009FDF" w:themeFill="accent2"/>
      </w:tcPr>
    </w:tblStylePr>
  </w:style>
  <w:style w:type="paragraph" w:customStyle="1" w:styleId="TableText">
    <w:name w:val="Table Text"/>
    <w:basedOn w:val="Normal"/>
    <w:qFormat/>
    <w:rsid w:val="00A7325F"/>
    <w:pPr>
      <w:spacing w:before="80" w:after="80" w:line="240" w:lineRule="auto"/>
    </w:pPr>
  </w:style>
  <w:style w:type="paragraph" w:customStyle="1" w:styleId="TableHeading">
    <w:name w:val="Table Heading"/>
    <w:basedOn w:val="TableText"/>
    <w:next w:val="TableText"/>
    <w:qFormat/>
    <w:rsid w:val="005E524F"/>
    <w:rPr>
      <w:color w:val="FFFFFF" w:themeColor="background1"/>
    </w:rPr>
  </w:style>
  <w:style w:type="numbering" w:customStyle="1" w:styleId="ASXQAPoints">
    <w:name w:val="ASX Q/A Points"/>
    <w:uiPriority w:val="99"/>
    <w:rsid w:val="00F522E8"/>
    <w:pPr>
      <w:numPr>
        <w:numId w:val="13"/>
      </w:numPr>
    </w:pPr>
  </w:style>
  <w:style w:type="paragraph" w:customStyle="1" w:styleId="NumberedHeading3">
    <w:name w:val="Numbered Heading 3"/>
    <w:basedOn w:val="Heading3"/>
    <w:next w:val="Normal"/>
    <w:qFormat/>
    <w:rsid w:val="00946DF0"/>
    <w:pPr>
      <w:numPr>
        <w:ilvl w:val="2"/>
        <w:numId w:val="15"/>
      </w:numPr>
    </w:pPr>
    <w:rPr>
      <w:i/>
    </w:rPr>
  </w:style>
  <w:style w:type="paragraph" w:customStyle="1" w:styleId="CoverTitle">
    <w:name w:val="Cover Title"/>
    <w:basedOn w:val="Normal"/>
    <w:qFormat/>
    <w:rsid w:val="005A09DB"/>
    <w:pPr>
      <w:spacing w:after="200" w:line="490" w:lineRule="atLeast"/>
      <w:ind w:right="567"/>
      <w:contextualSpacing/>
    </w:pPr>
    <w:rPr>
      <w:rFonts w:asciiTheme="majorHAnsi" w:hAnsiTheme="majorHAnsi"/>
      <w:b/>
      <w:color w:val="0C3B6C" w:themeColor="accent1"/>
      <w:spacing w:val="0"/>
      <w:sz w:val="48"/>
    </w:rPr>
  </w:style>
  <w:style w:type="paragraph" w:customStyle="1" w:styleId="CoverSubtitle">
    <w:name w:val="Cover Subtitle"/>
    <w:basedOn w:val="CoverTitle"/>
    <w:qFormat/>
    <w:rsid w:val="005A09DB"/>
    <w:pPr>
      <w:spacing w:after="0" w:line="350" w:lineRule="atLeast"/>
      <w:ind w:right="851"/>
    </w:pPr>
    <w:rPr>
      <w:b w:val="0"/>
      <w:sz w:val="28"/>
    </w:rPr>
  </w:style>
  <w:style w:type="paragraph" w:customStyle="1" w:styleId="CoverDetails">
    <w:name w:val="Cover Details"/>
    <w:qFormat/>
    <w:rsid w:val="005A09DB"/>
    <w:rPr>
      <w:rFonts w:asciiTheme="minorHAnsi" w:hAnsiTheme="minorHAnsi"/>
      <w:caps/>
      <w:color w:val="FFFFFF" w:themeColor="background1"/>
      <w:sz w:val="26"/>
    </w:rPr>
  </w:style>
  <w:style w:type="paragraph" w:customStyle="1" w:styleId="Body">
    <w:name w:val="Body"/>
    <w:basedOn w:val="Normal"/>
    <w:qFormat/>
    <w:rsid w:val="00D05BD3"/>
    <w:pPr>
      <w:spacing w:before="140" w:after="120" w:line="240" w:lineRule="auto"/>
      <w:ind w:left="1134"/>
      <w:jc w:val="both"/>
    </w:pPr>
    <w:rPr>
      <w:rFonts w:ascii="Arial Narrow" w:eastAsia="Times New Roman" w:hAnsi="Arial Narrow"/>
      <w:color w:val="auto"/>
      <w:spacing w:val="0"/>
      <w:sz w:val="20"/>
      <w:lang w:eastAsia="en-AU"/>
    </w:rPr>
  </w:style>
  <w:style w:type="paragraph" w:customStyle="1" w:styleId="Disclaimer">
    <w:name w:val="Disclaimer"/>
    <w:basedOn w:val="Body"/>
    <w:qFormat/>
    <w:rsid w:val="00D05BD3"/>
    <w:pPr>
      <w:jc w:val="left"/>
    </w:pPr>
  </w:style>
  <w:style w:type="paragraph" w:customStyle="1" w:styleId="DisclaimerTrademarks">
    <w:name w:val="DisclaimerTrademarks"/>
    <w:basedOn w:val="Body"/>
    <w:qFormat/>
    <w:rsid w:val="00D05BD3"/>
    <w:rPr>
      <w:b/>
    </w:rPr>
  </w:style>
  <w:style w:type="table" w:styleId="PlainTable4">
    <w:name w:val="Plain Table 4"/>
    <w:basedOn w:val="TableNormal"/>
    <w:uiPriority w:val="44"/>
    <w:rsid w:val="00310F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10FA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D04BC"/>
    <w:rPr>
      <w:rFonts w:asciiTheme="minorHAnsi" w:hAnsiTheme="minorHAnsi"/>
      <w:color w:val="000000" w:themeColor="text1"/>
      <w:spacing w:val="-1"/>
      <w:sz w:val="22"/>
    </w:rPr>
  </w:style>
  <w:style w:type="table" w:styleId="TableGridLight">
    <w:name w:val="Grid Table Light"/>
    <w:basedOn w:val="TableNormal"/>
    <w:uiPriority w:val="40"/>
    <w:rsid w:val="003A3B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2863">
      <w:bodyDiv w:val="1"/>
      <w:marLeft w:val="150"/>
      <w:marRight w:val="150"/>
      <w:marTop w:val="0"/>
      <w:marBottom w:val="0"/>
      <w:divBdr>
        <w:top w:val="none" w:sz="0" w:space="0" w:color="auto"/>
        <w:left w:val="none" w:sz="0" w:space="0" w:color="auto"/>
        <w:bottom w:val="none" w:sz="0" w:space="0" w:color="auto"/>
        <w:right w:val="none" w:sz="0" w:space="0" w:color="auto"/>
      </w:divBdr>
      <w:divsChild>
        <w:div w:id="1758792945">
          <w:marLeft w:val="0"/>
          <w:marRight w:val="0"/>
          <w:marTop w:val="0"/>
          <w:marBottom w:val="0"/>
          <w:divBdr>
            <w:top w:val="none" w:sz="0" w:space="0" w:color="auto"/>
            <w:left w:val="none" w:sz="0" w:space="0" w:color="auto"/>
            <w:bottom w:val="none" w:sz="0" w:space="0" w:color="auto"/>
            <w:right w:val="none" w:sz="0" w:space="0" w:color="auto"/>
          </w:divBdr>
          <w:divsChild>
            <w:div w:id="1830831318">
              <w:marLeft w:val="0"/>
              <w:marRight w:val="0"/>
              <w:marTop w:val="0"/>
              <w:marBottom w:val="0"/>
              <w:divBdr>
                <w:top w:val="none" w:sz="0" w:space="0" w:color="auto"/>
                <w:left w:val="none" w:sz="0" w:space="0" w:color="auto"/>
                <w:bottom w:val="none" w:sz="0" w:space="0" w:color="auto"/>
                <w:right w:val="none" w:sz="0" w:space="0" w:color="auto"/>
              </w:divBdr>
              <w:divsChild>
                <w:div w:id="2035232547">
                  <w:marLeft w:val="0"/>
                  <w:marRight w:val="0"/>
                  <w:marTop w:val="0"/>
                  <w:marBottom w:val="0"/>
                  <w:divBdr>
                    <w:top w:val="none" w:sz="0" w:space="0" w:color="auto"/>
                    <w:left w:val="none" w:sz="0" w:space="0" w:color="auto"/>
                    <w:bottom w:val="none" w:sz="0" w:space="0" w:color="auto"/>
                    <w:right w:val="none" w:sz="0" w:space="0" w:color="auto"/>
                  </w:divBdr>
                  <w:divsChild>
                    <w:div w:id="2012489987">
                      <w:marLeft w:val="0"/>
                      <w:marRight w:val="0"/>
                      <w:marTop w:val="0"/>
                      <w:marBottom w:val="0"/>
                      <w:divBdr>
                        <w:top w:val="none" w:sz="0" w:space="0" w:color="auto"/>
                        <w:left w:val="none" w:sz="0" w:space="0" w:color="auto"/>
                        <w:bottom w:val="none" w:sz="0" w:space="0" w:color="auto"/>
                        <w:right w:val="none" w:sz="0" w:space="0" w:color="auto"/>
                      </w:divBdr>
                      <w:divsChild>
                        <w:div w:id="621687067">
                          <w:marLeft w:val="0"/>
                          <w:marRight w:val="0"/>
                          <w:marTop w:val="0"/>
                          <w:marBottom w:val="0"/>
                          <w:divBdr>
                            <w:top w:val="none" w:sz="0" w:space="0" w:color="auto"/>
                            <w:left w:val="none" w:sz="0" w:space="0" w:color="auto"/>
                            <w:bottom w:val="none" w:sz="0" w:space="0" w:color="auto"/>
                            <w:right w:val="none" w:sz="0" w:space="0" w:color="auto"/>
                          </w:divBdr>
                          <w:divsChild>
                            <w:div w:id="630210519">
                              <w:marLeft w:val="0"/>
                              <w:marRight w:val="0"/>
                              <w:marTop w:val="0"/>
                              <w:marBottom w:val="0"/>
                              <w:divBdr>
                                <w:top w:val="none" w:sz="0" w:space="0" w:color="auto"/>
                                <w:left w:val="none" w:sz="0" w:space="0" w:color="auto"/>
                                <w:bottom w:val="none" w:sz="0" w:space="0" w:color="auto"/>
                                <w:right w:val="none" w:sz="0" w:space="0" w:color="auto"/>
                              </w:divBdr>
                              <w:divsChild>
                                <w:div w:id="1078596880">
                                  <w:marLeft w:val="0"/>
                                  <w:marRight w:val="0"/>
                                  <w:marTop w:val="0"/>
                                  <w:marBottom w:val="0"/>
                                  <w:divBdr>
                                    <w:top w:val="none" w:sz="0" w:space="0" w:color="auto"/>
                                    <w:left w:val="none" w:sz="0" w:space="0" w:color="auto"/>
                                    <w:bottom w:val="none" w:sz="0" w:space="0" w:color="auto"/>
                                    <w:right w:val="none" w:sz="0" w:space="0" w:color="auto"/>
                                  </w:divBdr>
                                  <w:divsChild>
                                    <w:div w:id="1192259630">
                                      <w:marLeft w:val="0"/>
                                      <w:marRight w:val="0"/>
                                      <w:marTop w:val="0"/>
                                      <w:marBottom w:val="0"/>
                                      <w:divBdr>
                                        <w:top w:val="none" w:sz="0" w:space="0" w:color="auto"/>
                                        <w:left w:val="none" w:sz="0" w:space="0" w:color="auto"/>
                                        <w:bottom w:val="none" w:sz="0" w:space="0" w:color="auto"/>
                                        <w:right w:val="none" w:sz="0" w:space="0" w:color="auto"/>
                                      </w:divBdr>
                                      <w:divsChild>
                                        <w:div w:id="1365054254">
                                          <w:marLeft w:val="0"/>
                                          <w:marRight w:val="0"/>
                                          <w:marTop w:val="0"/>
                                          <w:marBottom w:val="0"/>
                                          <w:divBdr>
                                            <w:top w:val="none" w:sz="0" w:space="0" w:color="auto"/>
                                            <w:left w:val="none" w:sz="0" w:space="0" w:color="auto"/>
                                            <w:bottom w:val="none" w:sz="0" w:space="0" w:color="auto"/>
                                            <w:right w:val="none" w:sz="0" w:space="0" w:color="auto"/>
                                          </w:divBdr>
                                          <w:divsChild>
                                            <w:div w:id="191573821">
                                              <w:marLeft w:val="0"/>
                                              <w:marRight w:val="0"/>
                                              <w:marTop w:val="0"/>
                                              <w:marBottom w:val="0"/>
                                              <w:divBdr>
                                                <w:top w:val="none" w:sz="0" w:space="0" w:color="auto"/>
                                                <w:left w:val="none" w:sz="0" w:space="0" w:color="auto"/>
                                                <w:bottom w:val="none" w:sz="0" w:space="0" w:color="auto"/>
                                                <w:right w:val="none" w:sz="0" w:space="0" w:color="auto"/>
                                              </w:divBdr>
                                              <w:divsChild>
                                                <w:div w:id="2030907516">
                                                  <w:marLeft w:val="0"/>
                                                  <w:marRight w:val="0"/>
                                                  <w:marTop w:val="0"/>
                                                  <w:marBottom w:val="0"/>
                                                  <w:divBdr>
                                                    <w:top w:val="none" w:sz="0" w:space="0" w:color="auto"/>
                                                    <w:left w:val="none" w:sz="0" w:space="0" w:color="auto"/>
                                                    <w:bottom w:val="none" w:sz="0" w:space="0" w:color="auto"/>
                                                    <w:right w:val="none" w:sz="0" w:space="0" w:color="auto"/>
                                                  </w:divBdr>
                                                  <w:divsChild>
                                                    <w:div w:id="72436331">
                                                      <w:marLeft w:val="0"/>
                                                      <w:marRight w:val="0"/>
                                                      <w:marTop w:val="0"/>
                                                      <w:marBottom w:val="0"/>
                                                      <w:divBdr>
                                                        <w:top w:val="none" w:sz="0" w:space="0" w:color="auto"/>
                                                        <w:left w:val="none" w:sz="0" w:space="0" w:color="auto"/>
                                                        <w:bottom w:val="none" w:sz="0" w:space="0" w:color="auto"/>
                                                        <w:right w:val="none" w:sz="0" w:space="0" w:color="auto"/>
                                                      </w:divBdr>
                                                      <w:divsChild>
                                                        <w:div w:id="1841316038">
                                                          <w:marLeft w:val="0"/>
                                                          <w:marRight w:val="0"/>
                                                          <w:marTop w:val="0"/>
                                                          <w:marBottom w:val="0"/>
                                                          <w:divBdr>
                                                            <w:top w:val="none" w:sz="0" w:space="0" w:color="auto"/>
                                                            <w:left w:val="none" w:sz="0" w:space="0" w:color="auto"/>
                                                            <w:bottom w:val="none" w:sz="0" w:space="0" w:color="auto"/>
                                                            <w:right w:val="none" w:sz="0" w:space="0" w:color="auto"/>
                                                          </w:divBdr>
                                                          <w:divsChild>
                                                            <w:div w:id="1614244894">
                                                              <w:marLeft w:val="0"/>
                                                              <w:marRight w:val="0"/>
                                                              <w:marTop w:val="0"/>
                                                              <w:marBottom w:val="0"/>
                                                              <w:divBdr>
                                                                <w:top w:val="none" w:sz="0" w:space="0" w:color="auto"/>
                                                                <w:left w:val="none" w:sz="0" w:space="0" w:color="auto"/>
                                                                <w:bottom w:val="none" w:sz="0" w:space="0" w:color="auto"/>
                                                                <w:right w:val="none" w:sz="0" w:space="0" w:color="auto"/>
                                                              </w:divBdr>
                                                              <w:divsChild>
                                                                <w:div w:id="1377899887">
                                                                  <w:marLeft w:val="0"/>
                                                                  <w:marRight w:val="0"/>
                                                                  <w:marTop w:val="0"/>
                                                                  <w:marBottom w:val="0"/>
                                                                  <w:divBdr>
                                                                    <w:top w:val="single" w:sz="6" w:space="9" w:color="EDEDED"/>
                                                                    <w:left w:val="single" w:sz="6" w:space="8" w:color="EDEDED"/>
                                                                    <w:bottom w:val="none" w:sz="0" w:space="0" w:color="auto"/>
                                                                    <w:right w:val="single" w:sz="6" w:space="8" w:color="EDEDED"/>
                                                                  </w:divBdr>
                                                                  <w:divsChild>
                                                                    <w:div w:id="10886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6964496">
      <w:bodyDiv w:val="1"/>
      <w:marLeft w:val="0"/>
      <w:marRight w:val="0"/>
      <w:marTop w:val="0"/>
      <w:marBottom w:val="0"/>
      <w:divBdr>
        <w:top w:val="none" w:sz="0" w:space="0" w:color="auto"/>
        <w:left w:val="none" w:sz="0" w:space="0" w:color="auto"/>
        <w:bottom w:val="none" w:sz="0" w:space="0" w:color="auto"/>
        <w:right w:val="none" w:sz="0" w:space="0" w:color="auto"/>
      </w:divBdr>
    </w:div>
    <w:div w:id="954755270">
      <w:bodyDiv w:val="1"/>
      <w:marLeft w:val="0"/>
      <w:marRight w:val="0"/>
      <w:marTop w:val="0"/>
      <w:marBottom w:val="0"/>
      <w:divBdr>
        <w:top w:val="none" w:sz="0" w:space="0" w:color="auto"/>
        <w:left w:val="none" w:sz="0" w:space="0" w:color="auto"/>
        <w:bottom w:val="none" w:sz="0" w:space="0" w:color="auto"/>
        <w:right w:val="none" w:sz="0" w:space="0" w:color="auto"/>
      </w:divBdr>
    </w:div>
    <w:div w:id="1352755724">
      <w:bodyDiv w:val="1"/>
      <w:marLeft w:val="0"/>
      <w:marRight w:val="0"/>
      <w:marTop w:val="0"/>
      <w:marBottom w:val="0"/>
      <w:divBdr>
        <w:top w:val="none" w:sz="0" w:space="0" w:color="auto"/>
        <w:left w:val="none" w:sz="0" w:space="0" w:color="auto"/>
        <w:bottom w:val="none" w:sz="0" w:space="0" w:color="auto"/>
        <w:right w:val="none" w:sz="0" w:space="0" w:color="auto"/>
      </w:divBdr>
    </w:div>
    <w:div w:id="1667591582">
      <w:bodyDiv w:val="1"/>
      <w:marLeft w:val="0"/>
      <w:marRight w:val="0"/>
      <w:marTop w:val="0"/>
      <w:marBottom w:val="0"/>
      <w:divBdr>
        <w:top w:val="none" w:sz="0" w:space="0" w:color="auto"/>
        <w:left w:val="none" w:sz="0" w:space="0" w:color="auto"/>
        <w:bottom w:val="none" w:sz="0" w:space="0" w:color="auto"/>
        <w:right w:val="none" w:sz="0" w:space="0" w:color="auto"/>
      </w:divBdr>
    </w:div>
    <w:div w:id="1714113899">
      <w:bodyDiv w:val="1"/>
      <w:marLeft w:val="150"/>
      <w:marRight w:val="150"/>
      <w:marTop w:val="0"/>
      <w:marBottom w:val="0"/>
      <w:divBdr>
        <w:top w:val="none" w:sz="0" w:space="0" w:color="auto"/>
        <w:left w:val="none" w:sz="0" w:space="0" w:color="auto"/>
        <w:bottom w:val="none" w:sz="0" w:space="0" w:color="auto"/>
        <w:right w:val="none" w:sz="0" w:space="0" w:color="auto"/>
      </w:divBdr>
      <w:divsChild>
        <w:div w:id="1132867133">
          <w:marLeft w:val="0"/>
          <w:marRight w:val="0"/>
          <w:marTop w:val="0"/>
          <w:marBottom w:val="0"/>
          <w:divBdr>
            <w:top w:val="none" w:sz="0" w:space="0" w:color="auto"/>
            <w:left w:val="none" w:sz="0" w:space="0" w:color="auto"/>
            <w:bottom w:val="none" w:sz="0" w:space="0" w:color="auto"/>
            <w:right w:val="none" w:sz="0" w:space="0" w:color="auto"/>
          </w:divBdr>
          <w:divsChild>
            <w:div w:id="155802285">
              <w:marLeft w:val="0"/>
              <w:marRight w:val="0"/>
              <w:marTop w:val="0"/>
              <w:marBottom w:val="0"/>
              <w:divBdr>
                <w:top w:val="none" w:sz="0" w:space="0" w:color="auto"/>
                <w:left w:val="none" w:sz="0" w:space="0" w:color="auto"/>
                <w:bottom w:val="none" w:sz="0" w:space="0" w:color="auto"/>
                <w:right w:val="none" w:sz="0" w:space="0" w:color="auto"/>
              </w:divBdr>
              <w:divsChild>
                <w:div w:id="410465527">
                  <w:marLeft w:val="0"/>
                  <w:marRight w:val="0"/>
                  <w:marTop w:val="0"/>
                  <w:marBottom w:val="0"/>
                  <w:divBdr>
                    <w:top w:val="none" w:sz="0" w:space="0" w:color="auto"/>
                    <w:left w:val="none" w:sz="0" w:space="0" w:color="auto"/>
                    <w:bottom w:val="none" w:sz="0" w:space="0" w:color="auto"/>
                    <w:right w:val="none" w:sz="0" w:space="0" w:color="auto"/>
                  </w:divBdr>
                  <w:divsChild>
                    <w:div w:id="910500290">
                      <w:marLeft w:val="0"/>
                      <w:marRight w:val="0"/>
                      <w:marTop w:val="0"/>
                      <w:marBottom w:val="0"/>
                      <w:divBdr>
                        <w:top w:val="none" w:sz="0" w:space="0" w:color="auto"/>
                        <w:left w:val="none" w:sz="0" w:space="0" w:color="auto"/>
                        <w:bottom w:val="none" w:sz="0" w:space="0" w:color="auto"/>
                        <w:right w:val="none" w:sz="0" w:space="0" w:color="auto"/>
                      </w:divBdr>
                      <w:divsChild>
                        <w:div w:id="198081763">
                          <w:marLeft w:val="0"/>
                          <w:marRight w:val="0"/>
                          <w:marTop w:val="0"/>
                          <w:marBottom w:val="0"/>
                          <w:divBdr>
                            <w:top w:val="none" w:sz="0" w:space="0" w:color="auto"/>
                            <w:left w:val="none" w:sz="0" w:space="0" w:color="auto"/>
                            <w:bottom w:val="none" w:sz="0" w:space="0" w:color="auto"/>
                            <w:right w:val="none" w:sz="0" w:space="0" w:color="auto"/>
                          </w:divBdr>
                          <w:divsChild>
                            <w:div w:id="1186597789">
                              <w:marLeft w:val="0"/>
                              <w:marRight w:val="0"/>
                              <w:marTop w:val="0"/>
                              <w:marBottom w:val="0"/>
                              <w:divBdr>
                                <w:top w:val="none" w:sz="0" w:space="0" w:color="auto"/>
                                <w:left w:val="none" w:sz="0" w:space="0" w:color="auto"/>
                                <w:bottom w:val="none" w:sz="0" w:space="0" w:color="auto"/>
                                <w:right w:val="none" w:sz="0" w:space="0" w:color="auto"/>
                              </w:divBdr>
                              <w:divsChild>
                                <w:div w:id="1389186749">
                                  <w:marLeft w:val="0"/>
                                  <w:marRight w:val="0"/>
                                  <w:marTop w:val="0"/>
                                  <w:marBottom w:val="0"/>
                                  <w:divBdr>
                                    <w:top w:val="none" w:sz="0" w:space="0" w:color="auto"/>
                                    <w:left w:val="none" w:sz="0" w:space="0" w:color="auto"/>
                                    <w:bottom w:val="none" w:sz="0" w:space="0" w:color="auto"/>
                                    <w:right w:val="none" w:sz="0" w:space="0" w:color="auto"/>
                                  </w:divBdr>
                                  <w:divsChild>
                                    <w:div w:id="693193769">
                                      <w:marLeft w:val="0"/>
                                      <w:marRight w:val="0"/>
                                      <w:marTop w:val="0"/>
                                      <w:marBottom w:val="0"/>
                                      <w:divBdr>
                                        <w:top w:val="none" w:sz="0" w:space="0" w:color="auto"/>
                                        <w:left w:val="none" w:sz="0" w:space="0" w:color="auto"/>
                                        <w:bottom w:val="none" w:sz="0" w:space="0" w:color="auto"/>
                                        <w:right w:val="none" w:sz="0" w:space="0" w:color="auto"/>
                                      </w:divBdr>
                                      <w:divsChild>
                                        <w:div w:id="916549100">
                                          <w:marLeft w:val="0"/>
                                          <w:marRight w:val="0"/>
                                          <w:marTop w:val="0"/>
                                          <w:marBottom w:val="0"/>
                                          <w:divBdr>
                                            <w:top w:val="none" w:sz="0" w:space="0" w:color="auto"/>
                                            <w:left w:val="none" w:sz="0" w:space="0" w:color="auto"/>
                                            <w:bottom w:val="none" w:sz="0" w:space="0" w:color="auto"/>
                                            <w:right w:val="none" w:sz="0" w:space="0" w:color="auto"/>
                                          </w:divBdr>
                                          <w:divsChild>
                                            <w:div w:id="1475877564">
                                              <w:marLeft w:val="0"/>
                                              <w:marRight w:val="0"/>
                                              <w:marTop w:val="0"/>
                                              <w:marBottom w:val="0"/>
                                              <w:divBdr>
                                                <w:top w:val="none" w:sz="0" w:space="0" w:color="auto"/>
                                                <w:left w:val="none" w:sz="0" w:space="0" w:color="auto"/>
                                                <w:bottom w:val="none" w:sz="0" w:space="0" w:color="auto"/>
                                                <w:right w:val="none" w:sz="0" w:space="0" w:color="auto"/>
                                              </w:divBdr>
                                              <w:divsChild>
                                                <w:div w:id="601381092">
                                                  <w:marLeft w:val="0"/>
                                                  <w:marRight w:val="0"/>
                                                  <w:marTop w:val="0"/>
                                                  <w:marBottom w:val="0"/>
                                                  <w:divBdr>
                                                    <w:top w:val="none" w:sz="0" w:space="0" w:color="auto"/>
                                                    <w:left w:val="none" w:sz="0" w:space="0" w:color="auto"/>
                                                    <w:bottom w:val="none" w:sz="0" w:space="0" w:color="auto"/>
                                                    <w:right w:val="none" w:sz="0" w:space="0" w:color="auto"/>
                                                  </w:divBdr>
                                                  <w:divsChild>
                                                    <w:div w:id="1437485105">
                                                      <w:marLeft w:val="0"/>
                                                      <w:marRight w:val="0"/>
                                                      <w:marTop w:val="0"/>
                                                      <w:marBottom w:val="0"/>
                                                      <w:divBdr>
                                                        <w:top w:val="none" w:sz="0" w:space="0" w:color="auto"/>
                                                        <w:left w:val="none" w:sz="0" w:space="0" w:color="auto"/>
                                                        <w:bottom w:val="none" w:sz="0" w:space="0" w:color="auto"/>
                                                        <w:right w:val="none" w:sz="0" w:space="0" w:color="auto"/>
                                                      </w:divBdr>
                                                      <w:divsChild>
                                                        <w:div w:id="1854569429">
                                                          <w:marLeft w:val="0"/>
                                                          <w:marRight w:val="0"/>
                                                          <w:marTop w:val="0"/>
                                                          <w:marBottom w:val="0"/>
                                                          <w:divBdr>
                                                            <w:top w:val="none" w:sz="0" w:space="0" w:color="auto"/>
                                                            <w:left w:val="none" w:sz="0" w:space="0" w:color="auto"/>
                                                            <w:bottom w:val="none" w:sz="0" w:space="0" w:color="auto"/>
                                                            <w:right w:val="none" w:sz="0" w:space="0" w:color="auto"/>
                                                          </w:divBdr>
                                                          <w:divsChild>
                                                            <w:div w:id="711808109">
                                                              <w:marLeft w:val="0"/>
                                                              <w:marRight w:val="0"/>
                                                              <w:marTop w:val="0"/>
                                                              <w:marBottom w:val="0"/>
                                                              <w:divBdr>
                                                                <w:top w:val="none" w:sz="0" w:space="0" w:color="auto"/>
                                                                <w:left w:val="none" w:sz="0" w:space="0" w:color="auto"/>
                                                                <w:bottom w:val="none" w:sz="0" w:space="0" w:color="auto"/>
                                                                <w:right w:val="none" w:sz="0" w:space="0" w:color="auto"/>
                                                              </w:divBdr>
                                                              <w:divsChild>
                                                                <w:div w:id="1703750166">
                                                                  <w:marLeft w:val="0"/>
                                                                  <w:marRight w:val="0"/>
                                                                  <w:marTop w:val="0"/>
                                                                  <w:marBottom w:val="0"/>
                                                                  <w:divBdr>
                                                                    <w:top w:val="single" w:sz="6" w:space="9" w:color="EDEDED"/>
                                                                    <w:left w:val="single" w:sz="6" w:space="8" w:color="EDEDED"/>
                                                                    <w:bottom w:val="none" w:sz="0" w:space="0" w:color="auto"/>
                                                                    <w:right w:val="single" w:sz="6" w:space="8" w:color="EDEDED"/>
                                                                  </w:divBdr>
                                                                  <w:divsChild>
                                                                    <w:div w:id="20364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1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m_b\AppData\Local\Microsoft\Windows\INetCache\Content.Outlook\LT6L3M8Y\Policy_ASX.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C98A2BF9AA42478A7451CA49CF99BD"/>
        <w:category>
          <w:name w:val="General"/>
          <w:gallery w:val="placeholder"/>
        </w:category>
        <w:types>
          <w:type w:val="bbPlcHdr"/>
        </w:types>
        <w:behaviors>
          <w:behavior w:val="content"/>
        </w:behaviors>
        <w:guid w:val="{D3F945B1-D4F0-484C-927C-81674EBE30A2}"/>
      </w:docPartPr>
      <w:docPartBody>
        <w:p w:rsidR="005515E5" w:rsidRDefault="002072C6" w:rsidP="002072C6">
          <w:pPr>
            <w:pStyle w:val="5EC98A2BF9AA42478A7451CA49CF99BD"/>
          </w:pPr>
          <w:r w:rsidRPr="009E530A">
            <w:rPr>
              <w:rStyle w:val="PlaceholderText"/>
            </w:rPr>
            <w:t>Choose an item.</w:t>
          </w:r>
        </w:p>
      </w:docPartBody>
    </w:docPart>
    <w:docPart>
      <w:docPartPr>
        <w:name w:val="D32BF621365E4047957922EE23883512"/>
        <w:category>
          <w:name w:val="General"/>
          <w:gallery w:val="placeholder"/>
        </w:category>
        <w:types>
          <w:type w:val="bbPlcHdr"/>
        </w:types>
        <w:behaviors>
          <w:behavior w:val="content"/>
        </w:behaviors>
        <w:guid w:val="{905CDD30-CA04-4521-96A7-E6E9220DA7D6}"/>
      </w:docPartPr>
      <w:docPartBody>
        <w:p w:rsidR="005515E5" w:rsidRDefault="002072C6" w:rsidP="002072C6">
          <w:pPr>
            <w:pStyle w:val="D32BF621365E4047957922EE23883512"/>
          </w:pPr>
          <w:r w:rsidRPr="009E530A">
            <w:rPr>
              <w:rStyle w:val="PlaceholderText"/>
            </w:rPr>
            <w:t>Choose an item.</w:t>
          </w:r>
        </w:p>
      </w:docPartBody>
    </w:docPart>
    <w:docPart>
      <w:docPartPr>
        <w:name w:val="97A9142F843346B498E533FE24409F45"/>
        <w:category>
          <w:name w:val="General"/>
          <w:gallery w:val="placeholder"/>
        </w:category>
        <w:types>
          <w:type w:val="bbPlcHdr"/>
        </w:types>
        <w:behaviors>
          <w:behavior w:val="content"/>
        </w:behaviors>
        <w:guid w:val="{CC897581-FE16-40AB-BB56-5F7F88D31CBF}"/>
      </w:docPartPr>
      <w:docPartBody>
        <w:p w:rsidR="005515E5" w:rsidRDefault="002072C6" w:rsidP="002072C6">
          <w:pPr>
            <w:pStyle w:val="97A9142F843346B498E533FE24409F45"/>
          </w:pPr>
          <w:r w:rsidRPr="009E530A">
            <w:rPr>
              <w:rStyle w:val="PlaceholderText"/>
            </w:rPr>
            <w:t>Choose an item.</w:t>
          </w:r>
        </w:p>
      </w:docPartBody>
    </w:docPart>
    <w:docPart>
      <w:docPartPr>
        <w:name w:val="CCAFB53E60E04DABA28A715229CE1A33"/>
        <w:category>
          <w:name w:val="General"/>
          <w:gallery w:val="placeholder"/>
        </w:category>
        <w:types>
          <w:type w:val="bbPlcHdr"/>
        </w:types>
        <w:behaviors>
          <w:behavior w:val="content"/>
        </w:behaviors>
        <w:guid w:val="{4E796F5C-D438-4710-9A7F-8C9DD76730E7}"/>
      </w:docPartPr>
      <w:docPartBody>
        <w:p w:rsidR="005515E5" w:rsidRDefault="002072C6" w:rsidP="002072C6">
          <w:pPr>
            <w:pStyle w:val="CCAFB53E60E04DABA28A715229CE1A33"/>
          </w:pPr>
          <w:r w:rsidRPr="009E530A">
            <w:rPr>
              <w:rStyle w:val="PlaceholderText"/>
            </w:rPr>
            <w:t>Choose an item.</w:t>
          </w:r>
        </w:p>
      </w:docPartBody>
    </w:docPart>
    <w:docPart>
      <w:docPartPr>
        <w:name w:val="C25E5566876944CD9B4696992EBBDF3F"/>
        <w:category>
          <w:name w:val="General"/>
          <w:gallery w:val="placeholder"/>
        </w:category>
        <w:types>
          <w:type w:val="bbPlcHdr"/>
        </w:types>
        <w:behaviors>
          <w:behavior w:val="content"/>
        </w:behaviors>
        <w:guid w:val="{37081CA3-CEF2-4014-A5B9-CB2E8FDCE178}"/>
      </w:docPartPr>
      <w:docPartBody>
        <w:p w:rsidR="005515E5" w:rsidRDefault="002072C6" w:rsidP="002072C6">
          <w:pPr>
            <w:pStyle w:val="C25E5566876944CD9B4696992EBBDF3F"/>
          </w:pPr>
          <w:r w:rsidRPr="009E530A">
            <w:rPr>
              <w:rStyle w:val="PlaceholderText"/>
            </w:rPr>
            <w:t>Choose an item.</w:t>
          </w:r>
        </w:p>
      </w:docPartBody>
    </w:docPart>
    <w:docPart>
      <w:docPartPr>
        <w:name w:val="049D6043C2C3451485F59707A5F7D8C2"/>
        <w:category>
          <w:name w:val="General"/>
          <w:gallery w:val="placeholder"/>
        </w:category>
        <w:types>
          <w:type w:val="bbPlcHdr"/>
        </w:types>
        <w:behaviors>
          <w:behavior w:val="content"/>
        </w:behaviors>
        <w:guid w:val="{0C7B1C77-B03A-4CC4-A3EB-E9CB645EF4F2}"/>
      </w:docPartPr>
      <w:docPartBody>
        <w:p w:rsidR="00C8606F" w:rsidRDefault="00D92367" w:rsidP="00D92367">
          <w:pPr>
            <w:pStyle w:val="049D6043C2C3451485F59707A5F7D8C2"/>
          </w:pPr>
          <w:r w:rsidRPr="009E530A">
            <w:rPr>
              <w:rStyle w:val="PlaceholderText"/>
            </w:rPr>
            <w:t>Choose an item.</w:t>
          </w:r>
        </w:p>
      </w:docPartBody>
    </w:docPart>
    <w:docPart>
      <w:docPartPr>
        <w:name w:val="6F77736ABE1A4A22977FF52C822B187D"/>
        <w:category>
          <w:name w:val="General"/>
          <w:gallery w:val="placeholder"/>
        </w:category>
        <w:types>
          <w:type w:val="bbPlcHdr"/>
        </w:types>
        <w:behaviors>
          <w:behavior w:val="content"/>
        </w:behaviors>
        <w:guid w:val="{E0A99DB7-BF23-4752-9E0B-76626C172894}"/>
      </w:docPartPr>
      <w:docPartBody>
        <w:p w:rsidR="00C8606F" w:rsidRDefault="00D92367" w:rsidP="00D92367">
          <w:pPr>
            <w:pStyle w:val="6F77736ABE1A4A22977FF52C822B187D"/>
          </w:pPr>
          <w:r w:rsidRPr="009E530A">
            <w:rPr>
              <w:rStyle w:val="PlaceholderText"/>
            </w:rPr>
            <w:t>Choose an item.</w:t>
          </w:r>
        </w:p>
      </w:docPartBody>
    </w:docPart>
    <w:docPart>
      <w:docPartPr>
        <w:name w:val="53A0F36945B14DCCAF2504CFC6A70934"/>
        <w:category>
          <w:name w:val="General"/>
          <w:gallery w:val="placeholder"/>
        </w:category>
        <w:types>
          <w:type w:val="bbPlcHdr"/>
        </w:types>
        <w:behaviors>
          <w:behavior w:val="content"/>
        </w:behaviors>
        <w:guid w:val="{242B1C97-E581-4E5F-AD8A-4BA21F40A57B}"/>
      </w:docPartPr>
      <w:docPartBody>
        <w:p w:rsidR="00C8606F" w:rsidRDefault="00D92367" w:rsidP="00D92367">
          <w:pPr>
            <w:pStyle w:val="53A0F36945B14DCCAF2504CFC6A70934"/>
          </w:pPr>
          <w:r w:rsidRPr="009E530A">
            <w:rPr>
              <w:rStyle w:val="PlaceholderText"/>
            </w:rPr>
            <w:t>Choose an item.</w:t>
          </w:r>
        </w:p>
      </w:docPartBody>
    </w:docPart>
    <w:docPart>
      <w:docPartPr>
        <w:name w:val="E7D74729CCE547898C57682FD603FED0"/>
        <w:category>
          <w:name w:val="General"/>
          <w:gallery w:val="placeholder"/>
        </w:category>
        <w:types>
          <w:type w:val="bbPlcHdr"/>
        </w:types>
        <w:behaviors>
          <w:behavior w:val="content"/>
        </w:behaviors>
        <w:guid w:val="{0A816FF0-2847-42F1-9ABD-9564D0EEB652}"/>
      </w:docPartPr>
      <w:docPartBody>
        <w:p w:rsidR="00DE070E" w:rsidRDefault="00BA7B2F" w:rsidP="00BA7B2F">
          <w:pPr>
            <w:pStyle w:val="E7D74729CCE547898C57682FD603FED0"/>
          </w:pPr>
          <w:r w:rsidRPr="009E53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C8"/>
    <w:rsid w:val="000658F7"/>
    <w:rsid w:val="000C7EB7"/>
    <w:rsid w:val="0017751A"/>
    <w:rsid w:val="002072C6"/>
    <w:rsid w:val="002248E9"/>
    <w:rsid w:val="00233BF6"/>
    <w:rsid w:val="002E58DA"/>
    <w:rsid w:val="002F6F1C"/>
    <w:rsid w:val="00310BA6"/>
    <w:rsid w:val="00365B57"/>
    <w:rsid w:val="003769C7"/>
    <w:rsid w:val="00396AFC"/>
    <w:rsid w:val="004559C8"/>
    <w:rsid w:val="004A24A6"/>
    <w:rsid w:val="005504FF"/>
    <w:rsid w:val="005515E5"/>
    <w:rsid w:val="00557991"/>
    <w:rsid w:val="0058283C"/>
    <w:rsid w:val="00664FC3"/>
    <w:rsid w:val="006B4A8C"/>
    <w:rsid w:val="006B769F"/>
    <w:rsid w:val="00714B6C"/>
    <w:rsid w:val="007D17A6"/>
    <w:rsid w:val="007D4C5C"/>
    <w:rsid w:val="007F6F2D"/>
    <w:rsid w:val="00804963"/>
    <w:rsid w:val="00857920"/>
    <w:rsid w:val="008C6E4E"/>
    <w:rsid w:val="00984196"/>
    <w:rsid w:val="00987F79"/>
    <w:rsid w:val="009A21AB"/>
    <w:rsid w:val="009B62DC"/>
    <w:rsid w:val="009F6550"/>
    <w:rsid w:val="00A005B7"/>
    <w:rsid w:val="00A46284"/>
    <w:rsid w:val="00A91434"/>
    <w:rsid w:val="00B1562E"/>
    <w:rsid w:val="00B227CA"/>
    <w:rsid w:val="00BA66EA"/>
    <w:rsid w:val="00BA7B2F"/>
    <w:rsid w:val="00BB3A5E"/>
    <w:rsid w:val="00BC6666"/>
    <w:rsid w:val="00BD2DF1"/>
    <w:rsid w:val="00BD34C2"/>
    <w:rsid w:val="00C05CDF"/>
    <w:rsid w:val="00C8606F"/>
    <w:rsid w:val="00CF12CE"/>
    <w:rsid w:val="00D00098"/>
    <w:rsid w:val="00D015C7"/>
    <w:rsid w:val="00D25A04"/>
    <w:rsid w:val="00D36D23"/>
    <w:rsid w:val="00D92367"/>
    <w:rsid w:val="00D96C6B"/>
    <w:rsid w:val="00DE070E"/>
    <w:rsid w:val="00DE12C7"/>
    <w:rsid w:val="00DF2B75"/>
    <w:rsid w:val="00E12286"/>
    <w:rsid w:val="00E47A5E"/>
    <w:rsid w:val="00F75DF2"/>
    <w:rsid w:val="00F824E7"/>
    <w:rsid w:val="00FA4EAC"/>
    <w:rsid w:val="00FD13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7"/>
    <w:semiHidden/>
    <w:rsid w:val="00BA7B2F"/>
    <w:rPr>
      <w:rFonts w:asciiTheme="minorHAnsi" w:hAnsiTheme="minorHAnsi"/>
      <w:color w:val="FF0000"/>
    </w:rPr>
  </w:style>
  <w:style w:type="paragraph" w:customStyle="1" w:styleId="897F6F7A046A494E83945497B37D2855">
    <w:name w:val="897F6F7A046A494E83945497B37D2855"/>
    <w:rsid w:val="004559C8"/>
  </w:style>
  <w:style w:type="paragraph" w:customStyle="1" w:styleId="17F3AC176B06414A9B10175B072B88D2">
    <w:name w:val="17F3AC176B06414A9B10175B072B88D2"/>
    <w:rsid w:val="004559C8"/>
  </w:style>
  <w:style w:type="paragraph" w:customStyle="1" w:styleId="833C54448B7A47F296F091D240F7FD25">
    <w:name w:val="833C54448B7A47F296F091D240F7FD25"/>
    <w:rsid w:val="004559C8"/>
  </w:style>
  <w:style w:type="paragraph" w:customStyle="1" w:styleId="274DA4B39B3247B7A2A2E95497403120">
    <w:name w:val="274DA4B39B3247B7A2A2E95497403120"/>
    <w:rsid w:val="004559C8"/>
  </w:style>
  <w:style w:type="paragraph" w:customStyle="1" w:styleId="CD6583A12CF34FCE91E571E9C2D25431">
    <w:name w:val="CD6583A12CF34FCE91E571E9C2D25431"/>
    <w:rsid w:val="004559C8"/>
  </w:style>
  <w:style w:type="paragraph" w:customStyle="1" w:styleId="CD916811234F4701951090EC36549A61">
    <w:name w:val="CD916811234F4701951090EC36549A61"/>
    <w:rsid w:val="004559C8"/>
  </w:style>
  <w:style w:type="paragraph" w:customStyle="1" w:styleId="81AE680EE4D84A4BBBEB0F95E44EF94E">
    <w:name w:val="81AE680EE4D84A4BBBEB0F95E44EF94E"/>
    <w:rsid w:val="004559C8"/>
  </w:style>
  <w:style w:type="paragraph" w:customStyle="1" w:styleId="62248A0A55274FD78BF4D13685C9131B">
    <w:name w:val="62248A0A55274FD78BF4D13685C9131B"/>
    <w:rsid w:val="004559C8"/>
  </w:style>
  <w:style w:type="paragraph" w:customStyle="1" w:styleId="0648EA71929140268499928ACAB42E17">
    <w:name w:val="0648EA71929140268499928ACAB42E17"/>
    <w:rsid w:val="004559C8"/>
  </w:style>
  <w:style w:type="paragraph" w:customStyle="1" w:styleId="1456B7D3C1534F9A8D770FB94F50BD9B">
    <w:name w:val="1456B7D3C1534F9A8D770FB94F50BD9B"/>
    <w:rsid w:val="004559C8"/>
  </w:style>
  <w:style w:type="paragraph" w:customStyle="1" w:styleId="88365CE5FBA74361BCDED4939CFA75E2">
    <w:name w:val="88365CE5FBA74361BCDED4939CFA75E2"/>
    <w:rsid w:val="004559C8"/>
  </w:style>
  <w:style w:type="paragraph" w:customStyle="1" w:styleId="8F9E7340487E4F7F95E86A379A0891E2">
    <w:name w:val="8F9E7340487E4F7F95E86A379A0891E2"/>
    <w:rsid w:val="004559C8"/>
  </w:style>
  <w:style w:type="paragraph" w:customStyle="1" w:styleId="8347703ECD00405386ACC5CE95D71EED">
    <w:name w:val="8347703ECD00405386ACC5CE95D71EED"/>
    <w:rsid w:val="004559C8"/>
  </w:style>
  <w:style w:type="paragraph" w:customStyle="1" w:styleId="B642001008EE4F2D9B490E78FB7A4977">
    <w:name w:val="B642001008EE4F2D9B490E78FB7A4977"/>
    <w:rsid w:val="004559C8"/>
  </w:style>
  <w:style w:type="paragraph" w:customStyle="1" w:styleId="84B8B039B4164210B317748F57DAF027">
    <w:name w:val="84B8B039B4164210B317748F57DAF027"/>
    <w:rsid w:val="004559C8"/>
  </w:style>
  <w:style w:type="paragraph" w:customStyle="1" w:styleId="512E235A7FB3477099CE53660BE4344F">
    <w:name w:val="512E235A7FB3477099CE53660BE4344F"/>
    <w:rsid w:val="004559C8"/>
  </w:style>
  <w:style w:type="paragraph" w:customStyle="1" w:styleId="A5B23A62D78D489FB95A5B49E29833F0">
    <w:name w:val="A5B23A62D78D489FB95A5B49E29833F0"/>
    <w:rsid w:val="004559C8"/>
  </w:style>
  <w:style w:type="paragraph" w:customStyle="1" w:styleId="74E183FE604345239B7C3091BFBE1F26">
    <w:name w:val="74E183FE604345239B7C3091BFBE1F26"/>
    <w:rsid w:val="004559C8"/>
  </w:style>
  <w:style w:type="paragraph" w:customStyle="1" w:styleId="869138E969624B689EBAAA9A95621C9B">
    <w:name w:val="869138E969624B689EBAAA9A95621C9B"/>
    <w:rsid w:val="004559C8"/>
  </w:style>
  <w:style w:type="paragraph" w:customStyle="1" w:styleId="587DD3A2952943EB9ACC7DCED061D579">
    <w:name w:val="587DD3A2952943EB9ACC7DCED061D579"/>
    <w:rsid w:val="004559C8"/>
  </w:style>
  <w:style w:type="paragraph" w:customStyle="1" w:styleId="3741E0BF300E4E45ACDE3E5E5F9661C9">
    <w:name w:val="3741E0BF300E4E45ACDE3E5E5F9661C9"/>
    <w:rsid w:val="004559C8"/>
  </w:style>
  <w:style w:type="paragraph" w:customStyle="1" w:styleId="9FE37A5C7D9C44CB8D321EBB28805595">
    <w:name w:val="9FE37A5C7D9C44CB8D321EBB28805595"/>
    <w:rsid w:val="004559C8"/>
  </w:style>
  <w:style w:type="paragraph" w:customStyle="1" w:styleId="8482B1E6CB7B4432A84DFAA348BF8E1A">
    <w:name w:val="8482B1E6CB7B4432A84DFAA348BF8E1A"/>
    <w:rsid w:val="004559C8"/>
  </w:style>
  <w:style w:type="paragraph" w:customStyle="1" w:styleId="03E14B789AAE4EE7BFE2584600F4337A">
    <w:name w:val="03E14B789AAE4EE7BFE2584600F4337A"/>
    <w:rsid w:val="004559C8"/>
  </w:style>
  <w:style w:type="paragraph" w:customStyle="1" w:styleId="03FF316D72FA4929AB0B70D01E307D05">
    <w:name w:val="03FF316D72FA4929AB0B70D01E307D05"/>
    <w:rsid w:val="004559C8"/>
  </w:style>
  <w:style w:type="paragraph" w:customStyle="1" w:styleId="46602BCEFDD94FDD93E0B9ADB2D71DD0">
    <w:name w:val="46602BCEFDD94FDD93E0B9ADB2D71DD0"/>
    <w:rsid w:val="004559C8"/>
  </w:style>
  <w:style w:type="paragraph" w:customStyle="1" w:styleId="B11CEBC4375F4470AA6E4A920B0D10F9">
    <w:name w:val="B11CEBC4375F4470AA6E4A920B0D10F9"/>
    <w:rsid w:val="004559C8"/>
  </w:style>
  <w:style w:type="paragraph" w:customStyle="1" w:styleId="C174CC135718406C9DB00C07E0F9247B">
    <w:name w:val="C174CC135718406C9DB00C07E0F9247B"/>
    <w:rsid w:val="004559C8"/>
  </w:style>
  <w:style w:type="paragraph" w:customStyle="1" w:styleId="FC1B158CE8264A959D14DB93926BE5F3">
    <w:name w:val="FC1B158CE8264A959D14DB93926BE5F3"/>
    <w:rsid w:val="004559C8"/>
  </w:style>
  <w:style w:type="paragraph" w:customStyle="1" w:styleId="569675F4D7D14FD296F03A88284EDD81">
    <w:name w:val="569675F4D7D14FD296F03A88284EDD81"/>
    <w:rsid w:val="004559C8"/>
  </w:style>
  <w:style w:type="paragraph" w:customStyle="1" w:styleId="6F94756CB1AC4C81B04AEF3FB9F923ED">
    <w:name w:val="6F94756CB1AC4C81B04AEF3FB9F923ED"/>
    <w:rsid w:val="004559C8"/>
  </w:style>
  <w:style w:type="paragraph" w:customStyle="1" w:styleId="8E1A2377036343989A42237D29F09794">
    <w:name w:val="8E1A2377036343989A42237D29F09794"/>
    <w:rsid w:val="004559C8"/>
  </w:style>
  <w:style w:type="paragraph" w:customStyle="1" w:styleId="77C96617135A4245A119D0AA303DD2AE">
    <w:name w:val="77C96617135A4245A119D0AA303DD2AE"/>
    <w:rsid w:val="004559C8"/>
  </w:style>
  <w:style w:type="paragraph" w:customStyle="1" w:styleId="52A5CA9D2F114074A94221D7EF2D8728">
    <w:name w:val="52A5CA9D2F114074A94221D7EF2D8728"/>
    <w:rsid w:val="004559C8"/>
  </w:style>
  <w:style w:type="paragraph" w:customStyle="1" w:styleId="C660DC9901394036BDF0C28CBA030751">
    <w:name w:val="C660DC9901394036BDF0C28CBA030751"/>
    <w:rsid w:val="004559C8"/>
  </w:style>
  <w:style w:type="paragraph" w:customStyle="1" w:styleId="10F6CFD2BB294AAA858CBA9305C15425">
    <w:name w:val="10F6CFD2BB294AAA858CBA9305C15425"/>
    <w:rsid w:val="004559C8"/>
  </w:style>
  <w:style w:type="paragraph" w:customStyle="1" w:styleId="98B77C0ED2CF45C4806FA922801BCC53">
    <w:name w:val="98B77C0ED2CF45C4806FA922801BCC53"/>
    <w:rsid w:val="004559C8"/>
  </w:style>
  <w:style w:type="paragraph" w:customStyle="1" w:styleId="A25DD89CDBA94C5F9FD638B4B52621E3">
    <w:name w:val="A25DD89CDBA94C5F9FD638B4B52621E3"/>
    <w:rsid w:val="004559C8"/>
  </w:style>
  <w:style w:type="paragraph" w:customStyle="1" w:styleId="548669F66C424DC2AC338A2FD6392B1B">
    <w:name w:val="548669F66C424DC2AC338A2FD6392B1B"/>
    <w:rsid w:val="004559C8"/>
  </w:style>
  <w:style w:type="paragraph" w:customStyle="1" w:styleId="A44F89F3351F4128B5DD18F46DCCE3D2">
    <w:name w:val="A44F89F3351F4128B5DD18F46DCCE3D2"/>
    <w:rsid w:val="004559C8"/>
  </w:style>
  <w:style w:type="paragraph" w:customStyle="1" w:styleId="19E77B725A4F49E480B7E2F1BED50718">
    <w:name w:val="19E77B725A4F49E480B7E2F1BED50718"/>
    <w:rsid w:val="004559C8"/>
  </w:style>
  <w:style w:type="paragraph" w:customStyle="1" w:styleId="7A47AD2D99B54A7FB86F920AE6198A8A">
    <w:name w:val="7A47AD2D99B54A7FB86F920AE6198A8A"/>
    <w:rsid w:val="004559C8"/>
  </w:style>
  <w:style w:type="paragraph" w:customStyle="1" w:styleId="8DAF4037CB4B4BC295B63FED24982111">
    <w:name w:val="8DAF4037CB4B4BC295B63FED24982111"/>
    <w:rsid w:val="004559C8"/>
  </w:style>
  <w:style w:type="paragraph" w:customStyle="1" w:styleId="7B6D900DF9404539AB97B313BB1CF9B6">
    <w:name w:val="7B6D900DF9404539AB97B313BB1CF9B6"/>
    <w:rsid w:val="004559C8"/>
  </w:style>
  <w:style w:type="paragraph" w:customStyle="1" w:styleId="D3B1EB1C70FB41C7A525980BF61D2603">
    <w:name w:val="D3B1EB1C70FB41C7A525980BF61D2603"/>
    <w:rsid w:val="004559C8"/>
  </w:style>
  <w:style w:type="paragraph" w:customStyle="1" w:styleId="EEF62903699748359E31FE21B8AFBB8D">
    <w:name w:val="EEF62903699748359E31FE21B8AFBB8D"/>
    <w:rsid w:val="004559C8"/>
  </w:style>
  <w:style w:type="paragraph" w:customStyle="1" w:styleId="6C5F9A328F5941A18D85B4CEE40AEC32">
    <w:name w:val="6C5F9A328F5941A18D85B4CEE40AEC32"/>
    <w:rsid w:val="004559C8"/>
  </w:style>
  <w:style w:type="paragraph" w:customStyle="1" w:styleId="B7C6E7B2C17D4161BA913B0A67C3A420">
    <w:name w:val="B7C6E7B2C17D4161BA913B0A67C3A420"/>
    <w:rsid w:val="004559C8"/>
  </w:style>
  <w:style w:type="paragraph" w:customStyle="1" w:styleId="1D9798512C234FF6839375A38744183F">
    <w:name w:val="1D9798512C234FF6839375A38744183F"/>
    <w:rsid w:val="004559C8"/>
  </w:style>
  <w:style w:type="paragraph" w:customStyle="1" w:styleId="597F3EBB82E8447196A25D6713DCEB7B">
    <w:name w:val="597F3EBB82E8447196A25D6713DCEB7B"/>
    <w:rsid w:val="004559C8"/>
  </w:style>
  <w:style w:type="paragraph" w:customStyle="1" w:styleId="85F826F35F8B4B45B0618AA32A5DD9EC">
    <w:name w:val="85F826F35F8B4B45B0618AA32A5DD9EC"/>
    <w:rsid w:val="004559C8"/>
  </w:style>
  <w:style w:type="paragraph" w:customStyle="1" w:styleId="BB61E1020B154653A3DCB5E5BC867C29">
    <w:name w:val="BB61E1020B154653A3DCB5E5BC867C29"/>
    <w:rsid w:val="004559C8"/>
  </w:style>
  <w:style w:type="paragraph" w:customStyle="1" w:styleId="2716F9DD92CF40EEA3E8C73D45EC9A9F">
    <w:name w:val="2716F9DD92CF40EEA3E8C73D45EC9A9F"/>
    <w:rsid w:val="004559C8"/>
  </w:style>
  <w:style w:type="paragraph" w:customStyle="1" w:styleId="30CC3DA498E04A8889B96808DBEF306B">
    <w:name w:val="30CC3DA498E04A8889B96808DBEF306B"/>
    <w:rsid w:val="004559C8"/>
  </w:style>
  <w:style w:type="paragraph" w:customStyle="1" w:styleId="F3D2627B937D460F8E770A85FCF6F7A4">
    <w:name w:val="F3D2627B937D460F8E770A85FCF6F7A4"/>
    <w:rsid w:val="004559C8"/>
  </w:style>
  <w:style w:type="paragraph" w:customStyle="1" w:styleId="B00BD8DEB4704A17ACDF210D20878D6D">
    <w:name w:val="B00BD8DEB4704A17ACDF210D20878D6D"/>
    <w:rsid w:val="004559C8"/>
  </w:style>
  <w:style w:type="paragraph" w:customStyle="1" w:styleId="6EB22D9584F841269285F58E5BFDA50A">
    <w:name w:val="6EB22D9584F841269285F58E5BFDA50A"/>
    <w:rsid w:val="004559C8"/>
  </w:style>
  <w:style w:type="paragraph" w:customStyle="1" w:styleId="9FD132E6702848DEBF42F0611F420CF6">
    <w:name w:val="9FD132E6702848DEBF42F0611F420CF6"/>
    <w:rsid w:val="004559C8"/>
  </w:style>
  <w:style w:type="paragraph" w:customStyle="1" w:styleId="E41303ADD6C5421A9E1FE296618441ED">
    <w:name w:val="E41303ADD6C5421A9E1FE296618441ED"/>
    <w:rsid w:val="00987F79"/>
  </w:style>
  <w:style w:type="paragraph" w:customStyle="1" w:styleId="7CE097E625C2461BB9026085D904C202">
    <w:name w:val="7CE097E625C2461BB9026085D904C202"/>
    <w:rsid w:val="00987F79"/>
  </w:style>
  <w:style w:type="paragraph" w:customStyle="1" w:styleId="5B653ABBC6954BE6BD3F5E81730F29CD">
    <w:name w:val="5B653ABBC6954BE6BD3F5E81730F29CD"/>
    <w:rsid w:val="007D17A6"/>
  </w:style>
  <w:style w:type="paragraph" w:customStyle="1" w:styleId="7402136F54BE42A7877D2A2321FD096B">
    <w:name w:val="7402136F54BE42A7877D2A2321FD096B"/>
    <w:rsid w:val="007D17A6"/>
  </w:style>
  <w:style w:type="paragraph" w:customStyle="1" w:styleId="32535869FE3E43ED9283F5399039AA21">
    <w:name w:val="32535869FE3E43ED9283F5399039AA21"/>
    <w:rsid w:val="007D17A6"/>
  </w:style>
  <w:style w:type="paragraph" w:customStyle="1" w:styleId="288809B8CA904010A41F4D9D486EB9C3">
    <w:name w:val="288809B8CA904010A41F4D9D486EB9C3"/>
    <w:rsid w:val="007D17A6"/>
  </w:style>
  <w:style w:type="paragraph" w:customStyle="1" w:styleId="7BC150F13E0A4EFFAAC321BB24F79D63">
    <w:name w:val="7BC150F13E0A4EFFAAC321BB24F79D63"/>
    <w:rsid w:val="007D17A6"/>
  </w:style>
  <w:style w:type="paragraph" w:customStyle="1" w:styleId="EC26715E66724F31BCBC3E2C776E84D2">
    <w:name w:val="EC26715E66724F31BCBC3E2C776E84D2"/>
    <w:rsid w:val="007D17A6"/>
  </w:style>
  <w:style w:type="paragraph" w:customStyle="1" w:styleId="49567E8379904A19823C2FB348F6BEC9">
    <w:name w:val="49567E8379904A19823C2FB348F6BEC9"/>
    <w:rsid w:val="007D17A6"/>
  </w:style>
  <w:style w:type="paragraph" w:customStyle="1" w:styleId="F18A4887C01845C8876AB121E59EF078">
    <w:name w:val="F18A4887C01845C8876AB121E59EF078"/>
    <w:rsid w:val="007D17A6"/>
  </w:style>
  <w:style w:type="paragraph" w:customStyle="1" w:styleId="651E6588F5864996A4B83375042E7CB5">
    <w:name w:val="651E6588F5864996A4B83375042E7CB5"/>
    <w:rsid w:val="007D17A6"/>
  </w:style>
  <w:style w:type="paragraph" w:customStyle="1" w:styleId="EF1E83955D7B494A9FDDA8408D5A97E2">
    <w:name w:val="EF1E83955D7B494A9FDDA8408D5A97E2"/>
    <w:rsid w:val="007D17A6"/>
  </w:style>
  <w:style w:type="paragraph" w:customStyle="1" w:styleId="09C53D38248F46749C13C15409D788CE">
    <w:name w:val="09C53D38248F46749C13C15409D788CE"/>
    <w:rsid w:val="007D17A6"/>
  </w:style>
  <w:style w:type="paragraph" w:customStyle="1" w:styleId="B26FA07617A4430992FED5CC1F1AA4C0">
    <w:name w:val="B26FA07617A4430992FED5CC1F1AA4C0"/>
    <w:rsid w:val="007D17A6"/>
  </w:style>
  <w:style w:type="paragraph" w:customStyle="1" w:styleId="257671F1A4244383805E18EA1CDE2C64">
    <w:name w:val="257671F1A4244383805E18EA1CDE2C64"/>
    <w:rsid w:val="007D17A6"/>
  </w:style>
  <w:style w:type="paragraph" w:customStyle="1" w:styleId="BB5711FD416F4ECBB6C8D152F95DBD5F">
    <w:name w:val="BB5711FD416F4ECBB6C8D152F95DBD5F"/>
    <w:rsid w:val="007D17A6"/>
  </w:style>
  <w:style w:type="paragraph" w:customStyle="1" w:styleId="089DDE4CF16D44AB940C6A826DBF87D9">
    <w:name w:val="089DDE4CF16D44AB940C6A826DBF87D9"/>
    <w:rsid w:val="007D17A6"/>
  </w:style>
  <w:style w:type="paragraph" w:customStyle="1" w:styleId="1C62C30B30494CA7A383D515DFCBEACD">
    <w:name w:val="1C62C30B30494CA7A383D515DFCBEACD"/>
    <w:rsid w:val="007D17A6"/>
  </w:style>
  <w:style w:type="paragraph" w:customStyle="1" w:styleId="92B08AA2855746B8A34F87FB6F2B2234">
    <w:name w:val="92B08AA2855746B8A34F87FB6F2B2234"/>
    <w:rsid w:val="007D17A6"/>
  </w:style>
  <w:style w:type="paragraph" w:customStyle="1" w:styleId="AED3463573484EFEB74ADD405BCAB2E9">
    <w:name w:val="AED3463573484EFEB74ADD405BCAB2E9"/>
    <w:rsid w:val="007D17A6"/>
  </w:style>
  <w:style w:type="paragraph" w:customStyle="1" w:styleId="B568A99C95944880B455D452E5E3A077">
    <w:name w:val="B568A99C95944880B455D452E5E3A077"/>
    <w:rsid w:val="007D17A6"/>
  </w:style>
  <w:style w:type="paragraph" w:customStyle="1" w:styleId="CA6D485A230F48A089A7F43E9439A1C7">
    <w:name w:val="CA6D485A230F48A089A7F43E9439A1C7"/>
    <w:rsid w:val="007D17A6"/>
  </w:style>
  <w:style w:type="paragraph" w:customStyle="1" w:styleId="7E2F542C11904277B8D3FF4BE1C62A40">
    <w:name w:val="7E2F542C11904277B8D3FF4BE1C62A40"/>
    <w:rsid w:val="007D17A6"/>
  </w:style>
  <w:style w:type="paragraph" w:customStyle="1" w:styleId="0126185C5C334874BCEF5CDA41F1AAD8">
    <w:name w:val="0126185C5C334874BCEF5CDA41F1AAD8"/>
    <w:rsid w:val="007D17A6"/>
  </w:style>
  <w:style w:type="paragraph" w:customStyle="1" w:styleId="DA9AEF70BF104FCAB0288D8F9CCCD230">
    <w:name w:val="DA9AEF70BF104FCAB0288D8F9CCCD230"/>
    <w:rsid w:val="007D17A6"/>
  </w:style>
  <w:style w:type="paragraph" w:customStyle="1" w:styleId="77AC3C06E75D413D9AF97EBD0AE16A88">
    <w:name w:val="77AC3C06E75D413D9AF97EBD0AE16A88"/>
    <w:rsid w:val="007D17A6"/>
  </w:style>
  <w:style w:type="paragraph" w:customStyle="1" w:styleId="7D9ED68531CC47819CABED68EDFB1D92">
    <w:name w:val="7D9ED68531CC47819CABED68EDFB1D92"/>
    <w:rsid w:val="007D17A6"/>
  </w:style>
  <w:style w:type="paragraph" w:customStyle="1" w:styleId="20799E8C3E63444CAB78587A6D46AF7A">
    <w:name w:val="20799E8C3E63444CAB78587A6D46AF7A"/>
    <w:rsid w:val="007D17A6"/>
  </w:style>
  <w:style w:type="paragraph" w:customStyle="1" w:styleId="3C7C8ADA655B4511BFEA523691CA97EE">
    <w:name w:val="3C7C8ADA655B4511BFEA523691CA97EE"/>
    <w:rsid w:val="007D17A6"/>
  </w:style>
  <w:style w:type="paragraph" w:customStyle="1" w:styleId="FF367B6CE73D4F67BBFDC13D78DC4105">
    <w:name w:val="FF367B6CE73D4F67BBFDC13D78DC4105"/>
    <w:rsid w:val="003769C7"/>
  </w:style>
  <w:style w:type="paragraph" w:customStyle="1" w:styleId="8F05FC98545A4AFEBCA013B4989A2427">
    <w:name w:val="8F05FC98545A4AFEBCA013B4989A2427"/>
    <w:rsid w:val="003769C7"/>
  </w:style>
  <w:style w:type="paragraph" w:customStyle="1" w:styleId="94F7F94C42D845A0BAA2A73A4C3D1B67">
    <w:name w:val="94F7F94C42D845A0BAA2A73A4C3D1B67"/>
    <w:rsid w:val="003769C7"/>
  </w:style>
  <w:style w:type="paragraph" w:customStyle="1" w:styleId="AA0D4B48164843C7864C3C365E61D258">
    <w:name w:val="AA0D4B48164843C7864C3C365E61D258"/>
    <w:rsid w:val="003769C7"/>
  </w:style>
  <w:style w:type="paragraph" w:customStyle="1" w:styleId="0B5F719369804C0290F43639543EFBA6">
    <w:name w:val="0B5F719369804C0290F43639543EFBA6"/>
    <w:rsid w:val="00B1562E"/>
  </w:style>
  <w:style w:type="paragraph" w:customStyle="1" w:styleId="C0CD5F08943C4242857026115C0CB4A9">
    <w:name w:val="C0CD5F08943C4242857026115C0CB4A9"/>
    <w:rsid w:val="00B1562E"/>
  </w:style>
  <w:style w:type="paragraph" w:customStyle="1" w:styleId="E715A709FB5A4BC7A3BE3BE02FE5DE8F">
    <w:name w:val="E715A709FB5A4BC7A3BE3BE02FE5DE8F"/>
    <w:rsid w:val="00B1562E"/>
  </w:style>
  <w:style w:type="paragraph" w:customStyle="1" w:styleId="5549AC4E24C14FA6A1E7F15CEF375B3C">
    <w:name w:val="5549AC4E24C14FA6A1E7F15CEF375B3C"/>
    <w:rsid w:val="00B1562E"/>
  </w:style>
  <w:style w:type="paragraph" w:customStyle="1" w:styleId="FF7EE7A088AB487F93DCB48E4706E183">
    <w:name w:val="FF7EE7A088AB487F93DCB48E4706E183"/>
    <w:rsid w:val="00B1562E"/>
  </w:style>
  <w:style w:type="paragraph" w:customStyle="1" w:styleId="C152199B96D947D585179549317E36D1">
    <w:name w:val="C152199B96D947D585179549317E36D1"/>
    <w:rsid w:val="00B1562E"/>
  </w:style>
  <w:style w:type="paragraph" w:customStyle="1" w:styleId="6ED8B284337541B8914258444584FEDA">
    <w:name w:val="6ED8B284337541B8914258444584FEDA"/>
    <w:rsid w:val="00B1562E"/>
  </w:style>
  <w:style w:type="paragraph" w:customStyle="1" w:styleId="795719B5E777459B87BF98447E5BB7F5">
    <w:name w:val="795719B5E777459B87BF98447E5BB7F5"/>
    <w:rsid w:val="00B1562E"/>
  </w:style>
  <w:style w:type="paragraph" w:customStyle="1" w:styleId="FD02EE4375704536A3DD444D73ED8C69">
    <w:name w:val="FD02EE4375704536A3DD444D73ED8C69"/>
    <w:rsid w:val="00B1562E"/>
  </w:style>
  <w:style w:type="paragraph" w:customStyle="1" w:styleId="E70AE725DDB74419A44BF8B47EFFDBC9">
    <w:name w:val="E70AE725DDB74419A44BF8B47EFFDBC9"/>
    <w:rsid w:val="00B1562E"/>
  </w:style>
  <w:style w:type="paragraph" w:customStyle="1" w:styleId="4499C56346A043D2BB7E27D608CB5B65">
    <w:name w:val="4499C56346A043D2BB7E27D608CB5B65"/>
    <w:rsid w:val="00B1562E"/>
  </w:style>
  <w:style w:type="paragraph" w:customStyle="1" w:styleId="DC18019C38104DD4AF16E9C1DA6FFBFF">
    <w:name w:val="DC18019C38104DD4AF16E9C1DA6FFBFF"/>
    <w:rsid w:val="00B1562E"/>
  </w:style>
  <w:style w:type="paragraph" w:customStyle="1" w:styleId="949B2F58EC3D45BE8F28302BF489B502">
    <w:name w:val="949B2F58EC3D45BE8F28302BF489B502"/>
    <w:rsid w:val="00B1562E"/>
  </w:style>
  <w:style w:type="paragraph" w:customStyle="1" w:styleId="18320F003605433FB3F61BB20BBB78B5">
    <w:name w:val="18320F003605433FB3F61BB20BBB78B5"/>
    <w:rsid w:val="00B1562E"/>
  </w:style>
  <w:style w:type="paragraph" w:customStyle="1" w:styleId="3D9CABB7C7624988B433B441A0E1512F">
    <w:name w:val="3D9CABB7C7624988B433B441A0E1512F"/>
    <w:rsid w:val="00B1562E"/>
  </w:style>
  <w:style w:type="paragraph" w:customStyle="1" w:styleId="2B18790C083348E38BEBDBB1AF688BE7">
    <w:name w:val="2B18790C083348E38BEBDBB1AF688BE7"/>
    <w:rsid w:val="00B1562E"/>
  </w:style>
  <w:style w:type="paragraph" w:customStyle="1" w:styleId="2008CDD3BE34403886ECFF8E93921926">
    <w:name w:val="2008CDD3BE34403886ECFF8E93921926"/>
    <w:rsid w:val="00B1562E"/>
  </w:style>
  <w:style w:type="paragraph" w:customStyle="1" w:styleId="CCBD88921FDA43DCBE8EF1BE48CCB445">
    <w:name w:val="CCBD88921FDA43DCBE8EF1BE48CCB445"/>
    <w:rsid w:val="00B1562E"/>
  </w:style>
  <w:style w:type="paragraph" w:customStyle="1" w:styleId="99FED3F8628D43D19A5D0E74E719D71F">
    <w:name w:val="99FED3F8628D43D19A5D0E74E719D71F"/>
    <w:rsid w:val="00B1562E"/>
  </w:style>
  <w:style w:type="paragraph" w:customStyle="1" w:styleId="99407A2C6B6A4D9787562F3476FE4EA5">
    <w:name w:val="99407A2C6B6A4D9787562F3476FE4EA5"/>
    <w:rsid w:val="00B1562E"/>
  </w:style>
  <w:style w:type="paragraph" w:customStyle="1" w:styleId="AC16EAAA16E9447D8926882E96405D01">
    <w:name w:val="AC16EAAA16E9447D8926882E96405D01"/>
    <w:rsid w:val="00B1562E"/>
  </w:style>
  <w:style w:type="paragraph" w:customStyle="1" w:styleId="DC2C492BE6CF4966AB27BB6F8BAD3776">
    <w:name w:val="DC2C492BE6CF4966AB27BB6F8BAD3776"/>
    <w:rsid w:val="00B1562E"/>
  </w:style>
  <w:style w:type="paragraph" w:customStyle="1" w:styleId="61475050969143888301B08E8649FF21">
    <w:name w:val="61475050969143888301B08E8649FF21"/>
    <w:rsid w:val="00B1562E"/>
  </w:style>
  <w:style w:type="paragraph" w:customStyle="1" w:styleId="F96511A22C8E4F4CBD1A2D8488D48E8C">
    <w:name w:val="F96511A22C8E4F4CBD1A2D8488D48E8C"/>
    <w:rsid w:val="00B1562E"/>
  </w:style>
  <w:style w:type="paragraph" w:customStyle="1" w:styleId="03DED0E203014DC19A26B66132A9D966">
    <w:name w:val="03DED0E203014DC19A26B66132A9D966"/>
    <w:rsid w:val="00B1562E"/>
  </w:style>
  <w:style w:type="paragraph" w:customStyle="1" w:styleId="C90DD8147C084238BCAD7C5CBFBC050A">
    <w:name w:val="C90DD8147C084238BCAD7C5CBFBC050A"/>
    <w:rsid w:val="00B1562E"/>
  </w:style>
  <w:style w:type="paragraph" w:customStyle="1" w:styleId="6CCCB6CAD1FF4DBE86B4A4E20BD72736">
    <w:name w:val="6CCCB6CAD1FF4DBE86B4A4E20BD72736"/>
    <w:rsid w:val="00B1562E"/>
  </w:style>
  <w:style w:type="paragraph" w:customStyle="1" w:styleId="FF45A56D2C674301A4A03AB369EFCA06">
    <w:name w:val="FF45A56D2C674301A4A03AB369EFCA06"/>
    <w:rsid w:val="00B1562E"/>
  </w:style>
  <w:style w:type="paragraph" w:customStyle="1" w:styleId="72EAB6BACC9747C5BF99E649E98A407B">
    <w:name w:val="72EAB6BACC9747C5BF99E649E98A407B"/>
    <w:rsid w:val="00B1562E"/>
  </w:style>
  <w:style w:type="paragraph" w:customStyle="1" w:styleId="DB0316D1CC094C4E88866311383AFF0B">
    <w:name w:val="DB0316D1CC094C4E88866311383AFF0B"/>
    <w:rsid w:val="00B1562E"/>
  </w:style>
  <w:style w:type="paragraph" w:customStyle="1" w:styleId="166A696BA20D458397B91E0D4A8E26EA">
    <w:name w:val="166A696BA20D458397B91E0D4A8E26EA"/>
    <w:rsid w:val="00B1562E"/>
  </w:style>
  <w:style w:type="paragraph" w:customStyle="1" w:styleId="FE2D53D25448493EA422294335FE9C8B">
    <w:name w:val="FE2D53D25448493EA422294335FE9C8B"/>
    <w:rsid w:val="00B1562E"/>
  </w:style>
  <w:style w:type="paragraph" w:customStyle="1" w:styleId="F07050E529E745469498DA587AAC2DF9">
    <w:name w:val="F07050E529E745469498DA587AAC2DF9"/>
    <w:rsid w:val="00B1562E"/>
  </w:style>
  <w:style w:type="paragraph" w:customStyle="1" w:styleId="36B9B15119A74CB7BD7D7138956E349C">
    <w:name w:val="36B9B15119A74CB7BD7D7138956E349C"/>
    <w:rsid w:val="00B1562E"/>
  </w:style>
  <w:style w:type="paragraph" w:customStyle="1" w:styleId="C1F978CF11C944B1BEDBAC18F89B949A">
    <w:name w:val="C1F978CF11C944B1BEDBAC18F89B949A"/>
    <w:rsid w:val="00B1562E"/>
  </w:style>
  <w:style w:type="paragraph" w:customStyle="1" w:styleId="59FF7EDBB6A742F490F9D0159E754A86">
    <w:name w:val="59FF7EDBB6A742F490F9D0159E754A86"/>
    <w:rsid w:val="00B1562E"/>
  </w:style>
  <w:style w:type="paragraph" w:customStyle="1" w:styleId="1DEC9764228445A59C086EE86F8B2B07">
    <w:name w:val="1DEC9764228445A59C086EE86F8B2B07"/>
    <w:rsid w:val="00B1562E"/>
  </w:style>
  <w:style w:type="paragraph" w:customStyle="1" w:styleId="1F38DC7E5005462EA9E03A5DCF839CE1">
    <w:name w:val="1F38DC7E5005462EA9E03A5DCF839CE1"/>
    <w:rsid w:val="00B1562E"/>
  </w:style>
  <w:style w:type="paragraph" w:customStyle="1" w:styleId="84662D1FE9D74307B4E06F37F49153C3">
    <w:name w:val="84662D1FE9D74307B4E06F37F49153C3"/>
    <w:rsid w:val="00B1562E"/>
  </w:style>
  <w:style w:type="paragraph" w:customStyle="1" w:styleId="2837747DDCA24E4CA14435B71792FACB">
    <w:name w:val="2837747DDCA24E4CA14435B71792FACB"/>
    <w:rsid w:val="00B1562E"/>
  </w:style>
  <w:style w:type="paragraph" w:customStyle="1" w:styleId="E5AF28D6A01F4DB6854AFB8376743758">
    <w:name w:val="E5AF28D6A01F4DB6854AFB8376743758"/>
    <w:rsid w:val="00B1562E"/>
  </w:style>
  <w:style w:type="paragraph" w:customStyle="1" w:styleId="B0DDFF143F80447188464F149E31A7F5">
    <w:name w:val="B0DDFF143F80447188464F149E31A7F5"/>
    <w:rsid w:val="00B1562E"/>
  </w:style>
  <w:style w:type="paragraph" w:customStyle="1" w:styleId="94269AAF8C104AE9BF467FF681C5B884">
    <w:name w:val="94269AAF8C104AE9BF467FF681C5B884"/>
    <w:rsid w:val="00B1562E"/>
  </w:style>
  <w:style w:type="paragraph" w:customStyle="1" w:styleId="8429E9A07EB44CB588E75F5B431D91D8">
    <w:name w:val="8429E9A07EB44CB588E75F5B431D91D8"/>
    <w:rsid w:val="00B1562E"/>
  </w:style>
  <w:style w:type="paragraph" w:customStyle="1" w:styleId="7EA5FFBDEB0846EA82C46765F46550B6">
    <w:name w:val="7EA5FFBDEB0846EA82C46765F46550B6"/>
    <w:rsid w:val="00B1562E"/>
  </w:style>
  <w:style w:type="paragraph" w:customStyle="1" w:styleId="B23220ACE6FC47A7AF04D1DA882CA5A4">
    <w:name w:val="B23220ACE6FC47A7AF04D1DA882CA5A4"/>
    <w:rsid w:val="00B1562E"/>
  </w:style>
  <w:style w:type="paragraph" w:customStyle="1" w:styleId="D0B7C70677404DD69BEA0D689BE14565">
    <w:name w:val="D0B7C70677404DD69BEA0D689BE14565"/>
    <w:rsid w:val="00B1562E"/>
  </w:style>
  <w:style w:type="paragraph" w:customStyle="1" w:styleId="26324CE855E54F1F8A00611DD1175F7D">
    <w:name w:val="26324CE855E54F1F8A00611DD1175F7D"/>
    <w:rsid w:val="00B1562E"/>
  </w:style>
  <w:style w:type="paragraph" w:customStyle="1" w:styleId="D1B6E62A6F414B508AD98D1CA51BAE98">
    <w:name w:val="D1B6E62A6F414B508AD98D1CA51BAE98"/>
    <w:rsid w:val="00B1562E"/>
  </w:style>
  <w:style w:type="paragraph" w:customStyle="1" w:styleId="63A9AFF97CB347F1A35CC28470C359B5">
    <w:name w:val="63A9AFF97CB347F1A35CC28470C359B5"/>
    <w:rsid w:val="00B1562E"/>
  </w:style>
  <w:style w:type="paragraph" w:customStyle="1" w:styleId="4E651A12FDC2417788989BDA711AA6B1">
    <w:name w:val="4E651A12FDC2417788989BDA711AA6B1"/>
    <w:rsid w:val="00B1562E"/>
  </w:style>
  <w:style w:type="paragraph" w:customStyle="1" w:styleId="BF33F53FA2834B6BA75986F930B4AB11">
    <w:name w:val="BF33F53FA2834B6BA75986F930B4AB11"/>
    <w:rsid w:val="00B1562E"/>
  </w:style>
  <w:style w:type="paragraph" w:customStyle="1" w:styleId="88C75524AAB04F89B57E227A6D2A8553">
    <w:name w:val="88C75524AAB04F89B57E227A6D2A8553"/>
    <w:rsid w:val="00B1562E"/>
  </w:style>
  <w:style w:type="paragraph" w:customStyle="1" w:styleId="172BCD3C2245459D9898B064F58B4EA6">
    <w:name w:val="172BCD3C2245459D9898B064F58B4EA6"/>
    <w:rsid w:val="00B1562E"/>
  </w:style>
  <w:style w:type="paragraph" w:customStyle="1" w:styleId="0C1473B214B54FE88ED16A3F76737AFF">
    <w:name w:val="0C1473B214B54FE88ED16A3F76737AFF"/>
    <w:rsid w:val="00B1562E"/>
  </w:style>
  <w:style w:type="paragraph" w:customStyle="1" w:styleId="46270DFF742C4898AB2AF2F7A2E663F4">
    <w:name w:val="46270DFF742C4898AB2AF2F7A2E663F4"/>
    <w:rsid w:val="00B1562E"/>
  </w:style>
  <w:style w:type="paragraph" w:customStyle="1" w:styleId="B63DD57DB364428EBDE60329F77867AD">
    <w:name w:val="B63DD57DB364428EBDE60329F77867AD"/>
    <w:rsid w:val="00B1562E"/>
  </w:style>
  <w:style w:type="paragraph" w:customStyle="1" w:styleId="0CA0CD1CF8364E3F9057993CFB1D7516">
    <w:name w:val="0CA0CD1CF8364E3F9057993CFB1D7516"/>
    <w:rsid w:val="00B1562E"/>
  </w:style>
  <w:style w:type="paragraph" w:customStyle="1" w:styleId="F88192BC53BA47D8AE02C96E9386AA51">
    <w:name w:val="F88192BC53BA47D8AE02C96E9386AA51"/>
    <w:rsid w:val="00B1562E"/>
  </w:style>
  <w:style w:type="paragraph" w:customStyle="1" w:styleId="5B5BF4F4FE864DAA9DAF926ED11E0C60">
    <w:name w:val="5B5BF4F4FE864DAA9DAF926ED11E0C60"/>
    <w:rsid w:val="00B1562E"/>
  </w:style>
  <w:style w:type="paragraph" w:customStyle="1" w:styleId="1D5E826FA13A4DBE9F54C6277C061793">
    <w:name w:val="1D5E826FA13A4DBE9F54C6277C061793"/>
    <w:rsid w:val="00B1562E"/>
  </w:style>
  <w:style w:type="paragraph" w:customStyle="1" w:styleId="BB9CB86AF5564999B9A1AFBA90516A3C">
    <w:name w:val="BB9CB86AF5564999B9A1AFBA90516A3C"/>
    <w:rsid w:val="00B1562E"/>
  </w:style>
  <w:style w:type="paragraph" w:customStyle="1" w:styleId="47E18B01C310499DA11E7DC9D279B474">
    <w:name w:val="47E18B01C310499DA11E7DC9D279B474"/>
    <w:rsid w:val="00B1562E"/>
  </w:style>
  <w:style w:type="paragraph" w:customStyle="1" w:styleId="12273103E98A460AB6A7773B1BADEF64">
    <w:name w:val="12273103E98A460AB6A7773B1BADEF64"/>
    <w:rsid w:val="00B1562E"/>
  </w:style>
  <w:style w:type="paragraph" w:customStyle="1" w:styleId="F2D4F274D0A4432CBD75836E3A4BB26D">
    <w:name w:val="F2D4F274D0A4432CBD75836E3A4BB26D"/>
    <w:rsid w:val="00B1562E"/>
  </w:style>
  <w:style w:type="paragraph" w:customStyle="1" w:styleId="E576E3921FA84FA281352ED37FA9DA90">
    <w:name w:val="E576E3921FA84FA281352ED37FA9DA90"/>
    <w:rsid w:val="00B1562E"/>
  </w:style>
  <w:style w:type="paragraph" w:customStyle="1" w:styleId="5015C065E6074E9D86C2C8E45D497FD3">
    <w:name w:val="5015C065E6074E9D86C2C8E45D497FD3"/>
    <w:rsid w:val="00B1562E"/>
  </w:style>
  <w:style w:type="paragraph" w:customStyle="1" w:styleId="6AEDD7394179495CAC4FBADC02317154">
    <w:name w:val="6AEDD7394179495CAC4FBADC02317154"/>
    <w:rsid w:val="00B1562E"/>
  </w:style>
  <w:style w:type="paragraph" w:customStyle="1" w:styleId="140C360766F8444A84E99F9F3542CD3E">
    <w:name w:val="140C360766F8444A84E99F9F3542CD3E"/>
    <w:rsid w:val="00B1562E"/>
  </w:style>
  <w:style w:type="paragraph" w:customStyle="1" w:styleId="C04C29EC0222402E9BBE4DDA88C9E4D5">
    <w:name w:val="C04C29EC0222402E9BBE4DDA88C9E4D5"/>
    <w:rsid w:val="00B1562E"/>
  </w:style>
  <w:style w:type="paragraph" w:customStyle="1" w:styleId="FE86023AC883492EB8AB64E37D08A464">
    <w:name w:val="FE86023AC883492EB8AB64E37D08A464"/>
    <w:rsid w:val="00B1562E"/>
  </w:style>
  <w:style w:type="paragraph" w:customStyle="1" w:styleId="7E9BF036C6DC4EFA9463AABBBC878DFB">
    <w:name w:val="7E9BF036C6DC4EFA9463AABBBC878DFB"/>
    <w:rsid w:val="00B1562E"/>
  </w:style>
  <w:style w:type="paragraph" w:customStyle="1" w:styleId="3FDE063A1D884F619DDE115F37BAC647">
    <w:name w:val="3FDE063A1D884F619DDE115F37BAC647"/>
    <w:rsid w:val="00B1562E"/>
  </w:style>
  <w:style w:type="paragraph" w:customStyle="1" w:styleId="D8C13A5DA07241949FFDE0F66E057C84">
    <w:name w:val="D8C13A5DA07241949FFDE0F66E057C84"/>
    <w:rsid w:val="00B1562E"/>
  </w:style>
  <w:style w:type="paragraph" w:customStyle="1" w:styleId="95D42524253644CC8608276BC39EB4D2">
    <w:name w:val="95D42524253644CC8608276BC39EB4D2"/>
    <w:rsid w:val="00B1562E"/>
  </w:style>
  <w:style w:type="paragraph" w:customStyle="1" w:styleId="E98AA148DBED46388ED007E85E9EB716">
    <w:name w:val="E98AA148DBED46388ED007E85E9EB716"/>
    <w:rsid w:val="00B1562E"/>
  </w:style>
  <w:style w:type="paragraph" w:customStyle="1" w:styleId="B716320654314EF49499A60BCC0213BF">
    <w:name w:val="B716320654314EF49499A60BCC0213BF"/>
    <w:rsid w:val="00B1562E"/>
  </w:style>
  <w:style w:type="paragraph" w:customStyle="1" w:styleId="3C465772841241F8AC2ADC768E5AF16A">
    <w:name w:val="3C465772841241F8AC2ADC768E5AF16A"/>
    <w:rsid w:val="00B1562E"/>
  </w:style>
  <w:style w:type="paragraph" w:customStyle="1" w:styleId="6B3C132E3FDC4AAB8BF3542F36A13C64">
    <w:name w:val="6B3C132E3FDC4AAB8BF3542F36A13C64"/>
    <w:rsid w:val="00B1562E"/>
  </w:style>
  <w:style w:type="paragraph" w:customStyle="1" w:styleId="DD9258CA831D45869A381098C3B8C0F2">
    <w:name w:val="DD9258CA831D45869A381098C3B8C0F2"/>
    <w:rsid w:val="00B1562E"/>
  </w:style>
  <w:style w:type="paragraph" w:customStyle="1" w:styleId="DE573EA0212D441EA1F37564925DDB59">
    <w:name w:val="DE573EA0212D441EA1F37564925DDB59"/>
    <w:rsid w:val="00B1562E"/>
  </w:style>
  <w:style w:type="paragraph" w:customStyle="1" w:styleId="2FCE2FD5F3B947F386F94F62BC4F67F5">
    <w:name w:val="2FCE2FD5F3B947F386F94F62BC4F67F5"/>
    <w:rsid w:val="00B1562E"/>
  </w:style>
  <w:style w:type="paragraph" w:customStyle="1" w:styleId="AD3BCB5B2C8F4D98866BD249E8A27765">
    <w:name w:val="AD3BCB5B2C8F4D98866BD249E8A27765"/>
    <w:rsid w:val="00B1562E"/>
  </w:style>
  <w:style w:type="paragraph" w:customStyle="1" w:styleId="7F6BFA595C2D4024BA459D1F9E6F8561">
    <w:name w:val="7F6BFA595C2D4024BA459D1F9E6F8561"/>
    <w:rsid w:val="00B1562E"/>
  </w:style>
  <w:style w:type="paragraph" w:customStyle="1" w:styleId="C46AE9F5BC6044FE93D56583AF7F40B6">
    <w:name w:val="C46AE9F5BC6044FE93D56583AF7F40B6"/>
    <w:rsid w:val="00B1562E"/>
  </w:style>
  <w:style w:type="paragraph" w:customStyle="1" w:styleId="9DA339030EEF4FD282D282B5CE20135D">
    <w:name w:val="9DA339030EEF4FD282D282B5CE20135D"/>
    <w:rsid w:val="00B1562E"/>
  </w:style>
  <w:style w:type="paragraph" w:customStyle="1" w:styleId="E2665101139F4960A204357F1D2847E4">
    <w:name w:val="E2665101139F4960A204357F1D2847E4"/>
    <w:rsid w:val="00B1562E"/>
  </w:style>
  <w:style w:type="paragraph" w:customStyle="1" w:styleId="C1540CD1F64E4FFD8E24E5C7F7BD8FFB">
    <w:name w:val="C1540CD1F64E4FFD8E24E5C7F7BD8FFB"/>
    <w:rsid w:val="00B1562E"/>
  </w:style>
  <w:style w:type="paragraph" w:customStyle="1" w:styleId="907EEB8ECA22401C8AAF21F160797746">
    <w:name w:val="907EEB8ECA22401C8AAF21F160797746"/>
    <w:rsid w:val="00B1562E"/>
  </w:style>
  <w:style w:type="paragraph" w:customStyle="1" w:styleId="E0013C4CAFCF4AF284E6B8F57F24BA45">
    <w:name w:val="E0013C4CAFCF4AF284E6B8F57F24BA45"/>
    <w:rsid w:val="00B1562E"/>
  </w:style>
  <w:style w:type="paragraph" w:customStyle="1" w:styleId="8A4010639B7B4EAC99E9CBF417CD88A2">
    <w:name w:val="8A4010639B7B4EAC99E9CBF417CD88A2"/>
    <w:rsid w:val="00B1562E"/>
  </w:style>
  <w:style w:type="paragraph" w:customStyle="1" w:styleId="A37A82F1EC9C4628BBA9FEE48F10F91B">
    <w:name w:val="A37A82F1EC9C4628BBA9FEE48F10F91B"/>
    <w:rsid w:val="00B1562E"/>
  </w:style>
  <w:style w:type="paragraph" w:customStyle="1" w:styleId="915BAE975F8446E5B527DEFEAC956291">
    <w:name w:val="915BAE975F8446E5B527DEFEAC956291"/>
    <w:rsid w:val="00B1562E"/>
  </w:style>
  <w:style w:type="paragraph" w:customStyle="1" w:styleId="CD0EDE8EE0AA43B9A1E8ACD1C98D443F">
    <w:name w:val="CD0EDE8EE0AA43B9A1E8ACD1C98D443F"/>
    <w:rsid w:val="00B1562E"/>
  </w:style>
  <w:style w:type="paragraph" w:customStyle="1" w:styleId="3235C4AE61CE44D6B44EFB55C17083B4">
    <w:name w:val="3235C4AE61CE44D6B44EFB55C17083B4"/>
    <w:rsid w:val="00B1562E"/>
  </w:style>
  <w:style w:type="paragraph" w:customStyle="1" w:styleId="31B83EC42ECC40409A760E288EB8037F">
    <w:name w:val="31B83EC42ECC40409A760E288EB8037F"/>
    <w:rsid w:val="00B1562E"/>
  </w:style>
  <w:style w:type="paragraph" w:customStyle="1" w:styleId="7A6A49FB532C48DFAB915225A95B414F">
    <w:name w:val="7A6A49FB532C48DFAB915225A95B414F"/>
    <w:rsid w:val="00B1562E"/>
  </w:style>
  <w:style w:type="paragraph" w:customStyle="1" w:styleId="2A96B511434F47DDBB788ACCA6F7E380">
    <w:name w:val="2A96B511434F47DDBB788ACCA6F7E380"/>
    <w:rsid w:val="00B1562E"/>
  </w:style>
  <w:style w:type="paragraph" w:customStyle="1" w:styleId="5E032F089F8F4B62A44E6D07EE774354">
    <w:name w:val="5E032F089F8F4B62A44E6D07EE774354"/>
    <w:rsid w:val="00B1562E"/>
  </w:style>
  <w:style w:type="paragraph" w:customStyle="1" w:styleId="8C1212A096224852878F6A7343B7A3DB">
    <w:name w:val="8C1212A096224852878F6A7343B7A3DB"/>
    <w:rsid w:val="00B1562E"/>
  </w:style>
  <w:style w:type="paragraph" w:customStyle="1" w:styleId="D2363BB84FDE4B2190A83A8CBB84910E">
    <w:name w:val="D2363BB84FDE4B2190A83A8CBB84910E"/>
    <w:rsid w:val="00B1562E"/>
  </w:style>
  <w:style w:type="paragraph" w:customStyle="1" w:styleId="2A98AC0DAABD45469BFAA10795223A74">
    <w:name w:val="2A98AC0DAABD45469BFAA10795223A74"/>
    <w:rsid w:val="00B1562E"/>
  </w:style>
  <w:style w:type="paragraph" w:customStyle="1" w:styleId="84AB4A13F75D475F871E88EB7F39D8E4">
    <w:name w:val="84AB4A13F75D475F871E88EB7F39D8E4"/>
    <w:rsid w:val="00B1562E"/>
  </w:style>
  <w:style w:type="paragraph" w:customStyle="1" w:styleId="A24127419E0A4294A116F8883C13060D">
    <w:name w:val="A24127419E0A4294A116F8883C13060D"/>
    <w:rsid w:val="00B1562E"/>
  </w:style>
  <w:style w:type="paragraph" w:customStyle="1" w:styleId="6E8D1B775C8D492490D1C5D4063B1799">
    <w:name w:val="6E8D1B775C8D492490D1C5D4063B1799"/>
    <w:rsid w:val="00B1562E"/>
  </w:style>
  <w:style w:type="paragraph" w:customStyle="1" w:styleId="26317926B9F04CF995312D007B32A1D5">
    <w:name w:val="26317926B9F04CF995312D007B32A1D5"/>
    <w:rsid w:val="00B1562E"/>
  </w:style>
  <w:style w:type="paragraph" w:customStyle="1" w:styleId="E6F3E17824A84765BE66DD96E00F9763">
    <w:name w:val="E6F3E17824A84765BE66DD96E00F9763"/>
    <w:rsid w:val="00B1562E"/>
  </w:style>
  <w:style w:type="paragraph" w:customStyle="1" w:styleId="D7CC4435FE344C8C83A9011C7F73A257">
    <w:name w:val="D7CC4435FE344C8C83A9011C7F73A257"/>
    <w:rsid w:val="00B1562E"/>
  </w:style>
  <w:style w:type="paragraph" w:customStyle="1" w:styleId="525D4D1256F04808BB31D1BBE252051C">
    <w:name w:val="525D4D1256F04808BB31D1BBE252051C"/>
    <w:rsid w:val="00B1562E"/>
  </w:style>
  <w:style w:type="paragraph" w:customStyle="1" w:styleId="1F2F01BC7365495F910275B866D606D7">
    <w:name w:val="1F2F01BC7365495F910275B866D606D7"/>
    <w:rsid w:val="00B1562E"/>
  </w:style>
  <w:style w:type="paragraph" w:customStyle="1" w:styleId="41173E59EB4B4E0DB38042A800EF2FBA">
    <w:name w:val="41173E59EB4B4E0DB38042A800EF2FBA"/>
    <w:rsid w:val="00B1562E"/>
  </w:style>
  <w:style w:type="paragraph" w:customStyle="1" w:styleId="2FB7CF6C83F848D09BA39AE020AFFBEE">
    <w:name w:val="2FB7CF6C83F848D09BA39AE020AFFBEE"/>
    <w:rsid w:val="00B1562E"/>
  </w:style>
  <w:style w:type="paragraph" w:customStyle="1" w:styleId="445616D701734587B669F0274609B8AA">
    <w:name w:val="445616D701734587B669F0274609B8AA"/>
    <w:rsid w:val="00B1562E"/>
  </w:style>
  <w:style w:type="paragraph" w:customStyle="1" w:styleId="27CE1B96BD4641E09276C47D0DE4CBF6">
    <w:name w:val="27CE1B96BD4641E09276C47D0DE4CBF6"/>
    <w:rsid w:val="00B1562E"/>
  </w:style>
  <w:style w:type="paragraph" w:customStyle="1" w:styleId="FE345A8CF46346F78A4F265AF5EB7279">
    <w:name w:val="FE345A8CF46346F78A4F265AF5EB7279"/>
    <w:rsid w:val="00B1562E"/>
  </w:style>
  <w:style w:type="paragraph" w:customStyle="1" w:styleId="7A5FA96D90EF4FC69639480F5A6CE229">
    <w:name w:val="7A5FA96D90EF4FC69639480F5A6CE229"/>
    <w:rsid w:val="00B1562E"/>
  </w:style>
  <w:style w:type="paragraph" w:customStyle="1" w:styleId="0FE05C7954FB4EEA83B742E8F9180E05">
    <w:name w:val="0FE05C7954FB4EEA83B742E8F9180E05"/>
    <w:rsid w:val="00664FC3"/>
  </w:style>
  <w:style w:type="paragraph" w:customStyle="1" w:styleId="F765604122D44D048F3975F612C6D04E">
    <w:name w:val="F765604122D44D048F3975F612C6D04E"/>
    <w:rsid w:val="00664FC3"/>
  </w:style>
  <w:style w:type="paragraph" w:customStyle="1" w:styleId="4B87AD50DE8C4B7DAD28AFA40DAE1334">
    <w:name w:val="4B87AD50DE8C4B7DAD28AFA40DAE1334"/>
    <w:rsid w:val="00664FC3"/>
  </w:style>
  <w:style w:type="paragraph" w:customStyle="1" w:styleId="79F08A8FC7484A0E913901BD66A85DE7">
    <w:name w:val="79F08A8FC7484A0E913901BD66A85DE7"/>
    <w:rsid w:val="00664FC3"/>
  </w:style>
  <w:style w:type="paragraph" w:customStyle="1" w:styleId="2DACC9645D694B378091D3FC3C251C85">
    <w:name w:val="2DACC9645D694B378091D3FC3C251C85"/>
    <w:rsid w:val="00664FC3"/>
  </w:style>
  <w:style w:type="paragraph" w:customStyle="1" w:styleId="06245A4F0C084BEFB91F1C121547300C">
    <w:name w:val="06245A4F0C084BEFB91F1C121547300C"/>
    <w:rsid w:val="00664FC3"/>
  </w:style>
  <w:style w:type="paragraph" w:customStyle="1" w:styleId="AF2B395379AA48F3AD6A2D0921EBD068">
    <w:name w:val="AF2B395379AA48F3AD6A2D0921EBD068"/>
    <w:rsid w:val="00664FC3"/>
  </w:style>
  <w:style w:type="paragraph" w:customStyle="1" w:styleId="B3015E6193604FE69BE44402B77246DF">
    <w:name w:val="B3015E6193604FE69BE44402B77246DF"/>
    <w:rsid w:val="00664FC3"/>
  </w:style>
  <w:style w:type="paragraph" w:customStyle="1" w:styleId="056556F4588145C18B26FF47311168C4">
    <w:name w:val="056556F4588145C18B26FF47311168C4"/>
    <w:rsid w:val="00664FC3"/>
  </w:style>
  <w:style w:type="paragraph" w:customStyle="1" w:styleId="83472CFF78DD40CC9A437F621B1FEC92">
    <w:name w:val="83472CFF78DD40CC9A437F621B1FEC92"/>
    <w:rsid w:val="00664FC3"/>
  </w:style>
  <w:style w:type="paragraph" w:customStyle="1" w:styleId="4DFD301169D842558997A2193EC6959F">
    <w:name w:val="4DFD301169D842558997A2193EC6959F"/>
    <w:rsid w:val="00664FC3"/>
  </w:style>
  <w:style w:type="paragraph" w:customStyle="1" w:styleId="E5855DCE97964237B538D62AD7978AE3">
    <w:name w:val="E5855DCE97964237B538D62AD7978AE3"/>
    <w:rsid w:val="00664FC3"/>
  </w:style>
  <w:style w:type="paragraph" w:customStyle="1" w:styleId="565AC40F605A4431AA08A09ABD680DFF">
    <w:name w:val="565AC40F605A4431AA08A09ABD680DFF"/>
    <w:rsid w:val="00664FC3"/>
  </w:style>
  <w:style w:type="paragraph" w:customStyle="1" w:styleId="829131E3A3E24800BC6CC68F5DC051F1">
    <w:name w:val="829131E3A3E24800BC6CC68F5DC051F1"/>
    <w:rsid w:val="00664FC3"/>
  </w:style>
  <w:style w:type="paragraph" w:customStyle="1" w:styleId="C72DF8081BFE48029424624CF927049F">
    <w:name w:val="C72DF8081BFE48029424624CF927049F"/>
    <w:rsid w:val="00664FC3"/>
  </w:style>
  <w:style w:type="paragraph" w:customStyle="1" w:styleId="9A644D0769EF4712A4D8839847494583">
    <w:name w:val="9A644D0769EF4712A4D8839847494583"/>
    <w:rsid w:val="00664FC3"/>
  </w:style>
  <w:style w:type="paragraph" w:customStyle="1" w:styleId="CD2B761773854DD9A78E872F0FEB3D44">
    <w:name w:val="CD2B761773854DD9A78E872F0FEB3D44"/>
    <w:rsid w:val="00664FC3"/>
  </w:style>
  <w:style w:type="paragraph" w:customStyle="1" w:styleId="97D521CB27DB47F28062ACBFAEA9AFBB">
    <w:name w:val="97D521CB27DB47F28062ACBFAEA9AFBB"/>
    <w:rsid w:val="00664FC3"/>
  </w:style>
  <w:style w:type="paragraph" w:customStyle="1" w:styleId="0EFB6A817A8B4B0A86E6646E74FA2B4B">
    <w:name w:val="0EFB6A817A8B4B0A86E6646E74FA2B4B"/>
    <w:rsid w:val="00664FC3"/>
  </w:style>
  <w:style w:type="paragraph" w:customStyle="1" w:styleId="6791DC2141B840E6A5A5BF25A0AA8D76">
    <w:name w:val="6791DC2141B840E6A5A5BF25A0AA8D76"/>
    <w:rsid w:val="00664FC3"/>
  </w:style>
  <w:style w:type="paragraph" w:customStyle="1" w:styleId="B99A460F49D94203AD8AEDF4D1F99419">
    <w:name w:val="B99A460F49D94203AD8AEDF4D1F99419"/>
    <w:rsid w:val="00664FC3"/>
  </w:style>
  <w:style w:type="paragraph" w:customStyle="1" w:styleId="75DF0DC14A7F40C3B18E034D9E9E7CC6">
    <w:name w:val="75DF0DC14A7F40C3B18E034D9E9E7CC6"/>
    <w:rsid w:val="00664FC3"/>
  </w:style>
  <w:style w:type="paragraph" w:customStyle="1" w:styleId="D48E4C2B7E2043DB83D763A65E3EBF48">
    <w:name w:val="D48E4C2B7E2043DB83D763A65E3EBF48"/>
    <w:rsid w:val="00664FC3"/>
  </w:style>
  <w:style w:type="paragraph" w:customStyle="1" w:styleId="79552F68D35C43289E442BA06448B256">
    <w:name w:val="79552F68D35C43289E442BA06448B256"/>
    <w:rsid w:val="00664FC3"/>
  </w:style>
  <w:style w:type="paragraph" w:customStyle="1" w:styleId="EE8F5C370A1B4A4E9F909E16D5BCE4B9">
    <w:name w:val="EE8F5C370A1B4A4E9F909E16D5BCE4B9"/>
    <w:rsid w:val="00664FC3"/>
  </w:style>
  <w:style w:type="paragraph" w:customStyle="1" w:styleId="87F85F7A823E49F8819B5D424E592B6E">
    <w:name w:val="87F85F7A823E49F8819B5D424E592B6E"/>
    <w:rsid w:val="00664FC3"/>
  </w:style>
  <w:style w:type="paragraph" w:customStyle="1" w:styleId="BB748876DD874A8591E0807BD4EC33A8">
    <w:name w:val="BB748876DD874A8591E0807BD4EC33A8"/>
    <w:rsid w:val="00664FC3"/>
  </w:style>
  <w:style w:type="paragraph" w:customStyle="1" w:styleId="C4224277E80D416EB5084E3D86975A5D">
    <w:name w:val="C4224277E80D416EB5084E3D86975A5D"/>
    <w:rsid w:val="00664FC3"/>
  </w:style>
  <w:style w:type="paragraph" w:customStyle="1" w:styleId="AF29667CB8424C2383FBDFD5D939E372">
    <w:name w:val="AF29667CB8424C2383FBDFD5D939E372"/>
    <w:rsid w:val="00664FC3"/>
  </w:style>
  <w:style w:type="paragraph" w:customStyle="1" w:styleId="47FC0A2C91E7449AB87D11094DC2450C">
    <w:name w:val="47FC0A2C91E7449AB87D11094DC2450C"/>
    <w:rsid w:val="00664FC3"/>
  </w:style>
  <w:style w:type="paragraph" w:customStyle="1" w:styleId="B493A88E431246B1AE6E012BC8D655E8">
    <w:name w:val="B493A88E431246B1AE6E012BC8D655E8"/>
    <w:rsid w:val="00664FC3"/>
  </w:style>
  <w:style w:type="paragraph" w:customStyle="1" w:styleId="FE0A41C365BA4655B08110723A012394">
    <w:name w:val="FE0A41C365BA4655B08110723A012394"/>
    <w:rsid w:val="00664FC3"/>
  </w:style>
  <w:style w:type="paragraph" w:customStyle="1" w:styleId="71F3F1FE85C54F8EAB9E424998BDAE2F">
    <w:name w:val="71F3F1FE85C54F8EAB9E424998BDAE2F"/>
    <w:rsid w:val="00664FC3"/>
  </w:style>
  <w:style w:type="paragraph" w:customStyle="1" w:styleId="CFC1B956ED2749D68F176E2B3E6C11CF">
    <w:name w:val="CFC1B956ED2749D68F176E2B3E6C11CF"/>
    <w:rsid w:val="00664FC3"/>
  </w:style>
  <w:style w:type="paragraph" w:customStyle="1" w:styleId="EDC701913F414D0C88C05C170298B2CB">
    <w:name w:val="EDC701913F414D0C88C05C170298B2CB"/>
    <w:rsid w:val="00664FC3"/>
  </w:style>
  <w:style w:type="paragraph" w:customStyle="1" w:styleId="EFCF51A700B745438B6C4D7754429C7C">
    <w:name w:val="EFCF51A700B745438B6C4D7754429C7C"/>
    <w:rsid w:val="00664FC3"/>
  </w:style>
  <w:style w:type="paragraph" w:customStyle="1" w:styleId="FD0C30BC20EF44A18BC4B987B52259C3">
    <w:name w:val="FD0C30BC20EF44A18BC4B987B52259C3"/>
    <w:rsid w:val="00664FC3"/>
  </w:style>
  <w:style w:type="paragraph" w:customStyle="1" w:styleId="98C06C3F15574052BAD4D8578DC661F0">
    <w:name w:val="98C06C3F15574052BAD4D8578DC661F0"/>
    <w:rsid w:val="00664FC3"/>
  </w:style>
  <w:style w:type="paragraph" w:customStyle="1" w:styleId="A205A505982742279F4956D653669368">
    <w:name w:val="A205A505982742279F4956D653669368"/>
    <w:rsid w:val="00664FC3"/>
  </w:style>
  <w:style w:type="paragraph" w:customStyle="1" w:styleId="955CBD647FDA44518547F8BAA2EE0ECE">
    <w:name w:val="955CBD647FDA44518547F8BAA2EE0ECE"/>
    <w:rsid w:val="00664FC3"/>
  </w:style>
  <w:style w:type="paragraph" w:customStyle="1" w:styleId="F8F19072ABD642D98C4F6D33DB1B485B">
    <w:name w:val="F8F19072ABD642D98C4F6D33DB1B485B"/>
    <w:rsid w:val="00664FC3"/>
  </w:style>
  <w:style w:type="paragraph" w:customStyle="1" w:styleId="7445FC7C249F44E0A11D558363ADC000">
    <w:name w:val="7445FC7C249F44E0A11D558363ADC000"/>
    <w:rsid w:val="00664FC3"/>
  </w:style>
  <w:style w:type="paragraph" w:customStyle="1" w:styleId="236AD433A9B646B0A572787865CDF57B">
    <w:name w:val="236AD433A9B646B0A572787865CDF57B"/>
    <w:rsid w:val="00664FC3"/>
  </w:style>
  <w:style w:type="paragraph" w:customStyle="1" w:styleId="994A469DE9FB4801957855548E6219AA">
    <w:name w:val="994A469DE9FB4801957855548E6219AA"/>
    <w:rsid w:val="00664FC3"/>
  </w:style>
  <w:style w:type="paragraph" w:customStyle="1" w:styleId="1FBA6CD7BC2043D8A9B256A9F842E03E">
    <w:name w:val="1FBA6CD7BC2043D8A9B256A9F842E03E"/>
    <w:rsid w:val="00664FC3"/>
  </w:style>
  <w:style w:type="paragraph" w:customStyle="1" w:styleId="46A9D6423F4A4072824FBC8DBA7BF799">
    <w:name w:val="46A9D6423F4A4072824FBC8DBA7BF799"/>
    <w:rsid w:val="00664FC3"/>
  </w:style>
  <w:style w:type="paragraph" w:customStyle="1" w:styleId="B0865ADC1F734BB7A429F6F11D3D5960">
    <w:name w:val="B0865ADC1F734BB7A429F6F11D3D5960"/>
    <w:rsid w:val="00664FC3"/>
  </w:style>
  <w:style w:type="paragraph" w:customStyle="1" w:styleId="106FCA03E9EC424FA2EF01E7EACB4DF7">
    <w:name w:val="106FCA03E9EC424FA2EF01E7EACB4DF7"/>
    <w:rsid w:val="00664FC3"/>
  </w:style>
  <w:style w:type="paragraph" w:customStyle="1" w:styleId="BDD4D64134E546EE84A1CCFBD99E2EEF">
    <w:name w:val="BDD4D64134E546EE84A1CCFBD99E2EEF"/>
    <w:rsid w:val="00664FC3"/>
  </w:style>
  <w:style w:type="paragraph" w:customStyle="1" w:styleId="975E3B55C49142789F2CB1CE58476F5F">
    <w:name w:val="975E3B55C49142789F2CB1CE58476F5F"/>
    <w:rsid w:val="00664FC3"/>
  </w:style>
  <w:style w:type="paragraph" w:customStyle="1" w:styleId="1031040FAE1E4DC087FBD0FFF910A6EA">
    <w:name w:val="1031040FAE1E4DC087FBD0FFF910A6EA"/>
    <w:rsid w:val="00664FC3"/>
  </w:style>
  <w:style w:type="paragraph" w:customStyle="1" w:styleId="67F2D884D1744E798D577A69A2E733F7">
    <w:name w:val="67F2D884D1744E798D577A69A2E733F7"/>
    <w:rsid w:val="00664FC3"/>
  </w:style>
  <w:style w:type="paragraph" w:customStyle="1" w:styleId="F7549084ADF948AD88D342C540B9284F">
    <w:name w:val="F7549084ADF948AD88D342C540B9284F"/>
    <w:rsid w:val="00664FC3"/>
  </w:style>
  <w:style w:type="paragraph" w:customStyle="1" w:styleId="80982B86E22741C48533EBD8EA0C9780">
    <w:name w:val="80982B86E22741C48533EBD8EA0C9780"/>
    <w:rsid w:val="00664FC3"/>
  </w:style>
  <w:style w:type="paragraph" w:customStyle="1" w:styleId="95AF8A5D04874B099EA023CC1F44F2F0">
    <w:name w:val="95AF8A5D04874B099EA023CC1F44F2F0"/>
    <w:rsid w:val="00664FC3"/>
  </w:style>
  <w:style w:type="paragraph" w:customStyle="1" w:styleId="92A4F7961E6147F68BAF6D53746677C6">
    <w:name w:val="92A4F7961E6147F68BAF6D53746677C6"/>
    <w:rsid w:val="00664FC3"/>
  </w:style>
  <w:style w:type="paragraph" w:customStyle="1" w:styleId="5E241A38D99C45C0B9EF2C0ADD572606">
    <w:name w:val="5E241A38D99C45C0B9EF2C0ADD572606"/>
    <w:rsid w:val="00664FC3"/>
  </w:style>
  <w:style w:type="paragraph" w:customStyle="1" w:styleId="099FB60121144A89B18EE8A99F94779E">
    <w:name w:val="099FB60121144A89B18EE8A99F94779E"/>
    <w:rsid w:val="00664FC3"/>
  </w:style>
  <w:style w:type="paragraph" w:customStyle="1" w:styleId="BFFCB36864534EE39B4E85B98F167D45">
    <w:name w:val="BFFCB36864534EE39B4E85B98F167D45"/>
    <w:rsid w:val="00664FC3"/>
  </w:style>
  <w:style w:type="paragraph" w:customStyle="1" w:styleId="D5BFF92395834F9DAD79077EEE7A0CA3">
    <w:name w:val="D5BFF92395834F9DAD79077EEE7A0CA3"/>
    <w:rsid w:val="00664FC3"/>
  </w:style>
  <w:style w:type="paragraph" w:customStyle="1" w:styleId="6447687C64E8482790F0032BFEA9C426">
    <w:name w:val="6447687C64E8482790F0032BFEA9C426"/>
    <w:rsid w:val="00664FC3"/>
  </w:style>
  <w:style w:type="paragraph" w:customStyle="1" w:styleId="A2AE5B2F11BF4F6696AFE1516399C85F">
    <w:name w:val="A2AE5B2F11BF4F6696AFE1516399C85F"/>
    <w:rsid w:val="00664FC3"/>
  </w:style>
  <w:style w:type="paragraph" w:customStyle="1" w:styleId="05647B70279C4608A12AB971E605985C">
    <w:name w:val="05647B70279C4608A12AB971E605985C"/>
    <w:rsid w:val="00664FC3"/>
  </w:style>
  <w:style w:type="paragraph" w:customStyle="1" w:styleId="1E6EF180E9F74AAEB4B781C5EC01F88C">
    <w:name w:val="1E6EF180E9F74AAEB4B781C5EC01F88C"/>
    <w:rsid w:val="00664FC3"/>
  </w:style>
  <w:style w:type="paragraph" w:customStyle="1" w:styleId="9C80AACDA490401FBEE78E4FB48EF2D0">
    <w:name w:val="9C80AACDA490401FBEE78E4FB48EF2D0"/>
    <w:rsid w:val="00664FC3"/>
  </w:style>
  <w:style w:type="paragraph" w:customStyle="1" w:styleId="6E6CE809B7FA46CA942CB31CBD16A7E0">
    <w:name w:val="6E6CE809B7FA46CA942CB31CBD16A7E0"/>
    <w:rsid w:val="00664FC3"/>
  </w:style>
  <w:style w:type="paragraph" w:customStyle="1" w:styleId="8277EC9705554C49AD39B451EC2FF0F5">
    <w:name w:val="8277EC9705554C49AD39B451EC2FF0F5"/>
    <w:rsid w:val="00664FC3"/>
  </w:style>
  <w:style w:type="paragraph" w:customStyle="1" w:styleId="EB85AA72F4E34B6AB822122E5141E4FB">
    <w:name w:val="EB85AA72F4E34B6AB822122E5141E4FB"/>
    <w:rsid w:val="00664FC3"/>
  </w:style>
  <w:style w:type="paragraph" w:customStyle="1" w:styleId="FDC4451FFFAE4336A296101D232BA0D5">
    <w:name w:val="FDC4451FFFAE4336A296101D232BA0D5"/>
    <w:rsid w:val="00664FC3"/>
  </w:style>
  <w:style w:type="paragraph" w:customStyle="1" w:styleId="15F18C936AE74E6A95F4AEE1DF43AEF2">
    <w:name w:val="15F18C936AE74E6A95F4AEE1DF43AEF2"/>
    <w:rsid w:val="00664FC3"/>
  </w:style>
  <w:style w:type="paragraph" w:customStyle="1" w:styleId="8605D287D05F449BA6581EB50BDC4D92">
    <w:name w:val="8605D287D05F449BA6581EB50BDC4D92"/>
    <w:rsid w:val="00664FC3"/>
  </w:style>
  <w:style w:type="paragraph" w:customStyle="1" w:styleId="753D358555BA4959AAF4EDD4C57BF5EE">
    <w:name w:val="753D358555BA4959AAF4EDD4C57BF5EE"/>
    <w:rsid w:val="00664FC3"/>
  </w:style>
  <w:style w:type="paragraph" w:customStyle="1" w:styleId="76F0A7AEC18B475CB1A7C9FEC6B5CD7D">
    <w:name w:val="76F0A7AEC18B475CB1A7C9FEC6B5CD7D"/>
    <w:rsid w:val="00664FC3"/>
  </w:style>
  <w:style w:type="paragraph" w:customStyle="1" w:styleId="85887BE7614C4ED49F54832FD44748C4">
    <w:name w:val="85887BE7614C4ED49F54832FD44748C4"/>
    <w:rsid w:val="00664FC3"/>
  </w:style>
  <w:style w:type="paragraph" w:customStyle="1" w:styleId="561244A5EC8C4554AD6CD6D0A67C547E">
    <w:name w:val="561244A5EC8C4554AD6CD6D0A67C547E"/>
    <w:rsid w:val="00664FC3"/>
  </w:style>
  <w:style w:type="paragraph" w:customStyle="1" w:styleId="415F7F058B7E4F959972BACA2BE5BA77">
    <w:name w:val="415F7F058B7E4F959972BACA2BE5BA77"/>
    <w:rsid w:val="00664FC3"/>
  </w:style>
  <w:style w:type="paragraph" w:customStyle="1" w:styleId="95526DDDB247472897A5F5FAAEE5F60B">
    <w:name w:val="95526DDDB247472897A5F5FAAEE5F60B"/>
    <w:rsid w:val="00664FC3"/>
  </w:style>
  <w:style w:type="paragraph" w:customStyle="1" w:styleId="74C6E4205AD841B0ACB405879A82E1C1">
    <w:name w:val="74C6E4205AD841B0ACB405879A82E1C1"/>
    <w:rsid w:val="00664FC3"/>
  </w:style>
  <w:style w:type="paragraph" w:customStyle="1" w:styleId="FACE49E99DE148959D30C5A42DA0A641">
    <w:name w:val="FACE49E99DE148959D30C5A42DA0A641"/>
    <w:rsid w:val="00664FC3"/>
  </w:style>
  <w:style w:type="paragraph" w:customStyle="1" w:styleId="6BA2BB73727E43EC9CAFBBBA08502301">
    <w:name w:val="6BA2BB73727E43EC9CAFBBBA08502301"/>
    <w:rsid w:val="00664FC3"/>
  </w:style>
  <w:style w:type="paragraph" w:customStyle="1" w:styleId="15CFB91DA7FC4560B2BBB416F5AC3C88">
    <w:name w:val="15CFB91DA7FC4560B2BBB416F5AC3C88"/>
    <w:rsid w:val="00664FC3"/>
  </w:style>
  <w:style w:type="paragraph" w:customStyle="1" w:styleId="7EBCEE6D0F094CAF908403DFE373B0C6">
    <w:name w:val="7EBCEE6D0F094CAF908403DFE373B0C6"/>
    <w:rsid w:val="00664FC3"/>
  </w:style>
  <w:style w:type="paragraph" w:customStyle="1" w:styleId="BADA015E3B534F2C87897F649CA610B3">
    <w:name w:val="BADA015E3B534F2C87897F649CA610B3"/>
    <w:rsid w:val="00664FC3"/>
  </w:style>
  <w:style w:type="paragraph" w:customStyle="1" w:styleId="3B34B2B9A33E4B48B2F42FA80F7B1DD8">
    <w:name w:val="3B34B2B9A33E4B48B2F42FA80F7B1DD8"/>
    <w:rsid w:val="00664FC3"/>
  </w:style>
  <w:style w:type="paragraph" w:customStyle="1" w:styleId="CC1B41468C494EC7BBC90610B5717E88">
    <w:name w:val="CC1B41468C494EC7BBC90610B5717E88"/>
    <w:rsid w:val="00664FC3"/>
  </w:style>
  <w:style w:type="paragraph" w:customStyle="1" w:styleId="07DFE670FE594279BB972836DCB4EE34">
    <w:name w:val="07DFE670FE594279BB972836DCB4EE34"/>
    <w:rsid w:val="00664FC3"/>
  </w:style>
  <w:style w:type="paragraph" w:customStyle="1" w:styleId="E66757B3DC574796A8A9A4E2469DC7AA">
    <w:name w:val="E66757B3DC574796A8A9A4E2469DC7AA"/>
    <w:rsid w:val="00664FC3"/>
  </w:style>
  <w:style w:type="paragraph" w:customStyle="1" w:styleId="BCEA66C82A2845E28D8976054AC4C0FF">
    <w:name w:val="BCEA66C82A2845E28D8976054AC4C0FF"/>
    <w:rsid w:val="00664FC3"/>
  </w:style>
  <w:style w:type="paragraph" w:customStyle="1" w:styleId="8CCA5103417F44FFB4A52135879A8E16">
    <w:name w:val="8CCA5103417F44FFB4A52135879A8E16"/>
    <w:rsid w:val="00664FC3"/>
  </w:style>
  <w:style w:type="paragraph" w:customStyle="1" w:styleId="F31465E0CF5444F8B8D95E177EADA364">
    <w:name w:val="F31465E0CF5444F8B8D95E177EADA364"/>
    <w:rsid w:val="00664FC3"/>
  </w:style>
  <w:style w:type="paragraph" w:customStyle="1" w:styleId="2511708FC79E4C248D7927155C55F582">
    <w:name w:val="2511708FC79E4C248D7927155C55F582"/>
    <w:rsid w:val="00664FC3"/>
  </w:style>
  <w:style w:type="paragraph" w:customStyle="1" w:styleId="5681E595AE8C4C6DA97DC2C5FFE95AB7">
    <w:name w:val="5681E595AE8C4C6DA97DC2C5FFE95AB7"/>
    <w:rsid w:val="00664FC3"/>
  </w:style>
  <w:style w:type="paragraph" w:customStyle="1" w:styleId="627AFCE180E2421B989DE4D543F97BB3">
    <w:name w:val="627AFCE180E2421B989DE4D543F97BB3"/>
    <w:rsid w:val="00664FC3"/>
  </w:style>
  <w:style w:type="paragraph" w:customStyle="1" w:styleId="1CC28BC101F64CB38D22E26DB240A872">
    <w:name w:val="1CC28BC101F64CB38D22E26DB240A872"/>
    <w:rsid w:val="00664FC3"/>
  </w:style>
  <w:style w:type="paragraph" w:customStyle="1" w:styleId="A78F1EB0D0D14F509EE51BBDE044AC38">
    <w:name w:val="A78F1EB0D0D14F509EE51BBDE044AC38"/>
    <w:rsid w:val="00664FC3"/>
  </w:style>
  <w:style w:type="paragraph" w:customStyle="1" w:styleId="547891887EAB429591A7DFAF91AABE2B">
    <w:name w:val="547891887EAB429591A7DFAF91AABE2B"/>
    <w:rsid w:val="00664FC3"/>
  </w:style>
  <w:style w:type="paragraph" w:customStyle="1" w:styleId="9777273E99F64D14BE86DAD0951C47E0">
    <w:name w:val="9777273E99F64D14BE86DAD0951C47E0"/>
    <w:rsid w:val="00664FC3"/>
  </w:style>
  <w:style w:type="paragraph" w:customStyle="1" w:styleId="86A009AD6D7448A3B8377355BC0E9E28">
    <w:name w:val="86A009AD6D7448A3B8377355BC0E9E28"/>
    <w:rsid w:val="00664FC3"/>
  </w:style>
  <w:style w:type="paragraph" w:customStyle="1" w:styleId="4CF8B0BA39B74126A4983F81BB434C1A">
    <w:name w:val="4CF8B0BA39B74126A4983F81BB434C1A"/>
    <w:rsid w:val="00664FC3"/>
  </w:style>
  <w:style w:type="paragraph" w:customStyle="1" w:styleId="997B2F0114484FDB97884477C1F452A5">
    <w:name w:val="997B2F0114484FDB97884477C1F452A5"/>
    <w:rsid w:val="00664FC3"/>
  </w:style>
  <w:style w:type="paragraph" w:customStyle="1" w:styleId="DB58F9381364469E924FD26487B01014">
    <w:name w:val="DB58F9381364469E924FD26487B01014"/>
    <w:rsid w:val="00664FC3"/>
  </w:style>
  <w:style w:type="paragraph" w:customStyle="1" w:styleId="B23B64FD7ED442CFBEC54AA230A46697">
    <w:name w:val="B23B64FD7ED442CFBEC54AA230A46697"/>
    <w:rsid w:val="00664FC3"/>
  </w:style>
  <w:style w:type="paragraph" w:customStyle="1" w:styleId="00464811B9324D6F837B87E6CA49DC48">
    <w:name w:val="00464811B9324D6F837B87E6CA49DC48"/>
    <w:rsid w:val="00664FC3"/>
  </w:style>
  <w:style w:type="paragraph" w:customStyle="1" w:styleId="35E505CA8F0841E2AD8CAC74DDF4883F">
    <w:name w:val="35E505CA8F0841E2AD8CAC74DDF4883F"/>
    <w:rsid w:val="00664FC3"/>
  </w:style>
  <w:style w:type="paragraph" w:customStyle="1" w:styleId="5ECBC94B2CC244BB8E828F3A846ADAC5">
    <w:name w:val="5ECBC94B2CC244BB8E828F3A846ADAC5"/>
    <w:rsid w:val="00664FC3"/>
  </w:style>
  <w:style w:type="paragraph" w:customStyle="1" w:styleId="381C396C1CFB43B38432803C9D7FAE18">
    <w:name w:val="381C396C1CFB43B38432803C9D7FAE18"/>
    <w:rsid w:val="00664FC3"/>
  </w:style>
  <w:style w:type="paragraph" w:customStyle="1" w:styleId="0ED8F80A831745539F298448EC55A128">
    <w:name w:val="0ED8F80A831745539F298448EC55A128"/>
    <w:rsid w:val="00664FC3"/>
  </w:style>
  <w:style w:type="paragraph" w:customStyle="1" w:styleId="B74CBFF8DFA547DE850F3F3BAB8D3B56">
    <w:name w:val="B74CBFF8DFA547DE850F3F3BAB8D3B56"/>
    <w:rsid w:val="00664FC3"/>
  </w:style>
  <w:style w:type="paragraph" w:customStyle="1" w:styleId="3EDFA175524C438BA9E4CF1159F90A43">
    <w:name w:val="3EDFA175524C438BA9E4CF1159F90A43"/>
    <w:rsid w:val="00664FC3"/>
  </w:style>
  <w:style w:type="paragraph" w:customStyle="1" w:styleId="7BB200074B374EB0A871433024EAC859">
    <w:name w:val="7BB200074B374EB0A871433024EAC859"/>
    <w:rsid w:val="00664FC3"/>
  </w:style>
  <w:style w:type="paragraph" w:customStyle="1" w:styleId="C9AC0BA1D75243AFA7B8C6B00CB675BE">
    <w:name w:val="C9AC0BA1D75243AFA7B8C6B00CB675BE"/>
    <w:rsid w:val="00664FC3"/>
  </w:style>
  <w:style w:type="paragraph" w:customStyle="1" w:styleId="5060DD5614B340179E881070C330FC2E">
    <w:name w:val="5060DD5614B340179E881070C330FC2E"/>
    <w:rsid w:val="00664FC3"/>
  </w:style>
  <w:style w:type="paragraph" w:customStyle="1" w:styleId="6744698013B34BE0BD1FE8C521E527B9">
    <w:name w:val="6744698013B34BE0BD1FE8C521E527B9"/>
    <w:rsid w:val="00664FC3"/>
  </w:style>
  <w:style w:type="paragraph" w:customStyle="1" w:styleId="6A58C6C0D187441790B7E495B4EC9846">
    <w:name w:val="6A58C6C0D187441790B7E495B4EC9846"/>
    <w:rsid w:val="00664FC3"/>
  </w:style>
  <w:style w:type="paragraph" w:customStyle="1" w:styleId="78AFC06E62F04DDCA51E690C43BFFDAF">
    <w:name w:val="78AFC06E62F04DDCA51E690C43BFFDAF"/>
    <w:rsid w:val="00664FC3"/>
  </w:style>
  <w:style w:type="paragraph" w:customStyle="1" w:styleId="CCDCF34B289D42CD9201B5CF93302A82">
    <w:name w:val="CCDCF34B289D42CD9201B5CF93302A82"/>
    <w:rsid w:val="00BD34C2"/>
  </w:style>
  <w:style w:type="paragraph" w:customStyle="1" w:styleId="2E108D498C944B4DB1A76C3B25D1B900">
    <w:name w:val="2E108D498C944B4DB1A76C3B25D1B900"/>
    <w:rsid w:val="00BD34C2"/>
  </w:style>
  <w:style w:type="paragraph" w:customStyle="1" w:styleId="3445A2364F34490DBA5A491DC1A96AEE">
    <w:name w:val="3445A2364F34490DBA5A491DC1A96AEE"/>
    <w:rsid w:val="00BD34C2"/>
  </w:style>
  <w:style w:type="paragraph" w:customStyle="1" w:styleId="78E5F7BC0BEC43B3BD2DF2B7F7E48EDC">
    <w:name w:val="78E5F7BC0BEC43B3BD2DF2B7F7E48EDC"/>
    <w:rsid w:val="00BD34C2"/>
  </w:style>
  <w:style w:type="paragraph" w:customStyle="1" w:styleId="179B62289EFF4D36AA4374ED82256883">
    <w:name w:val="179B62289EFF4D36AA4374ED82256883"/>
    <w:rsid w:val="00BD34C2"/>
  </w:style>
  <w:style w:type="paragraph" w:customStyle="1" w:styleId="59C13DE7F5C749D788FA51B416A19023">
    <w:name w:val="59C13DE7F5C749D788FA51B416A19023"/>
    <w:rsid w:val="00BD34C2"/>
  </w:style>
  <w:style w:type="paragraph" w:customStyle="1" w:styleId="69504D0E4D6E422687CF9FA66DDA8C82">
    <w:name w:val="69504D0E4D6E422687CF9FA66DDA8C82"/>
    <w:rsid w:val="00BD34C2"/>
  </w:style>
  <w:style w:type="paragraph" w:customStyle="1" w:styleId="A8ADB71D2C0F4367B06C440801AAF27C">
    <w:name w:val="A8ADB71D2C0F4367B06C440801AAF27C"/>
    <w:rsid w:val="00BD34C2"/>
  </w:style>
  <w:style w:type="paragraph" w:customStyle="1" w:styleId="1148A5EE21214AA485CBD149837A6E20">
    <w:name w:val="1148A5EE21214AA485CBD149837A6E20"/>
    <w:rsid w:val="00BD34C2"/>
  </w:style>
  <w:style w:type="paragraph" w:customStyle="1" w:styleId="E4CE926F95804FF293B483B7B9E16DDA">
    <w:name w:val="E4CE926F95804FF293B483B7B9E16DDA"/>
    <w:rsid w:val="00BD34C2"/>
  </w:style>
  <w:style w:type="paragraph" w:customStyle="1" w:styleId="F57660CEC4F1427BBD52D06AECB92933">
    <w:name w:val="F57660CEC4F1427BBD52D06AECB92933"/>
    <w:rsid w:val="00BD34C2"/>
  </w:style>
  <w:style w:type="paragraph" w:customStyle="1" w:styleId="BDAF16AD5706436A9A6D00C3B135E053">
    <w:name w:val="BDAF16AD5706436A9A6D00C3B135E053"/>
    <w:rsid w:val="00BD34C2"/>
  </w:style>
  <w:style w:type="paragraph" w:customStyle="1" w:styleId="E5530FDF907F40FC9037C656F145DDC2">
    <w:name w:val="E5530FDF907F40FC9037C656F145DDC2"/>
    <w:rsid w:val="00BD34C2"/>
  </w:style>
  <w:style w:type="paragraph" w:customStyle="1" w:styleId="56505BB01813446FAA9453C70B55E711">
    <w:name w:val="56505BB01813446FAA9453C70B55E711"/>
    <w:rsid w:val="00BD34C2"/>
  </w:style>
  <w:style w:type="paragraph" w:customStyle="1" w:styleId="EFE7F340CFA546E3BA5C97C7CEF93FF9">
    <w:name w:val="EFE7F340CFA546E3BA5C97C7CEF93FF9"/>
    <w:rsid w:val="00BD34C2"/>
  </w:style>
  <w:style w:type="paragraph" w:customStyle="1" w:styleId="A078C4447BDD49B4942AC0EE89B4F794">
    <w:name w:val="A078C4447BDD49B4942AC0EE89B4F794"/>
    <w:rsid w:val="00BD34C2"/>
  </w:style>
  <w:style w:type="paragraph" w:customStyle="1" w:styleId="159815AF8C804C3FB696AC3FF62189BC">
    <w:name w:val="159815AF8C804C3FB696AC3FF62189BC"/>
    <w:rsid w:val="00BD34C2"/>
  </w:style>
  <w:style w:type="paragraph" w:customStyle="1" w:styleId="C090736CB8B54D15A6AF3226E8213E6B">
    <w:name w:val="C090736CB8B54D15A6AF3226E8213E6B"/>
    <w:rsid w:val="00BD34C2"/>
  </w:style>
  <w:style w:type="paragraph" w:customStyle="1" w:styleId="140D286C00804EE9A0C85C0782453A49">
    <w:name w:val="140D286C00804EE9A0C85C0782453A49"/>
    <w:rsid w:val="00BD34C2"/>
  </w:style>
  <w:style w:type="paragraph" w:customStyle="1" w:styleId="AD081D8DD9D0423CAF16A5217526FF71">
    <w:name w:val="AD081D8DD9D0423CAF16A5217526FF71"/>
    <w:rsid w:val="00BD34C2"/>
  </w:style>
  <w:style w:type="paragraph" w:customStyle="1" w:styleId="41F64E837E86474B8D6E55F92613F030">
    <w:name w:val="41F64E837E86474B8D6E55F92613F030"/>
    <w:rsid w:val="00BD34C2"/>
  </w:style>
  <w:style w:type="paragraph" w:customStyle="1" w:styleId="67C8E50ECBBA43C69B683AF76B5CD209">
    <w:name w:val="67C8E50ECBBA43C69B683AF76B5CD209"/>
    <w:rsid w:val="00BD34C2"/>
  </w:style>
  <w:style w:type="paragraph" w:customStyle="1" w:styleId="821B6F04AE9248BB9D127B4FCF3C575D">
    <w:name w:val="821B6F04AE9248BB9D127B4FCF3C575D"/>
    <w:rsid w:val="00BD34C2"/>
  </w:style>
  <w:style w:type="paragraph" w:customStyle="1" w:styleId="F479872F8BDD4860A391B854C2267798">
    <w:name w:val="F479872F8BDD4860A391B854C2267798"/>
    <w:rsid w:val="00BD34C2"/>
  </w:style>
  <w:style w:type="paragraph" w:customStyle="1" w:styleId="818E1BBBE36943019870DF05B1AC5699">
    <w:name w:val="818E1BBBE36943019870DF05B1AC5699"/>
    <w:rsid w:val="00BD34C2"/>
  </w:style>
  <w:style w:type="paragraph" w:customStyle="1" w:styleId="B53E497489DD4D5F9075889A9B8EA51C">
    <w:name w:val="B53E497489DD4D5F9075889A9B8EA51C"/>
    <w:rsid w:val="00BD34C2"/>
  </w:style>
  <w:style w:type="paragraph" w:customStyle="1" w:styleId="D7B65E9C9B244FA598A2E4132B8735D8">
    <w:name w:val="D7B65E9C9B244FA598A2E4132B8735D8"/>
    <w:rsid w:val="00BD34C2"/>
  </w:style>
  <w:style w:type="paragraph" w:customStyle="1" w:styleId="C6AEECC61684476DB610B93A6FB20A9E">
    <w:name w:val="C6AEECC61684476DB610B93A6FB20A9E"/>
    <w:rsid w:val="00BD34C2"/>
  </w:style>
  <w:style w:type="paragraph" w:customStyle="1" w:styleId="4E9E022E73B44CB0A0FFB3A24AB0C6F2">
    <w:name w:val="4E9E022E73B44CB0A0FFB3A24AB0C6F2"/>
    <w:rsid w:val="00BD34C2"/>
  </w:style>
  <w:style w:type="paragraph" w:customStyle="1" w:styleId="A4BFFF1EA2074FE3BF21E0280BF32573">
    <w:name w:val="A4BFFF1EA2074FE3BF21E0280BF32573"/>
    <w:rsid w:val="00BD34C2"/>
  </w:style>
  <w:style w:type="paragraph" w:customStyle="1" w:styleId="0FCC36E0643C44518A6311153EC1B0F6">
    <w:name w:val="0FCC36E0643C44518A6311153EC1B0F6"/>
    <w:rsid w:val="00BD34C2"/>
  </w:style>
  <w:style w:type="paragraph" w:customStyle="1" w:styleId="26322F989F2342548F64D9C85C078EA8">
    <w:name w:val="26322F989F2342548F64D9C85C078EA8"/>
    <w:rsid w:val="00BD34C2"/>
  </w:style>
  <w:style w:type="paragraph" w:customStyle="1" w:styleId="112D36C700284479AB24A755D338B6DE">
    <w:name w:val="112D36C700284479AB24A755D338B6DE"/>
    <w:rsid w:val="00BD34C2"/>
  </w:style>
  <w:style w:type="paragraph" w:customStyle="1" w:styleId="B41B42CBD9694933BBB40BE49B45BE45">
    <w:name w:val="B41B42CBD9694933BBB40BE49B45BE45"/>
    <w:rsid w:val="00BD34C2"/>
  </w:style>
  <w:style w:type="paragraph" w:customStyle="1" w:styleId="D9F640987B2749299AE16BCE8F7E40B1">
    <w:name w:val="D9F640987B2749299AE16BCE8F7E40B1"/>
    <w:rsid w:val="00BD34C2"/>
  </w:style>
  <w:style w:type="paragraph" w:customStyle="1" w:styleId="A16781EC20AC46D79E46437528D5C3D7">
    <w:name w:val="A16781EC20AC46D79E46437528D5C3D7"/>
    <w:rsid w:val="00BD34C2"/>
  </w:style>
  <w:style w:type="paragraph" w:customStyle="1" w:styleId="C1B7CCAA29AA4E0FA63594B2CB77F863">
    <w:name w:val="C1B7CCAA29AA4E0FA63594B2CB77F863"/>
    <w:rsid w:val="00BD34C2"/>
  </w:style>
  <w:style w:type="paragraph" w:customStyle="1" w:styleId="2FEB5D9599CD4314AD81885AF72183D9">
    <w:name w:val="2FEB5D9599CD4314AD81885AF72183D9"/>
    <w:rsid w:val="00BD34C2"/>
  </w:style>
  <w:style w:type="paragraph" w:customStyle="1" w:styleId="3008DC1B8B2F417488CF1AD11D329305">
    <w:name w:val="3008DC1B8B2F417488CF1AD11D329305"/>
    <w:rsid w:val="00BD34C2"/>
  </w:style>
  <w:style w:type="paragraph" w:customStyle="1" w:styleId="0516DC7924A64CE894E7AC48DB3CD5E1">
    <w:name w:val="0516DC7924A64CE894E7AC48DB3CD5E1"/>
    <w:rsid w:val="00BD34C2"/>
  </w:style>
  <w:style w:type="paragraph" w:customStyle="1" w:styleId="870A1E5653F14B5BB59E6E1F7409CC01">
    <w:name w:val="870A1E5653F14B5BB59E6E1F7409CC01"/>
    <w:rsid w:val="00BD34C2"/>
  </w:style>
  <w:style w:type="paragraph" w:customStyle="1" w:styleId="8F409B2D8C334D31BD8A358A59B13B95">
    <w:name w:val="8F409B2D8C334D31BD8A358A59B13B95"/>
    <w:rsid w:val="00BD34C2"/>
  </w:style>
  <w:style w:type="paragraph" w:customStyle="1" w:styleId="F0DCDC33B62240449F2038EA26AC80B1">
    <w:name w:val="F0DCDC33B62240449F2038EA26AC80B1"/>
    <w:rsid w:val="00BD34C2"/>
  </w:style>
  <w:style w:type="paragraph" w:customStyle="1" w:styleId="981E7BA71B0B4071A567CC0614E77DF2">
    <w:name w:val="981E7BA71B0B4071A567CC0614E77DF2"/>
    <w:rsid w:val="00BD34C2"/>
  </w:style>
  <w:style w:type="paragraph" w:customStyle="1" w:styleId="E63281893FBE4AAEB062F572C128C9CE">
    <w:name w:val="E63281893FBE4AAEB062F572C128C9CE"/>
    <w:rsid w:val="00BD34C2"/>
  </w:style>
  <w:style w:type="paragraph" w:customStyle="1" w:styleId="F34C1C64619B4A99AAE8D99605F3BC51">
    <w:name w:val="F34C1C64619B4A99AAE8D99605F3BC51"/>
    <w:rsid w:val="00BD34C2"/>
  </w:style>
  <w:style w:type="paragraph" w:customStyle="1" w:styleId="F9F674316F474D2D8462200603C8C649">
    <w:name w:val="F9F674316F474D2D8462200603C8C649"/>
    <w:rsid w:val="00BD34C2"/>
  </w:style>
  <w:style w:type="paragraph" w:customStyle="1" w:styleId="5173812E8C1D49A89E03FF11F849D264">
    <w:name w:val="5173812E8C1D49A89E03FF11F849D264"/>
    <w:rsid w:val="00BD34C2"/>
  </w:style>
  <w:style w:type="paragraph" w:customStyle="1" w:styleId="738E0B9242E043C69B82551CAB76B8B2">
    <w:name w:val="738E0B9242E043C69B82551CAB76B8B2"/>
    <w:rsid w:val="00BD34C2"/>
  </w:style>
  <w:style w:type="paragraph" w:customStyle="1" w:styleId="123D9C1CE94A42B783FC1EABF87B9C43">
    <w:name w:val="123D9C1CE94A42B783FC1EABF87B9C43"/>
    <w:rsid w:val="00BD34C2"/>
  </w:style>
  <w:style w:type="paragraph" w:customStyle="1" w:styleId="32B13F619E6B4787B08B7657C4D11D33">
    <w:name w:val="32B13F619E6B4787B08B7657C4D11D33"/>
    <w:rsid w:val="00BD34C2"/>
  </w:style>
  <w:style w:type="paragraph" w:customStyle="1" w:styleId="8DAE39F67D9B4D0BA863AE94D30DF681">
    <w:name w:val="8DAE39F67D9B4D0BA863AE94D30DF681"/>
    <w:rsid w:val="00BD34C2"/>
  </w:style>
  <w:style w:type="paragraph" w:customStyle="1" w:styleId="0F8B635C782B4E2BB92B09BAA759EFC2">
    <w:name w:val="0F8B635C782B4E2BB92B09BAA759EFC2"/>
    <w:rsid w:val="00BD34C2"/>
  </w:style>
  <w:style w:type="paragraph" w:customStyle="1" w:styleId="B8321D6ADB264687ABA4D7B8EB3694F6">
    <w:name w:val="B8321D6ADB264687ABA4D7B8EB3694F6"/>
    <w:rsid w:val="00BD34C2"/>
  </w:style>
  <w:style w:type="paragraph" w:customStyle="1" w:styleId="D2FCD7E36CD447AFB9E4856655C2AE1E">
    <w:name w:val="D2FCD7E36CD447AFB9E4856655C2AE1E"/>
    <w:rsid w:val="00BD34C2"/>
  </w:style>
  <w:style w:type="paragraph" w:customStyle="1" w:styleId="5E6BF5472BE0471CBF26AD7B6AB1BBAB">
    <w:name w:val="5E6BF5472BE0471CBF26AD7B6AB1BBAB"/>
    <w:rsid w:val="00BD34C2"/>
  </w:style>
  <w:style w:type="paragraph" w:customStyle="1" w:styleId="69E3CFA0C6B24EF4BFE6EE477394179B">
    <w:name w:val="69E3CFA0C6B24EF4BFE6EE477394179B"/>
    <w:rsid w:val="00BD34C2"/>
  </w:style>
  <w:style w:type="paragraph" w:customStyle="1" w:styleId="3F154F9EE3D64EBA83A9C82219D085BC">
    <w:name w:val="3F154F9EE3D64EBA83A9C82219D085BC"/>
    <w:rsid w:val="00BD34C2"/>
  </w:style>
  <w:style w:type="paragraph" w:customStyle="1" w:styleId="8E44CCFA84A944E1956E1798FB3BA757">
    <w:name w:val="8E44CCFA84A944E1956E1798FB3BA757"/>
    <w:rsid w:val="00BD34C2"/>
  </w:style>
  <w:style w:type="paragraph" w:customStyle="1" w:styleId="4F65E78329FD4E8192A6401BA8475B64">
    <w:name w:val="4F65E78329FD4E8192A6401BA8475B64"/>
    <w:rsid w:val="00BD34C2"/>
  </w:style>
  <w:style w:type="paragraph" w:customStyle="1" w:styleId="CC3A24EB422E4D71BDFAD2D14C893311">
    <w:name w:val="CC3A24EB422E4D71BDFAD2D14C893311"/>
    <w:rsid w:val="00BD34C2"/>
  </w:style>
  <w:style w:type="paragraph" w:customStyle="1" w:styleId="CD7107E4BA8843F4988C6C3F005F38D4">
    <w:name w:val="CD7107E4BA8843F4988C6C3F005F38D4"/>
    <w:rsid w:val="00BD34C2"/>
  </w:style>
  <w:style w:type="paragraph" w:customStyle="1" w:styleId="B1CBD5B6E71B4C819A35686D204FD945">
    <w:name w:val="B1CBD5B6E71B4C819A35686D204FD945"/>
    <w:rsid w:val="00BD34C2"/>
  </w:style>
  <w:style w:type="paragraph" w:customStyle="1" w:styleId="73F2837C8EF349729F39728CD6DB78FC">
    <w:name w:val="73F2837C8EF349729F39728CD6DB78FC"/>
    <w:rsid w:val="00BD34C2"/>
  </w:style>
  <w:style w:type="paragraph" w:customStyle="1" w:styleId="56E14F45E6B547A9B587BF49237E4DB8">
    <w:name w:val="56E14F45E6B547A9B587BF49237E4DB8"/>
    <w:rsid w:val="00BD34C2"/>
  </w:style>
  <w:style w:type="paragraph" w:customStyle="1" w:styleId="A8A6230269B44DB9B270B304166150B4">
    <w:name w:val="A8A6230269B44DB9B270B304166150B4"/>
    <w:rsid w:val="00BD34C2"/>
  </w:style>
  <w:style w:type="paragraph" w:customStyle="1" w:styleId="2FF9B1656C7741D0B52580A2C274482A">
    <w:name w:val="2FF9B1656C7741D0B52580A2C274482A"/>
    <w:rsid w:val="00BD34C2"/>
  </w:style>
  <w:style w:type="paragraph" w:customStyle="1" w:styleId="9A8AD6C22EE340A79A71DAF33888B941">
    <w:name w:val="9A8AD6C22EE340A79A71DAF33888B941"/>
    <w:rsid w:val="00BD34C2"/>
  </w:style>
  <w:style w:type="paragraph" w:customStyle="1" w:styleId="553DE6FE11F24293A0ACA0E99D587E3E">
    <w:name w:val="553DE6FE11F24293A0ACA0E99D587E3E"/>
    <w:rsid w:val="00BD34C2"/>
  </w:style>
  <w:style w:type="paragraph" w:customStyle="1" w:styleId="E33705BB1B044B70A011EB97EC7A470D">
    <w:name w:val="E33705BB1B044B70A011EB97EC7A470D"/>
    <w:rsid w:val="00BD34C2"/>
  </w:style>
  <w:style w:type="paragraph" w:customStyle="1" w:styleId="18632101E98748C19FB1CB7BCDA125C0">
    <w:name w:val="18632101E98748C19FB1CB7BCDA125C0"/>
    <w:rsid w:val="00BD34C2"/>
  </w:style>
  <w:style w:type="paragraph" w:customStyle="1" w:styleId="C7FEE2CAC1434CE88625E86715535B0B">
    <w:name w:val="C7FEE2CAC1434CE88625E86715535B0B"/>
    <w:rsid w:val="00BD34C2"/>
  </w:style>
  <w:style w:type="paragraph" w:customStyle="1" w:styleId="540FF06B6BB04253B3F9B3607CE2516E">
    <w:name w:val="540FF06B6BB04253B3F9B3607CE2516E"/>
    <w:rsid w:val="00BD34C2"/>
  </w:style>
  <w:style w:type="paragraph" w:customStyle="1" w:styleId="59E78545DA624B83BC381EDBF667F39C">
    <w:name w:val="59E78545DA624B83BC381EDBF667F39C"/>
    <w:rsid w:val="00BD34C2"/>
  </w:style>
  <w:style w:type="paragraph" w:customStyle="1" w:styleId="D9F7F011F62E4206A129A99B3866C191">
    <w:name w:val="D9F7F011F62E4206A129A99B3866C191"/>
    <w:rsid w:val="00BD34C2"/>
  </w:style>
  <w:style w:type="paragraph" w:customStyle="1" w:styleId="0190404AEF164E92BD63BC328136BBD6">
    <w:name w:val="0190404AEF164E92BD63BC328136BBD6"/>
    <w:rsid w:val="00BD34C2"/>
  </w:style>
  <w:style w:type="paragraph" w:customStyle="1" w:styleId="7791F238C1A94DE793A66235B449CFCF">
    <w:name w:val="7791F238C1A94DE793A66235B449CFCF"/>
    <w:rsid w:val="00BD34C2"/>
  </w:style>
  <w:style w:type="paragraph" w:customStyle="1" w:styleId="A5F5FEA3986B4A7D9BCD355727277F99">
    <w:name w:val="A5F5FEA3986B4A7D9BCD355727277F99"/>
    <w:rsid w:val="00BD34C2"/>
  </w:style>
  <w:style w:type="paragraph" w:customStyle="1" w:styleId="737B4D559A0F43E69F6D1EBB458C57CA">
    <w:name w:val="737B4D559A0F43E69F6D1EBB458C57CA"/>
    <w:rsid w:val="00BD34C2"/>
  </w:style>
  <w:style w:type="paragraph" w:customStyle="1" w:styleId="2FAA9F98E3A24927B34E62091A3713A6">
    <w:name w:val="2FAA9F98E3A24927B34E62091A3713A6"/>
    <w:rsid w:val="00BD34C2"/>
  </w:style>
  <w:style w:type="paragraph" w:customStyle="1" w:styleId="640D969FEF0F4E94A662BFF4254F217F">
    <w:name w:val="640D969FEF0F4E94A662BFF4254F217F"/>
    <w:rsid w:val="00BD34C2"/>
  </w:style>
  <w:style w:type="paragraph" w:customStyle="1" w:styleId="674C9F05BD534E25BA502172A743BDBD">
    <w:name w:val="674C9F05BD534E25BA502172A743BDBD"/>
    <w:rsid w:val="00BD34C2"/>
  </w:style>
  <w:style w:type="paragraph" w:customStyle="1" w:styleId="9E9870B77B0B42F4822109CF535C126D">
    <w:name w:val="9E9870B77B0B42F4822109CF535C126D"/>
    <w:rsid w:val="00BD34C2"/>
  </w:style>
  <w:style w:type="paragraph" w:customStyle="1" w:styleId="7DF6C703DA9E41E29029714FC765CEAD">
    <w:name w:val="7DF6C703DA9E41E29029714FC765CEAD"/>
    <w:rsid w:val="00BD34C2"/>
  </w:style>
  <w:style w:type="paragraph" w:customStyle="1" w:styleId="AAFBC90FB0BD4E1EA42BB1A25F19E3C9">
    <w:name w:val="AAFBC90FB0BD4E1EA42BB1A25F19E3C9"/>
    <w:rsid w:val="00BD34C2"/>
  </w:style>
  <w:style w:type="paragraph" w:customStyle="1" w:styleId="7A2634110D1F4493B4EA3B700F9C231B">
    <w:name w:val="7A2634110D1F4493B4EA3B700F9C231B"/>
    <w:rsid w:val="00BD34C2"/>
  </w:style>
  <w:style w:type="paragraph" w:customStyle="1" w:styleId="56311B1BAB364FD9BF7D56EBE5049CEC">
    <w:name w:val="56311B1BAB364FD9BF7D56EBE5049CEC"/>
    <w:rsid w:val="00BD34C2"/>
  </w:style>
  <w:style w:type="paragraph" w:customStyle="1" w:styleId="68DCBC9867004CB8ABED03A12D2F42FE">
    <w:name w:val="68DCBC9867004CB8ABED03A12D2F42FE"/>
    <w:rsid w:val="00BD34C2"/>
  </w:style>
  <w:style w:type="paragraph" w:customStyle="1" w:styleId="73B2176C1B2B4B1EB4E7AE62E47E9A28">
    <w:name w:val="73B2176C1B2B4B1EB4E7AE62E47E9A28"/>
    <w:rsid w:val="00BD34C2"/>
  </w:style>
  <w:style w:type="paragraph" w:customStyle="1" w:styleId="1461AD3492F74C8DAAA2FB4001B41524">
    <w:name w:val="1461AD3492F74C8DAAA2FB4001B41524"/>
    <w:rsid w:val="00BD34C2"/>
  </w:style>
  <w:style w:type="paragraph" w:customStyle="1" w:styleId="B052A2899C3A4F67BC47A54C909A3C08">
    <w:name w:val="B052A2899C3A4F67BC47A54C909A3C08"/>
    <w:rsid w:val="00BD34C2"/>
  </w:style>
  <w:style w:type="paragraph" w:customStyle="1" w:styleId="EAAF9BA1CFEE47CABE5B1EEAA14363FD">
    <w:name w:val="EAAF9BA1CFEE47CABE5B1EEAA14363FD"/>
    <w:rsid w:val="00BD34C2"/>
  </w:style>
  <w:style w:type="paragraph" w:customStyle="1" w:styleId="A9203AB89B0F445495011DFC141BF169">
    <w:name w:val="A9203AB89B0F445495011DFC141BF169"/>
    <w:rsid w:val="00BD34C2"/>
  </w:style>
  <w:style w:type="paragraph" w:customStyle="1" w:styleId="BD0CF4E86F544BDBBDD2B1C82571B4DF">
    <w:name w:val="BD0CF4E86F544BDBBDD2B1C82571B4DF"/>
    <w:rsid w:val="00BD34C2"/>
  </w:style>
  <w:style w:type="paragraph" w:customStyle="1" w:styleId="26658B1EE9FF4684BAC0310CFBF8D85C">
    <w:name w:val="26658B1EE9FF4684BAC0310CFBF8D85C"/>
    <w:rsid w:val="00BD34C2"/>
  </w:style>
  <w:style w:type="paragraph" w:customStyle="1" w:styleId="209E8AA7AD774EE58D04684852B7B7B5">
    <w:name w:val="209E8AA7AD774EE58D04684852B7B7B5"/>
    <w:rsid w:val="00BD34C2"/>
  </w:style>
  <w:style w:type="paragraph" w:customStyle="1" w:styleId="228A49891258414AABF4B50C4521B9BC">
    <w:name w:val="228A49891258414AABF4B50C4521B9BC"/>
    <w:rsid w:val="00BD34C2"/>
  </w:style>
  <w:style w:type="paragraph" w:customStyle="1" w:styleId="11AB1056CAB2483B9EF6C64514A2AD6E">
    <w:name w:val="11AB1056CAB2483B9EF6C64514A2AD6E"/>
    <w:rsid w:val="00BD34C2"/>
  </w:style>
  <w:style w:type="paragraph" w:customStyle="1" w:styleId="3814084E0901451F8707B8BB0E327E20">
    <w:name w:val="3814084E0901451F8707B8BB0E327E20"/>
    <w:rsid w:val="00BD34C2"/>
  </w:style>
  <w:style w:type="paragraph" w:customStyle="1" w:styleId="3678F6131CE1455D9AE6B9964F4F7AB5">
    <w:name w:val="3678F6131CE1455D9AE6B9964F4F7AB5"/>
    <w:rsid w:val="00BD34C2"/>
  </w:style>
  <w:style w:type="paragraph" w:customStyle="1" w:styleId="D39EE5D210BD4763877F87590B4A3F7A">
    <w:name w:val="D39EE5D210BD4763877F87590B4A3F7A"/>
    <w:rsid w:val="00BD34C2"/>
  </w:style>
  <w:style w:type="paragraph" w:customStyle="1" w:styleId="118CC30FDFFB42C687B6B138F57C6E52">
    <w:name w:val="118CC30FDFFB42C687B6B138F57C6E52"/>
    <w:rsid w:val="00BD34C2"/>
  </w:style>
  <w:style w:type="paragraph" w:customStyle="1" w:styleId="B4300870CC0F4C1E9DAF28A72B9DCE94">
    <w:name w:val="B4300870CC0F4C1E9DAF28A72B9DCE94"/>
    <w:rsid w:val="00BD34C2"/>
  </w:style>
  <w:style w:type="paragraph" w:customStyle="1" w:styleId="E03DFEE32CF9402AACD47227B9582D24">
    <w:name w:val="E03DFEE32CF9402AACD47227B9582D24"/>
    <w:rsid w:val="00BD34C2"/>
  </w:style>
  <w:style w:type="paragraph" w:customStyle="1" w:styleId="C748816E55A84EB5876F52747F041051">
    <w:name w:val="C748816E55A84EB5876F52747F041051"/>
    <w:rsid w:val="00BD34C2"/>
  </w:style>
  <w:style w:type="paragraph" w:customStyle="1" w:styleId="067F280705CF401EB7C418358FD2C71C">
    <w:name w:val="067F280705CF401EB7C418358FD2C71C"/>
    <w:rsid w:val="00BD34C2"/>
  </w:style>
  <w:style w:type="paragraph" w:customStyle="1" w:styleId="DA2551CEAF224C14BD22CF2C95E5CD58">
    <w:name w:val="DA2551CEAF224C14BD22CF2C95E5CD58"/>
    <w:rsid w:val="00BD34C2"/>
  </w:style>
  <w:style w:type="paragraph" w:customStyle="1" w:styleId="326F88AE62AB46C1A8C2A01D94EDD49E">
    <w:name w:val="326F88AE62AB46C1A8C2A01D94EDD49E"/>
    <w:rsid w:val="00BD34C2"/>
  </w:style>
  <w:style w:type="paragraph" w:customStyle="1" w:styleId="2E93FC1DDDF341D7BD5C310930EDFCAE">
    <w:name w:val="2E93FC1DDDF341D7BD5C310930EDFCAE"/>
    <w:rsid w:val="00BD34C2"/>
  </w:style>
  <w:style w:type="paragraph" w:customStyle="1" w:styleId="A9303AC2AE6C4D03813F0ACE8CDA83FD">
    <w:name w:val="A9303AC2AE6C4D03813F0ACE8CDA83FD"/>
    <w:rsid w:val="00BD34C2"/>
  </w:style>
  <w:style w:type="paragraph" w:customStyle="1" w:styleId="D8AC1E1F9FD94F6BB3A6AC8A73A078FA">
    <w:name w:val="D8AC1E1F9FD94F6BB3A6AC8A73A078FA"/>
    <w:rsid w:val="00BD34C2"/>
  </w:style>
  <w:style w:type="paragraph" w:customStyle="1" w:styleId="B240ABE79E444D5CB4745F4004D565E7">
    <w:name w:val="B240ABE79E444D5CB4745F4004D565E7"/>
    <w:rsid w:val="00BD34C2"/>
  </w:style>
  <w:style w:type="paragraph" w:customStyle="1" w:styleId="F8E70200371B484BB5C0E0C6B1E60324">
    <w:name w:val="F8E70200371B484BB5C0E0C6B1E60324"/>
    <w:rsid w:val="005504FF"/>
  </w:style>
  <w:style w:type="paragraph" w:customStyle="1" w:styleId="842CC345F584435394D6CB915890841A">
    <w:name w:val="842CC345F584435394D6CB915890841A"/>
    <w:rsid w:val="005504FF"/>
  </w:style>
  <w:style w:type="paragraph" w:customStyle="1" w:styleId="38EEFFDCF71C40C5A4FF89645AC52DC5">
    <w:name w:val="38EEFFDCF71C40C5A4FF89645AC52DC5"/>
    <w:rsid w:val="005504FF"/>
  </w:style>
  <w:style w:type="paragraph" w:customStyle="1" w:styleId="56D9E67A9A3343839A5B0B9800161855">
    <w:name w:val="56D9E67A9A3343839A5B0B9800161855"/>
    <w:rsid w:val="005504FF"/>
  </w:style>
  <w:style w:type="paragraph" w:customStyle="1" w:styleId="78134A034B7547D3A40DBF2658A1DB30">
    <w:name w:val="78134A034B7547D3A40DBF2658A1DB30"/>
    <w:rsid w:val="005504FF"/>
  </w:style>
  <w:style w:type="paragraph" w:customStyle="1" w:styleId="E5D52BA7EA4E435B8C53D8172E5033E5">
    <w:name w:val="E5D52BA7EA4E435B8C53D8172E5033E5"/>
    <w:rsid w:val="005504FF"/>
  </w:style>
  <w:style w:type="paragraph" w:customStyle="1" w:styleId="3B6C6D9159E0468081F4C4086D8444E3">
    <w:name w:val="3B6C6D9159E0468081F4C4086D8444E3"/>
    <w:rsid w:val="005504FF"/>
  </w:style>
  <w:style w:type="paragraph" w:customStyle="1" w:styleId="D603BAA5415B4FC68B2D86C6FC58A438">
    <w:name w:val="D603BAA5415B4FC68B2D86C6FC58A438"/>
    <w:rsid w:val="005504FF"/>
  </w:style>
  <w:style w:type="paragraph" w:customStyle="1" w:styleId="08A7CB420B574CD7BACC330C2BC97F3F">
    <w:name w:val="08A7CB420B574CD7BACC330C2BC97F3F"/>
    <w:rsid w:val="005504FF"/>
  </w:style>
  <w:style w:type="paragraph" w:customStyle="1" w:styleId="6A310927095E471692ADC2CC4033E704">
    <w:name w:val="6A310927095E471692ADC2CC4033E704"/>
    <w:rsid w:val="005504FF"/>
  </w:style>
  <w:style w:type="paragraph" w:customStyle="1" w:styleId="86C6F5FD470C454EA9CF8AC1EE919EB0">
    <w:name w:val="86C6F5FD470C454EA9CF8AC1EE919EB0"/>
    <w:rsid w:val="005504FF"/>
  </w:style>
  <w:style w:type="paragraph" w:customStyle="1" w:styleId="728116F4622E4F969D889E90DBD554A4">
    <w:name w:val="728116F4622E4F969D889E90DBD554A4"/>
    <w:rsid w:val="005504FF"/>
  </w:style>
  <w:style w:type="paragraph" w:customStyle="1" w:styleId="09E1709CB090427D9E38FA7BA4C5FF69">
    <w:name w:val="09E1709CB090427D9E38FA7BA4C5FF69"/>
    <w:rsid w:val="005504FF"/>
  </w:style>
  <w:style w:type="paragraph" w:customStyle="1" w:styleId="B17B964DAE974AE5AD90A4035EE23826">
    <w:name w:val="B17B964DAE974AE5AD90A4035EE23826"/>
    <w:rsid w:val="005504FF"/>
  </w:style>
  <w:style w:type="paragraph" w:customStyle="1" w:styleId="08E5B1B9E7DF40CB913F6F2FE82DBC73">
    <w:name w:val="08E5B1B9E7DF40CB913F6F2FE82DBC73"/>
    <w:rsid w:val="005504FF"/>
  </w:style>
  <w:style w:type="paragraph" w:customStyle="1" w:styleId="CBD702E2082748E2AC77025A6C4E870E">
    <w:name w:val="CBD702E2082748E2AC77025A6C4E870E"/>
    <w:rsid w:val="005504FF"/>
  </w:style>
  <w:style w:type="paragraph" w:customStyle="1" w:styleId="B233D288240E4724A64039715CFF6652">
    <w:name w:val="B233D288240E4724A64039715CFF6652"/>
    <w:rsid w:val="005504FF"/>
  </w:style>
  <w:style w:type="paragraph" w:customStyle="1" w:styleId="991B5C4971E34C478BC218848230CC29">
    <w:name w:val="991B5C4971E34C478BC218848230CC29"/>
    <w:rsid w:val="005504FF"/>
  </w:style>
  <w:style w:type="paragraph" w:customStyle="1" w:styleId="6745CA8AECD943B0A74F0A08B251481A">
    <w:name w:val="6745CA8AECD943B0A74F0A08B251481A"/>
    <w:rsid w:val="005504FF"/>
  </w:style>
  <w:style w:type="paragraph" w:customStyle="1" w:styleId="1B78C21406C74AFF870C899A74EAC7C2">
    <w:name w:val="1B78C21406C74AFF870C899A74EAC7C2"/>
    <w:rsid w:val="005504FF"/>
  </w:style>
  <w:style w:type="paragraph" w:customStyle="1" w:styleId="359F482D21934712A5159C5BBEAC0810">
    <w:name w:val="359F482D21934712A5159C5BBEAC0810"/>
    <w:rsid w:val="005504FF"/>
  </w:style>
  <w:style w:type="paragraph" w:customStyle="1" w:styleId="29B47551259E40A5AE35EC97E0DC5003">
    <w:name w:val="29B47551259E40A5AE35EC97E0DC5003"/>
    <w:rsid w:val="005504FF"/>
  </w:style>
  <w:style w:type="paragraph" w:customStyle="1" w:styleId="6E8868B5AEE64F3AA735A24BCC0334B6">
    <w:name w:val="6E8868B5AEE64F3AA735A24BCC0334B6"/>
    <w:rsid w:val="005504FF"/>
  </w:style>
  <w:style w:type="paragraph" w:customStyle="1" w:styleId="4DDB182A102445DA815BCD177109D2D3">
    <w:name w:val="4DDB182A102445DA815BCD177109D2D3"/>
    <w:rsid w:val="005504FF"/>
  </w:style>
  <w:style w:type="paragraph" w:customStyle="1" w:styleId="1AD4404B3CFB42F0AA067F016DEC0742">
    <w:name w:val="1AD4404B3CFB42F0AA067F016DEC0742"/>
    <w:rsid w:val="005504FF"/>
  </w:style>
  <w:style w:type="paragraph" w:customStyle="1" w:styleId="6FE0355E487F4A2BA72BAB4751050D56">
    <w:name w:val="6FE0355E487F4A2BA72BAB4751050D56"/>
    <w:rsid w:val="005504FF"/>
  </w:style>
  <w:style w:type="paragraph" w:customStyle="1" w:styleId="068F4A35A07B4AAAA6C1E6A9FEE3CD1E">
    <w:name w:val="068F4A35A07B4AAAA6C1E6A9FEE3CD1E"/>
    <w:rsid w:val="005504FF"/>
  </w:style>
  <w:style w:type="paragraph" w:customStyle="1" w:styleId="E30FE19328C045EAA350B3F27ABD6208">
    <w:name w:val="E30FE19328C045EAA350B3F27ABD6208"/>
    <w:rsid w:val="005504FF"/>
  </w:style>
  <w:style w:type="paragraph" w:customStyle="1" w:styleId="C492B9193A7B493BADA524B53F083066">
    <w:name w:val="C492B9193A7B493BADA524B53F083066"/>
    <w:rsid w:val="005504FF"/>
  </w:style>
  <w:style w:type="paragraph" w:customStyle="1" w:styleId="BEC980A6BE674E6CA378C2205B1F4C6A">
    <w:name w:val="BEC980A6BE674E6CA378C2205B1F4C6A"/>
    <w:rsid w:val="005504FF"/>
  </w:style>
  <w:style w:type="paragraph" w:customStyle="1" w:styleId="98318A69110841A3A9C4C2CF1A3E0C14">
    <w:name w:val="98318A69110841A3A9C4C2CF1A3E0C14"/>
    <w:rsid w:val="005504FF"/>
  </w:style>
  <w:style w:type="paragraph" w:customStyle="1" w:styleId="525E723580964209BE8C7FB056975211">
    <w:name w:val="525E723580964209BE8C7FB056975211"/>
    <w:rsid w:val="005504FF"/>
  </w:style>
  <w:style w:type="paragraph" w:customStyle="1" w:styleId="FBB4AF07CD3B4200B50FD3151C331CF0">
    <w:name w:val="FBB4AF07CD3B4200B50FD3151C331CF0"/>
    <w:rsid w:val="005504FF"/>
  </w:style>
  <w:style w:type="paragraph" w:customStyle="1" w:styleId="58DB8345D91F49DE84AEBAC7A62DAB33">
    <w:name w:val="58DB8345D91F49DE84AEBAC7A62DAB33"/>
    <w:rsid w:val="005504FF"/>
  </w:style>
  <w:style w:type="paragraph" w:customStyle="1" w:styleId="6AD77415BE4C4804BB955F5BBF708F10">
    <w:name w:val="6AD77415BE4C4804BB955F5BBF708F10"/>
    <w:rsid w:val="005504FF"/>
  </w:style>
  <w:style w:type="paragraph" w:customStyle="1" w:styleId="E5D54D2C818343438C3C411E625AA846">
    <w:name w:val="E5D54D2C818343438C3C411E625AA846"/>
    <w:rsid w:val="005504FF"/>
  </w:style>
  <w:style w:type="paragraph" w:customStyle="1" w:styleId="572E08D0511D48E0B86665ECC4EE2B8F">
    <w:name w:val="572E08D0511D48E0B86665ECC4EE2B8F"/>
    <w:rsid w:val="005504FF"/>
  </w:style>
  <w:style w:type="paragraph" w:customStyle="1" w:styleId="1782E948544E493AA4805CE3C214FE87">
    <w:name w:val="1782E948544E493AA4805CE3C214FE87"/>
    <w:rsid w:val="005504FF"/>
  </w:style>
  <w:style w:type="paragraph" w:customStyle="1" w:styleId="01E970821685429BB84D5F4A432E16E8">
    <w:name w:val="01E970821685429BB84D5F4A432E16E8"/>
    <w:rsid w:val="005504FF"/>
  </w:style>
  <w:style w:type="paragraph" w:customStyle="1" w:styleId="09FC25BEE50C4E169BDBCBB2D8541B17">
    <w:name w:val="09FC25BEE50C4E169BDBCBB2D8541B17"/>
    <w:rsid w:val="005504FF"/>
  </w:style>
  <w:style w:type="paragraph" w:customStyle="1" w:styleId="B0D03D55026E453AAF542979BED66AE3">
    <w:name w:val="B0D03D55026E453AAF542979BED66AE3"/>
    <w:rsid w:val="005504FF"/>
  </w:style>
  <w:style w:type="paragraph" w:customStyle="1" w:styleId="381D0E3F88F94F729EB9F426158CF00D">
    <w:name w:val="381D0E3F88F94F729EB9F426158CF00D"/>
    <w:rsid w:val="005504FF"/>
  </w:style>
  <w:style w:type="paragraph" w:customStyle="1" w:styleId="83BE01D185A846868D6856F243CA8399">
    <w:name w:val="83BE01D185A846868D6856F243CA8399"/>
    <w:rsid w:val="005504FF"/>
  </w:style>
  <w:style w:type="paragraph" w:customStyle="1" w:styleId="37C75BDEDD34462DAB4A10ADF424DAE4">
    <w:name w:val="37C75BDEDD34462DAB4A10ADF424DAE4"/>
    <w:rsid w:val="005504FF"/>
  </w:style>
  <w:style w:type="paragraph" w:customStyle="1" w:styleId="B58626076A12453D85F3FAB0F7366787">
    <w:name w:val="B58626076A12453D85F3FAB0F7366787"/>
    <w:rsid w:val="005504FF"/>
  </w:style>
  <w:style w:type="paragraph" w:customStyle="1" w:styleId="C2C96BAA971D4728AC86D4ACFB752655">
    <w:name w:val="C2C96BAA971D4728AC86D4ACFB752655"/>
    <w:rsid w:val="005504FF"/>
  </w:style>
  <w:style w:type="paragraph" w:customStyle="1" w:styleId="D3A5823053E44D5989811FB9206F9F9B">
    <w:name w:val="D3A5823053E44D5989811FB9206F9F9B"/>
    <w:rsid w:val="005504FF"/>
  </w:style>
  <w:style w:type="paragraph" w:customStyle="1" w:styleId="334AFDC31F3A46BC86CEFBB72D845C0B">
    <w:name w:val="334AFDC31F3A46BC86CEFBB72D845C0B"/>
    <w:rsid w:val="005504FF"/>
  </w:style>
  <w:style w:type="paragraph" w:customStyle="1" w:styleId="C5856BDD85A24B39BF58F6C868BC1E3D">
    <w:name w:val="C5856BDD85A24B39BF58F6C868BC1E3D"/>
    <w:rsid w:val="005504FF"/>
  </w:style>
  <w:style w:type="paragraph" w:customStyle="1" w:styleId="72E1BD3D21AD4BC0975DABCEE1103D01">
    <w:name w:val="72E1BD3D21AD4BC0975DABCEE1103D01"/>
    <w:rsid w:val="005504FF"/>
  </w:style>
  <w:style w:type="paragraph" w:customStyle="1" w:styleId="E1A98BAF22364491824339F8127B0C50">
    <w:name w:val="E1A98BAF22364491824339F8127B0C50"/>
    <w:rsid w:val="005504FF"/>
  </w:style>
  <w:style w:type="paragraph" w:customStyle="1" w:styleId="7117427F989E4D8BAE8695851D9CFAA3">
    <w:name w:val="7117427F989E4D8BAE8695851D9CFAA3"/>
    <w:rsid w:val="005504FF"/>
  </w:style>
  <w:style w:type="paragraph" w:customStyle="1" w:styleId="CA65D6993DE347138AB96BB84CB64241">
    <w:name w:val="CA65D6993DE347138AB96BB84CB64241"/>
    <w:rsid w:val="005504FF"/>
  </w:style>
  <w:style w:type="paragraph" w:customStyle="1" w:styleId="0D851CEDF4EB4333B34F5A8B331C1A05">
    <w:name w:val="0D851CEDF4EB4333B34F5A8B331C1A05"/>
    <w:rsid w:val="005504FF"/>
  </w:style>
  <w:style w:type="paragraph" w:customStyle="1" w:styleId="67485811DADE4F0C8CBD2B297033FABA">
    <w:name w:val="67485811DADE4F0C8CBD2B297033FABA"/>
    <w:rsid w:val="005504FF"/>
  </w:style>
  <w:style w:type="paragraph" w:customStyle="1" w:styleId="761A3013D6E744DEB3FD12052E2CCE8E">
    <w:name w:val="761A3013D6E744DEB3FD12052E2CCE8E"/>
    <w:rsid w:val="005504FF"/>
  </w:style>
  <w:style w:type="paragraph" w:customStyle="1" w:styleId="59FEE3CF5F8D4925AA530D9EB2F1BAB4">
    <w:name w:val="59FEE3CF5F8D4925AA530D9EB2F1BAB4"/>
    <w:rsid w:val="005504FF"/>
  </w:style>
  <w:style w:type="paragraph" w:customStyle="1" w:styleId="45647B0CD0224D729BEE4CA376C933A6">
    <w:name w:val="45647B0CD0224D729BEE4CA376C933A6"/>
    <w:rsid w:val="005504FF"/>
  </w:style>
  <w:style w:type="paragraph" w:customStyle="1" w:styleId="58BE4C1D05FF4AC6ABFE959F95D6E914">
    <w:name w:val="58BE4C1D05FF4AC6ABFE959F95D6E914"/>
    <w:rsid w:val="005504FF"/>
  </w:style>
  <w:style w:type="paragraph" w:customStyle="1" w:styleId="FCC204506D7840798F20BE2E7F10DF0B">
    <w:name w:val="FCC204506D7840798F20BE2E7F10DF0B"/>
    <w:rsid w:val="005504FF"/>
  </w:style>
  <w:style w:type="paragraph" w:customStyle="1" w:styleId="35282EC6B54C4AEE9AAB3D2AE0D1AD53">
    <w:name w:val="35282EC6B54C4AEE9AAB3D2AE0D1AD53"/>
    <w:rsid w:val="005504FF"/>
  </w:style>
  <w:style w:type="paragraph" w:customStyle="1" w:styleId="61D66A94DCFD42FD89CF396431D6098C">
    <w:name w:val="61D66A94DCFD42FD89CF396431D6098C"/>
    <w:rsid w:val="005504FF"/>
  </w:style>
  <w:style w:type="paragraph" w:customStyle="1" w:styleId="34FA6460221741FCA7B1FB553A1E60B5">
    <w:name w:val="34FA6460221741FCA7B1FB553A1E60B5"/>
    <w:rsid w:val="005504FF"/>
  </w:style>
  <w:style w:type="paragraph" w:customStyle="1" w:styleId="603554F7C728473898ED95E0FDB1DB8F">
    <w:name w:val="603554F7C728473898ED95E0FDB1DB8F"/>
    <w:rsid w:val="005504FF"/>
  </w:style>
  <w:style w:type="paragraph" w:customStyle="1" w:styleId="D665674A91914DDE90173F476455E68F">
    <w:name w:val="D665674A91914DDE90173F476455E68F"/>
    <w:rsid w:val="005504FF"/>
  </w:style>
  <w:style w:type="paragraph" w:customStyle="1" w:styleId="71C09B38F9C845A2B4AC8C7D5E086799">
    <w:name w:val="71C09B38F9C845A2B4AC8C7D5E086799"/>
    <w:rsid w:val="005504FF"/>
  </w:style>
  <w:style w:type="paragraph" w:customStyle="1" w:styleId="2F18A8D64E09412FBADA801721CFAB82">
    <w:name w:val="2F18A8D64E09412FBADA801721CFAB82"/>
    <w:rsid w:val="005504FF"/>
  </w:style>
  <w:style w:type="paragraph" w:customStyle="1" w:styleId="ACB09A0D10734F54B2FDA9D115A99B18">
    <w:name w:val="ACB09A0D10734F54B2FDA9D115A99B18"/>
    <w:rsid w:val="005504FF"/>
  </w:style>
  <w:style w:type="paragraph" w:customStyle="1" w:styleId="0FF43D6891D74372849A8471F69B2E06">
    <w:name w:val="0FF43D6891D74372849A8471F69B2E06"/>
    <w:rsid w:val="005504FF"/>
  </w:style>
  <w:style w:type="paragraph" w:customStyle="1" w:styleId="436F9CA5324047BF8AADEB877B9D7A48">
    <w:name w:val="436F9CA5324047BF8AADEB877B9D7A48"/>
    <w:rsid w:val="005504FF"/>
  </w:style>
  <w:style w:type="paragraph" w:customStyle="1" w:styleId="246C4C41B17A4E888BB07422B714D137">
    <w:name w:val="246C4C41B17A4E888BB07422B714D137"/>
    <w:rsid w:val="005504FF"/>
  </w:style>
  <w:style w:type="paragraph" w:customStyle="1" w:styleId="BD6EFF61A0274CE698EB416DDA400B6C">
    <w:name w:val="BD6EFF61A0274CE698EB416DDA400B6C"/>
    <w:rsid w:val="005504FF"/>
  </w:style>
  <w:style w:type="paragraph" w:customStyle="1" w:styleId="F9EB3F37A9F24FB4AB728C28833B4504">
    <w:name w:val="F9EB3F37A9F24FB4AB728C28833B4504"/>
    <w:rsid w:val="005504FF"/>
  </w:style>
  <w:style w:type="paragraph" w:customStyle="1" w:styleId="1865B798693C4F13B52BD658E884A9E2">
    <w:name w:val="1865B798693C4F13B52BD658E884A9E2"/>
    <w:rsid w:val="005504FF"/>
  </w:style>
  <w:style w:type="paragraph" w:customStyle="1" w:styleId="5E362602F7F34F8395F51EAF82D525BC">
    <w:name w:val="5E362602F7F34F8395F51EAF82D525BC"/>
    <w:rsid w:val="005504FF"/>
  </w:style>
  <w:style w:type="paragraph" w:customStyle="1" w:styleId="8833426F08B0475BA2D076BD9B853199">
    <w:name w:val="8833426F08B0475BA2D076BD9B853199"/>
    <w:rsid w:val="005504FF"/>
  </w:style>
  <w:style w:type="paragraph" w:customStyle="1" w:styleId="42D3473C6EF4479A89DEF105A153F80D">
    <w:name w:val="42D3473C6EF4479A89DEF105A153F80D"/>
    <w:rsid w:val="005504FF"/>
  </w:style>
  <w:style w:type="paragraph" w:customStyle="1" w:styleId="494832E1CD9A4516AAE80A331727005D">
    <w:name w:val="494832E1CD9A4516AAE80A331727005D"/>
    <w:rsid w:val="005504FF"/>
  </w:style>
  <w:style w:type="paragraph" w:customStyle="1" w:styleId="2C55D2406B2043888D20A0C9F4D535B7">
    <w:name w:val="2C55D2406B2043888D20A0C9F4D535B7"/>
    <w:rsid w:val="005504FF"/>
  </w:style>
  <w:style w:type="paragraph" w:customStyle="1" w:styleId="B99FDC63354A4847A7E3E54A3D3CDA2A">
    <w:name w:val="B99FDC63354A4847A7E3E54A3D3CDA2A"/>
    <w:rsid w:val="005504FF"/>
  </w:style>
  <w:style w:type="paragraph" w:customStyle="1" w:styleId="7C1D99DBDE924254BA4EAA30F1AC9C7C">
    <w:name w:val="7C1D99DBDE924254BA4EAA30F1AC9C7C"/>
    <w:rsid w:val="005504FF"/>
  </w:style>
  <w:style w:type="paragraph" w:customStyle="1" w:styleId="F0C5A0A912124015853D0C28A0AD71A5">
    <w:name w:val="F0C5A0A912124015853D0C28A0AD71A5"/>
    <w:rsid w:val="005504FF"/>
  </w:style>
  <w:style w:type="paragraph" w:customStyle="1" w:styleId="CC283BF3C2B842A1A89A6A022F3D3396">
    <w:name w:val="CC283BF3C2B842A1A89A6A022F3D3396"/>
    <w:rsid w:val="005504FF"/>
  </w:style>
  <w:style w:type="paragraph" w:customStyle="1" w:styleId="9D6C7EEC51C94823B307A6A54D61D86C">
    <w:name w:val="9D6C7EEC51C94823B307A6A54D61D86C"/>
    <w:rsid w:val="005504FF"/>
  </w:style>
  <w:style w:type="paragraph" w:customStyle="1" w:styleId="ABAB14203B63419EB7427BADAE80316C">
    <w:name w:val="ABAB14203B63419EB7427BADAE80316C"/>
    <w:rsid w:val="005504FF"/>
  </w:style>
  <w:style w:type="paragraph" w:customStyle="1" w:styleId="3F56D36F91AC48B098B1FFDCAA26E51F">
    <w:name w:val="3F56D36F91AC48B098B1FFDCAA26E51F"/>
    <w:rsid w:val="005504FF"/>
  </w:style>
  <w:style w:type="paragraph" w:customStyle="1" w:styleId="562C2E94DE114DE084A8202869C4A811">
    <w:name w:val="562C2E94DE114DE084A8202869C4A811"/>
    <w:rsid w:val="005504FF"/>
  </w:style>
  <w:style w:type="paragraph" w:customStyle="1" w:styleId="1F97EE5D22544574B371C3517A20B666">
    <w:name w:val="1F97EE5D22544574B371C3517A20B666"/>
    <w:rsid w:val="005504FF"/>
  </w:style>
  <w:style w:type="paragraph" w:customStyle="1" w:styleId="B2B32AF4510B4C1F8E5525049A45AD7C">
    <w:name w:val="B2B32AF4510B4C1F8E5525049A45AD7C"/>
    <w:rsid w:val="005504FF"/>
  </w:style>
  <w:style w:type="paragraph" w:customStyle="1" w:styleId="C9B50CE43E2B470E8E6EC08746142CAC">
    <w:name w:val="C9B50CE43E2B470E8E6EC08746142CAC"/>
    <w:rsid w:val="005504FF"/>
  </w:style>
  <w:style w:type="paragraph" w:customStyle="1" w:styleId="6D561D5219284713884EF165A699659B">
    <w:name w:val="6D561D5219284713884EF165A699659B"/>
    <w:rsid w:val="005504FF"/>
  </w:style>
  <w:style w:type="paragraph" w:customStyle="1" w:styleId="698965D0349C4618A82E9F381A3DAE05">
    <w:name w:val="698965D0349C4618A82E9F381A3DAE05"/>
    <w:rsid w:val="005504FF"/>
  </w:style>
  <w:style w:type="paragraph" w:customStyle="1" w:styleId="E481284A3F72445BA9BE58BA7D44BA3A">
    <w:name w:val="E481284A3F72445BA9BE58BA7D44BA3A"/>
    <w:rsid w:val="005504FF"/>
  </w:style>
  <w:style w:type="paragraph" w:customStyle="1" w:styleId="B7358BCDBD0245FFB89328E22A565EE1">
    <w:name w:val="B7358BCDBD0245FFB89328E22A565EE1"/>
    <w:rsid w:val="005504FF"/>
  </w:style>
  <w:style w:type="paragraph" w:customStyle="1" w:styleId="CE7867B48BAD471FA91454A482A4B52E">
    <w:name w:val="CE7867B48BAD471FA91454A482A4B52E"/>
    <w:rsid w:val="005504FF"/>
  </w:style>
  <w:style w:type="paragraph" w:customStyle="1" w:styleId="A557EB1E0F044A0BB5DDA247D2DCB166">
    <w:name w:val="A557EB1E0F044A0BB5DDA247D2DCB166"/>
    <w:rsid w:val="005504FF"/>
  </w:style>
  <w:style w:type="paragraph" w:customStyle="1" w:styleId="ECA3140DAA5B4802BDF6EF754541AF63">
    <w:name w:val="ECA3140DAA5B4802BDF6EF754541AF63"/>
    <w:rsid w:val="005504FF"/>
  </w:style>
  <w:style w:type="paragraph" w:customStyle="1" w:styleId="F4DA7DF8A0674F4EB0ABBD2D9A89B331">
    <w:name w:val="F4DA7DF8A0674F4EB0ABBD2D9A89B331"/>
    <w:rsid w:val="005504FF"/>
  </w:style>
  <w:style w:type="paragraph" w:customStyle="1" w:styleId="25DC3B44C71947A98B7FD8821741749A">
    <w:name w:val="25DC3B44C71947A98B7FD8821741749A"/>
    <w:rsid w:val="005504FF"/>
  </w:style>
  <w:style w:type="paragraph" w:customStyle="1" w:styleId="D9EC1EBF5B074A4B8FF4C9FEA5774FB1">
    <w:name w:val="D9EC1EBF5B074A4B8FF4C9FEA5774FB1"/>
    <w:rsid w:val="005504FF"/>
  </w:style>
  <w:style w:type="paragraph" w:customStyle="1" w:styleId="D59EA1EA3C054C93B6AF89541B1ACFED">
    <w:name w:val="D59EA1EA3C054C93B6AF89541B1ACFED"/>
    <w:rsid w:val="005504FF"/>
  </w:style>
  <w:style w:type="paragraph" w:customStyle="1" w:styleId="28F8DDAFEE714C1399CEBFF26868622D">
    <w:name w:val="28F8DDAFEE714C1399CEBFF26868622D"/>
    <w:rsid w:val="005504FF"/>
  </w:style>
  <w:style w:type="paragraph" w:customStyle="1" w:styleId="C86E9AFE235B4DF8AB8C6531D4093A96">
    <w:name w:val="C86E9AFE235B4DF8AB8C6531D4093A96"/>
    <w:rsid w:val="005504FF"/>
  </w:style>
  <w:style w:type="paragraph" w:customStyle="1" w:styleId="5544940BFAA84A39B3F8021B47C48062">
    <w:name w:val="5544940BFAA84A39B3F8021B47C48062"/>
    <w:rsid w:val="005504FF"/>
  </w:style>
  <w:style w:type="paragraph" w:customStyle="1" w:styleId="F7ADDAF40A664CD7923B022EAE491DB8">
    <w:name w:val="F7ADDAF40A664CD7923B022EAE491DB8"/>
    <w:rsid w:val="005504FF"/>
  </w:style>
  <w:style w:type="paragraph" w:customStyle="1" w:styleId="42404C1375824E18987C5A7194CB3F9D">
    <w:name w:val="42404C1375824E18987C5A7194CB3F9D"/>
    <w:rsid w:val="005504FF"/>
  </w:style>
  <w:style w:type="paragraph" w:customStyle="1" w:styleId="FEB20B7BFB714AA7BA0835506FA2E777">
    <w:name w:val="FEB20B7BFB714AA7BA0835506FA2E777"/>
    <w:rsid w:val="005504FF"/>
  </w:style>
  <w:style w:type="paragraph" w:customStyle="1" w:styleId="3ADDBF46A6854F2288C085EBD2C3D4D6">
    <w:name w:val="3ADDBF46A6854F2288C085EBD2C3D4D6"/>
    <w:rsid w:val="005504FF"/>
  </w:style>
  <w:style w:type="paragraph" w:customStyle="1" w:styleId="899BB9DC212E493C87AD6090380F06A3">
    <w:name w:val="899BB9DC212E493C87AD6090380F06A3"/>
    <w:rsid w:val="005504FF"/>
  </w:style>
  <w:style w:type="paragraph" w:customStyle="1" w:styleId="C351E5F8007E4BD4AD1BC5BD632C4773">
    <w:name w:val="C351E5F8007E4BD4AD1BC5BD632C4773"/>
    <w:rsid w:val="005504FF"/>
  </w:style>
  <w:style w:type="paragraph" w:customStyle="1" w:styleId="47B374385954409587B2D1D02B51D206">
    <w:name w:val="47B374385954409587B2D1D02B51D206"/>
    <w:rsid w:val="005504FF"/>
  </w:style>
  <w:style w:type="paragraph" w:customStyle="1" w:styleId="49D6B4CBEB0B4D41AF8AD1235B08E77C">
    <w:name w:val="49D6B4CBEB0B4D41AF8AD1235B08E77C"/>
    <w:rsid w:val="005504FF"/>
  </w:style>
  <w:style w:type="paragraph" w:customStyle="1" w:styleId="E027AA0A6FA74EB8A8FD46AA7C915C6F">
    <w:name w:val="E027AA0A6FA74EB8A8FD46AA7C915C6F"/>
    <w:rsid w:val="005504FF"/>
  </w:style>
  <w:style w:type="paragraph" w:customStyle="1" w:styleId="A73400EDA59B44B295BED3F8B03718EB">
    <w:name w:val="A73400EDA59B44B295BED3F8B03718EB"/>
    <w:rsid w:val="005504FF"/>
  </w:style>
  <w:style w:type="paragraph" w:customStyle="1" w:styleId="B7F0776FE51B4C33A3F04666C1523CE1">
    <w:name w:val="B7F0776FE51B4C33A3F04666C1523CE1"/>
    <w:rsid w:val="005504FF"/>
  </w:style>
  <w:style w:type="paragraph" w:customStyle="1" w:styleId="E266EC9757D5488097196D8EB7CC70D9">
    <w:name w:val="E266EC9757D5488097196D8EB7CC70D9"/>
    <w:rsid w:val="005504FF"/>
  </w:style>
  <w:style w:type="paragraph" w:customStyle="1" w:styleId="EC2AD6CE2E1E459790A0F96CAC6E51A0">
    <w:name w:val="EC2AD6CE2E1E459790A0F96CAC6E51A0"/>
    <w:rsid w:val="005504FF"/>
  </w:style>
  <w:style w:type="paragraph" w:customStyle="1" w:styleId="15BB091048804648ABE521993A2F8CE3">
    <w:name w:val="15BB091048804648ABE521993A2F8CE3"/>
    <w:rsid w:val="005504FF"/>
  </w:style>
  <w:style w:type="paragraph" w:customStyle="1" w:styleId="75BEFE74CC8546A9A80865047800993E">
    <w:name w:val="75BEFE74CC8546A9A80865047800993E"/>
    <w:rsid w:val="005504FF"/>
  </w:style>
  <w:style w:type="paragraph" w:customStyle="1" w:styleId="4E6F085C3D4745A98941200841525944">
    <w:name w:val="4E6F085C3D4745A98941200841525944"/>
    <w:rsid w:val="005504FF"/>
  </w:style>
  <w:style w:type="paragraph" w:customStyle="1" w:styleId="EDC577DC0C094A6EBA52050C119607C8">
    <w:name w:val="EDC577DC0C094A6EBA52050C119607C8"/>
    <w:rsid w:val="005504FF"/>
  </w:style>
  <w:style w:type="paragraph" w:customStyle="1" w:styleId="A0C2B09E34BD4863927AAE066C9DBBB8">
    <w:name w:val="A0C2B09E34BD4863927AAE066C9DBBB8"/>
    <w:rsid w:val="005504FF"/>
  </w:style>
  <w:style w:type="paragraph" w:customStyle="1" w:styleId="94BF153E296442D685ECE9B7E4BD1766">
    <w:name w:val="94BF153E296442D685ECE9B7E4BD1766"/>
    <w:rsid w:val="005504FF"/>
  </w:style>
  <w:style w:type="paragraph" w:customStyle="1" w:styleId="1D9211F5EC3F4607A28D0043389F8D5B">
    <w:name w:val="1D9211F5EC3F4607A28D0043389F8D5B"/>
    <w:rsid w:val="005504FF"/>
  </w:style>
  <w:style w:type="paragraph" w:customStyle="1" w:styleId="12D1ADA5525046F397E87BE68BACFAE3">
    <w:name w:val="12D1ADA5525046F397E87BE68BACFAE3"/>
    <w:rsid w:val="005504FF"/>
  </w:style>
  <w:style w:type="paragraph" w:customStyle="1" w:styleId="1230D2CC1DBA4B2AA433B778312148D2">
    <w:name w:val="1230D2CC1DBA4B2AA433B778312148D2"/>
    <w:rsid w:val="005504FF"/>
  </w:style>
  <w:style w:type="paragraph" w:customStyle="1" w:styleId="2A37B6EB7F3746DDA5296BAB996B822A">
    <w:name w:val="2A37B6EB7F3746DDA5296BAB996B822A"/>
    <w:rsid w:val="005504FF"/>
  </w:style>
  <w:style w:type="paragraph" w:customStyle="1" w:styleId="991915D06F374088BC8EF0399557024C">
    <w:name w:val="991915D06F374088BC8EF0399557024C"/>
    <w:rsid w:val="005504FF"/>
  </w:style>
  <w:style w:type="paragraph" w:customStyle="1" w:styleId="1250026CACC34BB3BC3F49FF88544FAF">
    <w:name w:val="1250026CACC34BB3BC3F49FF88544FAF"/>
    <w:rsid w:val="005504FF"/>
  </w:style>
  <w:style w:type="paragraph" w:customStyle="1" w:styleId="C28A966308C34E4D905AFB4BAF075FC5">
    <w:name w:val="C28A966308C34E4D905AFB4BAF075FC5"/>
    <w:rsid w:val="005504FF"/>
  </w:style>
  <w:style w:type="paragraph" w:customStyle="1" w:styleId="38A70500965846CF9E3B1D9165D752C0">
    <w:name w:val="38A70500965846CF9E3B1D9165D752C0"/>
    <w:rsid w:val="005504FF"/>
  </w:style>
  <w:style w:type="paragraph" w:customStyle="1" w:styleId="FFFB065EEC3A48619349D62EE45141F9">
    <w:name w:val="FFFB065EEC3A48619349D62EE45141F9"/>
    <w:rsid w:val="005504FF"/>
  </w:style>
  <w:style w:type="paragraph" w:customStyle="1" w:styleId="13BE2DDD6C1545C0AB1E8158AFD4636F">
    <w:name w:val="13BE2DDD6C1545C0AB1E8158AFD4636F"/>
    <w:rsid w:val="005504FF"/>
  </w:style>
  <w:style w:type="paragraph" w:customStyle="1" w:styleId="E5D09304EA944D1E8D36B7E6E64292C4">
    <w:name w:val="E5D09304EA944D1E8D36B7E6E64292C4"/>
    <w:rsid w:val="005504FF"/>
  </w:style>
  <w:style w:type="paragraph" w:customStyle="1" w:styleId="9A28FE76B5094501AE8C4B9F9AAF68E0">
    <w:name w:val="9A28FE76B5094501AE8C4B9F9AAF68E0"/>
    <w:rsid w:val="005504FF"/>
  </w:style>
  <w:style w:type="paragraph" w:customStyle="1" w:styleId="462D8020AF1D4C25B176C629DACF5520">
    <w:name w:val="462D8020AF1D4C25B176C629DACF5520"/>
    <w:rsid w:val="005504FF"/>
  </w:style>
  <w:style w:type="paragraph" w:customStyle="1" w:styleId="7538BC80EF7A4C09A23DB214B2CD58EC">
    <w:name w:val="7538BC80EF7A4C09A23DB214B2CD58EC"/>
    <w:rsid w:val="005504FF"/>
  </w:style>
  <w:style w:type="paragraph" w:customStyle="1" w:styleId="11517959A4A54F22A1292C02EF9A35B4">
    <w:name w:val="11517959A4A54F22A1292C02EF9A35B4"/>
    <w:rsid w:val="005504FF"/>
  </w:style>
  <w:style w:type="paragraph" w:customStyle="1" w:styleId="93FDB0C40011472AA0F1DEF0F592E595">
    <w:name w:val="93FDB0C40011472AA0F1DEF0F592E595"/>
    <w:rsid w:val="005504FF"/>
  </w:style>
  <w:style w:type="paragraph" w:customStyle="1" w:styleId="75069F1D282D4AF89870A0A08D91C3D3">
    <w:name w:val="75069F1D282D4AF89870A0A08D91C3D3"/>
    <w:rsid w:val="005504FF"/>
  </w:style>
  <w:style w:type="paragraph" w:customStyle="1" w:styleId="F2F1CF5F286F4CBCB6F69FB9C35D40CE">
    <w:name w:val="F2F1CF5F286F4CBCB6F69FB9C35D40CE"/>
    <w:rsid w:val="005504FF"/>
  </w:style>
  <w:style w:type="paragraph" w:customStyle="1" w:styleId="944C3AAC68E74EEF9C5B229F7302BE63">
    <w:name w:val="944C3AAC68E74EEF9C5B229F7302BE63"/>
    <w:rsid w:val="005504FF"/>
  </w:style>
  <w:style w:type="paragraph" w:customStyle="1" w:styleId="BA003F9E290542A3A09A3E50CF9EC01F">
    <w:name w:val="BA003F9E290542A3A09A3E50CF9EC01F"/>
    <w:rsid w:val="005504FF"/>
  </w:style>
  <w:style w:type="paragraph" w:customStyle="1" w:styleId="2DD0DF9399CD4439AF4AC333CF8B3823">
    <w:name w:val="2DD0DF9399CD4439AF4AC333CF8B3823"/>
    <w:rsid w:val="005504FF"/>
  </w:style>
  <w:style w:type="paragraph" w:customStyle="1" w:styleId="1F2421456E1F449FB9AC05168088B18F">
    <w:name w:val="1F2421456E1F449FB9AC05168088B18F"/>
    <w:rsid w:val="005504FF"/>
  </w:style>
  <w:style w:type="paragraph" w:customStyle="1" w:styleId="37F3C27FCF8E4AEE853C3B0DF64E4773">
    <w:name w:val="37F3C27FCF8E4AEE853C3B0DF64E4773"/>
    <w:rsid w:val="005504FF"/>
  </w:style>
  <w:style w:type="paragraph" w:customStyle="1" w:styleId="7AB5DCE5D9B64948A0995FF45036887F">
    <w:name w:val="7AB5DCE5D9B64948A0995FF45036887F"/>
    <w:rsid w:val="005504FF"/>
  </w:style>
  <w:style w:type="paragraph" w:customStyle="1" w:styleId="22474EC2039F455D86F65B6AC70A9C9D">
    <w:name w:val="22474EC2039F455D86F65B6AC70A9C9D"/>
    <w:rsid w:val="005504FF"/>
  </w:style>
  <w:style w:type="paragraph" w:customStyle="1" w:styleId="C3E16FAD5ED14A3CB3043C786061B079">
    <w:name w:val="C3E16FAD5ED14A3CB3043C786061B079"/>
    <w:rsid w:val="005504FF"/>
  </w:style>
  <w:style w:type="paragraph" w:customStyle="1" w:styleId="482753BF1A464A18A0560E586A91B0EF">
    <w:name w:val="482753BF1A464A18A0560E586A91B0EF"/>
    <w:rsid w:val="005504FF"/>
  </w:style>
  <w:style w:type="paragraph" w:customStyle="1" w:styleId="BC485497994D4042A09F94E472064D82">
    <w:name w:val="BC485497994D4042A09F94E472064D82"/>
    <w:rsid w:val="005504FF"/>
  </w:style>
  <w:style w:type="paragraph" w:customStyle="1" w:styleId="37348431EA744451B34ABBB44FB1F08C">
    <w:name w:val="37348431EA744451B34ABBB44FB1F08C"/>
    <w:rsid w:val="005504FF"/>
  </w:style>
  <w:style w:type="paragraph" w:customStyle="1" w:styleId="42FCDD46FC554E1BB622B19B60B258A9">
    <w:name w:val="42FCDD46FC554E1BB622B19B60B258A9"/>
    <w:rsid w:val="005504FF"/>
  </w:style>
  <w:style w:type="paragraph" w:customStyle="1" w:styleId="86B5E0E8E6564F92BE0EDDE1B044DAE8">
    <w:name w:val="86B5E0E8E6564F92BE0EDDE1B044DAE8"/>
    <w:rsid w:val="005504FF"/>
  </w:style>
  <w:style w:type="paragraph" w:customStyle="1" w:styleId="5AE6A4E987D240B8B0A754428C00A101">
    <w:name w:val="5AE6A4E987D240B8B0A754428C00A101"/>
    <w:rsid w:val="005504FF"/>
  </w:style>
  <w:style w:type="paragraph" w:customStyle="1" w:styleId="E08A43AA2C0E4D4C961DFC888A6286D2">
    <w:name w:val="E08A43AA2C0E4D4C961DFC888A6286D2"/>
    <w:rsid w:val="005504FF"/>
  </w:style>
  <w:style w:type="paragraph" w:customStyle="1" w:styleId="00EDAED1ACE4409AA5E24D59D3974879">
    <w:name w:val="00EDAED1ACE4409AA5E24D59D3974879"/>
    <w:rsid w:val="005504FF"/>
  </w:style>
  <w:style w:type="paragraph" w:customStyle="1" w:styleId="EAD688C59DEB447A87736D84E310FBC0">
    <w:name w:val="EAD688C59DEB447A87736D84E310FBC0"/>
    <w:rsid w:val="005504FF"/>
  </w:style>
  <w:style w:type="paragraph" w:customStyle="1" w:styleId="72FD29A9892148889D40811769762B01">
    <w:name w:val="72FD29A9892148889D40811769762B01"/>
    <w:rsid w:val="005504FF"/>
  </w:style>
  <w:style w:type="paragraph" w:customStyle="1" w:styleId="DD51AD4F1F6B45BA95556398307B77A2">
    <w:name w:val="DD51AD4F1F6B45BA95556398307B77A2"/>
    <w:rsid w:val="005504FF"/>
  </w:style>
  <w:style w:type="paragraph" w:customStyle="1" w:styleId="91585203BEB7449F8E72A4F2C7068BFC">
    <w:name w:val="91585203BEB7449F8E72A4F2C7068BFC"/>
    <w:rsid w:val="005504FF"/>
  </w:style>
  <w:style w:type="paragraph" w:customStyle="1" w:styleId="331DE09E2760415B9C02A2F29F532256">
    <w:name w:val="331DE09E2760415B9C02A2F29F532256"/>
    <w:rsid w:val="005504FF"/>
  </w:style>
  <w:style w:type="paragraph" w:customStyle="1" w:styleId="7B295423F84E4352882D937EE21E96EF">
    <w:name w:val="7B295423F84E4352882D937EE21E96EF"/>
    <w:rsid w:val="005504FF"/>
  </w:style>
  <w:style w:type="paragraph" w:customStyle="1" w:styleId="597D238BDB4749878C127412C2D478F0">
    <w:name w:val="597D238BDB4749878C127412C2D478F0"/>
    <w:rsid w:val="005504FF"/>
  </w:style>
  <w:style w:type="paragraph" w:customStyle="1" w:styleId="B89771AB2238435C9EDEF558664946DB">
    <w:name w:val="B89771AB2238435C9EDEF558664946DB"/>
    <w:rsid w:val="005504FF"/>
  </w:style>
  <w:style w:type="paragraph" w:customStyle="1" w:styleId="C2358C62E726488F91FB83371C2F5E69">
    <w:name w:val="C2358C62E726488F91FB83371C2F5E69"/>
    <w:rsid w:val="005504FF"/>
  </w:style>
  <w:style w:type="paragraph" w:customStyle="1" w:styleId="B43F3072F146456A9886090765940E6B">
    <w:name w:val="B43F3072F146456A9886090765940E6B"/>
    <w:rsid w:val="005504FF"/>
  </w:style>
  <w:style w:type="paragraph" w:customStyle="1" w:styleId="053F0E3BAF42442A9B597598A17D6793">
    <w:name w:val="053F0E3BAF42442A9B597598A17D6793"/>
    <w:rsid w:val="00A46284"/>
  </w:style>
  <w:style w:type="paragraph" w:customStyle="1" w:styleId="9BECAA9B1BEC4F88850B6A188ACF3D97">
    <w:name w:val="9BECAA9B1BEC4F88850B6A188ACF3D97"/>
    <w:rsid w:val="00A46284"/>
  </w:style>
  <w:style w:type="paragraph" w:customStyle="1" w:styleId="7F401148A25B48DF841ECAC4F6748EFC">
    <w:name w:val="7F401148A25B48DF841ECAC4F6748EFC"/>
    <w:rsid w:val="00A46284"/>
  </w:style>
  <w:style w:type="paragraph" w:customStyle="1" w:styleId="936C6E635A224F9A991CF656AC3BB623">
    <w:name w:val="936C6E635A224F9A991CF656AC3BB623"/>
    <w:rsid w:val="00A46284"/>
  </w:style>
  <w:style w:type="paragraph" w:customStyle="1" w:styleId="D07FBA80D65E43B090789FB72893C78C">
    <w:name w:val="D07FBA80D65E43B090789FB72893C78C"/>
    <w:rsid w:val="00A46284"/>
  </w:style>
  <w:style w:type="paragraph" w:customStyle="1" w:styleId="9023D448A4844675A181BA512EC0F6D1">
    <w:name w:val="9023D448A4844675A181BA512EC0F6D1"/>
    <w:rsid w:val="00A46284"/>
  </w:style>
  <w:style w:type="paragraph" w:customStyle="1" w:styleId="ADC1565973A2465FA569C73B97607098">
    <w:name w:val="ADC1565973A2465FA569C73B97607098"/>
    <w:rsid w:val="00A46284"/>
  </w:style>
  <w:style w:type="paragraph" w:customStyle="1" w:styleId="54D0C207773540F0AB2AEDD74F0159AD">
    <w:name w:val="54D0C207773540F0AB2AEDD74F0159AD"/>
    <w:rsid w:val="00A46284"/>
  </w:style>
  <w:style w:type="paragraph" w:customStyle="1" w:styleId="FE8BF5DAA496445FB14AFB79E3315B6D">
    <w:name w:val="FE8BF5DAA496445FB14AFB79E3315B6D"/>
    <w:rsid w:val="00A46284"/>
  </w:style>
  <w:style w:type="paragraph" w:customStyle="1" w:styleId="8970958C22444A9FB09093F29B04E974">
    <w:name w:val="8970958C22444A9FB09093F29B04E974"/>
    <w:rsid w:val="00A46284"/>
  </w:style>
  <w:style w:type="paragraph" w:customStyle="1" w:styleId="049B3D9D6DAB4E87A6F0C63C054454D7">
    <w:name w:val="049B3D9D6DAB4E87A6F0C63C054454D7"/>
    <w:rsid w:val="00A46284"/>
  </w:style>
  <w:style w:type="paragraph" w:customStyle="1" w:styleId="172C4873190E4172AE1BAF66E776A083">
    <w:name w:val="172C4873190E4172AE1BAF66E776A083"/>
    <w:rsid w:val="00A46284"/>
  </w:style>
  <w:style w:type="paragraph" w:customStyle="1" w:styleId="919FC7ECF62341FEA2A2B8997E0AFAE0">
    <w:name w:val="919FC7ECF62341FEA2A2B8997E0AFAE0"/>
    <w:rsid w:val="00A46284"/>
  </w:style>
  <w:style w:type="paragraph" w:customStyle="1" w:styleId="386D30B160334CD49FF8B534528154F8">
    <w:name w:val="386D30B160334CD49FF8B534528154F8"/>
    <w:rsid w:val="00A46284"/>
  </w:style>
  <w:style w:type="paragraph" w:customStyle="1" w:styleId="E4C4D1A3062E4A92A1EAF06833ED8690">
    <w:name w:val="E4C4D1A3062E4A92A1EAF06833ED8690"/>
    <w:rsid w:val="00A46284"/>
  </w:style>
  <w:style w:type="paragraph" w:customStyle="1" w:styleId="F6AE98AE639A413DAC0E9F1362250184">
    <w:name w:val="F6AE98AE639A413DAC0E9F1362250184"/>
    <w:rsid w:val="00A46284"/>
  </w:style>
  <w:style w:type="paragraph" w:customStyle="1" w:styleId="D45A9EC71B864670817684E41A14F433">
    <w:name w:val="D45A9EC71B864670817684E41A14F433"/>
    <w:rsid w:val="00A46284"/>
  </w:style>
  <w:style w:type="paragraph" w:customStyle="1" w:styleId="3E82539D2F184034B012E45A1F7D56C7">
    <w:name w:val="3E82539D2F184034B012E45A1F7D56C7"/>
    <w:rsid w:val="00A46284"/>
  </w:style>
  <w:style w:type="paragraph" w:customStyle="1" w:styleId="C53992AD535D42DFA982FF50729379A9">
    <w:name w:val="C53992AD535D42DFA982FF50729379A9"/>
    <w:rsid w:val="00A46284"/>
  </w:style>
  <w:style w:type="paragraph" w:customStyle="1" w:styleId="28E1B7EBFE9840718563A95FAB0B93E7">
    <w:name w:val="28E1B7EBFE9840718563A95FAB0B93E7"/>
    <w:rsid w:val="00A46284"/>
  </w:style>
  <w:style w:type="paragraph" w:customStyle="1" w:styleId="39580826D8CC4FF3817E44FFE8E2E354">
    <w:name w:val="39580826D8CC4FF3817E44FFE8E2E354"/>
    <w:rsid w:val="00A46284"/>
  </w:style>
  <w:style w:type="paragraph" w:customStyle="1" w:styleId="541304AC774D4CE4ACA82F4AEB7A47E4">
    <w:name w:val="541304AC774D4CE4ACA82F4AEB7A47E4"/>
    <w:rsid w:val="00A46284"/>
  </w:style>
  <w:style w:type="paragraph" w:customStyle="1" w:styleId="65A48946453646FFBEF4CEE94FFA909F">
    <w:name w:val="65A48946453646FFBEF4CEE94FFA909F"/>
    <w:rsid w:val="00A46284"/>
  </w:style>
  <w:style w:type="paragraph" w:customStyle="1" w:styleId="47CDC08FC42947288C67EBAF8EBF038D">
    <w:name w:val="47CDC08FC42947288C67EBAF8EBF038D"/>
    <w:rsid w:val="00A46284"/>
  </w:style>
  <w:style w:type="paragraph" w:customStyle="1" w:styleId="3C1EF99F3857410C9E3DADB66B20BDC7">
    <w:name w:val="3C1EF99F3857410C9E3DADB66B20BDC7"/>
    <w:rsid w:val="00A46284"/>
  </w:style>
  <w:style w:type="paragraph" w:customStyle="1" w:styleId="A9A2FEC09BFB4CE18E48CFA26DAD2F79">
    <w:name w:val="A9A2FEC09BFB4CE18E48CFA26DAD2F79"/>
    <w:rsid w:val="00A46284"/>
  </w:style>
  <w:style w:type="paragraph" w:customStyle="1" w:styleId="72703B2DE85B4D288B04E524488E2F98">
    <w:name w:val="72703B2DE85B4D288B04E524488E2F98"/>
    <w:rsid w:val="00A46284"/>
  </w:style>
  <w:style w:type="paragraph" w:customStyle="1" w:styleId="A06F8FD107B945258DBE015083195A5B">
    <w:name w:val="A06F8FD107B945258DBE015083195A5B"/>
    <w:rsid w:val="00A46284"/>
  </w:style>
  <w:style w:type="paragraph" w:customStyle="1" w:styleId="6452A5955CA14B1E951D435CD71E1933">
    <w:name w:val="6452A5955CA14B1E951D435CD71E1933"/>
    <w:rsid w:val="00A46284"/>
  </w:style>
  <w:style w:type="paragraph" w:customStyle="1" w:styleId="75F71408421E4D0DA74943F44C7FB59D">
    <w:name w:val="75F71408421E4D0DA74943F44C7FB59D"/>
    <w:rsid w:val="00A46284"/>
  </w:style>
  <w:style w:type="paragraph" w:customStyle="1" w:styleId="642A7E3F7DB54F0E80D4D83D49BAB1CD">
    <w:name w:val="642A7E3F7DB54F0E80D4D83D49BAB1CD"/>
    <w:rsid w:val="00A46284"/>
  </w:style>
  <w:style w:type="paragraph" w:customStyle="1" w:styleId="7F40567B425648DCAD07CF718D481001">
    <w:name w:val="7F40567B425648DCAD07CF718D481001"/>
    <w:rsid w:val="00A46284"/>
  </w:style>
  <w:style w:type="paragraph" w:customStyle="1" w:styleId="55E1AAE774364A81859E743D698AC1C7">
    <w:name w:val="55E1AAE774364A81859E743D698AC1C7"/>
    <w:rsid w:val="00A46284"/>
  </w:style>
  <w:style w:type="paragraph" w:customStyle="1" w:styleId="D15763964A0E477AAD8F5C42DECF5D19">
    <w:name w:val="D15763964A0E477AAD8F5C42DECF5D19"/>
    <w:rsid w:val="00A46284"/>
  </w:style>
  <w:style w:type="paragraph" w:customStyle="1" w:styleId="6F3254F3F8CC4DF5BD5FFAA0F5CAE534">
    <w:name w:val="6F3254F3F8CC4DF5BD5FFAA0F5CAE534"/>
    <w:rsid w:val="00A46284"/>
  </w:style>
  <w:style w:type="paragraph" w:customStyle="1" w:styleId="CF9C827C20284B81A969ECACD9AF8BCE">
    <w:name w:val="CF9C827C20284B81A969ECACD9AF8BCE"/>
    <w:rsid w:val="00A46284"/>
  </w:style>
  <w:style w:type="paragraph" w:customStyle="1" w:styleId="B4F96C23E9EE4E459439D4ACFB7A2661">
    <w:name w:val="B4F96C23E9EE4E459439D4ACFB7A2661"/>
    <w:rsid w:val="00A46284"/>
  </w:style>
  <w:style w:type="paragraph" w:customStyle="1" w:styleId="EFC34E3C37824A3698ED66D1D0503070">
    <w:name w:val="EFC34E3C37824A3698ED66D1D0503070"/>
    <w:rsid w:val="00A46284"/>
  </w:style>
  <w:style w:type="paragraph" w:customStyle="1" w:styleId="C1DFB471BD8C496D9CB2D326877B391E">
    <w:name w:val="C1DFB471BD8C496D9CB2D326877B391E"/>
    <w:rsid w:val="00A46284"/>
  </w:style>
  <w:style w:type="paragraph" w:customStyle="1" w:styleId="071D47B1200D4C0F9568AF5FCA47C4D6">
    <w:name w:val="071D47B1200D4C0F9568AF5FCA47C4D6"/>
    <w:rsid w:val="00A46284"/>
  </w:style>
  <w:style w:type="paragraph" w:customStyle="1" w:styleId="9A2A859FE69C473384ABC58CE1C3D02F">
    <w:name w:val="9A2A859FE69C473384ABC58CE1C3D02F"/>
    <w:rsid w:val="00A46284"/>
  </w:style>
  <w:style w:type="paragraph" w:customStyle="1" w:styleId="59947D92A42D4CC881D4951B5A98B9B3">
    <w:name w:val="59947D92A42D4CC881D4951B5A98B9B3"/>
    <w:rsid w:val="00A46284"/>
  </w:style>
  <w:style w:type="paragraph" w:customStyle="1" w:styleId="A5A974DF80274E8896E5A2C539167A5E">
    <w:name w:val="A5A974DF80274E8896E5A2C539167A5E"/>
    <w:rsid w:val="00A46284"/>
  </w:style>
  <w:style w:type="paragraph" w:customStyle="1" w:styleId="BE48B107966C411982B6118CD051B94E">
    <w:name w:val="BE48B107966C411982B6118CD051B94E"/>
    <w:rsid w:val="00A46284"/>
  </w:style>
  <w:style w:type="paragraph" w:customStyle="1" w:styleId="028E01B4157D416C8FFD20F60BE786C5">
    <w:name w:val="028E01B4157D416C8FFD20F60BE786C5"/>
    <w:rsid w:val="00A46284"/>
  </w:style>
  <w:style w:type="paragraph" w:customStyle="1" w:styleId="824CAF351D8B4F6EB7D7FEFFCAB228EE">
    <w:name w:val="824CAF351D8B4F6EB7D7FEFFCAB228EE"/>
    <w:rsid w:val="00A46284"/>
  </w:style>
  <w:style w:type="paragraph" w:customStyle="1" w:styleId="9875316B03AF472BAC45CD3768C8EE6D">
    <w:name w:val="9875316B03AF472BAC45CD3768C8EE6D"/>
    <w:rsid w:val="00A46284"/>
  </w:style>
  <w:style w:type="paragraph" w:customStyle="1" w:styleId="9490332FDC094D9A957B12E0BE8D3004">
    <w:name w:val="9490332FDC094D9A957B12E0BE8D3004"/>
    <w:rsid w:val="00A46284"/>
  </w:style>
  <w:style w:type="paragraph" w:customStyle="1" w:styleId="E6614B8D3845402BB63BE727E685E7C0">
    <w:name w:val="E6614B8D3845402BB63BE727E685E7C0"/>
    <w:rsid w:val="00A46284"/>
  </w:style>
  <w:style w:type="paragraph" w:customStyle="1" w:styleId="1AB417E7DB6B4F07B84242BB0F965E36">
    <w:name w:val="1AB417E7DB6B4F07B84242BB0F965E36"/>
    <w:rsid w:val="00A46284"/>
  </w:style>
  <w:style w:type="paragraph" w:customStyle="1" w:styleId="3EC877ABFA4947BB8F7B279EB0D7084F">
    <w:name w:val="3EC877ABFA4947BB8F7B279EB0D7084F"/>
    <w:rsid w:val="00A46284"/>
  </w:style>
  <w:style w:type="paragraph" w:customStyle="1" w:styleId="7C6BF853AD854001B65797DA2D2B042E">
    <w:name w:val="7C6BF853AD854001B65797DA2D2B042E"/>
    <w:rsid w:val="00A46284"/>
  </w:style>
  <w:style w:type="paragraph" w:customStyle="1" w:styleId="5A30FD77F6D64BD6A52416CC9314EBD7">
    <w:name w:val="5A30FD77F6D64BD6A52416CC9314EBD7"/>
    <w:rsid w:val="00A46284"/>
  </w:style>
  <w:style w:type="paragraph" w:customStyle="1" w:styleId="BB1E9CE48D7C40169123C8160508182D">
    <w:name w:val="BB1E9CE48D7C40169123C8160508182D"/>
    <w:rsid w:val="00A46284"/>
  </w:style>
  <w:style w:type="paragraph" w:customStyle="1" w:styleId="0641FBD7D771498B8AC361789E356583">
    <w:name w:val="0641FBD7D771498B8AC361789E356583"/>
    <w:rsid w:val="00A46284"/>
  </w:style>
  <w:style w:type="paragraph" w:customStyle="1" w:styleId="492857F67EA840F7BF22CADCCF67A2D1">
    <w:name w:val="492857F67EA840F7BF22CADCCF67A2D1"/>
    <w:rsid w:val="00A46284"/>
  </w:style>
  <w:style w:type="paragraph" w:customStyle="1" w:styleId="C311EE6410EF417981CA028E2FBF505E">
    <w:name w:val="C311EE6410EF417981CA028E2FBF505E"/>
    <w:rsid w:val="00A46284"/>
  </w:style>
  <w:style w:type="paragraph" w:customStyle="1" w:styleId="4DC0BDB8ADFA408FB1943882CC675FFB">
    <w:name w:val="4DC0BDB8ADFA408FB1943882CC675FFB"/>
    <w:rsid w:val="00A46284"/>
  </w:style>
  <w:style w:type="paragraph" w:customStyle="1" w:styleId="CC9D8A31128F45AB9D653E9A19349F9D">
    <w:name w:val="CC9D8A31128F45AB9D653E9A19349F9D"/>
    <w:rsid w:val="00A46284"/>
  </w:style>
  <w:style w:type="paragraph" w:customStyle="1" w:styleId="C5C9726F05634A0B92408E3BC2A120B8">
    <w:name w:val="C5C9726F05634A0B92408E3BC2A120B8"/>
    <w:rsid w:val="00A46284"/>
  </w:style>
  <w:style w:type="paragraph" w:customStyle="1" w:styleId="54F7E6EC5D7049E4B34D4246049AC3AD">
    <w:name w:val="54F7E6EC5D7049E4B34D4246049AC3AD"/>
    <w:rsid w:val="00A46284"/>
  </w:style>
  <w:style w:type="paragraph" w:customStyle="1" w:styleId="E2B9CE75714643C48400C1C52D1E9603">
    <w:name w:val="E2B9CE75714643C48400C1C52D1E9603"/>
    <w:rsid w:val="00A46284"/>
  </w:style>
  <w:style w:type="paragraph" w:customStyle="1" w:styleId="0B6D7A7F6DE64FFDAE7F1B13611E6E8D">
    <w:name w:val="0B6D7A7F6DE64FFDAE7F1B13611E6E8D"/>
    <w:rsid w:val="00A46284"/>
  </w:style>
  <w:style w:type="paragraph" w:customStyle="1" w:styleId="45C18CD15EE14FAAB40ACDE541ECC2D8">
    <w:name w:val="45C18CD15EE14FAAB40ACDE541ECC2D8"/>
    <w:rsid w:val="00A46284"/>
  </w:style>
  <w:style w:type="paragraph" w:customStyle="1" w:styleId="C1C0F30D0D9142849744BE3F0986B131">
    <w:name w:val="C1C0F30D0D9142849744BE3F0986B131"/>
    <w:rsid w:val="00A46284"/>
  </w:style>
  <w:style w:type="paragraph" w:customStyle="1" w:styleId="AFF0E28972234770BCCE54A40A2914D7">
    <w:name w:val="AFF0E28972234770BCCE54A40A2914D7"/>
    <w:rsid w:val="00A46284"/>
  </w:style>
  <w:style w:type="paragraph" w:customStyle="1" w:styleId="5409DE4A65AE414D9BA9B5CF90431FA0">
    <w:name w:val="5409DE4A65AE414D9BA9B5CF90431FA0"/>
    <w:rsid w:val="00A46284"/>
  </w:style>
  <w:style w:type="paragraph" w:customStyle="1" w:styleId="4264C8950EC14746B0D5455367ABB8D7">
    <w:name w:val="4264C8950EC14746B0D5455367ABB8D7"/>
    <w:rsid w:val="00A46284"/>
  </w:style>
  <w:style w:type="paragraph" w:customStyle="1" w:styleId="8792CFEF90664C96A13EE6C0297D5AE7">
    <w:name w:val="8792CFEF90664C96A13EE6C0297D5AE7"/>
    <w:rsid w:val="00A46284"/>
  </w:style>
  <w:style w:type="paragraph" w:customStyle="1" w:styleId="D3573A8055DA41B9923BA2A9D856D65B">
    <w:name w:val="D3573A8055DA41B9923BA2A9D856D65B"/>
    <w:rsid w:val="00A46284"/>
  </w:style>
  <w:style w:type="paragraph" w:customStyle="1" w:styleId="25610E855210485A89341922CB6706D1">
    <w:name w:val="25610E855210485A89341922CB6706D1"/>
    <w:rsid w:val="00A46284"/>
  </w:style>
  <w:style w:type="paragraph" w:customStyle="1" w:styleId="9B172996364E49BD94461212449E9A11">
    <w:name w:val="9B172996364E49BD94461212449E9A11"/>
    <w:rsid w:val="00A46284"/>
  </w:style>
  <w:style w:type="paragraph" w:customStyle="1" w:styleId="A8EDDCBA80EA4977A744E27028412C1D">
    <w:name w:val="A8EDDCBA80EA4977A744E27028412C1D"/>
    <w:rsid w:val="00A46284"/>
  </w:style>
  <w:style w:type="paragraph" w:customStyle="1" w:styleId="DE9639B1A08D459BB600A8A23204F482">
    <w:name w:val="DE9639B1A08D459BB600A8A23204F482"/>
    <w:rsid w:val="00A46284"/>
  </w:style>
  <w:style w:type="paragraph" w:customStyle="1" w:styleId="43DF986CC610456488D0BB520C13FAEB">
    <w:name w:val="43DF986CC610456488D0BB520C13FAEB"/>
    <w:rsid w:val="00A46284"/>
  </w:style>
  <w:style w:type="paragraph" w:customStyle="1" w:styleId="3477D1374D5440F99DF859D60FD46F79">
    <w:name w:val="3477D1374D5440F99DF859D60FD46F79"/>
    <w:rsid w:val="00A46284"/>
  </w:style>
  <w:style w:type="paragraph" w:customStyle="1" w:styleId="B4C891F7614642749B6D1CED13E3C9CD">
    <w:name w:val="B4C891F7614642749B6D1CED13E3C9CD"/>
    <w:rsid w:val="00A46284"/>
  </w:style>
  <w:style w:type="paragraph" w:customStyle="1" w:styleId="B1EA93DAADAD427B83732FCA1E59A8B7">
    <w:name w:val="B1EA93DAADAD427B83732FCA1E59A8B7"/>
    <w:rsid w:val="00A46284"/>
  </w:style>
  <w:style w:type="paragraph" w:customStyle="1" w:styleId="B88206B963974182894146BCC09EBDAF">
    <w:name w:val="B88206B963974182894146BCC09EBDAF"/>
    <w:rsid w:val="00A46284"/>
  </w:style>
  <w:style w:type="paragraph" w:customStyle="1" w:styleId="27C46AB94C384632B93CD1A088BDE59C">
    <w:name w:val="27C46AB94C384632B93CD1A088BDE59C"/>
    <w:rsid w:val="00A46284"/>
  </w:style>
  <w:style w:type="paragraph" w:customStyle="1" w:styleId="D4048721CA8F4AE2BE9A2FBEAEC46822">
    <w:name w:val="D4048721CA8F4AE2BE9A2FBEAEC46822"/>
    <w:rsid w:val="00A46284"/>
  </w:style>
  <w:style w:type="paragraph" w:customStyle="1" w:styleId="837D43F6C66649BA8AE056F8BD0B3AE3">
    <w:name w:val="837D43F6C66649BA8AE056F8BD0B3AE3"/>
    <w:rsid w:val="00A46284"/>
  </w:style>
  <w:style w:type="paragraph" w:customStyle="1" w:styleId="CEF49AFCF8694A5CB8F68379CE358D82">
    <w:name w:val="CEF49AFCF8694A5CB8F68379CE358D82"/>
    <w:rsid w:val="00A46284"/>
  </w:style>
  <w:style w:type="paragraph" w:customStyle="1" w:styleId="350D9DA7EE9A4C34A1EE4B31103EF623">
    <w:name w:val="350D9DA7EE9A4C34A1EE4B31103EF623"/>
    <w:rsid w:val="00A46284"/>
  </w:style>
  <w:style w:type="paragraph" w:customStyle="1" w:styleId="39EE8BA372DF4EA891704DBF9B09EEA6">
    <w:name w:val="39EE8BA372DF4EA891704DBF9B09EEA6"/>
    <w:rsid w:val="00A46284"/>
  </w:style>
  <w:style w:type="paragraph" w:customStyle="1" w:styleId="A7DBDA426E754F9CB0D7C3AB1E7C3756">
    <w:name w:val="A7DBDA426E754F9CB0D7C3AB1E7C3756"/>
    <w:rsid w:val="00A46284"/>
  </w:style>
  <w:style w:type="paragraph" w:customStyle="1" w:styleId="E8017FD7FE3F489BB83FEE4A6845EC7F">
    <w:name w:val="E8017FD7FE3F489BB83FEE4A6845EC7F"/>
    <w:rsid w:val="00A46284"/>
  </w:style>
  <w:style w:type="paragraph" w:customStyle="1" w:styleId="2245F3A869EF4F5E862F89E3FB3D71DE">
    <w:name w:val="2245F3A869EF4F5E862F89E3FB3D71DE"/>
    <w:rsid w:val="00A46284"/>
  </w:style>
  <w:style w:type="paragraph" w:customStyle="1" w:styleId="F80E195243844ECF99C3376B8A7E449B">
    <w:name w:val="F80E195243844ECF99C3376B8A7E449B"/>
    <w:rsid w:val="00A46284"/>
  </w:style>
  <w:style w:type="paragraph" w:customStyle="1" w:styleId="8D1075895BD14386A5968638B5F2DE00">
    <w:name w:val="8D1075895BD14386A5968638B5F2DE00"/>
    <w:rsid w:val="00A46284"/>
  </w:style>
  <w:style w:type="paragraph" w:customStyle="1" w:styleId="2B913ADDB2BF4B8197B8B56889E526EB">
    <w:name w:val="2B913ADDB2BF4B8197B8B56889E526EB"/>
    <w:rsid w:val="00A46284"/>
  </w:style>
  <w:style w:type="paragraph" w:customStyle="1" w:styleId="47B839DE36BC4228B1F8F3EF786328B0">
    <w:name w:val="47B839DE36BC4228B1F8F3EF786328B0"/>
    <w:rsid w:val="00A46284"/>
  </w:style>
  <w:style w:type="paragraph" w:customStyle="1" w:styleId="D341AEEA59F342B69468C2FC60437228">
    <w:name w:val="D341AEEA59F342B69468C2FC60437228"/>
    <w:rsid w:val="00A46284"/>
  </w:style>
  <w:style w:type="paragraph" w:customStyle="1" w:styleId="CC0B96021971464D87A30CBEBC208B95">
    <w:name w:val="CC0B96021971464D87A30CBEBC208B95"/>
    <w:rsid w:val="00A46284"/>
  </w:style>
  <w:style w:type="paragraph" w:customStyle="1" w:styleId="4FB005FAF12E4862A601CD1A8EC5FF64">
    <w:name w:val="4FB005FAF12E4862A601CD1A8EC5FF64"/>
    <w:rsid w:val="00A46284"/>
  </w:style>
  <w:style w:type="paragraph" w:customStyle="1" w:styleId="66AEE0F375ED49CA84447FD772B46910">
    <w:name w:val="66AEE0F375ED49CA84447FD772B46910"/>
    <w:rsid w:val="00A46284"/>
  </w:style>
  <w:style w:type="paragraph" w:customStyle="1" w:styleId="B4F76C4700C1467C91661FE971C62915">
    <w:name w:val="B4F76C4700C1467C91661FE971C62915"/>
    <w:rsid w:val="00A46284"/>
  </w:style>
  <w:style w:type="paragraph" w:customStyle="1" w:styleId="736B1E97CDAF4017862EDBDB1C9D0CDF">
    <w:name w:val="736B1E97CDAF4017862EDBDB1C9D0CDF"/>
    <w:rsid w:val="00A46284"/>
  </w:style>
  <w:style w:type="paragraph" w:customStyle="1" w:styleId="2197086C50FF4A2DBB66C02B72B01479">
    <w:name w:val="2197086C50FF4A2DBB66C02B72B01479"/>
    <w:rsid w:val="00A46284"/>
  </w:style>
  <w:style w:type="paragraph" w:customStyle="1" w:styleId="E3DCC415D5934ED19167AB63BBCC2FE3">
    <w:name w:val="E3DCC415D5934ED19167AB63BBCC2FE3"/>
    <w:rsid w:val="00A46284"/>
  </w:style>
  <w:style w:type="paragraph" w:customStyle="1" w:styleId="AFEEED94653249AE978427EEC1AA0047">
    <w:name w:val="AFEEED94653249AE978427EEC1AA0047"/>
    <w:rsid w:val="00A46284"/>
  </w:style>
  <w:style w:type="paragraph" w:customStyle="1" w:styleId="6EF32B12A96C4BBD9A127CF054D0E8DB">
    <w:name w:val="6EF32B12A96C4BBD9A127CF054D0E8DB"/>
    <w:rsid w:val="00A46284"/>
  </w:style>
  <w:style w:type="paragraph" w:customStyle="1" w:styleId="DC2A5CDBFD8D4DEF9A2100DCD998E81B">
    <w:name w:val="DC2A5CDBFD8D4DEF9A2100DCD998E81B"/>
    <w:rsid w:val="00A46284"/>
  </w:style>
  <w:style w:type="paragraph" w:customStyle="1" w:styleId="9A7DCA256A914EF3878390C8BCAAA23D">
    <w:name w:val="9A7DCA256A914EF3878390C8BCAAA23D"/>
    <w:rsid w:val="00A46284"/>
  </w:style>
  <w:style w:type="paragraph" w:customStyle="1" w:styleId="481EB8FB0B174DAEA9DCFA29D25613BB">
    <w:name w:val="481EB8FB0B174DAEA9DCFA29D25613BB"/>
    <w:rsid w:val="00A46284"/>
  </w:style>
  <w:style w:type="paragraph" w:customStyle="1" w:styleId="95A1B69108D94269924BED90E3E6AA10">
    <w:name w:val="95A1B69108D94269924BED90E3E6AA10"/>
    <w:rsid w:val="00A46284"/>
  </w:style>
  <w:style w:type="paragraph" w:customStyle="1" w:styleId="19C1A1B7B43E4726B7E7CB5105CC4794">
    <w:name w:val="19C1A1B7B43E4726B7E7CB5105CC4794"/>
    <w:rsid w:val="00A46284"/>
  </w:style>
  <w:style w:type="paragraph" w:customStyle="1" w:styleId="383E3C50C7544C4FB1C400B82D77C44B">
    <w:name w:val="383E3C50C7544C4FB1C400B82D77C44B"/>
    <w:rsid w:val="00A46284"/>
  </w:style>
  <w:style w:type="paragraph" w:customStyle="1" w:styleId="109F3867ED22448BA1966873D7B79740">
    <w:name w:val="109F3867ED22448BA1966873D7B79740"/>
    <w:rsid w:val="00A46284"/>
  </w:style>
  <w:style w:type="paragraph" w:customStyle="1" w:styleId="3A5AD8B7F2B443E59BA82F290BB7B134">
    <w:name w:val="3A5AD8B7F2B443E59BA82F290BB7B134"/>
    <w:rsid w:val="00A46284"/>
  </w:style>
  <w:style w:type="paragraph" w:customStyle="1" w:styleId="5DBF668B29C74604AC5BADA66B8A597B">
    <w:name w:val="5DBF668B29C74604AC5BADA66B8A597B"/>
    <w:rsid w:val="00A46284"/>
  </w:style>
  <w:style w:type="paragraph" w:customStyle="1" w:styleId="DC7572E46CF34C7C8B674E719FBDAC01">
    <w:name w:val="DC7572E46CF34C7C8B674E719FBDAC01"/>
    <w:rsid w:val="00A46284"/>
  </w:style>
  <w:style w:type="paragraph" w:customStyle="1" w:styleId="1CBE1DC8E177468EA2F230B7FFBE69DF">
    <w:name w:val="1CBE1DC8E177468EA2F230B7FFBE69DF"/>
    <w:rsid w:val="00A46284"/>
  </w:style>
  <w:style w:type="paragraph" w:customStyle="1" w:styleId="0648A8282D92478793FA3214C84A5EA7">
    <w:name w:val="0648A8282D92478793FA3214C84A5EA7"/>
    <w:rsid w:val="00A46284"/>
  </w:style>
  <w:style w:type="paragraph" w:customStyle="1" w:styleId="84002CCC067B40C69BD067C270471FA5">
    <w:name w:val="84002CCC067B40C69BD067C270471FA5"/>
    <w:rsid w:val="00A46284"/>
  </w:style>
  <w:style w:type="paragraph" w:customStyle="1" w:styleId="8D2E8D9A24BA4244802ECEFAC1B5601A">
    <w:name w:val="8D2E8D9A24BA4244802ECEFAC1B5601A"/>
    <w:rsid w:val="00A46284"/>
  </w:style>
  <w:style w:type="paragraph" w:customStyle="1" w:styleId="8539942A09834FCFBDBEB4FE0717B872">
    <w:name w:val="8539942A09834FCFBDBEB4FE0717B872"/>
    <w:rsid w:val="00A46284"/>
  </w:style>
  <w:style w:type="paragraph" w:customStyle="1" w:styleId="E2458D624EEB44419320A3F57460370D">
    <w:name w:val="E2458D624EEB44419320A3F57460370D"/>
    <w:rsid w:val="00A46284"/>
  </w:style>
  <w:style w:type="paragraph" w:customStyle="1" w:styleId="26AB4B91A018431C9CEF9943A56F5E9A">
    <w:name w:val="26AB4B91A018431C9CEF9943A56F5E9A"/>
    <w:rsid w:val="00A46284"/>
  </w:style>
  <w:style w:type="paragraph" w:customStyle="1" w:styleId="647E2042319D452EBCF56B8988183CB4">
    <w:name w:val="647E2042319D452EBCF56B8988183CB4"/>
    <w:rsid w:val="00A46284"/>
  </w:style>
  <w:style w:type="paragraph" w:customStyle="1" w:styleId="638FAA4FAB4340ABAC5F823FDBB7B54C">
    <w:name w:val="638FAA4FAB4340ABAC5F823FDBB7B54C"/>
    <w:rsid w:val="00A46284"/>
  </w:style>
  <w:style w:type="paragraph" w:customStyle="1" w:styleId="7105CD71F1694CE8A4F929F1EE94FDDB">
    <w:name w:val="7105CD71F1694CE8A4F929F1EE94FDDB"/>
    <w:rsid w:val="00A46284"/>
  </w:style>
  <w:style w:type="paragraph" w:customStyle="1" w:styleId="B5426328566A4C1D8C1447985302B0B6">
    <w:name w:val="B5426328566A4C1D8C1447985302B0B6"/>
    <w:rsid w:val="00A46284"/>
  </w:style>
  <w:style w:type="paragraph" w:customStyle="1" w:styleId="81F4F82D2C364905BE8AF37C096F29F1">
    <w:name w:val="81F4F82D2C364905BE8AF37C096F29F1"/>
    <w:rsid w:val="00A46284"/>
  </w:style>
  <w:style w:type="paragraph" w:customStyle="1" w:styleId="525C0EB434784AE7AE25F082DB94D18F">
    <w:name w:val="525C0EB434784AE7AE25F082DB94D18F"/>
    <w:rsid w:val="00A46284"/>
  </w:style>
  <w:style w:type="paragraph" w:customStyle="1" w:styleId="2E2D7AA4423A429688F8297D6BA3E721">
    <w:name w:val="2E2D7AA4423A429688F8297D6BA3E721"/>
    <w:rsid w:val="00A46284"/>
  </w:style>
  <w:style w:type="paragraph" w:customStyle="1" w:styleId="E9F79ACE348B46AEBC362084ED6BE8AB">
    <w:name w:val="E9F79ACE348B46AEBC362084ED6BE8AB"/>
    <w:rsid w:val="00A46284"/>
  </w:style>
  <w:style w:type="paragraph" w:customStyle="1" w:styleId="6B11C24CEBF34B929CB242AA71B8A94F">
    <w:name w:val="6B11C24CEBF34B929CB242AA71B8A94F"/>
    <w:rsid w:val="00A46284"/>
  </w:style>
  <w:style w:type="paragraph" w:customStyle="1" w:styleId="273E63606C794C7FAFC1E499FC62FD6A">
    <w:name w:val="273E63606C794C7FAFC1E499FC62FD6A"/>
    <w:rsid w:val="00A46284"/>
  </w:style>
  <w:style w:type="paragraph" w:customStyle="1" w:styleId="93482E53E2B043AAA92690B4AA7DB024">
    <w:name w:val="93482E53E2B043AAA92690B4AA7DB024"/>
    <w:rsid w:val="00A46284"/>
  </w:style>
  <w:style w:type="paragraph" w:customStyle="1" w:styleId="27FC9E973C7E414086403A8FF18C61BF">
    <w:name w:val="27FC9E973C7E414086403A8FF18C61BF"/>
    <w:rsid w:val="00A46284"/>
  </w:style>
  <w:style w:type="paragraph" w:customStyle="1" w:styleId="CE39E5BBC8964B12BC57B9B88305548A">
    <w:name w:val="CE39E5BBC8964B12BC57B9B88305548A"/>
    <w:rsid w:val="00A46284"/>
  </w:style>
  <w:style w:type="paragraph" w:customStyle="1" w:styleId="E0E1B94B4A3F43B8A86932EB859EE388">
    <w:name w:val="E0E1B94B4A3F43B8A86932EB859EE388"/>
    <w:rsid w:val="00A46284"/>
  </w:style>
  <w:style w:type="paragraph" w:customStyle="1" w:styleId="C3FB2DB277504EB8A1F8E144BB8BCA55">
    <w:name w:val="C3FB2DB277504EB8A1F8E144BB8BCA55"/>
    <w:rsid w:val="00A46284"/>
  </w:style>
  <w:style w:type="paragraph" w:customStyle="1" w:styleId="8251B63AF4494CB7AC40EE5CC0599F55">
    <w:name w:val="8251B63AF4494CB7AC40EE5CC0599F55"/>
    <w:rsid w:val="00A46284"/>
  </w:style>
  <w:style w:type="paragraph" w:customStyle="1" w:styleId="5B262138CBC3493C95E8838D962FD2F2">
    <w:name w:val="5B262138CBC3493C95E8838D962FD2F2"/>
    <w:rsid w:val="00A46284"/>
  </w:style>
  <w:style w:type="paragraph" w:customStyle="1" w:styleId="4C50FA6B22E44FA4B000C34150B2BAAF">
    <w:name w:val="4C50FA6B22E44FA4B000C34150B2BAAF"/>
    <w:rsid w:val="00A46284"/>
  </w:style>
  <w:style w:type="paragraph" w:customStyle="1" w:styleId="B0D8EF1C9A334FCBB498DB9B6EAEB5A8">
    <w:name w:val="B0D8EF1C9A334FCBB498DB9B6EAEB5A8"/>
    <w:rsid w:val="00A46284"/>
  </w:style>
  <w:style w:type="paragraph" w:customStyle="1" w:styleId="00713D54A0A842FE836F4D4776720910">
    <w:name w:val="00713D54A0A842FE836F4D4776720910"/>
    <w:rsid w:val="00A46284"/>
  </w:style>
  <w:style w:type="paragraph" w:customStyle="1" w:styleId="3EA37A85793E4A7FAE9AEAED0A63341F">
    <w:name w:val="3EA37A85793E4A7FAE9AEAED0A63341F"/>
    <w:rsid w:val="00A46284"/>
  </w:style>
  <w:style w:type="paragraph" w:customStyle="1" w:styleId="55C517B5FE3A4A3C9FD6D16F4E6C060C">
    <w:name w:val="55C517B5FE3A4A3C9FD6D16F4E6C060C"/>
    <w:rsid w:val="00A46284"/>
  </w:style>
  <w:style w:type="paragraph" w:customStyle="1" w:styleId="F136624C963F441BB4EA149984C38E0D">
    <w:name w:val="F136624C963F441BB4EA149984C38E0D"/>
    <w:rsid w:val="00A46284"/>
  </w:style>
  <w:style w:type="paragraph" w:customStyle="1" w:styleId="1E1FBE4981504D0382AF60F69D5A43A6">
    <w:name w:val="1E1FBE4981504D0382AF60F69D5A43A6"/>
    <w:rsid w:val="00A46284"/>
  </w:style>
  <w:style w:type="paragraph" w:customStyle="1" w:styleId="F09323EFDA9B4B4694798BB6450CABFF">
    <w:name w:val="F09323EFDA9B4B4694798BB6450CABFF"/>
    <w:rsid w:val="00A46284"/>
  </w:style>
  <w:style w:type="paragraph" w:customStyle="1" w:styleId="E715A06D4FA244FDA009936E4CAC5273">
    <w:name w:val="E715A06D4FA244FDA009936E4CAC5273"/>
    <w:rsid w:val="00A46284"/>
  </w:style>
  <w:style w:type="paragraph" w:customStyle="1" w:styleId="DA4720C185A4425A88ABF96EFC608BE7">
    <w:name w:val="DA4720C185A4425A88ABF96EFC608BE7"/>
    <w:rsid w:val="00A46284"/>
  </w:style>
  <w:style w:type="paragraph" w:customStyle="1" w:styleId="24F8C79517134B34B866F7B29A09CDE0">
    <w:name w:val="24F8C79517134B34B866F7B29A09CDE0"/>
    <w:rsid w:val="00A46284"/>
  </w:style>
  <w:style w:type="paragraph" w:customStyle="1" w:styleId="2B220B6F328E466FB819EEAC488302A9">
    <w:name w:val="2B220B6F328E466FB819EEAC488302A9"/>
    <w:rsid w:val="00A46284"/>
  </w:style>
  <w:style w:type="paragraph" w:customStyle="1" w:styleId="23F5BC3655A2462391F2774BA35218B9">
    <w:name w:val="23F5BC3655A2462391F2774BA35218B9"/>
    <w:rsid w:val="00A46284"/>
  </w:style>
  <w:style w:type="paragraph" w:customStyle="1" w:styleId="0FE76383C27D4678B1B2C71D1D92DAB5">
    <w:name w:val="0FE76383C27D4678B1B2C71D1D92DAB5"/>
    <w:rsid w:val="00A46284"/>
  </w:style>
  <w:style w:type="paragraph" w:customStyle="1" w:styleId="A99F218F51C142F5BD94DF42893E3EAD">
    <w:name w:val="A99F218F51C142F5BD94DF42893E3EAD"/>
    <w:rsid w:val="00A46284"/>
  </w:style>
  <w:style w:type="paragraph" w:customStyle="1" w:styleId="D508C9DDA7CA43AE9F5DAD714E5F8FBA">
    <w:name w:val="D508C9DDA7CA43AE9F5DAD714E5F8FBA"/>
    <w:rsid w:val="00A46284"/>
  </w:style>
  <w:style w:type="paragraph" w:customStyle="1" w:styleId="6B3AAD52F09845E2ACD34ED5D7EDB8CB">
    <w:name w:val="6B3AAD52F09845E2ACD34ED5D7EDB8CB"/>
    <w:rsid w:val="00A46284"/>
  </w:style>
  <w:style w:type="paragraph" w:customStyle="1" w:styleId="7CCEAB3EF4904F908DC4CD8C03B1B631">
    <w:name w:val="7CCEAB3EF4904F908DC4CD8C03B1B631"/>
    <w:rsid w:val="00A46284"/>
  </w:style>
  <w:style w:type="paragraph" w:customStyle="1" w:styleId="7601E414C7684A4A945CAACAFB647095">
    <w:name w:val="7601E414C7684A4A945CAACAFB647095"/>
    <w:rsid w:val="00A46284"/>
  </w:style>
  <w:style w:type="paragraph" w:customStyle="1" w:styleId="A30B3DB2E0D745B98854BEC45AE1C925">
    <w:name w:val="A30B3DB2E0D745B98854BEC45AE1C925"/>
    <w:rsid w:val="00A46284"/>
  </w:style>
  <w:style w:type="paragraph" w:customStyle="1" w:styleId="AFCF47BC975947469CAE48356EC4C541">
    <w:name w:val="AFCF47BC975947469CAE48356EC4C541"/>
    <w:rsid w:val="00A46284"/>
  </w:style>
  <w:style w:type="paragraph" w:customStyle="1" w:styleId="9EDD76C9DA2547968E6504C982BECFCF">
    <w:name w:val="9EDD76C9DA2547968E6504C982BECFCF"/>
    <w:rsid w:val="00A46284"/>
  </w:style>
  <w:style w:type="paragraph" w:customStyle="1" w:styleId="30536D2CDFE044639C6848C364D96D80">
    <w:name w:val="30536D2CDFE044639C6848C364D96D80"/>
    <w:rsid w:val="00A46284"/>
  </w:style>
  <w:style w:type="paragraph" w:customStyle="1" w:styleId="577C86BD34014984816B5AB1F10B541B">
    <w:name w:val="577C86BD34014984816B5AB1F10B541B"/>
    <w:rsid w:val="00A46284"/>
  </w:style>
  <w:style w:type="paragraph" w:customStyle="1" w:styleId="FF4DF72490DF46D790F1951E56FD8412">
    <w:name w:val="FF4DF72490DF46D790F1951E56FD8412"/>
    <w:rsid w:val="00A46284"/>
  </w:style>
  <w:style w:type="paragraph" w:customStyle="1" w:styleId="CD9EEBE8220F4F94AA2FC92ADDD2D779">
    <w:name w:val="CD9EEBE8220F4F94AA2FC92ADDD2D779"/>
    <w:rsid w:val="00A46284"/>
  </w:style>
  <w:style w:type="paragraph" w:customStyle="1" w:styleId="B8172A8D424B4A0B9BFDAE4DFBE8C9C9">
    <w:name w:val="B8172A8D424B4A0B9BFDAE4DFBE8C9C9"/>
    <w:rsid w:val="00A46284"/>
  </w:style>
  <w:style w:type="paragraph" w:customStyle="1" w:styleId="18B6BD4412FD4F1E94466A1F3C63CF4B">
    <w:name w:val="18B6BD4412FD4F1E94466A1F3C63CF4B"/>
    <w:rsid w:val="00A46284"/>
  </w:style>
  <w:style w:type="paragraph" w:customStyle="1" w:styleId="B2C70FB471A644A6B93C56D0C32CC830">
    <w:name w:val="B2C70FB471A644A6B93C56D0C32CC830"/>
    <w:rsid w:val="00A46284"/>
  </w:style>
  <w:style w:type="paragraph" w:customStyle="1" w:styleId="26BAB5DDA251461D940B3F60B02E9022">
    <w:name w:val="26BAB5DDA251461D940B3F60B02E9022"/>
    <w:rsid w:val="00A46284"/>
  </w:style>
  <w:style w:type="paragraph" w:customStyle="1" w:styleId="C0466D53AE604B338E85DE5D176341D8">
    <w:name w:val="C0466D53AE604B338E85DE5D176341D8"/>
    <w:rsid w:val="00A46284"/>
  </w:style>
  <w:style w:type="paragraph" w:customStyle="1" w:styleId="87FBF50CDB4A4338A25D692A2C74388F">
    <w:name w:val="87FBF50CDB4A4338A25D692A2C74388F"/>
    <w:rsid w:val="00A46284"/>
  </w:style>
  <w:style w:type="paragraph" w:customStyle="1" w:styleId="A4EFB212E3FD4385BD7218B98956EA12">
    <w:name w:val="A4EFB212E3FD4385BD7218B98956EA12"/>
    <w:rsid w:val="00A46284"/>
  </w:style>
  <w:style w:type="paragraph" w:customStyle="1" w:styleId="5AB53B9374B049FDA0E3BC0085FD3432">
    <w:name w:val="5AB53B9374B049FDA0E3BC0085FD3432"/>
    <w:rsid w:val="00A46284"/>
  </w:style>
  <w:style w:type="paragraph" w:customStyle="1" w:styleId="9335267DBCE64B23B40CB633B9BD0036">
    <w:name w:val="9335267DBCE64B23B40CB633B9BD0036"/>
    <w:rsid w:val="00A46284"/>
  </w:style>
  <w:style w:type="paragraph" w:customStyle="1" w:styleId="E12BA835AD8D496AA643E64B6A66E8A4">
    <w:name w:val="E12BA835AD8D496AA643E64B6A66E8A4"/>
    <w:rsid w:val="00A46284"/>
  </w:style>
  <w:style w:type="paragraph" w:customStyle="1" w:styleId="52E94BDF45BE49D1970DCE16CA6D23EF">
    <w:name w:val="52E94BDF45BE49D1970DCE16CA6D23EF"/>
    <w:rsid w:val="00A46284"/>
  </w:style>
  <w:style w:type="paragraph" w:customStyle="1" w:styleId="7073CD6AFA4E42F7A88BC552FF772D22">
    <w:name w:val="7073CD6AFA4E42F7A88BC552FF772D22"/>
    <w:rsid w:val="00A46284"/>
  </w:style>
  <w:style w:type="paragraph" w:customStyle="1" w:styleId="0A0A3B565551476E809E2596F8DBF803">
    <w:name w:val="0A0A3B565551476E809E2596F8DBF803"/>
    <w:rsid w:val="00A46284"/>
  </w:style>
  <w:style w:type="paragraph" w:customStyle="1" w:styleId="EC8EDBE24F6D4534B512E7BDF7606852">
    <w:name w:val="EC8EDBE24F6D4534B512E7BDF7606852"/>
    <w:rsid w:val="00A46284"/>
  </w:style>
  <w:style w:type="paragraph" w:customStyle="1" w:styleId="6B27FC4DF8C74837B18ED0E455CBE26F">
    <w:name w:val="6B27FC4DF8C74837B18ED0E455CBE26F"/>
    <w:rsid w:val="00A46284"/>
  </w:style>
  <w:style w:type="paragraph" w:customStyle="1" w:styleId="56A3BFE131944A03B72EC4947F4073C3">
    <w:name w:val="56A3BFE131944A03B72EC4947F4073C3"/>
    <w:rsid w:val="00A46284"/>
  </w:style>
  <w:style w:type="paragraph" w:customStyle="1" w:styleId="09CDD32938474BE18FBA70697D3C129B">
    <w:name w:val="09CDD32938474BE18FBA70697D3C129B"/>
    <w:rsid w:val="00A46284"/>
  </w:style>
  <w:style w:type="paragraph" w:customStyle="1" w:styleId="1A2C37A134574EBF8C5862121861F651">
    <w:name w:val="1A2C37A134574EBF8C5862121861F651"/>
    <w:rsid w:val="00A46284"/>
  </w:style>
  <w:style w:type="paragraph" w:customStyle="1" w:styleId="0EE39AFFCFAC402FBC17888BFDF32163">
    <w:name w:val="0EE39AFFCFAC402FBC17888BFDF32163"/>
    <w:rsid w:val="00A46284"/>
  </w:style>
  <w:style w:type="paragraph" w:customStyle="1" w:styleId="90489B0053D140E7A1DB73797B2B7D4D">
    <w:name w:val="90489B0053D140E7A1DB73797B2B7D4D"/>
    <w:rsid w:val="00A46284"/>
  </w:style>
  <w:style w:type="paragraph" w:customStyle="1" w:styleId="708D59FFD46D4FC8BBA8F78AA47C7F9C">
    <w:name w:val="708D59FFD46D4FC8BBA8F78AA47C7F9C"/>
    <w:rsid w:val="00A46284"/>
  </w:style>
  <w:style w:type="paragraph" w:customStyle="1" w:styleId="0854BA21C44D492FA3EAA9E730B5E3C5">
    <w:name w:val="0854BA21C44D492FA3EAA9E730B5E3C5"/>
    <w:rsid w:val="00A46284"/>
  </w:style>
  <w:style w:type="paragraph" w:customStyle="1" w:styleId="C0D5F37AD1904B1A964D3167E3D90BC0">
    <w:name w:val="C0D5F37AD1904B1A964D3167E3D90BC0"/>
    <w:rsid w:val="00A46284"/>
  </w:style>
  <w:style w:type="paragraph" w:customStyle="1" w:styleId="98EEFE12CF614C1DB118964694FCD952">
    <w:name w:val="98EEFE12CF614C1DB118964694FCD952"/>
    <w:rsid w:val="00A46284"/>
  </w:style>
  <w:style w:type="paragraph" w:customStyle="1" w:styleId="32F36D0FF6E14C919BA124EA5AB6F1A5">
    <w:name w:val="32F36D0FF6E14C919BA124EA5AB6F1A5"/>
    <w:rsid w:val="00A46284"/>
  </w:style>
  <w:style w:type="paragraph" w:customStyle="1" w:styleId="017020C622CE4807A14EA73512B82A57">
    <w:name w:val="017020C622CE4807A14EA73512B82A57"/>
    <w:rsid w:val="00A46284"/>
  </w:style>
  <w:style w:type="paragraph" w:customStyle="1" w:styleId="1E35B8993BE549D980227F3CDF5016DE">
    <w:name w:val="1E35B8993BE549D980227F3CDF5016DE"/>
    <w:rsid w:val="00A46284"/>
  </w:style>
  <w:style w:type="paragraph" w:customStyle="1" w:styleId="95C567B2DB4945879AA4450DEA676CC7">
    <w:name w:val="95C567B2DB4945879AA4450DEA676CC7"/>
    <w:rsid w:val="00A46284"/>
  </w:style>
  <w:style w:type="paragraph" w:customStyle="1" w:styleId="82EB9019859E42A2B33DE657513FCC96">
    <w:name w:val="82EB9019859E42A2B33DE657513FCC96"/>
    <w:rsid w:val="00A46284"/>
  </w:style>
  <w:style w:type="paragraph" w:customStyle="1" w:styleId="FB543A88589A4E08BC5B7562C0F94AB1">
    <w:name w:val="FB543A88589A4E08BC5B7562C0F94AB1"/>
    <w:rsid w:val="00A46284"/>
  </w:style>
  <w:style w:type="paragraph" w:customStyle="1" w:styleId="E2750FF361A44D4FA395187948B1A35E">
    <w:name w:val="E2750FF361A44D4FA395187948B1A35E"/>
    <w:rsid w:val="00A46284"/>
  </w:style>
  <w:style w:type="paragraph" w:customStyle="1" w:styleId="F85EC80C114041B59D4BD77B81B637F1">
    <w:name w:val="F85EC80C114041B59D4BD77B81B637F1"/>
    <w:rsid w:val="00A46284"/>
  </w:style>
  <w:style w:type="paragraph" w:customStyle="1" w:styleId="C55CF77A3B6E42E9A3D3E55C1D54C747">
    <w:name w:val="C55CF77A3B6E42E9A3D3E55C1D54C747"/>
    <w:rsid w:val="00A46284"/>
  </w:style>
  <w:style w:type="paragraph" w:customStyle="1" w:styleId="57CB0C25863A48CD9356D109A39135A3">
    <w:name w:val="57CB0C25863A48CD9356D109A39135A3"/>
    <w:rsid w:val="00A46284"/>
  </w:style>
  <w:style w:type="paragraph" w:customStyle="1" w:styleId="CBC1D4FD31314312BA3F15068EA77681">
    <w:name w:val="CBC1D4FD31314312BA3F15068EA77681"/>
    <w:rsid w:val="00A46284"/>
  </w:style>
  <w:style w:type="paragraph" w:customStyle="1" w:styleId="5D35EF8CD087417BA5DCCF1D6106C4D1">
    <w:name w:val="5D35EF8CD087417BA5DCCF1D6106C4D1"/>
    <w:rsid w:val="00A46284"/>
  </w:style>
  <w:style w:type="paragraph" w:customStyle="1" w:styleId="F787BA52CCBA4AF391E3A292BC9F959F">
    <w:name w:val="F787BA52CCBA4AF391E3A292BC9F959F"/>
    <w:rsid w:val="00A46284"/>
  </w:style>
  <w:style w:type="paragraph" w:customStyle="1" w:styleId="C87D0129F32741F3A7802FC87DCB9E59">
    <w:name w:val="C87D0129F32741F3A7802FC87DCB9E59"/>
    <w:rsid w:val="00A46284"/>
  </w:style>
  <w:style w:type="paragraph" w:customStyle="1" w:styleId="26ABF3E84D7942AC83FA59FB8869DB25">
    <w:name w:val="26ABF3E84D7942AC83FA59FB8869DB25"/>
    <w:rsid w:val="00A46284"/>
  </w:style>
  <w:style w:type="paragraph" w:customStyle="1" w:styleId="42D65C6F01714272A7E4CE7602C32868">
    <w:name w:val="42D65C6F01714272A7E4CE7602C32868"/>
    <w:rsid w:val="00A46284"/>
  </w:style>
  <w:style w:type="paragraph" w:customStyle="1" w:styleId="F48D5F1A7F7E497A9AA943DBC0336464">
    <w:name w:val="F48D5F1A7F7E497A9AA943DBC0336464"/>
    <w:rsid w:val="00A46284"/>
  </w:style>
  <w:style w:type="paragraph" w:customStyle="1" w:styleId="EB835917B64D4DB789D88E4FFC98CD7D">
    <w:name w:val="EB835917B64D4DB789D88E4FFC98CD7D"/>
    <w:rsid w:val="00A46284"/>
  </w:style>
  <w:style w:type="paragraph" w:customStyle="1" w:styleId="12441D4BB92F4BE187E7429C4D6EDDE7">
    <w:name w:val="12441D4BB92F4BE187E7429C4D6EDDE7"/>
    <w:rsid w:val="00A46284"/>
  </w:style>
  <w:style w:type="paragraph" w:customStyle="1" w:styleId="723E927696B94F37AF84F0BE5C3466FB">
    <w:name w:val="723E927696B94F37AF84F0BE5C3466FB"/>
    <w:rsid w:val="00A46284"/>
  </w:style>
  <w:style w:type="paragraph" w:customStyle="1" w:styleId="76A3E2E1668F4CFF80BBEC479B98118A">
    <w:name w:val="76A3E2E1668F4CFF80BBEC479B98118A"/>
    <w:rsid w:val="00A46284"/>
  </w:style>
  <w:style w:type="paragraph" w:customStyle="1" w:styleId="0D9CC4695FEB42389F814F54C82F3406">
    <w:name w:val="0D9CC4695FEB42389F814F54C82F3406"/>
    <w:rsid w:val="00A46284"/>
  </w:style>
  <w:style w:type="paragraph" w:customStyle="1" w:styleId="92E7C37FEA0B4E2CA6392E9131BD2C1C">
    <w:name w:val="92E7C37FEA0B4E2CA6392E9131BD2C1C"/>
    <w:rsid w:val="00A46284"/>
  </w:style>
  <w:style w:type="paragraph" w:customStyle="1" w:styleId="95B60F8BEEEF4670A73793798D616014">
    <w:name w:val="95B60F8BEEEF4670A73793798D616014"/>
    <w:rsid w:val="00A46284"/>
  </w:style>
  <w:style w:type="paragraph" w:customStyle="1" w:styleId="E527924704694FF5A5E54C441386AED5">
    <w:name w:val="E527924704694FF5A5E54C441386AED5"/>
    <w:rsid w:val="00A46284"/>
  </w:style>
  <w:style w:type="paragraph" w:customStyle="1" w:styleId="879752478DC1443E9EDAEFF3E4FC8643">
    <w:name w:val="879752478DC1443E9EDAEFF3E4FC8643"/>
    <w:rsid w:val="00A46284"/>
  </w:style>
  <w:style w:type="paragraph" w:customStyle="1" w:styleId="B3FAAEE994DE485A9AC61749CE81CB77">
    <w:name w:val="B3FAAEE994DE485A9AC61749CE81CB77"/>
    <w:rsid w:val="00A46284"/>
  </w:style>
  <w:style w:type="paragraph" w:customStyle="1" w:styleId="F279DB91DFE349FF8575113B60D887D1">
    <w:name w:val="F279DB91DFE349FF8575113B60D887D1"/>
    <w:rsid w:val="00A46284"/>
  </w:style>
  <w:style w:type="paragraph" w:customStyle="1" w:styleId="992D3E37CE78466A87AEF8D286376922">
    <w:name w:val="992D3E37CE78466A87AEF8D286376922"/>
    <w:rsid w:val="00A46284"/>
  </w:style>
  <w:style w:type="paragraph" w:customStyle="1" w:styleId="D61974114292405A948ABFD5866E0F58">
    <w:name w:val="D61974114292405A948ABFD5866E0F58"/>
    <w:rsid w:val="00A46284"/>
  </w:style>
  <w:style w:type="paragraph" w:customStyle="1" w:styleId="9B1EEE18737341BF81A7423D7FBDC50F">
    <w:name w:val="9B1EEE18737341BF81A7423D7FBDC50F"/>
    <w:rsid w:val="00A46284"/>
  </w:style>
  <w:style w:type="paragraph" w:customStyle="1" w:styleId="046DEE8206E0413CBA591651EDC61A76">
    <w:name w:val="046DEE8206E0413CBA591651EDC61A76"/>
    <w:rsid w:val="00A46284"/>
  </w:style>
  <w:style w:type="paragraph" w:customStyle="1" w:styleId="FD5A3BE54B9D4222BEC4CD7354551F4E">
    <w:name w:val="FD5A3BE54B9D4222BEC4CD7354551F4E"/>
    <w:rsid w:val="00A46284"/>
  </w:style>
  <w:style w:type="paragraph" w:customStyle="1" w:styleId="6EA3A5F44B684040837DE2D16ACB53A8">
    <w:name w:val="6EA3A5F44B684040837DE2D16ACB53A8"/>
    <w:rsid w:val="00A46284"/>
  </w:style>
  <w:style w:type="paragraph" w:customStyle="1" w:styleId="5BCD1CB24AD3457895FD1F0D398D05EA">
    <w:name w:val="5BCD1CB24AD3457895FD1F0D398D05EA"/>
    <w:rsid w:val="00A46284"/>
  </w:style>
  <w:style w:type="paragraph" w:customStyle="1" w:styleId="015A811EAF1742EEA2EB57AC8DAB166E">
    <w:name w:val="015A811EAF1742EEA2EB57AC8DAB166E"/>
    <w:rsid w:val="00A46284"/>
  </w:style>
  <w:style w:type="paragraph" w:customStyle="1" w:styleId="C137E16A1DF14B1CBA3C8E6146D88CFE">
    <w:name w:val="C137E16A1DF14B1CBA3C8E6146D88CFE"/>
    <w:rsid w:val="00A46284"/>
  </w:style>
  <w:style w:type="paragraph" w:customStyle="1" w:styleId="1485A22E4F61433389D360E84DEC0CFB">
    <w:name w:val="1485A22E4F61433389D360E84DEC0CFB"/>
    <w:rsid w:val="00A46284"/>
  </w:style>
  <w:style w:type="paragraph" w:customStyle="1" w:styleId="229F5C179D1048C68CE82C3BE6F1A457">
    <w:name w:val="229F5C179D1048C68CE82C3BE6F1A457"/>
    <w:rsid w:val="00A46284"/>
  </w:style>
  <w:style w:type="paragraph" w:customStyle="1" w:styleId="85D77FE82AE348A19C3AAD630B06759C">
    <w:name w:val="85D77FE82AE348A19C3AAD630B06759C"/>
    <w:rsid w:val="00A46284"/>
  </w:style>
  <w:style w:type="paragraph" w:customStyle="1" w:styleId="0FD06CF2EEB149089C8DDA771EE5F4A3">
    <w:name w:val="0FD06CF2EEB149089C8DDA771EE5F4A3"/>
    <w:rsid w:val="00A46284"/>
  </w:style>
  <w:style w:type="paragraph" w:customStyle="1" w:styleId="B78C01024A8E45C9AB4FA305E314C8F4">
    <w:name w:val="B78C01024A8E45C9AB4FA305E314C8F4"/>
    <w:rsid w:val="00A46284"/>
  </w:style>
  <w:style w:type="paragraph" w:customStyle="1" w:styleId="217BCE675FED429B93C2565F007ADCF8">
    <w:name w:val="217BCE675FED429B93C2565F007ADCF8"/>
    <w:rsid w:val="00A46284"/>
  </w:style>
  <w:style w:type="paragraph" w:customStyle="1" w:styleId="6D150627805C4160BDAD3466F3D346B2">
    <w:name w:val="6D150627805C4160BDAD3466F3D346B2"/>
    <w:rsid w:val="00A46284"/>
  </w:style>
  <w:style w:type="paragraph" w:customStyle="1" w:styleId="D5C45F12EDF74E6DBA44392443E86307">
    <w:name w:val="D5C45F12EDF74E6DBA44392443E86307"/>
    <w:rsid w:val="00A46284"/>
  </w:style>
  <w:style w:type="paragraph" w:customStyle="1" w:styleId="E96146E3E7894C798EFF9491916C83CA">
    <w:name w:val="E96146E3E7894C798EFF9491916C83CA"/>
    <w:rsid w:val="00A46284"/>
  </w:style>
  <w:style w:type="paragraph" w:customStyle="1" w:styleId="024C63C04AE44C4AA21876D7DD64BF8E">
    <w:name w:val="024C63C04AE44C4AA21876D7DD64BF8E"/>
    <w:rsid w:val="00A46284"/>
  </w:style>
  <w:style w:type="paragraph" w:customStyle="1" w:styleId="831CB0685AB64EE1A33E5FABCDB5EE48">
    <w:name w:val="831CB0685AB64EE1A33E5FABCDB5EE48"/>
    <w:rsid w:val="00A46284"/>
  </w:style>
  <w:style w:type="paragraph" w:customStyle="1" w:styleId="D046217E13014787BC88D8FA096D79A3">
    <w:name w:val="D046217E13014787BC88D8FA096D79A3"/>
    <w:rsid w:val="00A46284"/>
  </w:style>
  <w:style w:type="paragraph" w:customStyle="1" w:styleId="977F14CEB2F54BB8AF7BF522933272A7">
    <w:name w:val="977F14CEB2F54BB8AF7BF522933272A7"/>
    <w:rsid w:val="00A46284"/>
  </w:style>
  <w:style w:type="paragraph" w:customStyle="1" w:styleId="BB1CE6BEDB3F4F8FB6B7DE2E0F8E6EB1">
    <w:name w:val="BB1CE6BEDB3F4F8FB6B7DE2E0F8E6EB1"/>
    <w:rsid w:val="00A46284"/>
  </w:style>
  <w:style w:type="paragraph" w:customStyle="1" w:styleId="9D4313A4F577436D99DEA6386825FA4C">
    <w:name w:val="9D4313A4F577436D99DEA6386825FA4C"/>
    <w:rsid w:val="00A46284"/>
  </w:style>
  <w:style w:type="paragraph" w:customStyle="1" w:styleId="005C89B99EB841F59A99E75794D49372">
    <w:name w:val="005C89B99EB841F59A99E75794D49372"/>
    <w:rsid w:val="00A46284"/>
  </w:style>
  <w:style w:type="paragraph" w:customStyle="1" w:styleId="B52EE495A41A4359A8CF80FF4D548708">
    <w:name w:val="B52EE495A41A4359A8CF80FF4D548708"/>
    <w:rsid w:val="00A46284"/>
  </w:style>
  <w:style w:type="paragraph" w:customStyle="1" w:styleId="92825B9FD6CB45BBABC91D1C31D7AF10">
    <w:name w:val="92825B9FD6CB45BBABC91D1C31D7AF10"/>
    <w:rsid w:val="00A46284"/>
  </w:style>
  <w:style w:type="paragraph" w:customStyle="1" w:styleId="6FC8CFAAB474428AA18EFF9458AAA43E">
    <w:name w:val="6FC8CFAAB474428AA18EFF9458AAA43E"/>
    <w:rsid w:val="00A46284"/>
  </w:style>
  <w:style w:type="paragraph" w:customStyle="1" w:styleId="CE1384BB14F34B2CBFF2147061F35B25">
    <w:name w:val="CE1384BB14F34B2CBFF2147061F35B25"/>
    <w:rsid w:val="00A46284"/>
  </w:style>
  <w:style w:type="paragraph" w:customStyle="1" w:styleId="149B81B9DB854D589C6E305D9C5E3055">
    <w:name w:val="149B81B9DB854D589C6E305D9C5E3055"/>
    <w:rsid w:val="00A46284"/>
  </w:style>
  <w:style w:type="paragraph" w:customStyle="1" w:styleId="A695EA53FB9E4A49918936F2A0D6E490">
    <w:name w:val="A695EA53FB9E4A49918936F2A0D6E490"/>
    <w:rsid w:val="00A46284"/>
  </w:style>
  <w:style w:type="paragraph" w:customStyle="1" w:styleId="7D9EDF6830104DBABB892DACF719AA8C">
    <w:name w:val="7D9EDF6830104DBABB892DACF719AA8C"/>
    <w:rsid w:val="00A46284"/>
  </w:style>
  <w:style w:type="paragraph" w:customStyle="1" w:styleId="59D9177EE9D64047A8FDD48B8B1E7CB8">
    <w:name w:val="59D9177EE9D64047A8FDD48B8B1E7CB8"/>
    <w:rsid w:val="00A46284"/>
  </w:style>
  <w:style w:type="paragraph" w:customStyle="1" w:styleId="E7C4349E61834B9489E77BF8E6AD87F4">
    <w:name w:val="E7C4349E61834B9489E77BF8E6AD87F4"/>
    <w:rsid w:val="00A46284"/>
  </w:style>
  <w:style w:type="paragraph" w:customStyle="1" w:styleId="793F267F0DE2460C8C9C96EABACAA694">
    <w:name w:val="793F267F0DE2460C8C9C96EABACAA694"/>
    <w:rsid w:val="00A46284"/>
  </w:style>
  <w:style w:type="paragraph" w:customStyle="1" w:styleId="8CCACBFF8A1A4BDDBC051B54093A8416">
    <w:name w:val="8CCACBFF8A1A4BDDBC051B54093A8416"/>
    <w:rsid w:val="00A46284"/>
  </w:style>
  <w:style w:type="paragraph" w:customStyle="1" w:styleId="4D8E895C5F724ED2BC840EF6A9F3499F">
    <w:name w:val="4D8E895C5F724ED2BC840EF6A9F3499F"/>
    <w:rsid w:val="00A46284"/>
  </w:style>
  <w:style w:type="paragraph" w:customStyle="1" w:styleId="885EB533FD5F43589F5A252012F9FE79">
    <w:name w:val="885EB533FD5F43589F5A252012F9FE79"/>
    <w:rsid w:val="00A46284"/>
  </w:style>
  <w:style w:type="paragraph" w:customStyle="1" w:styleId="6576917B9D184C6195B0F8E289551C59">
    <w:name w:val="6576917B9D184C6195B0F8E289551C59"/>
    <w:rsid w:val="00A46284"/>
  </w:style>
  <w:style w:type="paragraph" w:customStyle="1" w:styleId="8274B773D2504DC995FFA6448890ACB0">
    <w:name w:val="8274B773D2504DC995FFA6448890ACB0"/>
    <w:rsid w:val="00A46284"/>
  </w:style>
  <w:style w:type="paragraph" w:customStyle="1" w:styleId="132C299AA7644367AE5EC9A1DDBC3F87">
    <w:name w:val="132C299AA7644367AE5EC9A1DDBC3F87"/>
    <w:rsid w:val="00A46284"/>
  </w:style>
  <w:style w:type="paragraph" w:customStyle="1" w:styleId="7803FD026A2A4B569FDA1B84DA944A6E">
    <w:name w:val="7803FD026A2A4B569FDA1B84DA944A6E"/>
    <w:rsid w:val="00A46284"/>
  </w:style>
  <w:style w:type="paragraph" w:customStyle="1" w:styleId="20000B2CD8F14A4B9C0CDD5F6738EDF7">
    <w:name w:val="20000B2CD8F14A4B9C0CDD5F6738EDF7"/>
    <w:rsid w:val="00A46284"/>
  </w:style>
  <w:style w:type="paragraph" w:customStyle="1" w:styleId="BE698BC5048348538963DE708A63EB89">
    <w:name w:val="BE698BC5048348538963DE708A63EB89"/>
    <w:rsid w:val="00A46284"/>
  </w:style>
  <w:style w:type="paragraph" w:customStyle="1" w:styleId="395A48CF61954848881966EF1C861FEC">
    <w:name w:val="395A48CF61954848881966EF1C861FEC"/>
    <w:rsid w:val="00A46284"/>
  </w:style>
  <w:style w:type="paragraph" w:customStyle="1" w:styleId="501284D56B9D4B308F75ACC982579097">
    <w:name w:val="501284D56B9D4B308F75ACC982579097"/>
    <w:rsid w:val="00A46284"/>
  </w:style>
  <w:style w:type="paragraph" w:customStyle="1" w:styleId="173E81259D56484CA3D0B3F71D332073">
    <w:name w:val="173E81259D56484CA3D0B3F71D332073"/>
    <w:rsid w:val="00A46284"/>
  </w:style>
  <w:style w:type="paragraph" w:customStyle="1" w:styleId="F538D4833DFC443BBB67D602B23A4495">
    <w:name w:val="F538D4833DFC443BBB67D602B23A4495"/>
    <w:rsid w:val="00A46284"/>
  </w:style>
  <w:style w:type="paragraph" w:customStyle="1" w:styleId="11B40DEC32724334A14B0BFDD87B9070">
    <w:name w:val="11B40DEC32724334A14B0BFDD87B9070"/>
    <w:rsid w:val="00A46284"/>
  </w:style>
  <w:style w:type="paragraph" w:customStyle="1" w:styleId="7795C07BF0DB4656B4EFB27BC61D8A1B">
    <w:name w:val="7795C07BF0DB4656B4EFB27BC61D8A1B"/>
    <w:rsid w:val="00A46284"/>
  </w:style>
  <w:style w:type="paragraph" w:customStyle="1" w:styleId="51C5AF62A7EE487EA35F59A784C77EC3">
    <w:name w:val="51C5AF62A7EE487EA35F59A784C77EC3"/>
    <w:rsid w:val="00A46284"/>
  </w:style>
  <w:style w:type="paragraph" w:customStyle="1" w:styleId="7E429C38E77B437D9E7C83A9CD06EF0E">
    <w:name w:val="7E429C38E77B437D9E7C83A9CD06EF0E"/>
    <w:rsid w:val="00A46284"/>
  </w:style>
  <w:style w:type="paragraph" w:customStyle="1" w:styleId="123DA14B8C0B4A5292F7964670D2490E">
    <w:name w:val="123DA14B8C0B4A5292F7964670D2490E"/>
    <w:rsid w:val="00A46284"/>
  </w:style>
  <w:style w:type="paragraph" w:customStyle="1" w:styleId="19825A3888614B848FF6B8C567C29ABC">
    <w:name w:val="19825A3888614B848FF6B8C567C29ABC"/>
    <w:rsid w:val="00A46284"/>
  </w:style>
  <w:style w:type="paragraph" w:customStyle="1" w:styleId="7F9579CCCB2A489CA99292D2FBB035B7">
    <w:name w:val="7F9579CCCB2A489CA99292D2FBB035B7"/>
    <w:rsid w:val="00A46284"/>
  </w:style>
  <w:style w:type="paragraph" w:customStyle="1" w:styleId="9EE2534DCBE24D84B08E8E960C362BA5">
    <w:name w:val="9EE2534DCBE24D84B08E8E960C362BA5"/>
    <w:rsid w:val="00A46284"/>
  </w:style>
  <w:style w:type="paragraph" w:customStyle="1" w:styleId="6B2A037AACF5434FBFC2E7AE7DF62A5C">
    <w:name w:val="6B2A037AACF5434FBFC2E7AE7DF62A5C"/>
    <w:rsid w:val="00A46284"/>
  </w:style>
  <w:style w:type="paragraph" w:customStyle="1" w:styleId="46C4CDF992EF46F398EACAFC87DB6603">
    <w:name w:val="46C4CDF992EF46F398EACAFC87DB6603"/>
    <w:rsid w:val="00A46284"/>
  </w:style>
  <w:style w:type="paragraph" w:customStyle="1" w:styleId="CCFF20D1CD6F4D6DB2E1285CEEC23C11">
    <w:name w:val="CCFF20D1CD6F4D6DB2E1285CEEC23C11"/>
    <w:rsid w:val="00A46284"/>
  </w:style>
  <w:style w:type="paragraph" w:customStyle="1" w:styleId="D9FD5626D40B4EF5B0D2BF434DB5DF00">
    <w:name w:val="D9FD5626D40B4EF5B0D2BF434DB5DF00"/>
    <w:rsid w:val="00A46284"/>
  </w:style>
  <w:style w:type="paragraph" w:customStyle="1" w:styleId="8701141B017541488C0BBB94FC00560E">
    <w:name w:val="8701141B017541488C0BBB94FC00560E"/>
    <w:rsid w:val="00A46284"/>
  </w:style>
  <w:style w:type="paragraph" w:customStyle="1" w:styleId="C732D2BCB79C434CBFE2ED0BCD9451BA">
    <w:name w:val="C732D2BCB79C434CBFE2ED0BCD9451BA"/>
    <w:rsid w:val="00A46284"/>
  </w:style>
  <w:style w:type="paragraph" w:customStyle="1" w:styleId="1FBB85AAFCFA48EBAA36B915CB175B63">
    <w:name w:val="1FBB85AAFCFA48EBAA36B915CB175B63"/>
    <w:rsid w:val="00A46284"/>
  </w:style>
  <w:style w:type="paragraph" w:customStyle="1" w:styleId="E3CDCD81E7344930B30D386628E16B7E">
    <w:name w:val="E3CDCD81E7344930B30D386628E16B7E"/>
    <w:rsid w:val="00A46284"/>
  </w:style>
  <w:style w:type="paragraph" w:customStyle="1" w:styleId="2EE4BFEC1FC644EA96F9CC980389B5BA">
    <w:name w:val="2EE4BFEC1FC644EA96F9CC980389B5BA"/>
    <w:rsid w:val="00A46284"/>
  </w:style>
  <w:style w:type="paragraph" w:customStyle="1" w:styleId="8BFF7B536D9B426A94DDA8DF814019A2">
    <w:name w:val="8BFF7B536D9B426A94DDA8DF814019A2"/>
    <w:rsid w:val="00A46284"/>
  </w:style>
  <w:style w:type="paragraph" w:customStyle="1" w:styleId="78C4E92C478247DE977F9C3761A0F321">
    <w:name w:val="78C4E92C478247DE977F9C3761A0F321"/>
    <w:rsid w:val="00A46284"/>
  </w:style>
  <w:style w:type="paragraph" w:customStyle="1" w:styleId="F5E2A39AA50349BEA642B7C2D1146B54">
    <w:name w:val="F5E2A39AA50349BEA642B7C2D1146B54"/>
    <w:rsid w:val="00A46284"/>
  </w:style>
  <w:style w:type="paragraph" w:customStyle="1" w:styleId="4DF53D80E99B4FDD9BDA4CACCCC53DE5">
    <w:name w:val="4DF53D80E99B4FDD9BDA4CACCCC53DE5"/>
    <w:rsid w:val="00A46284"/>
  </w:style>
  <w:style w:type="paragraph" w:customStyle="1" w:styleId="C6B1082165124D09A9701A007BD017E8">
    <w:name w:val="C6B1082165124D09A9701A007BD017E8"/>
    <w:rsid w:val="00A46284"/>
  </w:style>
  <w:style w:type="paragraph" w:customStyle="1" w:styleId="48E519B520574B8280E62DC9A1268DEB">
    <w:name w:val="48E519B520574B8280E62DC9A1268DEB"/>
    <w:rsid w:val="00A46284"/>
  </w:style>
  <w:style w:type="paragraph" w:customStyle="1" w:styleId="54D86AA2CF6F4B92B229740FF3FDBB2D">
    <w:name w:val="54D86AA2CF6F4B92B229740FF3FDBB2D"/>
    <w:rsid w:val="00A46284"/>
  </w:style>
  <w:style w:type="paragraph" w:customStyle="1" w:styleId="0C8D425D2FD64061963E13B7740BA8A2">
    <w:name w:val="0C8D425D2FD64061963E13B7740BA8A2"/>
    <w:rsid w:val="00A46284"/>
  </w:style>
  <w:style w:type="paragraph" w:customStyle="1" w:styleId="6799EAA9E55942848E8DF946CF688FAE">
    <w:name w:val="6799EAA9E55942848E8DF946CF688FAE"/>
    <w:rsid w:val="00A46284"/>
  </w:style>
  <w:style w:type="paragraph" w:customStyle="1" w:styleId="76689D50844E4020B62AFC358F88AC41">
    <w:name w:val="76689D50844E4020B62AFC358F88AC41"/>
    <w:rsid w:val="00A46284"/>
  </w:style>
  <w:style w:type="paragraph" w:customStyle="1" w:styleId="632BA96E49BF4D0B9687CC57E1CAEF56">
    <w:name w:val="632BA96E49BF4D0B9687CC57E1CAEF56"/>
    <w:rsid w:val="00A46284"/>
  </w:style>
  <w:style w:type="paragraph" w:customStyle="1" w:styleId="FF2AE97334F44F5389FEB75DCCB02BE9">
    <w:name w:val="FF2AE97334F44F5389FEB75DCCB02BE9"/>
    <w:rsid w:val="00A46284"/>
  </w:style>
  <w:style w:type="paragraph" w:customStyle="1" w:styleId="BEA1A05050494200BD72ABD5822DC4B8">
    <w:name w:val="BEA1A05050494200BD72ABD5822DC4B8"/>
    <w:rsid w:val="00A46284"/>
  </w:style>
  <w:style w:type="paragraph" w:customStyle="1" w:styleId="B010624816B347DEB203067F98833FE0">
    <w:name w:val="B010624816B347DEB203067F98833FE0"/>
    <w:rsid w:val="00A46284"/>
  </w:style>
  <w:style w:type="paragraph" w:customStyle="1" w:styleId="C8938C8F8E1D4D19A33AE5EC305C12CA">
    <w:name w:val="C8938C8F8E1D4D19A33AE5EC305C12CA"/>
    <w:rsid w:val="00A46284"/>
  </w:style>
  <w:style w:type="paragraph" w:customStyle="1" w:styleId="502D4FDF7720496EA09F0E31FA34804B">
    <w:name w:val="502D4FDF7720496EA09F0E31FA34804B"/>
    <w:rsid w:val="00A46284"/>
  </w:style>
  <w:style w:type="paragraph" w:customStyle="1" w:styleId="048830812A6146629F38D15ED9B6F558">
    <w:name w:val="048830812A6146629F38D15ED9B6F558"/>
    <w:rsid w:val="00A46284"/>
  </w:style>
  <w:style w:type="paragraph" w:customStyle="1" w:styleId="BE7C82C892C24E65A2989B6C479FD51F">
    <w:name w:val="BE7C82C892C24E65A2989B6C479FD51F"/>
    <w:rsid w:val="00A46284"/>
  </w:style>
  <w:style w:type="paragraph" w:customStyle="1" w:styleId="2D7EA1893121424599B53F5A6B06DF19">
    <w:name w:val="2D7EA1893121424599B53F5A6B06DF19"/>
    <w:rsid w:val="00A46284"/>
  </w:style>
  <w:style w:type="paragraph" w:customStyle="1" w:styleId="6F8954D9D4104A04AFFF2610F8CA94A9">
    <w:name w:val="6F8954D9D4104A04AFFF2610F8CA94A9"/>
    <w:rsid w:val="00A46284"/>
  </w:style>
  <w:style w:type="paragraph" w:customStyle="1" w:styleId="222C590D89E440A0B5C7A159F3650308">
    <w:name w:val="222C590D89E440A0B5C7A159F3650308"/>
    <w:rsid w:val="00A46284"/>
  </w:style>
  <w:style w:type="paragraph" w:customStyle="1" w:styleId="93B4AE826A0D4E049DD27E245F15BD1A">
    <w:name w:val="93B4AE826A0D4E049DD27E245F15BD1A"/>
    <w:rsid w:val="00A46284"/>
  </w:style>
  <w:style w:type="paragraph" w:customStyle="1" w:styleId="2060B9596254457BAA45E18D9337274B">
    <w:name w:val="2060B9596254457BAA45E18D9337274B"/>
    <w:rsid w:val="00A46284"/>
  </w:style>
  <w:style w:type="paragraph" w:customStyle="1" w:styleId="7510DC3866DD4297903EF0E3A9E7020B">
    <w:name w:val="7510DC3866DD4297903EF0E3A9E7020B"/>
    <w:rsid w:val="00A46284"/>
  </w:style>
  <w:style w:type="paragraph" w:customStyle="1" w:styleId="2BF17133B9F842C48EF98FD93488A3C0">
    <w:name w:val="2BF17133B9F842C48EF98FD93488A3C0"/>
    <w:rsid w:val="00A46284"/>
  </w:style>
  <w:style w:type="paragraph" w:customStyle="1" w:styleId="CB16CC6759814D92A0EFE274496A13BA">
    <w:name w:val="CB16CC6759814D92A0EFE274496A13BA"/>
    <w:rsid w:val="00A46284"/>
  </w:style>
  <w:style w:type="paragraph" w:customStyle="1" w:styleId="0BBCB087B526444F918744D03BC6ECA4">
    <w:name w:val="0BBCB087B526444F918744D03BC6ECA4"/>
    <w:rsid w:val="00A46284"/>
  </w:style>
  <w:style w:type="paragraph" w:customStyle="1" w:styleId="DBE46A6FDBC6411999F571275EC5537F">
    <w:name w:val="DBE46A6FDBC6411999F571275EC5537F"/>
    <w:rsid w:val="00A46284"/>
  </w:style>
  <w:style w:type="paragraph" w:customStyle="1" w:styleId="82A59B5BF31B442AA429DAA2B57DF0AD">
    <w:name w:val="82A59B5BF31B442AA429DAA2B57DF0AD"/>
    <w:rsid w:val="00A46284"/>
  </w:style>
  <w:style w:type="paragraph" w:customStyle="1" w:styleId="979FC9562D9F41579468142A2D6DB0D3">
    <w:name w:val="979FC9562D9F41579468142A2D6DB0D3"/>
    <w:rsid w:val="00A46284"/>
  </w:style>
  <w:style w:type="paragraph" w:customStyle="1" w:styleId="62556EE0B4074B7F98BB0313799131DC">
    <w:name w:val="62556EE0B4074B7F98BB0313799131DC"/>
    <w:rsid w:val="00A46284"/>
  </w:style>
  <w:style w:type="paragraph" w:customStyle="1" w:styleId="E7A5CF44129546399A25C2B00C28AEF9">
    <w:name w:val="E7A5CF44129546399A25C2B00C28AEF9"/>
    <w:rsid w:val="00A46284"/>
  </w:style>
  <w:style w:type="paragraph" w:customStyle="1" w:styleId="D70A3E5AF362415E9BDC7093FCDF7EE9">
    <w:name w:val="D70A3E5AF362415E9BDC7093FCDF7EE9"/>
    <w:rsid w:val="00A46284"/>
  </w:style>
  <w:style w:type="paragraph" w:customStyle="1" w:styleId="3AABD9163F0D4141997824FF24923A07">
    <w:name w:val="3AABD9163F0D4141997824FF24923A07"/>
    <w:rsid w:val="00A46284"/>
  </w:style>
  <w:style w:type="paragraph" w:customStyle="1" w:styleId="97516FDDC5C849F6A1E4C8ABB95CAA45">
    <w:name w:val="97516FDDC5C849F6A1E4C8ABB95CAA45"/>
    <w:rsid w:val="00A46284"/>
  </w:style>
  <w:style w:type="paragraph" w:customStyle="1" w:styleId="ECBD4D5A59484867A504B395366325AB">
    <w:name w:val="ECBD4D5A59484867A504B395366325AB"/>
    <w:rsid w:val="00A46284"/>
  </w:style>
  <w:style w:type="paragraph" w:customStyle="1" w:styleId="3E8ED4B07C884D65A610146F2D78E379">
    <w:name w:val="3E8ED4B07C884D65A610146F2D78E379"/>
    <w:rsid w:val="00A46284"/>
  </w:style>
  <w:style w:type="paragraph" w:customStyle="1" w:styleId="B913FC78542A492A94A61E225436A1A3">
    <w:name w:val="B913FC78542A492A94A61E225436A1A3"/>
    <w:rsid w:val="00A46284"/>
  </w:style>
  <w:style w:type="paragraph" w:customStyle="1" w:styleId="F2FCA5B663BB48CEA6B102118B2BCCE9">
    <w:name w:val="F2FCA5B663BB48CEA6B102118B2BCCE9"/>
    <w:rsid w:val="00A46284"/>
  </w:style>
  <w:style w:type="paragraph" w:customStyle="1" w:styleId="A2B475E0B6E3452EB74B336D243B5503">
    <w:name w:val="A2B475E0B6E3452EB74B336D243B5503"/>
    <w:rsid w:val="00A46284"/>
  </w:style>
  <w:style w:type="paragraph" w:customStyle="1" w:styleId="D17C0D3C41DE4E0CA02E48ABD8E49B0F">
    <w:name w:val="D17C0D3C41DE4E0CA02E48ABD8E49B0F"/>
    <w:rsid w:val="00A46284"/>
  </w:style>
  <w:style w:type="paragraph" w:customStyle="1" w:styleId="B5701DD75D2245A7A24B2B54CF207C7B">
    <w:name w:val="B5701DD75D2245A7A24B2B54CF207C7B"/>
    <w:rsid w:val="00A46284"/>
  </w:style>
  <w:style w:type="paragraph" w:customStyle="1" w:styleId="B5C21B7B16FA49FB9B6502EF8F199D04">
    <w:name w:val="B5C21B7B16FA49FB9B6502EF8F199D04"/>
    <w:rsid w:val="00A46284"/>
  </w:style>
  <w:style w:type="paragraph" w:customStyle="1" w:styleId="F326D3DD7CE34ED486AC22A223E1A4E7">
    <w:name w:val="F326D3DD7CE34ED486AC22A223E1A4E7"/>
    <w:rsid w:val="00A46284"/>
  </w:style>
  <w:style w:type="paragraph" w:customStyle="1" w:styleId="B52B351626874B7B82A38B0AFB669D5A">
    <w:name w:val="B52B351626874B7B82A38B0AFB669D5A"/>
    <w:rsid w:val="00A46284"/>
  </w:style>
  <w:style w:type="paragraph" w:customStyle="1" w:styleId="B649AFF7BBF94DE69FA550FFACF91D90">
    <w:name w:val="B649AFF7BBF94DE69FA550FFACF91D90"/>
    <w:rsid w:val="00A46284"/>
  </w:style>
  <w:style w:type="paragraph" w:customStyle="1" w:styleId="DF69D5527F304C599B05FF5C23BA901A">
    <w:name w:val="DF69D5527F304C599B05FF5C23BA901A"/>
    <w:rsid w:val="00A46284"/>
  </w:style>
  <w:style w:type="paragraph" w:customStyle="1" w:styleId="D586AE661D3E4DACBA376B6BE504E2B5">
    <w:name w:val="D586AE661D3E4DACBA376B6BE504E2B5"/>
    <w:rsid w:val="00A46284"/>
  </w:style>
  <w:style w:type="paragraph" w:customStyle="1" w:styleId="689FAB35ECA34F02A133E0170E8556CE">
    <w:name w:val="689FAB35ECA34F02A133E0170E8556CE"/>
    <w:rsid w:val="00A46284"/>
  </w:style>
  <w:style w:type="paragraph" w:customStyle="1" w:styleId="3F9638A796504567A202F4DB88CB10FD">
    <w:name w:val="3F9638A796504567A202F4DB88CB10FD"/>
    <w:rsid w:val="00A46284"/>
  </w:style>
  <w:style w:type="paragraph" w:customStyle="1" w:styleId="ED704017D25E4959BE235A956EA8AD9B">
    <w:name w:val="ED704017D25E4959BE235A956EA8AD9B"/>
    <w:rsid w:val="00A46284"/>
  </w:style>
  <w:style w:type="paragraph" w:customStyle="1" w:styleId="1CA3BC14B443410884AE9BF2C8D480DA">
    <w:name w:val="1CA3BC14B443410884AE9BF2C8D480DA"/>
    <w:rsid w:val="00A46284"/>
  </w:style>
  <w:style w:type="paragraph" w:customStyle="1" w:styleId="C31EF627901743B48DA0EF1D5D8A89F3">
    <w:name w:val="C31EF627901743B48DA0EF1D5D8A89F3"/>
    <w:rsid w:val="00A46284"/>
  </w:style>
  <w:style w:type="paragraph" w:customStyle="1" w:styleId="74A231CB036E4CC18D15264301AA8399">
    <w:name w:val="74A231CB036E4CC18D15264301AA8399"/>
    <w:rsid w:val="00A46284"/>
  </w:style>
  <w:style w:type="paragraph" w:customStyle="1" w:styleId="BE4C88DB962D44C6A81843F604D4A571">
    <w:name w:val="BE4C88DB962D44C6A81843F604D4A571"/>
    <w:rsid w:val="00A46284"/>
  </w:style>
  <w:style w:type="paragraph" w:customStyle="1" w:styleId="B274E27896B8473CA9EE6F7DF450AED9">
    <w:name w:val="B274E27896B8473CA9EE6F7DF450AED9"/>
    <w:rsid w:val="00A46284"/>
  </w:style>
  <w:style w:type="paragraph" w:customStyle="1" w:styleId="6111B65C5337493B88330313EFEE7936">
    <w:name w:val="6111B65C5337493B88330313EFEE7936"/>
    <w:rsid w:val="00A46284"/>
  </w:style>
  <w:style w:type="paragraph" w:customStyle="1" w:styleId="9064667E693D42C59F56259D967D90B3">
    <w:name w:val="9064667E693D42C59F56259D967D90B3"/>
    <w:rsid w:val="00A46284"/>
  </w:style>
  <w:style w:type="paragraph" w:customStyle="1" w:styleId="17D2F1EFDAB5488181CEF1086420569D">
    <w:name w:val="17D2F1EFDAB5488181CEF1086420569D"/>
    <w:rsid w:val="00A46284"/>
  </w:style>
  <w:style w:type="paragraph" w:customStyle="1" w:styleId="90CAFD05E77F45CE83F817938847291E">
    <w:name w:val="90CAFD05E77F45CE83F817938847291E"/>
    <w:rsid w:val="00A46284"/>
  </w:style>
  <w:style w:type="paragraph" w:customStyle="1" w:styleId="EACABA42E8BA4AEEADF9E194A9D4CC20">
    <w:name w:val="EACABA42E8BA4AEEADF9E194A9D4CC20"/>
    <w:rsid w:val="00A46284"/>
  </w:style>
  <w:style w:type="paragraph" w:customStyle="1" w:styleId="FC05A643DD834441A7D8266EB50AFE91">
    <w:name w:val="FC05A643DD834441A7D8266EB50AFE91"/>
    <w:rsid w:val="00A46284"/>
  </w:style>
  <w:style w:type="paragraph" w:customStyle="1" w:styleId="84CF8690381B476F894C0070D8B6AAFE">
    <w:name w:val="84CF8690381B476F894C0070D8B6AAFE"/>
    <w:rsid w:val="00A46284"/>
  </w:style>
  <w:style w:type="paragraph" w:customStyle="1" w:styleId="57857B4386924D579483971456D4EBEA">
    <w:name w:val="57857B4386924D579483971456D4EBEA"/>
    <w:rsid w:val="00A46284"/>
  </w:style>
  <w:style w:type="paragraph" w:customStyle="1" w:styleId="9D29467C6B3C49FFB103D175EB8E6055">
    <w:name w:val="9D29467C6B3C49FFB103D175EB8E6055"/>
    <w:rsid w:val="00A46284"/>
  </w:style>
  <w:style w:type="paragraph" w:customStyle="1" w:styleId="715FDCF0A72C4E19BFF42C187E5B54B2">
    <w:name w:val="715FDCF0A72C4E19BFF42C187E5B54B2"/>
    <w:rsid w:val="00A46284"/>
  </w:style>
  <w:style w:type="paragraph" w:customStyle="1" w:styleId="10A5F4895F3D477786D74013E3A15B5C">
    <w:name w:val="10A5F4895F3D477786D74013E3A15B5C"/>
    <w:rsid w:val="00A46284"/>
  </w:style>
  <w:style w:type="paragraph" w:customStyle="1" w:styleId="FC7C59EBC44146D2B79B7D63AC2556F1">
    <w:name w:val="FC7C59EBC44146D2B79B7D63AC2556F1"/>
    <w:rsid w:val="00A46284"/>
  </w:style>
  <w:style w:type="paragraph" w:customStyle="1" w:styleId="6344B743E0EE43C2A327B30A63E57AF4">
    <w:name w:val="6344B743E0EE43C2A327B30A63E57AF4"/>
    <w:rsid w:val="00A46284"/>
  </w:style>
  <w:style w:type="paragraph" w:customStyle="1" w:styleId="B3805E8A85F84862A1D8F5ECEC6487AC">
    <w:name w:val="B3805E8A85F84862A1D8F5ECEC6487AC"/>
    <w:rsid w:val="00A46284"/>
  </w:style>
  <w:style w:type="paragraph" w:customStyle="1" w:styleId="AF6A6EC9ABF845BEA0F6701410F05B3F">
    <w:name w:val="AF6A6EC9ABF845BEA0F6701410F05B3F"/>
    <w:rsid w:val="00A46284"/>
  </w:style>
  <w:style w:type="paragraph" w:customStyle="1" w:styleId="10A9D17CC602475CA38915286C4E00A2">
    <w:name w:val="10A9D17CC602475CA38915286C4E00A2"/>
    <w:rsid w:val="00A46284"/>
  </w:style>
  <w:style w:type="paragraph" w:customStyle="1" w:styleId="C765D614F0B94CF08BE965561644FC10">
    <w:name w:val="C765D614F0B94CF08BE965561644FC10"/>
    <w:rsid w:val="00A46284"/>
  </w:style>
  <w:style w:type="paragraph" w:customStyle="1" w:styleId="0ADBD021447E45B1963BF3A4114BCD3E">
    <w:name w:val="0ADBD021447E45B1963BF3A4114BCD3E"/>
    <w:rsid w:val="00A46284"/>
  </w:style>
  <w:style w:type="paragraph" w:customStyle="1" w:styleId="3602AE9BF1FF4D4398A97004504EC281">
    <w:name w:val="3602AE9BF1FF4D4398A97004504EC281"/>
    <w:rsid w:val="00A46284"/>
  </w:style>
  <w:style w:type="paragraph" w:customStyle="1" w:styleId="D5F1AB15BC3049889A961603E272DD96">
    <w:name w:val="D5F1AB15BC3049889A961603E272DD96"/>
    <w:rsid w:val="00A46284"/>
  </w:style>
  <w:style w:type="paragraph" w:customStyle="1" w:styleId="9B75C55143FD48968BEE2E8D0385B5CC">
    <w:name w:val="9B75C55143FD48968BEE2E8D0385B5CC"/>
    <w:rsid w:val="00A46284"/>
  </w:style>
  <w:style w:type="paragraph" w:customStyle="1" w:styleId="B3DC96C7F6E94B5EB49142F4886C1B5B">
    <w:name w:val="B3DC96C7F6E94B5EB49142F4886C1B5B"/>
    <w:rsid w:val="00A46284"/>
  </w:style>
  <w:style w:type="paragraph" w:customStyle="1" w:styleId="4FDB29697F1C4CEA8693C5DD374BFE72">
    <w:name w:val="4FDB29697F1C4CEA8693C5DD374BFE72"/>
    <w:rsid w:val="00A46284"/>
  </w:style>
  <w:style w:type="paragraph" w:customStyle="1" w:styleId="04BB5DBB76D74BBF92983D666CACD9A9">
    <w:name w:val="04BB5DBB76D74BBF92983D666CACD9A9"/>
    <w:rsid w:val="00A46284"/>
  </w:style>
  <w:style w:type="paragraph" w:customStyle="1" w:styleId="59CBE24B9AB2406C95CEF5D9DE33ABE4">
    <w:name w:val="59CBE24B9AB2406C95CEF5D9DE33ABE4"/>
    <w:rsid w:val="00A46284"/>
  </w:style>
  <w:style w:type="paragraph" w:customStyle="1" w:styleId="DCF446A7E847499C8922749DB6D46B7F">
    <w:name w:val="DCF446A7E847499C8922749DB6D46B7F"/>
    <w:rsid w:val="00A46284"/>
  </w:style>
  <w:style w:type="paragraph" w:customStyle="1" w:styleId="74B19227C5334094AAB5AF64136B3DD6">
    <w:name w:val="74B19227C5334094AAB5AF64136B3DD6"/>
    <w:rsid w:val="00A46284"/>
  </w:style>
  <w:style w:type="paragraph" w:customStyle="1" w:styleId="962DC03AD3D644BCA4A7B80D6B745279">
    <w:name w:val="962DC03AD3D644BCA4A7B80D6B745279"/>
    <w:rsid w:val="00A46284"/>
  </w:style>
  <w:style w:type="paragraph" w:customStyle="1" w:styleId="740B8C4955954EC7BD9115565A9413EA">
    <w:name w:val="740B8C4955954EC7BD9115565A9413EA"/>
    <w:rsid w:val="00A46284"/>
  </w:style>
  <w:style w:type="paragraph" w:customStyle="1" w:styleId="F5036F1B0E1142558D51446CBAED721E">
    <w:name w:val="F5036F1B0E1142558D51446CBAED721E"/>
    <w:rsid w:val="00A46284"/>
  </w:style>
  <w:style w:type="paragraph" w:customStyle="1" w:styleId="DBD07F6966BE429E98459BC40D9C8658">
    <w:name w:val="DBD07F6966BE429E98459BC40D9C8658"/>
    <w:rsid w:val="00A46284"/>
  </w:style>
  <w:style w:type="paragraph" w:customStyle="1" w:styleId="38EF90C8BA404CC3844B90E04445176F">
    <w:name w:val="38EF90C8BA404CC3844B90E04445176F"/>
    <w:rsid w:val="00A46284"/>
  </w:style>
  <w:style w:type="paragraph" w:customStyle="1" w:styleId="F8C497EC058C490EA43081B0BE14C14C">
    <w:name w:val="F8C497EC058C490EA43081B0BE14C14C"/>
    <w:rsid w:val="00A46284"/>
  </w:style>
  <w:style w:type="paragraph" w:customStyle="1" w:styleId="4E9EB4D91A524CDC9BA066776183FBCA">
    <w:name w:val="4E9EB4D91A524CDC9BA066776183FBCA"/>
    <w:rsid w:val="00A46284"/>
  </w:style>
  <w:style w:type="paragraph" w:customStyle="1" w:styleId="67DD6FF799274340833D40F2C2DA3AC8">
    <w:name w:val="67DD6FF799274340833D40F2C2DA3AC8"/>
    <w:rsid w:val="00A46284"/>
  </w:style>
  <w:style w:type="paragraph" w:customStyle="1" w:styleId="E5DF1204B92146F2B46D4D063EDC76D7">
    <w:name w:val="E5DF1204B92146F2B46D4D063EDC76D7"/>
    <w:rsid w:val="00A46284"/>
  </w:style>
  <w:style w:type="paragraph" w:customStyle="1" w:styleId="75044B8586F44DE3871E3B79EED85101">
    <w:name w:val="75044B8586F44DE3871E3B79EED85101"/>
    <w:rsid w:val="00A46284"/>
  </w:style>
  <w:style w:type="paragraph" w:customStyle="1" w:styleId="DA62C7182B104A13ABF20BFB7C7661AB">
    <w:name w:val="DA62C7182B104A13ABF20BFB7C7661AB"/>
    <w:rsid w:val="00A46284"/>
  </w:style>
  <w:style w:type="paragraph" w:customStyle="1" w:styleId="11FD5791CCEF4B6BA20C7305EFAF29CE">
    <w:name w:val="11FD5791CCEF4B6BA20C7305EFAF29CE"/>
    <w:rsid w:val="00A46284"/>
  </w:style>
  <w:style w:type="paragraph" w:customStyle="1" w:styleId="84D79D8E6FD64D9382276F9E7F00DA7E">
    <w:name w:val="84D79D8E6FD64D9382276F9E7F00DA7E"/>
    <w:rsid w:val="00A46284"/>
  </w:style>
  <w:style w:type="paragraph" w:customStyle="1" w:styleId="AE3FA1BD951749A0954B25AB80C4599B">
    <w:name w:val="AE3FA1BD951749A0954B25AB80C4599B"/>
    <w:rsid w:val="00A46284"/>
  </w:style>
  <w:style w:type="paragraph" w:customStyle="1" w:styleId="18C08212B62D4801BC27F4E4F6A4A8FC">
    <w:name w:val="18C08212B62D4801BC27F4E4F6A4A8FC"/>
    <w:rsid w:val="00A46284"/>
  </w:style>
  <w:style w:type="paragraph" w:customStyle="1" w:styleId="5E6F9721E9D942BBB6CE8C93CAB5F70F">
    <w:name w:val="5E6F9721E9D942BBB6CE8C93CAB5F70F"/>
    <w:rsid w:val="00A46284"/>
  </w:style>
  <w:style w:type="paragraph" w:customStyle="1" w:styleId="6864BB72E2EB4ADA9702F6A05F3D8A53">
    <w:name w:val="6864BB72E2EB4ADA9702F6A05F3D8A53"/>
    <w:rsid w:val="00A46284"/>
  </w:style>
  <w:style w:type="paragraph" w:customStyle="1" w:styleId="638F30A612CA433BA97BB8B1C79C449F">
    <w:name w:val="638F30A612CA433BA97BB8B1C79C449F"/>
    <w:rsid w:val="00A46284"/>
  </w:style>
  <w:style w:type="paragraph" w:customStyle="1" w:styleId="CCEC909B0591417A9492175719788ABF">
    <w:name w:val="CCEC909B0591417A9492175719788ABF"/>
    <w:rsid w:val="00A46284"/>
  </w:style>
  <w:style w:type="paragraph" w:customStyle="1" w:styleId="C6E84693FEBB4E249340D15EA8C6B2EA">
    <w:name w:val="C6E84693FEBB4E249340D15EA8C6B2EA"/>
    <w:rsid w:val="00A46284"/>
  </w:style>
  <w:style w:type="paragraph" w:customStyle="1" w:styleId="C38552E797164DAE9FCD402E68DABAF8">
    <w:name w:val="C38552E797164DAE9FCD402E68DABAF8"/>
    <w:rsid w:val="00A46284"/>
  </w:style>
  <w:style w:type="paragraph" w:customStyle="1" w:styleId="A15F01E3E30347A5B69FC566869A4DE2">
    <w:name w:val="A15F01E3E30347A5B69FC566869A4DE2"/>
    <w:rsid w:val="00A46284"/>
  </w:style>
  <w:style w:type="paragraph" w:customStyle="1" w:styleId="48D291A9509E462D8401F24CB6200A28">
    <w:name w:val="48D291A9509E462D8401F24CB6200A28"/>
    <w:rsid w:val="00A46284"/>
  </w:style>
  <w:style w:type="paragraph" w:customStyle="1" w:styleId="7C726218468949978A16FA99EED40C99">
    <w:name w:val="7C726218468949978A16FA99EED40C99"/>
    <w:rsid w:val="00A46284"/>
  </w:style>
  <w:style w:type="paragraph" w:customStyle="1" w:styleId="F892560C7CA74F57AA7599B0DEF8C99E">
    <w:name w:val="F892560C7CA74F57AA7599B0DEF8C99E"/>
    <w:rsid w:val="00A46284"/>
  </w:style>
  <w:style w:type="paragraph" w:customStyle="1" w:styleId="837192174B0B446EB9B2F6B44EB59828">
    <w:name w:val="837192174B0B446EB9B2F6B44EB59828"/>
    <w:rsid w:val="00A46284"/>
  </w:style>
  <w:style w:type="paragraph" w:customStyle="1" w:styleId="7838560E531341DF85693A3CFF04B43E">
    <w:name w:val="7838560E531341DF85693A3CFF04B43E"/>
    <w:rsid w:val="00A46284"/>
  </w:style>
  <w:style w:type="paragraph" w:customStyle="1" w:styleId="FBA4D206DCEC4B09B283696024E1F053">
    <w:name w:val="FBA4D206DCEC4B09B283696024E1F053"/>
    <w:rsid w:val="00A46284"/>
  </w:style>
  <w:style w:type="paragraph" w:customStyle="1" w:styleId="2451CD30452241B2841A50EE85DCBE54">
    <w:name w:val="2451CD30452241B2841A50EE85DCBE54"/>
    <w:rsid w:val="00A46284"/>
  </w:style>
  <w:style w:type="paragraph" w:customStyle="1" w:styleId="196106226C7C4BBAA042513357CF9C98">
    <w:name w:val="196106226C7C4BBAA042513357CF9C98"/>
    <w:rsid w:val="00A46284"/>
  </w:style>
  <w:style w:type="paragraph" w:customStyle="1" w:styleId="2C8E8DECF3EE49029498B8FFB89B6FB3">
    <w:name w:val="2C8E8DECF3EE49029498B8FFB89B6FB3"/>
    <w:rsid w:val="00A46284"/>
  </w:style>
  <w:style w:type="paragraph" w:customStyle="1" w:styleId="407DFF51B49545A380B8712B5BC6A4B9">
    <w:name w:val="407DFF51B49545A380B8712B5BC6A4B9"/>
    <w:rsid w:val="00A46284"/>
  </w:style>
  <w:style w:type="paragraph" w:customStyle="1" w:styleId="892A27B74762401E9937FADAFD717783">
    <w:name w:val="892A27B74762401E9937FADAFD717783"/>
    <w:rsid w:val="00A46284"/>
  </w:style>
  <w:style w:type="paragraph" w:customStyle="1" w:styleId="D24FDD6969E74618BF45E5BC86557988">
    <w:name w:val="D24FDD6969E74618BF45E5BC86557988"/>
    <w:rsid w:val="00A46284"/>
  </w:style>
  <w:style w:type="paragraph" w:customStyle="1" w:styleId="4F03FA6F19EA49B2824E11E6A728DA3E">
    <w:name w:val="4F03FA6F19EA49B2824E11E6A728DA3E"/>
    <w:rsid w:val="00A46284"/>
  </w:style>
  <w:style w:type="paragraph" w:customStyle="1" w:styleId="E9EFAE135B214296ADC8D8E9BB73DB7E">
    <w:name w:val="E9EFAE135B214296ADC8D8E9BB73DB7E"/>
    <w:rsid w:val="00A46284"/>
  </w:style>
  <w:style w:type="paragraph" w:customStyle="1" w:styleId="5E920796421D4A6E93755A79D9CD9FE5">
    <w:name w:val="5E920796421D4A6E93755A79D9CD9FE5"/>
    <w:rsid w:val="00A46284"/>
  </w:style>
  <w:style w:type="paragraph" w:customStyle="1" w:styleId="540857960C2349EE8631621BBFB83FD5">
    <w:name w:val="540857960C2349EE8631621BBFB83FD5"/>
    <w:rsid w:val="00A46284"/>
  </w:style>
  <w:style w:type="paragraph" w:customStyle="1" w:styleId="96122FD24B61474CA3ACBA8893B9C676">
    <w:name w:val="96122FD24B61474CA3ACBA8893B9C676"/>
    <w:rsid w:val="00A46284"/>
  </w:style>
  <w:style w:type="paragraph" w:customStyle="1" w:styleId="9B20D4231C504E9693E7484E5D519435">
    <w:name w:val="9B20D4231C504E9693E7484E5D519435"/>
    <w:rsid w:val="00A46284"/>
  </w:style>
  <w:style w:type="paragraph" w:customStyle="1" w:styleId="53FBCC69A42F4CDA91D8A834938DF2F8">
    <w:name w:val="53FBCC69A42F4CDA91D8A834938DF2F8"/>
    <w:rsid w:val="00A46284"/>
  </w:style>
  <w:style w:type="paragraph" w:customStyle="1" w:styleId="4F729FA275DD4FBC8384F12601ACA845">
    <w:name w:val="4F729FA275DD4FBC8384F12601ACA845"/>
    <w:rsid w:val="00A46284"/>
  </w:style>
  <w:style w:type="paragraph" w:customStyle="1" w:styleId="EECF8B8C62F647AEA2203EFFD5240197">
    <w:name w:val="EECF8B8C62F647AEA2203EFFD5240197"/>
    <w:rsid w:val="00A46284"/>
  </w:style>
  <w:style w:type="paragraph" w:customStyle="1" w:styleId="CCFBF74C8BCF4E0D8DBFD74264292EF9">
    <w:name w:val="CCFBF74C8BCF4E0D8DBFD74264292EF9"/>
    <w:rsid w:val="00A46284"/>
  </w:style>
  <w:style w:type="paragraph" w:customStyle="1" w:styleId="9877CB825F374C5082B40B9A6A4CC2B8">
    <w:name w:val="9877CB825F374C5082B40B9A6A4CC2B8"/>
    <w:rsid w:val="00A46284"/>
  </w:style>
  <w:style w:type="paragraph" w:customStyle="1" w:styleId="A716AA87C61244D2B828E73DAB654A65">
    <w:name w:val="A716AA87C61244D2B828E73DAB654A65"/>
    <w:rsid w:val="00A46284"/>
  </w:style>
  <w:style w:type="paragraph" w:customStyle="1" w:styleId="04BA47742F0841DE86A0D6C2E06DAC97">
    <w:name w:val="04BA47742F0841DE86A0D6C2E06DAC97"/>
    <w:rsid w:val="00A46284"/>
  </w:style>
  <w:style w:type="paragraph" w:customStyle="1" w:styleId="5A61C4181B5348CAB936C1A402AD013B">
    <w:name w:val="5A61C4181B5348CAB936C1A402AD013B"/>
    <w:rsid w:val="00A46284"/>
  </w:style>
  <w:style w:type="paragraph" w:customStyle="1" w:styleId="43E3107CA7FB4A558C1AD2F8AD4B05C6">
    <w:name w:val="43E3107CA7FB4A558C1AD2F8AD4B05C6"/>
    <w:rsid w:val="00A46284"/>
  </w:style>
  <w:style w:type="paragraph" w:customStyle="1" w:styleId="A5D07BE631694E7AAE0D73146523AFC5">
    <w:name w:val="A5D07BE631694E7AAE0D73146523AFC5"/>
    <w:rsid w:val="00A46284"/>
  </w:style>
  <w:style w:type="paragraph" w:customStyle="1" w:styleId="846F22EA8504451DB8BFC0F66AEA3ABC">
    <w:name w:val="846F22EA8504451DB8BFC0F66AEA3ABC"/>
    <w:rsid w:val="00A46284"/>
  </w:style>
  <w:style w:type="paragraph" w:customStyle="1" w:styleId="D0A0C2DC42C84651A01CC073959BFA8E">
    <w:name w:val="D0A0C2DC42C84651A01CC073959BFA8E"/>
    <w:rsid w:val="00A46284"/>
  </w:style>
  <w:style w:type="paragraph" w:customStyle="1" w:styleId="8F4DEA2803D44CE2892F9EA74E197323">
    <w:name w:val="8F4DEA2803D44CE2892F9EA74E197323"/>
    <w:rsid w:val="00A46284"/>
  </w:style>
  <w:style w:type="paragraph" w:customStyle="1" w:styleId="9B1CCF3C604B4672A276BC3E3B709939">
    <w:name w:val="9B1CCF3C604B4672A276BC3E3B709939"/>
    <w:rsid w:val="00A46284"/>
  </w:style>
  <w:style w:type="paragraph" w:customStyle="1" w:styleId="92FA302EA71C429AB8F14F075F96C817">
    <w:name w:val="92FA302EA71C429AB8F14F075F96C817"/>
    <w:rsid w:val="00A46284"/>
  </w:style>
  <w:style w:type="paragraph" w:customStyle="1" w:styleId="B32EBB8F93014EEB83594A5C2C965389">
    <w:name w:val="B32EBB8F93014EEB83594A5C2C965389"/>
    <w:rsid w:val="00A46284"/>
  </w:style>
  <w:style w:type="paragraph" w:customStyle="1" w:styleId="BE24D5C3DDF54F46AFA12D4D4B27ED2C">
    <w:name w:val="BE24D5C3DDF54F46AFA12D4D4B27ED2C"/>
    <w:rsid w:val="00A46284"/>
  </w:style>
  <w:style w:type="paragraph" w:customStyle="1" w:styleId="E4DA3D6A6DD24B5B8D164B3B02E5CE68">
    <w:name w:val="E4DA3D6A6DD24B5B8D164B3B02E5CE68"/>
    <w:rsid w:val="00A46284"/>
  </w:style>
  <w:style w:type="paragraph" w:customStyle="1" w:styleId="1B5BC530B0ED4AC99D821A07A6FCAE54">
    <w:name w:val="1B5BC530B0ED4AC99D821A07A6FCAE54"/>
    <w:rsid w:val="00A46284"/>
  </w:style>
  <w:style w:type="paragraph" w:customStyle="1" w:styleId="07D4231BA7CE4838AE72F6B19004A282">
    <w:name w:val="07D4231BA7CE4838AE72F6B19004A282"/>
    <w:rsid w:val="00A46284"/>
  </w:style>
  <w:style w:type="paragraph" w:customStyle="1" w:styleId="CAF041568E0D464AB20499C2EE88433D">
    <w:name w:val="CAF041568E0D464AB20499C2EE88433D"/>
    <w:rsid w:val="00A46284"/>
  </w:style>
  <w:style w:type="paragraph" w:customStyle="1" w:styleId="B08BD4D1775240678AFC835AE28859AA">
    <w:name w:val="B08BD4D1775240678AFC835AE28859AA"/>
    <w:rsid w:val="00A46284"/>
  </w:style>
  <w:style w:type="paragraph" w:customStyle="1" w:styleId="74FCA63F46F24DF7A0F9A4E95D8DBFFB">
    <w:name w:val="74FCA63F46F24DF7A0F9A4E95D8DBFFB"/>
    <w:rsid w:val="00A46284"/>
  </w:style>
  <w:style w:type="paragraph" w:customStyle="1" w:styleId="E34C7031DF5B4AAAB35D776F4E9BA8EC">
    <w:name w:val="E34C7031DF5B4AAAB35D776F4E9BA8EC"/>
    <w:rsid w:val="00A46284"/>
  </w:style>
  <w:style w:type="paragraph" w:customStyle="1" w:styleId="94AB6B79371F47B5A44738E6C48E1A88">
    <w:name w:val="94AB6B79371F47B5A44738E6C48E1A88"/>
    <w:rsid w:val="00A46284"/>
  </w:style>
  <w:style w:type="paragraph" w:customStyle="1" w:styleId="9BBB1B65C7A4477B9958D9B2A6C08B94">
    <w:name w:val="9BBB1B65C7A4477B9958D9B2A6C08B94"/>
    <w:rsid w:val="00A46284"/>
  </w:style>
  <w:style w:type="paragraph" w:customStyle="1" w:styleId="F06F9F2677DE4D3F86386FDC80C40595">
    <w:name w:val="F06F9F2677DE4D3F86386FDC80C40595"/>
    <w:rsid w:val="00A46284"/>
  </w:style>
  <w:style w:type="paragraph" w:customStyle="1" w:styleId="4BCE4B19807342DF8D738EFDC921EEB1">
    <w:name w:val="4BCE4B19807342DF8D738EFDC921EEB1"/>
    <w:rsid w:val="00A46284"/>
  </w:style>
  <w:style w:type="paragraph" w:customStyle="1" w:styleId="726465BFD92243FE82FA21BBE3B92A72">
    <w:name w:val="726465BFD92243FE82FA21BBE3B92A72"/>
    <w:rsid w:val="00A46284"/>
  </w:style>
  <w:style w:type="paragraph" w:customStyle="1" w:styleId="0BAE53F886AB4500AD2A90BB8164F9AA">
    <w:name w:val="0BAE53F886AB4500AD2A90BB8164F9AA"/>
    <w:rsid w:val="00A46284"/>
  </w:style>
  <w:style w:type="paragraph" w:customStyle="1" w:styleId="317C25EB91DE4023B76B70AACBEB9415">
    <w:name w:val="317C25EB91DE4023B76B70AACBEB9415"/>
    <w:rsid w:val="00A46284"/>
  </w:style>
  <w:style w:type="paragraph" w:customStyle="1" w:styleId="9974772AADE542DDBD58C88BB5F7A998">
    <w:name w:val="9974772AADE542DDBD58C88BB5F7A998"/>
    <w:rsid w:val="00A46284"/>
  </w:style>
  <w:style w:type="paragraph" w:customStyle="1" w:styleId="5E0FD27D1EB74F689FCD1ED1C47B1485">
    <w:name w:val="5E0FD27D1EB74F689FCD1ED1C47B1485"/>
    <w:rsid w:val="00A46284"/>
  </w:style>
  <w:style w:type="paragraph" w:customStyle="1" w:styleId="41A767F6A860465D8CB8B7B4CD547A9F">
    <w:name w:val="41A767F6A860465D8CB8B7B4CD547A9F"/>
    <w:rsid w:val="00A46284"/>
  </w:style>
  <w:style w:type="paragraph" w:customStyle="1" w:styleId="EFBC9DDFE37C4AB79E4ED5BCC76CDBE7">
    <w:name w:val="EFBC9DDFE37C4AB79E4ED5BCC76CDBE7"/>
    <w:rsid w:val="00A46284"/>
  </w:style>
  <w:style w:type="paragraph" w:customStyle="1" w:styleId="320629340FEF48D681E0A5AC0D8A44D6">
    <w:name w:val="320629340FEF48D681E0A5AC0D8A44D6"/>
    <w:rsid w:val="00A46284"/>
  </w:style>
  <w:style w:type="paragraph" w:customStyle="1" w:styleId="5F7C91E26DD64AD19C3A44642091BB61">
    <w:name w:val="5F7C91E26DD64AD19C3A44642091BB61"/>
    <w:rsid w:val="00A46284"/>
  </w:style>
  <w:style w:type="paragraph" w:customStyle="1" w:styleId="E871834B63A64BFD8D3C5C86ADDC959E">
    <w:name w:val="E871834B63A64BFD8D3C5C86ADDC959E"/>
    <w:rsid w:val="00A46284"/>
  </w:style>
  <w:style w:type="paragraph" w:customStyle="1" w:styleId="29630E025D764C3C9901A3DD017F7638">
    <w:name w:val="29630E025D764C3C9901A3DD017F7638"/>
    <w:rsid w:val="00A46284"/>
  </w:style>
  <w:style w:type="paragraph" w:customStyle="1" w:styleId="437A21CEB4CA4A5CBE8887B48D07EE48">
    <w:name w:val="437A21CEB4CA4A5CBE8887B48D07EE48"/>
    <w:rsid w:val="00A46284"/>
  </w:style>
  <w:style w:type="paragraph" w:customStyle="1" w:styleId="78B62247B07A44CA9AC2D1777B62F4F0">
    <w:name w:val="78B62247B07A44CA9AC2D1777B62F4F0"/>
    <w:rsid w:val="00A46284"/>
  </w:style>
  <w:style w:type="paragraph" w:customStyle="1" w:styleId="F7343548BBB445BB82E3A2530CE44E60">
    <w:name w:val="F7343548BBB445BB82E3A2530CE44E60"/>
    <w:rsid w:val="00A46284"/>
  </w:style>
  <w:style w:type="paragraph" w:customStyle="1" w:styleId="297DC1DC080A4214AF5A31685F7155C3">
    <w:name w:val="297DC1DC080A4214AF5A31685F7155C3"/>
    <w:rsid w:val="00A46284"/>
  </w:style>
  <w:style w:type="paragraph" w:customStyle="1" w:styleId="036406B085BA473DAAD3FC870E69B504">
    <w:name w:val="036406B085BA473DAAD3FC870E69B504"/>
    <w:rsid w:val="00A46284"/>
  </w:style>
  <w:style w:type="paragraph" w:customStyle="1" w:styleId="13AF57A0376644BB817A1E816643DF85">
    <w:name w:val="13AF57A0376644BB817A1E816643DF85"/>
    <w:rsid w:val="00A46284"/>
  </w:style>
  <w:style w:type="paragraph" w:customStyle="1" w:styleId="CBFCDF2D79EA4EE2B4EF5AEC632C34A9">
    <w:name w:val="CBFCDF2D79EA4EE2B4EF5AEC632C34A9"/>
    <w:rsid w:val="00A46284"/>
  </w:style>
  <w:style w:type="paragraph" w:customStyle="1" w:styleId="2DE51FFB9F334E5CA53B5E5342230F27">
    <w:name w:val="2DE51FFB9F334E5CA53B5E5342230F27"/>
    <w:rsid w:val="00A46284"/>
  </w:style>
  <w:style w:type="paragraph" w:customStyle="1" w:styleId="7D1203A9419D498A800F1EE2327C2662">
    <w:name w:val="7D1203A9419D498A800F1EE2327C2662"/>
    <w:rsid w:val="00A46284"/>
  </w:style>
  <w:style w:type="paragraph" w:customStyle="1" w:styleId="175D837026C54152B3E210A3DE1DF4D2">
    <w:name w:val="175D837026C54152B3E210A3DE1DF4D2"/>
    <w:rsid w:val="00A46284"/>
  </w:style>
  <w:style w:type="paragraph" w:customStyle="1" w:styleId="F96B73ACD81141BE935FA30ADB9F0E94">
    <w:name w:val="F96B73ACD81141BE935FA30ADB9F0E94"/>
    <w:rsid w:val="00A46284"/>
  </w:style>
  <w:style w:type="paragraph" w:customStyle="1" w:styleId="8DDB8BA909A648778FE1667AD9AF2612">
    <w:name w:val="8DDB8BA909A648778FE1667AD9AF2612"/>
    <w:rsid w:val="00A46284"/>
  </w:style>
  <w:style w:type="paragraph" w:customStyle="1" w:styleId="48D1333F9FB24C01965908914EF477CF">
    <w:name w:val="48D1333F9FB24C01965908914EF477CF"/>
    <w:rsid w:val="00A46284"/>
  </w:style>
  <w:style w:type="paragraph" w:customStyle="1" w:styleId="482A8B0BECD64CB08789C75261AAB94E">
    <w:name w:val="482A8B0BECD64CB08789C75261AAB94E"/>
    <w:rsid w:val="00A46284"/>
  </w:style>
  <w:style w:type="paragraph" w:customStyle="1" w:styleId="F8FEF61D109246A98AEFB324D98D536B">
    <w:name w:val="F8FEF61D109246A98AEFB324D98D536B"/>
    <w:rsid w:val="00A46284"/>
  </w:style>
  <w:style w:type="paragraph" w:customStyle="1" w:styleId="3C3DC8E5904B4CA5A6268BF9BB20ADE7">
    <w:name w:val="3C3DC8E5904B4CA5A6268BF9BB20ADE7"/>
    <w:rsid w:val="00A46284"/>
  </w:style>
  <w:style w:type="paragraph" w:customStyle="1" w:styleId="FB3DA03081574EC098E90FC3CA1988BD">
    <w:name w:val="FB3DA03081574EC098E90FC3CA1988BD"/>
    <w:rsid w:val="00A46284"/>
  </w:style>
  <w:style w:type="paragraph" w:customStyle="1" w:styleId="E177695BB4F54E14A24A83D5B6333A4C">
    <w:name w:val="E177695BB4F54E14A24A83D5B6333A4C"/>
    <w:rsid w:val="00A46284"/>
  </w:style>
  <w:style w:type="paragraph" w:customStyle="1" w:styleId="545D36A44EF34B68BD910DCA7084E37C">
    <w:name w:val="545D36A44EF34B68BD910DCA7084E37C"/>
    <w:rsid w:val="00A46284"/>
  </w:style>
  <w:style w:type="paragraph" w:customStyle="1" w:styleId="F8E146A0787947EB981F7FEBD8580A67">
    <w:name w:val="F8E146A0787947EB981F7FEBD8580A67"/>
    <w:rsid w:val="00A46284"/>
  </w:style>
  <w:style w:type="paragraph" w:customStyle="1" w:styleId="7BE8618C95614022A053BCD907F7907B">
    <w:name w:val="7BE8618C95614022A053BCD907F7907B"/>
    <w:rsid w:val="00A46284"/>
  </w:style>
  <w:style w:type="paragraph" w:customStyle="1" w:styleId="5809614DA31F440C862390C575EEFEFD">
    <w:name w:val="5809614DA31F440C862390C575EEFEFD"/>
    <w:rsid w:val="00A46284"/>
  </w:style>
  <w:style w:type="paragraph" w:customStyle="1" w:styleId="418ACB7BEE984FC198DD5B7A0B788093">
    <w:name w:val="418ACB7BEE984FC198DD5B7A0B788093"/>
    <w:rsid w:val="00A46284"/>
  </w:style>
  <w:style w:type="paragraph" w:customStyle="1" w:styleId="EC8A05E102B14530A71C1559E3AEC9F6">
    <w:name w:val="EC8A05E102B14530A71C1559E3AEC9F6"/>
    <w:rsid w:val="00A46284"/>
  </w:style>
  <w:style w:type="paragraph" w:customStyle="1" w:styleId="8552EB128DB444058074FBE4AD7ACE48">
    <w:name w:val="8552EB128DB444058074FBE4AD7ACE48"/>
    <w:rsid w:val="00A46284"/>
  </w:style>
  <w:style w:type="paragraph" w:customStyle="1" w:styleId="053463BB46504F45BFA46C9EB119B827">
    <w:name w:val="053463BB46504F45BFA46C9EB119B827"/>
    <w:rsid w:val="00A46284"/>
  </w:style>
  <w:style w:type="paragraph" w:customStyle="1" w:styleId="C8D47BA24A6C4E74B3B07FE895267E97">
    <w:name w:val="C8D47BA24A6C4E74B3B07FE895267E97"/>
    <w:rsid w:val="00A46284"/>
  </w:style>
  <w:style w:type="paragraph" w:customStyle="1" w:styleId="7219639F356940C3BB153EFDE59E6CC7">
    <w:name w:val="7219639F356940C3BB153EFDE59E6CC7"/>
    <w:rsid w:val="00A46284"/>
  </w:style>
  <w:style w:type="paragraph" w:customStyle="1" w:styleId="EFDCC1FCFC164DFD9DD8527CE2B5E288">
    <w:name w:val="EFDCC1FCFC164DFD9DD8527CE2B5E288"/>
    <w:rsid w:val="00A46284"/>
  </w:style>
  <w:style w:type="paragraph" w:customStyle="1" w:styleId="BB7140F4363F4451971391149A599BEE">
    <w:name w:val="BB7140F4363F4451971391149A599BEE"/>
    <w:rsid w:val="00A46284"/>
  </w:style>
  <w:style w:type="paragraph" w:customStyle="1" w:styleId="12E3C2FACFD24087AA289F1CF4D0D2CF">
    <w:name w:val="12E3C2FACFD24087AA289F1CF4D0D2CF"/>
    <w:rsid w:val="00A46284"/>
  </w:style>
  <w:style w:type="paragraph" w:customStyle="1" w:styleId="690D5EA7A2474120A93EA7F2C02A6488">
    <w:name w:val="690D5EA7A2474120A93EA7F2C02A6488"/>
    <w:rsid w:val="00A46284"/>
  </w:style>
  <w:style w:type="paragraph" w:customStyle="1" w:styleId="0E65A109CC6B4BDD9398A906441157C6">
    <w:name w:val="0E65A109CC6B4BDD9398A906441157C6"/>
    <w:rsid w:val="00A46284"/>
  </w:style>
  <w:style w:type="paragraph" w:customStyle="1" w:styleId="08721E9A2D6B40BBA44C0B632972E98F">
    <w:name w:val="08721E9A2D6B40BBA44C0B632972E98F"/>
    <w:rsid w:val="00A46284"/>
  </w:style>
  <w:style w:type="paragraph" w:customStyle="1" w:styleId="11FD000CCB0F4B2A9BC75183946C1AB4">
    <w:name w:val="11FD000CCB0F4B2A9BC75183946C1AB4"/>
    <w:rsid w:val="00A46284"/>
  </w:style>
  <w:style w:type="paragraph" w:customStyle="1" w:styleId="E7580E30240E4A9FA01DF51D51677F84">
    <w:name w:val="E7580E30240E4A9FA01DF51D51677F84"/>
    <w:rsid w:val="00A46284"/>
  </w:style>
  <w:style w:type="paragraph" w:customStyle="1" w:styleId="7EF7EE5323DA4AB1BD2C7FF2547E0711">
    <w:name w:val="7EF7EE5323DA4AB1BD2C7FF2547E0711"/>
    <w:rsid w:val="00A46284"/>
  </w:style>
  <w:style w:type="paragraph" w:customStyle="1" w:styleId="BCBA56396D7745398E32F2AFD0093665">
    <w:name w:val="BCBA56396D7745398E32F2AFD0093665"/>
    <w:rsid w:val="00A46284"/>
  </w:style>
  <w:style w:type="paragraph" w:customStyle="1" w:styleId="07EA2222D14C40508662E4BC33645D3E">
    <w:name w:val="07EA2222D14C40508662E4BC33645D3E"/>
    <w:rsid w:val="00A46284"/>
  </w:style>
  <w:style w:type="paragraph" w:customStyle="1" w:styleId="4E4B050DCA5B407998D1849BA05C1F65">
    <w:name w:val="4E4B050DCA5B407998D1849BA05C1F65"/>
    <w:rsid w:val="00A46284"/>
  </w:style>
  <w:style w:type="paragraph" w:customStyle="1" w:styleId="72E337ABD2B34145BBDCBB2660D65054">
    <w:name w:val="72E337ABD2B34145BBDCBB2660D65054"/>
    <w:rsid w:val="00A46284"/>
  </w:style>
  <w:style w:type="paragraph" w:customStyle="1" w:styleId="D894AE96A2794411943FC98F93C72F1B">
    <w:name w:val="D894AE96A2794411943FC98F93C72F1B"/>
    <w:rsid w:val="00A46284"/>
  </w:style>
  <w:style w:type="paragraph" w:customStyle="1" w:styleId="FE4D1C5FF923438881227374F608CBF4">
    <w:name w:val="FE4D1C5FF923438881227374F608CBF4"/>
    <w:rsid w:val="00A46284"/>
  </w:style>
  <w:style w:type="paragraph" w:customStyle="1" w:styleId="013360E85144418583F5255A0F49F453">
    <w:name w:val="013360E85144418583F5255A0F49F453"/>
    <w:rsid w:val="00A46284"/>
  </w:style>
  <w:style w:type="paragraph" w:customStyle="1" w:styleId="23511B7BEB9C452CB9F49CE469C3245F">
    <w:name w:val="23511B7BEB9C452CB9F49CE469C3245F"/>
    <w:rsid w:val="00A46284"/>
  </w:style>
  <w:style w:type="paragraph" w:customStyle="1" w:styleId="A1A0B8CB596A422CAB214192E7CBAD64">
    <w:name w:val="A1A0B8CB596A422CAB214192E7CBAD64"/>
    <w:rsid w:val="00A46284"/>
  </w:style>
  <w:style w:type="paragraph" w:customStyle="1" w:styleId="E6EF767848234BFC91B8DF806838F9C0">
    <w:name w:val="E6EF767848234BFC91B8DF806838F9C0"/>
    <w:rsid w:val="00A46284"/>
  </w:style>
  <w:style w:type="paragraph" w:customStyle="1" w:styleId="5E429D572EAD4C6484826A3FD3EC22C4">
    <w:name w:val="5E429D572EAD4C6484826A3FD3EC22C4"/>
    <w:rsid w:val="00A46284"/>
  </w:style>
  <w:style w:type="paragraph" w:customStyle="1" w:styleId="DA45D5F791FE4A71AD74226835D233FA">
    <w:name w:val="DA45D5F791FE4A71AD74226835D233FA"/>
    <w:rsid w:val="00A46284"/>
  </w:style>
  <w:style w:type="paragraph" w:customStyle="1" w:styleId="88DD64F48D2348DBA8585A35A66EFDF0">
    <w:name w:val="88DD64F48D2348DBA8585A35A66EFDF0"/>
    <w:rsid w:val="00A46284"/>
  </w:style>
  <w:style w:type="paragraph" w:customStyle="1" w:styleId="CD6A7A2208B74F3C87E4235A210D29C9">
    <w:name w:val="CD6A7A2208B74F3C87E4235A210D29C9"/>
    <w:rsid w:val="00A46284"/>
  </w:style>
  <w:style w:type="paragraph" w:customStyle="1" w:styleId="C32640069F744272AD4D6F5476DDE573">
    <w:name w:val="C32640069F744272AD4D6F5476DDE573"/>
    <w:rsid w:val="00A46284"/>
  </w:style>
  <w:style w:type="paragraph" w:customStyle="1" w:styleId="BCC0A120C5AF4EBEB4E12C60AB159BB2">
    <w:name w:val="BCC0A120C5AF4EBEB4E12C60AB159BB2"/>
    <w:rsid w:val="00A46284"/>
  </w:style>
  <w:style w:type="paragraph" w:customStyle="1" w:styleId="47EB741EA2434179BB6421F596C9A1AC">
    <w:name w:val="47EB741EA2434179BB6421F596C9A1AC"/>
    <w:rsid w:val="00A46284"/>
  </w:style>
  <w:style w:type="paragraph" w:customStyle="1" w:styleId="BE56834F25C549B29FF33108E4909715">
    <w:name w:val="BE56834F25C549B29FF33108E4909715"/>
    <w:rsid w:val="00A46284"/>
  </w:style>
  <w:style w:type="paragraph" w:customStyle="1" w:styleId="28574A32662F4FB1A03181CCD7C95FF0">
    <w:name w:val="28574A32662F4FB1A03181CCD7C95FF0"/>
    <w:rsid w:val="00A46284"/>
  </w:style>
  <w:style w:type="paragraph" w:customStyle="1" w:styleId="951C4C54F9B44851908E67D5491B9BDE">
    <w:name w:val="951C4C54F9B44851908E67D5491B9BDE"/>
    <w:rsid w:val="00A46284"/>
  </w:style>
  <w:style w:type="paragraph" w:customStyle="1" w:styleId="E41A6B405961412C91529DED75FABFA1">
    <w:name w:val="E41A6B405961412C91529DED75FABFA1"/>
    <w:rsid w:val="00A46284"/>
  </w:style>
  <w:style w:type="paragraph" w:customStyle="1" w:styleId="6F7253A827154196B1EC289D3AA259A0">
    <w:name w:val="6F7253A827154196B1EC289D3AA259A0"/>
    <w:rsid w:val="00A46284"/>
  </w:style>
  <w:style w:type="paragraph" w:customStyle="1" w:styleId="96588E3A504948809BB6F63A60ECE884">
    <w:name w:val="96588E3A504948809BB6F63A60ECE884"/>
    <w:rsid w:val="00A46284"/>
  </w:style>
  <w:style w:type="paragraph" w:customStyle="1" w:styleId="FB4E99ECAE484633BC6A1BD6338D5BB7">
    <w:name w:val="FB4E99ECAE484633BC6A1BD6338D5BB7"/>
    <w:rsid w:val="00A46284"/>
  </w:style>
  <w:style w:type="paragraph" w:customStyle="1" w:styleId="8886B5C02849463A92922C30FCCA741C">
    <w:name w:val="8886B5C02849463A92922C30FCCA741C"/>
    <w:rsid w:val="00A46284"/>
  </w:style>
  <w:style w:type="paragraph" w:customStyle="1" w:styleId="50BB69D692FA404CAE3AAA6A53EF0267">
    <w:name w:val="50BB69D692FA404CAE3AAA6A53EF0267"/>
    <w:rsid w:val="00A46284"/>
  </w:style>
  <w:style w:type="paragraph" w:customStyle="1" w:styleId="8540C808677E4879ADDA8793A8899DD2">
    <w:name w:val="8540C808677E4879ADDA8793A8899DD2"/>
    <w:rsid w:val="00A46284"/>
  </w:style>
  <w:style w:type="paragraph" w:customStyle="1" w:styleId="E735972299544B879E76404EE27CDDF4">
    <w:name w:val="E735972299544B879E76404EE27CDDF4"/>
    <w:rsid w:val="00A46284"/>
  </w:style>
  <w:style w:type="paragraph" w:customStyle="1" w:styleId="C534A36BA28044ACAA434EE8E27E6D92">
    <w:name w:val="C534A36BA28044ACAA434EE8E27E6D92"/>
    <w:rsid w:val="00A46284"/>
  </w:style>
  <w:style w:type="paragraph" w:customStyle="1" w:styleId="EF0FA33EA4824784AC9B62629555D533">
    <w:name w:val="EF0FA33EA4824784AC9B62629555D533"/>
    <w:rsid w:val="00A46284"/>
  </w:style>
  <w:style w:type="paragraph" w:customStyle="1" w:styleId="7B2F5A0445C0408281018BC400A0BA46">
    <w:name w:val="7B2F5A0445C0408281018BC400A0BA46"/>
    <w:rsid w:val="00A46284"/>
  </w:style>
  <w:style w:type="paragraph" w:customStyle="1" w:styleId="E20E5EC1ED9F41A2AF34F20469739D20">
    <w:name w:val="E20E5EC1ED9F41A2AF34F20469739D20"/>
    <w:rsid w:val="00A46284"/>
  </w:style>
  <w:style w:type="paragraph" w:customStyle="1" w:styleId="32E6B5EBD85E4D74AA40881AE7168403">
    <w:name w:val="32E6B5EBD85E4D74AA40881AE7168403"/>
    <w:rsid w:val="00A46284"/>
  </w:style>
  <w:style w:type="paragraph" w:customStyle="1" w:styleId="DC8464ADACEB43EF937FAC8D79A0F7D6">
    <w:name w:val="DC8464ADACEB43EF937FAC8D79A0F7D6"/>
    <w:rsid w:val="00A46284"/>
  </w:style>
  <w:style w:type="paragraph" w:customStyle="1" w:styleId="090110E4E0D843AEBE92ABBD1768BE15">
    <w:name w:val="090110E4E0D843AEBE92ABBD1768BE15"/>
    <w:rsid w:val="00A46284"/>
  </w:style>
  <w:style w:type="paragraph" w:customStyle="1" w:styleId="CE75B4567E3D45A59A4FBD71ACB6F79E">
    <w:name w:val="CE75B4567E3D45A59A4FBD71ACB6F79E"/>
    <w:rsid w:val="00A46284"/>
  </w:style>
  <w:style w:type="paragraph" w:customStyle="1" w:styleId="FDC02B770FD24157B3BA9C4A2E145CFA">
    <w:name w:val="FDC02B770FD24157B3BA9C4A2E145CFA"/>
    <w:rsid w:val="00A46284"/>
  </w:style>
  <w:style w:type="paragraph" w:customStyle="1" w:styleId="5E4A759ABF544BE7A6FDD4562A2252C9">
    <w:name w:val="5E4A759ABF544BE7A6FDD4562A2252C9"/>
    <w:rsid w:val="00A46284"/>
  </w:style>
  <w:style w:type="paragraph" w:customStyle="1" w:styleId="B49CF645F12D4E2B922F0909F1D87061">
    <w:name w:val="B49CF645F12D4E2B922F0909F1D87061"/>
    <w:rsid w:val="00A46284"/>
  </w:style>
  <w:style w:type="paragraph" w:customStyle="1" w:styleId="2909CE0EF1634DE981CB66C35634E994">
    <w:name w:val="2909CE0EF1634DE981CB66C35634E994"/>
    <w:rsid w:val="00A46284"/>
  </w:style>
  <w:style w:type="paragraph" w:customStyle="1" w:styleId="F012AD074C3F47688C2E18CEF1D4950D">
    <w:name w:val="F012AD074C3F47688C2E18CEF1D4950D"/>
    <w:rsid w:val="00A46284"/>
  </w:style>
  <w:style w:type="paragraph" w:customStyle="1" w:styleId="9410CEC41D3142328612DF373F711322">
    <w:name w:val="9410CEC41D3142328612DF373F711322"/>
    <w:rsid w:val="00A46284"/>
  </w:style>
  <w:style w:type="paragraph" w:customStyle="1" w:styleId="BCBC26735D1E491F8D53292037079DCE">
    <w:name w:val="BCBC26735D1E491F8D53292037079DCE"/>
    <w:rsid w:val="00A46284"/>
  </w:style>
  <w:style w:type="paragraph" w:customStyle="1" w:styleId="2F42AF6CE92D4904B09524A818856A9B">
    <w:name w:val="2F42AF6CE92D4904B09524A818856A9B"/>
    <w:rsid w:val="00A46284"/>
  </w:style>
  <w:style w:type="paragraph" w:customStyle="1" w:styleId="7854F8BAA3654C7E96E9615DE301F756">
    <w:name w:val="7854F8BAA3654C7E96E9615DE301F756"/>
    <w:rsid w:val="00A46284"/>
  </w:style>
  <w:style w:type="paragraph" w:customStyle="1" w:styleId="4874477234874F959BEB8DE067C17490">
    <w:name w:val="4874477234874F959BEB8DE067C17490"/>
    <w:rsid w:val="00A46284"/>
  </w:style>
  <w:style w:type="paragraph" w:customStyle="1" w:styleId="95025FB21DB84BFE83BDA44422BD0107">
    <w:name w:val="95025FB21DB84BFE83BDA44422BD0107"/>
    <w:rsid w:val="00A46284"/>
  </w:style>
  <w:style w:type="paragraph" w:customStyle="1" w:styleId="D6030FAD71CB4E0D810AF6C444247985">
    <w:name w:val="D6030FAD71CB4E0D810AF6C444247985"/>
    <w:rsid w:val="00A46284"/>
  </w:style>
  <w:style w:type="paragraph" w:customStyle="1" w:styleId="67F84506CC294E619C01E6EC29B11B7C">
    <w:name w:val="67F84506CC294E619C01E6EC29B11B7C"/>
    <w:rsid w:val="00A46284"/>
  </w:style>
  <w:style w:type="paragraph" w:customStyle="1" w:styleId="46A9FA9C057C43C0A375B62071889BC2">
    <w:name w:val="46A9FA9C057C43C0A375B62071889BC2"/>
    <w:rsid w:val="00A46284"/>
  </w:style>
  <w:style w:type="paragraph" w:customStyle="1" w:styleId="2DACCE860C004EADBA50DC4928093ECA">
    <w:name w:val="2DACCE860C004EADBA50DC4928093ECA"/>
    <w:rsid w:val="00A46284"/>
  </w:style>
  <w:style w:type="paragraph" w:customStyle="1" w:styleId="88E19829719944E38B9588D73C6F731C">
    <w:name w:val="88E19829719944E38B9588D73C6F731C"/>
    <w:rsid w:val="00A46284"/>
  </w:style>
  <w:style w:type="paragraph" w:customStyle="1" w:styleId="F6C508010B9F48D98E40FB0AE2E068B8">
    <w:name w:val="F6C508010B9F48D98E40FB0AE2E068B8"/>
    <w:rsid w:val="00A46284"/>
  </w:style>
  <w:style w:type="paragraph" w:customStyle="1" w:styleId="B913C46E1DF948B4B31E0C84FB855C61">
    <w:name w:val="B913C46E1DF948B4B31E0C84FB855C61"/>
    <w:rsid w:val="00A46284"/>
  </w:style>
  <w:style w:type="paragraph" w:customStyle="1" w:styleId="8238580A5CC34AF185644859D9080AFB">
    <w:name w:val="8238580A5CC34AF185644859D9080AFB"/>
    <w:rsid w:val="00A46284"/>
  </w:style>
  <w:style w:type="paragraph" w:customStyle="1" w:styleId="2B09C6E463B9456D8026B1953F37CDA0">
    <w:name w:val="2B09C6E463B9456D8026B1953F37CDA0"/>
    <w:rsid w:val="00A46284"/>
  </w:style>
  <w:style w:type="paragraph" w:customStyle="1" w:styleId="135FDFA4957E4963B91304762A85398D">
    <w:name w:val="135FDFA4957E4963B91304762A85398D"/>
    <w:rsid w:val="00A46284"/>
  </w:style>
  <w:style w:type="paragraph" w:customStyle="1" w:styleId="97B4CBF2C17B4E4794A9600D1226EC42">
    <w:name w:val="97B4CBF2C17B4E4794A9600D1226EC42"/>
    <w:rsid w:val="00A46284"/>
  </w:style>
  <w:style w:type="paragraph" w:customStyle="1" w:styleId="3090202400A5460DBAF7DDBB817CE05B">
    <w:name w:val="3090202400A5460DBAF7DDBB817CE05B"/>
    <w:rsid w:val="00A46284"/>
  </w:style>
  <w:style w:type="paragraph" w:customStyle="1" w:styleId="460692EF5E224BBB90EE9B6100C92A3F">
    <w:name w:val="460692EF5E224BBB90EE9B6100C92A3F"/>
    <w:rsid w:val="00A46284"/>
  </w:style>
  <w:style w:type="paragraph" w:customStyle="1" w:styleId="0AE3DCA58BDE43FCBD4A44B750599100">
    <w:name w:val="0AE3DCA58BDE43FCBD4A44B750599100"/>
    <w:rsid w:val="00A46284"/>
  </w:style>
  <w:style w:type="paragraph" w:customStyle="1" w:styleId="128E8454E24B4E60B03D01E2DAE135D3">
    <w:name w:val="128E8454E24B4E60B03D01E2DAE135D3"/>
    <w:rsid w:val="00A46284"/>
  </w:style>
  <w:style w:type="paragraph" w:customStyle="1" w:styleId="A72079A7A7ED417281978E3CA9C991D3">
    <w:name w:val="A72079A7A7ED417281978E3CA9C991D3"/>
    <w:rsid w:val="00A46284"/>
  </w:style>
  <w:style w:type="paragraph" w:customStyle="1" w:styleId="E6F1061EEDD742AEA3ECB4163E01AF7D">
    <w:name w:val="E6F1061EEDD742AEA3ECB4163E01AF7D"/>
    <w:rsid w:val="00A46284"/>
  </w:style>
  <w:style w:type="paragraph" w:customStyle="1" w:styleId="55764B313596471FB949F91283970E16">
    <w:name w:val="55764B313596471FB949F91283970E16"/>
    <w:rsid w:val="00A46284"/>
  </w:style>
  <w:style w:type="paragraph" w:customStyle="1" w:styleId="4BC7A3354E134AE8B1BD0457186CF156">
    <w:name w:val="4BC7A3354E134AE8B1BD0457186CF156"/>
    <w:rsid w:val="00A46284"/>
  </w:style>
  <w:style w:type="paragraph" w:customStyle="1" w:styleId="6A5B4E52C452427CAA274FBA095558C6">
    <w:name w:val="6A5B4E52C452427CAA274FBA095558C6"/>
    <w:rsid w:val="00A46284"/>
  </w:style>
  <w:style w:type="paragraph" w:customStyle="1" w:styleId="00EC838B839142A0B8F26302794BBE88">
    <w:name w:val="00EC838B839142A0B8F26302794BBE88"/>
    <w:rsid w:val="00A46284"/>
  </w:style>
  <w:style w:type="paragraph" w:customStyle="1" w:styleId="80BC7B235D914776B33272553D32A570">
    <w:name w:val="80BC7B235D914776B33272553D32A570"/>
    <w:rsid w:val="00A46284"/>
  </w:style>
  <w:style w:type="paragraph" w:customStyle="1" w:styleId="D698077508224FD3A15D1F75119559A3">
    <w:name w:val="D698077508224FD3A15D1F75119559A3"/>
    <w:rsid w:val="00A46284"/>
  </w:style>
  <w:style w:type="paragraph" w:customStyle="1" w:styleId="873B69BEDF174CC3A58508C59283BF9F">
    <w:name w:val="873B69BEDF174CC3A58508C59283BF9F"/>
    <w:rsid w:val="00A46284"/>
  </w:style>
  <w:style w:type="paragraph" w:customStyle="1" w:styleId="6BB703C6F9344AAEA384EDE48AF2DF44">
    <w:name w:val="6BB703C6F9344AAEA384EDE48AF2DF44"/>
    <w:rsid w:val="00A46284"/>
  </w:style>
  <w:style w:type="paragraph" w:customStyle="1" w:styleId="DAC9DC5FA3DF487F91A609EFF9041683">
    <w:name w:val="DAC9DC5FA3DF487F91A609EFF9041683"/>
    <w:rsid w:val="00A46284"/>
  </w:style>
  <w:style w:type="paragraph" w:customStyle="1" w:styleId="B72BF8CBC65448A4983C990DC5A694DE">
    <w:name w:val="B72BF8CBC65448A4983C990DC5A694DE"/>
    <w:rsid w:val="00A46284"/>
  </w:style>
  <w:style w:type="paragraph" w:customStyle="1" w:styleId="3FA20B9984A2426EB2AF224DC75931A8">
    <w:name w:val="3FA20B9984A2426EB2AF224DC75931A8"/>
    <w:rsid w:val="00A46284"/>
  </w:style>
  <w:style w:type="paragraph" w:customStyle="1" w:styleId="1C0DF3FEB34D4D2EA12C79E9FAEE5C76">
    <w:name w:val="1C0DF3FEB34D4D2EA12C79E9FAEE5C76"/>
    <w:rsid w:val="00A46284"/>
  </w:style>
  <w:style w:type="paragraph" w:customStyle="1" w:styleId="8D263F4379EC49CD916E8F939CD1A357">
    <w:name w:val="8D263F4379EC49CD916E8F939CD1A357"/>
    <w:rsid w:val="00A46284"/>
  </w:style>
  <w:style w:type="paragraph" w:customStyle="1" w:styleId="E407DFFA28C542DFAE096F06893D43D4">
    <w:name w:val="E407DFFA28C542DFAE096F06893D43D4"/>
    <w:rsid w:val="00A46284"/>
  </w:style>
  <w:style w:type="paragraph" w:customStyle="1" w:styleId="9B1FE32772A14FC8AAC03C1FF7C162F9">
    <w:name w:val="9B1FE32772A14FC8AAC03C1FF7C162F9"/>
    <w:rsid w:val="00A46284"/>
  </w:style>
  <w:style w:type="paragraph" w:customStyle="1" w:styleId="7C8A85496E03474A97592D28EDA0809E">
    <w:name w:val="7C8A85496E03474A97592D28EDA0809E"/>
    <w:rsid w:val="00A46284"/>
  </w:style>
  <w:style w:type="paragraph" w:customStyle="1" w:styleId="2346E33EA12248DD950715633C50B060">
    <w:name w:val="2346E33EA12248DD950715633C50B060"/>
    <w:rsid w:val="00A46284"/>
  </w:style>
  <w:style w:type="paragraph" w:customStyle="1" w:styleId="F857E48B374645BAAE6AE09AD30F7608">
    <w:name w:val="F857E48B374645BAAE6AE09AD30F7608"/>
    <w:rsid w:val="00A46284"/>
  </w:style>
  <w:style w:type="paragraph" w:customStyle="1" w:styleId="231B76AB463948D1BBC50FF9C86CF523">
    <w:name w:val="231B76AB463948D1BBC50FF9C86CF523"/>
    <w:rsid w:val="00A46284"/>
  </w:style>
  <w:style w:type="paragraph" w:customStyle="1" w:styleId="4802C92C99E548D5923AFF0583D66098">
    <w:name w:val="4802C92C99E548D5923AFF0583D66098"/>
    <w:rsid w:val="00A46284"/>
  </w:style>
  <w:style w:type="paragraph" w:customStyle="1" w:styleId="7B7565EE0A7F4FADA0826FB75E6BB120">
    <w:name w:val="7B7565EE0A7F4FADA0826FB75E6BB120"/>
    <w:rsid w:val="00A46284"/>
  </w:style>
  <w:style w:type="paragraph" w:customStyle="1" w:styleId="35E256369C7948EF951C6F181E1E1B50">
    <w:name w:val="35E256369C7948EF951C6F181E1E1B50"/>
    <w:rsid w:val="00A46284"/>
  </w:style>
  <w:style w:type="paragraph" w:customStyle="1" w:styleId="E606CBA553EE4C35A840958BBCC4C59C">
    <w:name w:val="E606CBA553EE4C35A840958BBCC4C59C"/>
    <w:rsid w:val="00A46284"/>
  </w:style>
  <w:style w:type="paragraph" w:customStyle="1" w:styleId="202D264AE95143DDAD649FFF927A8DF2">
    <w:name w:val="202D264AE95143DDAD649FFF927A8DF2"/>
    <w:rsid w:val="00A46284"/>
  </w:style>
  <w:style w:type="paragraph" w:customStyle="1" w:styleId="B44BF0A0E83F414FAD832332E08E0F9A">
    <w:name w:val="B44BF0A0E83F414FAD832332E08E0F9A"/>
    <w:rsid w:val="00A46284"/>
  </w:style>
  <w:style w:type="paragraph" w:customStyle="1" w:styleId="6D0EE28DF20041DAACCFE7733CEE9C7B">
    <w:name w:val="6D0EE28DF20041DAACCFE7733CEE9C7B"/>
    <w:rsid w:val="00A46284"/>
  </w:style>
  <w:style w:type="paragraph" w:customStyle="1" w:styleId="B7F0C3AB719443DFA88DB383BF79C21D">
    <w:name w:val="B7F0C3AB719443DFA88DB383BF79C21D"/>
    <w:rsid w:val="00A46284"/>
  </w:style>
  <w:style w:type="paragraph" w:customStyle="1" w:styleId="391458C423ED461B929CFC7286729127">
    <w:name w:val="391458C423ED461B929CFC7286729127"/>
    <w:rsid w:val="00A46284"/>
  </w:style>
  <w:style w:type="paragraph" w:customStyle="1" w:styleId="DDBD147E33ED402FB0842FA1303CC17D">
    <w:name w:val="DDBD147E33ED402FB0842FA1303CC17D"/>
    <w:rsid w:val="00A46284"/>
  </w:style>
  <w:style w:type="paragraph" w:customStyle="1" w:styleId="FD469FEFAF7E40A4B3F7FA68847EABDE">
    <w:name w:val="FD469FEFAF7E40A4B3F7FA68847EABDE"/>
    <w:rsid w:val="00A46284"/>
  </w:style>
  <w:style w:type="paragraph" w:customStyle="1" w:styleId="D72B90C0AAF54B2894ADD7C80BA9E1D7">
    <w:name w:val="D72B90C0AAF54B2894ADD7C80BA9E1D7"/>
    <w:rsid w:val="00A46284"/>
  </w:style>
  <w:style w:type="paragraph" w:customStyle="1" w:styleId="E29E53DED79A4837BC2DB4A880374B29">
    <w:name w:val="E29E53DED79A4837BC2DB4A880374B29"/>
    <w:rsid w:val="00A46284"/>
  </w:style>
  <w:style w:type="paragraph" w:customStyle="1" w:styleId="88AA4289EF6F4E618F91FADB13FC8941">
    <w:name w:val="88AA4289EF6F4E618F91FADB13FC8941"/>
    <w:rsid w:val="00A46284"/>
  </w:style>
  <w:style w:type="paragraph" w:customStyle="1" w:styleId="C89D6F1C8A5345CD8619C299D0E518FF">
    <w:name w:val="C89D6F1C8A5345CD8619C299D0E518FF"/>
    <w:rsid w:val="00A46284"/>
  </w:style>
  <w:style w:type="paragraph" w:customStyle="1" w:styleId="4DC67FAD3AD7446D94B136866AFC3832">
    <w:name w:val="4DC67FAD3AD7446D94B136866AFC3832"/>
    <w:rsid w:val="00A46284"/>
  </w:style>
  <w:style w:type="paragraph" w:customStyle="1" w:styleId="00AA1D72004B4A29ACD134EC5B79F27A">
    <w:name w:val="00AA1D72004B4A29ACD134EC5B79F27A"/>
    <w:rsid w:val="00A46284"/>
  </w:style>
  <w:style w:type="paragraph" w:customStyle="1" w:styleId="9E8FA4ABCF7E4DDFA628A262EFDEE792">
    <w:name w:val="9E8FA4ABCF7E4DDFA628A262EFDEE792"/>
    <w:rsid w:val="00A46284"/>
  </w:style>
  <w:style w:type="paragraph" w:customStyle="1" w:styleId="DB5B4F0DBC004FA89F2FCA3DD3FF8373">
    <w:name w:val="DB5B4F0DBC004FA89F2FCA3DD3FF8373"/>
    <w:rsid w:val="00A46284"/>
  </w:style>
  <w:style w:type="paragraph" w:customStyle="1" w:styleId="247E973280AD4D04B5C5EF39D5A6FBF6">
    <w:name w:val="247E973280AD4D04B5C5EF39D5A6FBF6"/>
    <w:rsid w:val="00A46284"/>
  </w:style>
  <w:style w:type="paragraph" w:customStyle="1" w:styleId="4C75006F040649B8832552236D07FEB2">
    <w:name w:val="4C75006F040649B8832552236D07FEB2"/>
    <w:rsid w:val="00A46284"/>
  </w:style>
  <w:style w:type="paragraph" w:customStyle="1" w:styleId="6E00BF39719C438085707A88983005C5">
    <w:name w:val="6E00BF39719C438085707A88983005C5"/>
    <w:rsid w:val="00A46284"/>
  </w:style>
  <w:style w:type="paragraph" w:customStyle="1" w:styleId="F113AEE7221843DC96A2A6B6ED8E6AD0">
    <w:name w:val="F113AEE7221843DC96A2A6B6ED8E6AD0"/>
    <w:rsid w:val="00A46284"/>
  </w:style>
  <w:style w:type="paragraph" w:customStyle="1" w:styleId="A98D143B88B749139A17A166EEA795F6">
    <w:name w:val="A98D143B88B749139A17A166EEA795F6"/>
    <w:rsid w:val="00A46284"/>
  </w:style>
  <w:style w:type="paragraph" w:customStyle="1" w:styleId="51C4595C0D49445D80D2D63BC656365B">
    <w:name w:val="51C4595C0D49445D80D2D63BC656365B"/>
    <w:rsid w:val="00A46284"/>
  </w:style>
  <w:style w:type="paragraph" w:customStyle="1" w:styleId="4456665F0A9A4D2197CED84AE29E4F25">
    <w:name w:val="4456665F0A9A4D2197CED84AE29E4F25"/>
    <w:rsid w:val="00A46284"/>
  </w:style>
  <w:style w:type="paragraph" w:customStyle="1" w:styleId="336343B42C4D48EE96EE93963548851D">
    <w:name w:val="336343B42C4D48EE96EE93963548851D"/>
    <w:rsid w:val="00A46284"/>
  </w:style>
  <w:style w:type="paragraph" w:customStyle="1" w:styleId="0D1201DC09CA493B85076482B14B2ABC">
    <w:name w:val="0D1201DC09CA493B85076482B14B2ABC"/>
    <w:rsid w:val="00A46284"/>
  </w:style>
  <w:style w:type="paragraph" w:customStyle="1" w:styleId="70728D481D7242A6A710BB707A7EE04D">
    <w:name w:val="70728D481D7242A6A710BB707A7EE04D"/>
    <w:rsid w:val="00A46284"/>
  </w:style>
  <w:style w:type="paragraph" w:customStyle="1" w:styleId="C2642BECC1094705960FE26C995DBBFC">
    <w:name w:val="C2642BECC1094705960FE26C995DBBFC"/>
    <w:rsid w:val="00A46284"/>
  </w:style>
  <w:style w:type="paragraph" w:customStyle="1" w:styleId="C4D6DAFC8A354EAD93438654D9863D20">
    <w:name w:val="C4D6DAFC8A354EAD93438654D9863D20"/>
    <w:rsid w:val="00A46284"/>
  </w:style>
  <w:style w:type="paragraph" w:customStyle="1" w:styleId="06A10C2B43C24CFAA8B50CFFDE9EB0C2">
    <w:name w:val="06A10C2B43C24CFAA8B50CFFDE9EB0C2"/>
    <w:rsid w:val="00A46284"/>
  </w:style>
  <w:style w:type="paragraph" w:customStyle="1" w:styleId="EA6CBF3AB8F542BEAD906CC63D059725">
    <w:name w:val="EA6CBF3AB8F542BEAD906CC63D059725"/>
    <w:rsid w:val="00A46284"/>
  </w:style>
  <w:style w:type="paragraph" w:customStyle="1" w:styleId="CE6D0E721A724781BAC64302F7018756">
    <w:name w:val="CE6D0E721A724781BAC64302F7018756"/>
    <w:rsid w:val="00A46284"/>
  </w:style>
  <w:style w:type="paragraph" w:customStyle="1" w:styleId="AC06FD3534F44634800359E2A99DA2DE">
    <w:name w:val="AC06FD3534F44634800359E2A99DA2DE"/>
    <w:rsid w:val="00A46284"/>
  </w:style>
  <w:style w:type="paragraph" w:customStyle="1" w:styleId="82779ED4F83C40A6A59A042649E440A1">
    <w:name w:val="82779ED4F83C40A6A59A042649E440A1"/>
    <w:rsid w:val="00A46284"/>
  </w:style>
  <w:style w:type="paragraph" w:customStyle="1" w:styleId="A5FD730A127547BFB8DD6E969B051468">
    <w:name w:val="A5FD730A127547BFB8DD6E969B051468"/>
    <w:rsid w:val="00A46284"/>
  </w:style>
  <w:style w:type="paragraph" w:customStyle="1" w:styleId="070330EC584249A7A8872BA8F4A89A63">
    <w:name w:val="070330EC584249A7A8872BA8F4A89A63"/>
    <w:rsid w:val="00A46284"/>
  </w:style>
  <w:style w:type="paragraph" w:customStyle="1" w:styleId="ACFA06DB6427481092DC1A515A15FD35">
    <w:name w:val="ACFA06DB6427481092DC1A515A15FD35"/>
    <w:rsid w:val="00A46284"/>
  </w:style>
  <w:style w:type="paragraph" w:customStyle="1" w:styleId="6D0EB647008843F79C485B6C28F81BAF">
    <w:name w:val="6D0EB647008843F79C485B6C28F81BAF"/>
    <w:rsid w:val="00A46284"/>
  </w:style>
  <w:style w:type="paragraph" w:customStyle="1" w:styleId="537C3D7F0BCB4808991F04D03A96F9BE">
    <w:name w:val="537C3D7F0BCB4808991F04D03A96F9BE"/>
    <w:rsid w:val="00A46284"/>
  </w:style>
  <w:style w:type="paragraph" w:customStyle="1" w:styleId="391FFDB5D4C342F5A40B81CC4D65D720">
    <w:name w:val="391FFDB5D4C342F5A40B81CC4D65D720"/>
    <w:rsid w:val="00A46284"/>
  </w:style>
  <w:style w:type="paragraph" w:customStyle="1" w:styleId="3E0A4E9767444B0AB60FB95048EB0B4C">
    <w:name w:val="3E0A4E9767444B0AB60FB95048EB0B4C"/>
    <w:rsid w:val="00A46284"/>
  </w:style>
  <w:style w:type="paragraph" w:customStyle="1" w:styleId="2483197872E54A5AB111E356D31217D5">
    <w:name w:val="2483197872E54A5AB111E356D31217D5"/>
    <w:rsid w:val="00A46284"/>
  </w:style>
  <w:style w:type="paragraph" w:customStyle="1" w:styleId="F4745C7DF4C64C6082BEC388AE22888C">
    <w:name w:val="F4745C7DF4C64C6082BEC388AE22888C"/>
    <w:rsid w:val="00A46284"/>
  </w:style>
  <w:style w:type="paragraph" w:customStyle="1" w:styleId="29E2D30D219A46A381E135601AE033E0">
    <w:name w:val="29E2D30D219A46A381E135601AE033E0"/>
    <w:rsid w:val="00A46284"/>
  </w:style>
  <w:style w:type="paragraph" w:customStyle="1" w:styleId="EBDD33F3F3F14681B9FDB8F47BA73ECB">
    <w:name w:val="EBDD33F3F3F14681B9FDB8F47BA73ECB"/>
    <w:rsid w:val="00A46284"/>
  </w:style>
  <w:style w:type="paragraph" w:customStyle="1" w:styleId="9CAF264874894DBDB6D9841A6E2F6D4F">
    <w:name w:val="9CAF264874894DBDB6D9841A6E2F6D4F"/>
    <w:rsid w:val="00A46284"/>
  </w:style>
  <w:style w:type="paragraph" w:customStyle="1" w:styleId="5CB746CBB64B426BB1ECEE3FC745B512">
    <w:name w:val="5CB746CBB64B426BB1ECEE3FC745B512"/>
    <w:rsid w:val="00A46284"/>
  </w:style>
  <w:style w:type="paragraph" w:customStyle="1" w:styleId="17AD9DB5D05340D0BF6C09ECB98243DF">
    <w:name w:val="17AD9DB5D05340D0BF6C09ECB98243DF"/>
    <w:rsid w:val="00A46284"/>
  </w:style>
  <w:style w:type="paragraph" w:customStyle="1" w:styleId="9DEA8CA29FDB4B39AA48E5C11AF2A232">
    <w:name w:val="9DEA8CA29FDB4B39AA48E5C11AF2A232"/>
    <w:rsid w:val="00A46284"/>
  </w:style>
  <w:style w:type="paragraph" w:customStyle="1" w:styleId="9A03BECBEA32451DB21EB97F6A686F51">
    <w:name w:val="9A03BECBEA32451DB21EB97F6A686F51"/>
    <w:rsid w:val="00A46284"/>
  </w:style>
  <w:style w:type="paragraph" w:customStyle="1" w:styleId="734B41C624904C0B82B205EC41EAA4F3">
    <w:name w:val="734B41C624904C0B82B205EC41EAA4F3"/>
    <w:rsid w:val="00A46284"/>
  </w:style>
  <w:style w:type="paragraph" w:customStyle="1" w:styleId="1DCF62D413E14CBD9AFFED8298A7AB94">
    <w:name w:val="1DCF62D413E14CBD9AFFED8298A7AB94"/>
    <w:rsid w:val="00A46284"/>
  </w:style>
  <w:style w:type="paragraph" w:customStyle="1" w:styleId="759EC4F1230F4062846AC930108BF43B">
    <w:name w:val="759EC4F1230F4062846AC930108BF43B"/>
    <w:rsid w:val="00A46284"/>
  </w:style>
  <w:style w:type="paragraph" w:customStyle="1" w:styleId="BABA95872B6C4D75A63AB6ECED7E34A3">
    <w:name w:val="BABA95872B6C4D75A63AB6ECED7E34A3"/>
    <w:rsid w:val="00A46284"/>
  </w:style>
  <w:style w:type="paragraph" w:customStyle="1" w:styleId="DC3B92BC9AD145F887B42B78FA2CF7F2">
    <w:name w:val="DC3B92BC9AD145F887B42B78FA2CF7F2"/>
    <w:rsid w:val="00A46284"/>
  </w:style>
  <w:style w:type="paragraph" w:customStyle="1" w:styleId="CB344023A033425F9D990F8D466DE549">
    <w:name w:val="CB344023A033425F9D990F8D466DE549"/>
    <w:rsid w:val="00A46284"/>
  </w:style>
  <w:style w:type="paragraph" w:customStyle="1" w:styleId="BA81817518A74450B6D3083C65A7A4FC">
    <w:name w:val="BA81817518A74450B6D3083C65A7A4FC"/>
    <w:rsid w:val="00A46284"/>
  </w:style>
  <w:style w:type="paragraph" w:customStyle="1" w:styleId="14F2BBAAEAF542DAA2C3CE7439B48DD7">
    <w:name w:val="14F2BBAAEAF542DAA2C3CE7439B48DD7"/>
    <w:rsid w:val="00A46284"/>
  </w:style>
  <w:style w:type="paragraph" w:customStyle="1" w:styleId="7504B56BF76C415CA6EE1E66BCF0CEC3">
    <w:name w:val="7504B56BF76C415CA6EE1E66BCF0CEC3"/>
    <w:rsid w:val="00A46284"/>
  </w:style>
  <w:style w:type="paragraph" w:customStyle="1" w:styleId="08A9566248204CD7AE0FF5543CC193BF">
    <w:name w:val="08A9566248204CD7AE0FF5543CC193BF"/>
    <w:rsid w:val="00A46284"/>
  </w:style>
  <w:style w:type="paragraph" w:customStyle="1" w:styleId="AD4C89166A694EA794F7ABAFCFF79CC1">
    <w:name w:val="AD4C89166A694EA794F7ABAFCFF79CC1"/>
    <w:rsid w:val="00A46284"/>
  </w:style>
  <w:style w:type="paragraph" w:customStyle="1" w:styleId="3F02AAEF34044A748ACED63689D7894C">
    <w:name w:val="3F02AAEF34044A748ACED63689D7894C"/>
    <w:rsid w:val="00A46284"/>
  </w:style>
  <w:style w:type="paragraph" w:customStyle="1" w:styleId="8E63159763474FAB8D30D2B8FD8AC5EE">
    <w:name w:val="8E63159763474FAB8D30D2B8FD8AC5EE"/>
    <w:rsid w:val="00A46284"/>
  </w:style>
  <w:style w:type="paragraph" w:customStyle="1" w:styleId="8FA706FEC84B4B8B88BE33C8D449D2C2">
    <w:name w:val="8FA706FEC84B4B8B88BE33C8D449D2C2"/>
    <w:rsid w:val="00A46284"/>
  </w:style>
  <w:style w:type="paragraph" w:customStyle="1" w:styleId="4ECFAD7B12E442DE93346DA1171DDA56">
    <w:name w:val="4ECFAD7B12E442DE93346DA1171DDA56"/>
    <w:rsid w:val="00A46284"/>
  </w:style>
  <w:style w:type="paragraph" w:customStyle="1" w:styleId="B4C747533EBE4EEAB6627BE2B1DA0659">
    <w:name w:val="B4C747533EBE4EEAB6627BE2B1DA0659"/>
    <w:rsid w:val="00A46284"/>
  </w:style>
  <w:style w:type="paragraph" w:customStyle="1" w:styleId="BFFA766EC2AF4A02A3ED802061531548">
    <w:name w:val="BFFA766EC2AF4A02A3ED802061531548"/>
    <w:rsid w:val="00A46284"/>
  </w:style>
  <w:style w:type="paragraph" w:customStyle="1" w:styleId="694ACFEAD29D41C5BA9C5D0C42F816B5">
    <w:name w:val="694ACFEAD29D41C5BA9C5D0C42F816B5"/>
    <w:rsid w:val="00A46284"/>
  </w:style>
  <w:style w:type="paragraph" w:customStyle="1" w:styleId="9C8B5E8EFA474680B9C027FAD8A1F983">
    <w:name w:val="9C8B5E8EFA474680B9C027FAD8A1F983"/>
    <w:rsid w:val="00A46284"/>
  </w:style>
  <w:style w:type="paragraph" w:customStyle="1" w:styleId="DC6E5E55DA2A471FA0002CBAE7BCA8BE">
    <w:name w:val="DC6E5E55DA2A471FA0002CBAE7BCA8BE"/>
    <w:rsid w:val="00A46284"/>
  </w:style>
  <w:style w:type="paragraph" w:customStyle="1" w:styleId="E57466E09EB845A2905B27DC508D4667">
    <w:name w:val="E57466E09EB845A2905B27DC508D4667"/>
    <w:rsid w:val="00A46284"/>
  </w:style>
  <w:style w:type="paragraph" w:customStyle="1" w:styleId="DEEF0C311E134BAA90D4DD2479D60F61">
    <w:name w:val="DEEF0C311E134BAA90D4DD2479D60F61"/>
    <w:rsid w:val="00A46284"/>
  </w:style>
  <w:style w:type="paragraph" w:customStyle="1" w:styleId="DE0C655F9FA042498ED63D5520F1B11E">
    <w:name w:val="DE0C655F9FA042498ED63D5520F1B11E"/>
    <w:rsid w:val="00A46284"/>
  </w:style>
  <w:style w:type="paragraph" w:customStyle="1" w:styleId="09FDDACD52224CBC882205B5BC9BB980">
    <w:name w:val="09FDDACD52224CBC882205B5BC9BB980"/>
    <w:rsid w:val="00A46284"/>
  </w:style>
  <w:style w:type="paragraph" w:customStyle="1" w:styleId="7E413AB0C5794780A001875F9FE8BD3D">
    <w:name w:val="7E413AB0C5794780A001875F9FE8BD3D"/>
    <w:rsid w:val="00A46284"/>
  </w:style>
  <w:style w:type="paragraph" w:customStyle="1" w:styleId="8DED0ECF9EDC464E91B831A003C3CA41">
    <w:name w:val="8DED0ECF9EDC464E91B831A003C3CA41"/>
    <w:rsid w:val="00A46284"/>
  </w:style>
  <w:style w:type="paragraph" w:customStyle="1" w:styleId="836138FCAB90473E9BEAFFF49E8F7691">
    <w:name w:val="836138FCAB90473E9BEAFFF49E8F7691"/>
    <w:rsid w:val="00A46284"/>
  </w:style>
  <w:style w:type="paragraph" w:customStyle="1" w:styleId="D75F086696344C129741F920309A4BEA">
    <w:name w:val="D75F086696344C129741F920309A4BEA"/>
    <w:rsid w:val="00A46284"/>
  </w:style>
  <w:style w:type="paragraph" w:customStyle="1" w:styleId="83F6007955B6427D95D6D8CFC302D590">
    <w:name w:val="83F6007955B6427D95D6D8CFC302D590"/>
    <w:rsid w:val="00A46284"/>
  </w:style>
  <w:style w:type="paragraph" w:customStyle="1" w:styleId="6A76CAFA6F75468A9ADEE35D58D08A4D">
    <w:name w:val="6A76CAFA6F75468A9ADEE35D58D08A4D"/>
    <w:rsid w:val="00A46284"/>
  </w:style>
  <w:style w:type="paragraph" w:customStyle="1" w:styleId="4D74CD33753F473590B3F56E2893B2CB">
    <w:name w:val="4D74CD33753F473590B3F56E2893B2CB"/>
    <w:rsid w:val="00A46284"/>
  </w:style>
  <w:style w:type="paragraph" w:customStyle="1" w:styleId="BC79427BB425432886904F12C5EDF9F6">
    <w:name w:val="BC79427BB425432886904F12C5EDF9F6"/>
    <w:rsid w:val="00A46284"/>
  </w:style>
  <w:style w:type="paragraph" w:customStyle="1" w:styleId="5E86E8EF3A3E4423BE819523B6A57CD5">
    <w:name w:val="5E86E8EF3A3E4423BE819523B6A57CD5"/>
    <w:rsid w:val="00A46284"/>
  </w:style>
  <w:style w:type="paragraph" w:customStyle="1" w:styleId="2524F85B7F394C47BA5A773C6B2E2DE9">
    <w:name w:val="2524F85B7F394C47BA5A773C6B2E2DE9"/>
    <w:rsid w:val="00A46284"/>
  </w:style>
  <w:style w:type="paragraph" w:customStyle="1" w:styleId="C7B3A7E9B8144E2F849040FD5A732D10">
    <w:name w:val="C7B3A7E9B8144E2F849040FD5A732D10"/>
    <w:rsid w:val="00A46284"/>
  </w:style>
  <w:style w:type="paragraph" w:customStyle="1" w:styleId="9B5F84F2AC8346BC9B872D75B65B8BDE">
    <w:name w:val="9B5F84F2AC8346BC9B872D75B65B8BDE"/>
    <w:rsid w:val="00A46284"/>
  </w:style>
  <w:style w:type="paragraph" w:customStyle="1" w:styleId="8C9797EE8EC04BAB911CF0E2A734C169">
    <w:name w:val="8C9797EE8EC04BAB911CF0E2A734C169"/>
    <w:rsid w:val="00A46284"/>
  </w:style>
  <w:style w:type="paragraph" w:customStyle="1" w:styleId="40CFBEC2516840AD895B43B405FA31AF">
    <w:name w:val="40CFBEC2516840AD895B43B405FA31AF"/>
    <w:rsid w:val="00A46284"/>
  </w:style>
  <w:style w:type="paragraph" w:customStyle="1" w:styleId="35F1ED0C224E4A0FB2CBBEFA9FA2C176">
    <w:name w:val="35F1ED0C224E4A0FB2CBBEFA9FA2C176"/>
    <w:rsid w:val="00A46284"/>
  </w:style>
  <w:style w:type="paragraph" w:customStyle="1" w:styleId="98D4D494E96C46C7AAB02DD1A350EEC0">
    <w:name w:val="98D4D494E96C46C7AAB02DD1A350EEC0"/>
    <w:rsid w:val="00A46284"/>
  </w:style>
  <w:style w:type="paragraph" w:customStyle="1" w:styleId="D00F98822A98450393C9DE4ABB5E07BE">
    <w:name w:val="D00F98822A98450393C9DE4ABB5E07BE"/>
    <w:rsid w:val="00A46284"/>
  </w:style>
  <w:style w:type="paragraph" w:customStyle="1" w:styleId="D05F88E47FA5444D9004E5DB97D079DB">
    <w:name w:val="D05F88E47FA5444D9004E5DB97D079DB"/>
    <w:rsid w:val="00A46284"/>
  </w:style>
  <w:style w:type="paragraph" w:customStyle="1" w:styleId="B1F2BD2CAD204B4DA38A7D0638739DCD">
    <w:name w:val="B1F2BD2CAD204B4DA38A7D0638739DCD"/>
    <w:rsid w:val="00A46284"/>
  </w:style>
  <w:style w:type="paragraph" w:customStyle="1" w:styleId="FBE90B3FE86E4C45A786CCFD7F36A62B">
    <w:name w:val="FBE90B3FE86E4C45A786CCFD7F36A62B"/>
    <w:rsid w:val="00A46284"/>
  </w:style>
  <w:style w:type="paragraph" w:customStyle="1" w:styleId="11F0AA8B864A4C4A8F31E5E546EEC510">
    <w:name w:val="11F0AA8B864A4C4A8F31E5E546EEC510"/>
    <w:rsid w:val="00A46284"/>
  </w:style>
  <w:style w:type="paragraph" w:customStyle="1" w:styleId="3C69662F3CBB4044A40D3212F41E6DDB">
    <w:name w:val="3C69662F3CBB4044A40D3212F41E6DDB"/>
    <w:rsid w:val="00A46284"/>
  </w:style>
  <w:style w:type="paragraph" w:customStyle="1" w:styleId="E8F26A5B8C4341B0B54B6486C44871AA">
    <w:name w:val="E8F26A5B8C4341B0B54B6486C44871AA"/>
    <w:rsid w:val="00A46284"/>
  </w:style>
  <w:style w:type="paragraph" w:customStyle="1" w:styleId="EC5FEA573BA34BD883C169152D5758E5">
    <w:name w:val="EC5FEA573BA34BD883C169152D5758E5"/>
    <w:rsid w:val="00A46284"/>
  </w:style>
  <w:style w:type="paragraph" w:customStyle="1" w:styleId="9047E4CF0AC144D2ADF2BA00ED730611">
    <w:name w:val="9047E4CF0AC144D2ADF2BA00ED730611"/>
    <w:rsid w:val="00A46284"/>
  </w:style>
  <w:style w:type="paragraph" w:customStyle="1" w:styleId="4DDE522513C94B80946106C51FFAB574">
    <w:name w:val="4DDE522513C94B80946106C51FFAB574"/>
    <w:rsid w:val="00A46284"/>
  </w:style>
  <w:style w:type="paragraph" w:customStyle="1" w:styleId="97BECE2B10A4443A9C0C581C98DCD102">
    <w:name w:val="97BECE2B10A4443A9C0C581C98DCD102"/>
    <w:rsid w:val="00A46284"/>
  </w:style>
  <w:style w:type="paragraph" w:customStyle="1" w:styleId="C7A3873CAB1943A984BE98B07E75AD16">
    <w:name w:val="C7A3873CAB1943A984BE98B07E75AD16"/>
    <w:rsid w:val="00A46284"/>
  </w:style>
  <w:style w:type="paragraph" w:customStyle="1" w:styleId="0329B66CBD6644BB910458D40FF12920">
    <w:name w:val="0329B66CBD6644BB910458D40FF12920"/>
    <w:rsid w:val="00A46284"/>
  </w:style>
  <w:style w:type="paragraph" w:customStyle="1" w:styleId="69BCEE4CFAC64C1EB786D295FC379DE3">
    <w:name w:val="69BCEE4CFAC64C1EB786D295FC379DE3"/>
    <w:rsid w:val="00A46284"/>
  </w:style>
  <w:style w:type="paragraph" w:customStyle="1" w:styleId="2F26724D53B647919BB96708ECA93F04">
    <w:name w:val="2F26724D53B647919BB96708ECA93F04"/>
    <w:rsid w:val="00A46284"/>
  </w:style>
  <w:style w:type="paragraph" w:customStyle="1" w:styleId="CF7B6A49978F4A74934D1804497F9761">
    <w:name w:val="CF7B6A49978F4A74934D1804497F9761"/>
    <w:rsid w:val="00A46284"/>
  </w:style>
  <w:style w:type="paragraph" w:customStyle="1" w:styleId="E0F41472491642C29BCBBC48225A7898">
    <w:name w:val="E0F41472491642C29BCBBC48225A7898"/>
    <w:rsid w:val="00A46284"/>
  </w:style>
  <w:style w:type="paragraph" w:customStyle="1" w:styleId="E430DCA2070A476BB4A67F842AAAE8E7">
    <w:name w:val="E430DCA2070A476BB4A67F842AAAE8E7"/>
    <w:rsid w:val="00A46284"/>
  </w:style>
  <w:style w:type="paragraph" w:customStyle="1" w:styleId="FADCE3AEA4064DCBB38BDBEFD8394C08">
    <w:name w:val="FADCE3AEA4064DCBB38BDBEFD8394C08"/>
    <w:rsid w:val="00A46284"/>
  </w:style>
  <w:style w:type="paragraph" w:customStyle="1" w:styleId="A75E1367084349D3B3F6B7E14AD29D6E">
    <w:name w:val="A75E1367084349D3B3F6B7E14AD29D6E"/>
    <w:rsid w:val="00A46284"/>
  </w:style>
  <w:style w:type="paragraph" w:customStyle="1" w:styleId="2F54E43C4ED342F9A853918AC71837C6">
    <w:name w:val="2F54E43C4ED342F9A853918AC71837C6"/>
    <w:rsid w:val="00A46284"/>
  </w:style>
  <w:style w:type="paragraph" w:customStyle="1" w:styleId="F4863E3ABED74BF1B6AECC65CAC4CA33">
    <w:name w:val="F4863E3ABED74BF1B6AECC65CAC4CA33"/>
    <w:rsid w:val="00A46284"/>
  </w:style>
  <w:style w:type="paragraph" w:customStyle="1" w:styleId="722F7E6A0F39454F9AECA0951AC8D4E3">
    <w:name w:val="722F7E6A0F39454F9AECA0951AC8D4E3"/>
    <w:rsid w:val="00A46284"/>
  </w:style>
  <w:style w:type="paragraph" w:customStyle="1" w:styleId="33E91E5133E3468FA12809A437EF4912">
    <w:name w:val="33E91E5133E3468FA12809A437EF4912"/>
    <w:rsid w:val="00A46284"/>
  </w:style>
  <w:style w:type="paragraph" w:customStyle="1" w:styleId="A8860758C8F249138F96D9A5E48B04A8">
    <w:name w:val="A8860758C8F249138F96D9A5E48B04A8"/>
    <w:rsid w:val="00A46284"/>
  </w:style>
  <w:style w:type="paragraph" w:customStyle="1" w:styleId="17274F018A31447D9EED6686D51C1672">
    <w:name w:val="17274F018A31447D9EED6686D51C1672"/>
    <w:rsid w:val="00A46284"/>
  </w:style>
  <w:style w:type="paragraph" w:customStyle="1" w:styleId="B2E94BCEE2C24BFEA004DDDA1EC6F7AA">
    <w:name w:val="B2E94BCEE2C24BFEA004DDDA1EC6F7AA"/>
    <w:rsid w:val="00A46284"/>
  </w:style>
  <w:style w:type="paragraph" w:customStyle="1" w:styleId="78E3721B3F2246C0B562B3F2664562B1">
    <w:name w:val="78E3721B3F2246C0B562B3F2664562B1"/>
    <w:rsid w:val="00A46284"/>
  </w:style>
  <w:style w:type="paragraph" w:customStyle="1" w:styleId="49AE11F8E420452E848ADBD548B8063A">
    <w:name w:val="49AE11F8E420452E848ADBD548B8063A"/>
    <w:rsid w:val="00A46284"/>
  </w:style>
  <w:style w:type="paragraph" w:customStyle="1" w:styleId="A5D3C5FB65E345DCB36E51F735845656">
    <w:name w:val="A5D3C5FB65E345DCB36E51F735845656"/>
    <w:rsid w:val="00A46284"/>
  </w:style>
  <w:style w:type="paragraph" w:customStyle="1" w:styleId="FFD1135DBFC04E42ACFDDD994EE953AE">
    <w:name w:val="FFD1135DBFC04E42ACFDDD994EE953AE"/>
    <w:rsid w:val="00A46284"/>
  </w:style>
  <w:style w:type="paragraph" w:customStyle="1" w:styleId="1F92B3EE6E8245FDA3D698CC46BCD329">
    <w:name w:val="1F92B3EE6E8245FDA3D698CC46BCD329"/>
    <w:rsid w:val="00A46284"/>
  </w:style>
  <w:style w:type="paragraph" w:customStyle="1" w:styleId="D871C6ECB47A4232BDA06ED03813C9B1">
    <w:name w:val="D871C6ECB47A4232BDA06ED03813C9B1"/>
    <w:rsid w:val="00A46284"/>
  </w:style>
  <w:style w:type="paragraph" w:customStyle="1" w:styleId="8C6EE262A70E4FA08DC08C065DAF6ED2">
    <w:name w:val="8C6EE262A70E4FA08DC08C065DAF6ED2"/>
    <w:rsid w:val="00A46284"/>
  </w:style>
  <w:style w:type="paragraph" w:customStyle="1" w:styleId="D9F745A313C04EEF961E417B9B332CA1">
    <w:name w:val="D9F745A313C04EEF961E417B9B332CA1"/>
    <w:rsid w:val="00A46284"/>
  </w:style>
  <w:style w:type="paragraph" w:customStyle="1" w:styleId="541BB48DC0DD4FFEACA994ED974052FE">
    <w:name w:val="541BB48DC0DD4FFEACA994ED974052FE"/>
    <w:rsid w:val="00A46284"/>
  </w:style>
  <w:style w:type="paragraph" w:customStyle="1" w:styleId="FC35E025C9934DFDAFC519EA750DFBEB">
    <w:name w:val="FC35E025C9934DFDAFC519EA750DFBEB"/>
    <w:rsid w:val="00A46284"/>
  </w:style>
  <w:style w:type="paragraph" w:customStyle="1" w:styleId="D8535ECCDC584580920A896831FCAF53">
    <w:name w:val="D8535ECCDC584580920A896831FCAF53"/>
    <w:rsid w:val="00A46284"/>
  </w:style>
  <w:style w:type="paragraph" w:customStyle="1" w:styleId="49CFB6B2A157414B9BDB83E295E4F772">
    <w:name w:val="49CFB6B2A157414B9BDB83E295E4F772"/>
    <w:rsid w:val="00A46284"/>
  </w:style>
  <w:style w:type="paragraph" w:customStyle="1" w:styleId="B3F49DCE030F488C919736E054602F53">
    <w:name w:val="B3F49DCE030F488C919736E054602F53"/>
    <w:rsid w:val="00A46284"/>
  </w:style>
  <w:style w:type="paragraph" w:customStyle="1" w:styleId="691F2DBDC8E7475487EBE778045F4D01">
    <w:name w:val="691F2DBDC8E7475487EBE778045F4D01"/>
    <w:rsid w:val="00A46284"/>
  </w:style>
  <w:style w:type="paragraph" w:customStyle="1" w:styleId="678AE445F97F400AB1F8D8B725EF0B84">
    <w:name w:val="678AE445F97F400AB1F8D8B725EF0B84"/>
    <w:rsid w:val="00A46284"/>
  </w:style>
  <w:style w:type="paragraph" w:customStyle="1" w:styleId="F7A753D2D8A7457BB4719C93D04D426C">
    <w:name w:val="F7A753D2D8A7457BB4719C93D04D426C"/>
    <w:rsid w:val="00A46284"/>
  </w:style>
  <w:style w:type="paragraph" w:customStyle="1" w:styleId="0D736360E6EF4CE7B2C48953A244B21D">
    <w:name w:val="0D736360E6EF4CE7B2C48953A244B21D"/>
    <w:rsid w:val="00A46284"/>
  </w:style>
  <w:style w:type="paragraph" w:customStyle="1" w:styleId="326F4B5519A748BCAC39337B43CA6B0F">
    <w:name w:val="326F4B5519A748BCAC39337B43CA6B0F"/>
    <w:rsid w:val="00A46284"/>
  </w:style>
  <w:style w:type="paragraph" w:customStyle="1" w:styleId="9C0BB2ECAA9349528E1A3DCABEE3DE18">
    <w:name w:val="9C0BB2ECAA9349528E1A3DCABEE3DE18"/>
    <w:rsid w:val="00A46284"/>
  </w:style>
  <w:style w:type="paragraph" w:customStyle="1" w:styleId="A474649F92C9429AB0E91119FDC5EA8A">
    <w:name w:val="A474649F92C9429AB0E91119FDC5EA8A"/>
    <w:rsid w:val="00A46284"/>
  </w:style>
  <w:style w:type="paragraph" w:customStyle="1" w:styleId="CDE12000D7104C24919E7B943950A51A">
    <w:name w:val="CDE12000D7104C24919E7B943950A51A"/>
    <w:rsid w:val="00A46284"/>
  </w:style>
  <w:style w:type="paragraph" w:customStyle="1" w:styleId="6546A2E426DD42E48F1AABF9EFC2142D">
    <w:name w:val="6546A2E426DD42E48F1AABF9EFC2142D"/>
    <w:rsid w:val="00A46284"/>
  </w:style>
  <w:style w:type="paragraph" w:customStyle="1" w:styleId="1B751EECE8744F5081CF39D965104398">
    <w:name w:val="1B751EECE8744F5081CF39D965104398"/>
    <w:rsid w:val="00A46284"/>
  </w:style>
  <w:style w:type="paragraph" w:customStyle="1" w:styleId="5BA7DD4DCB8A4E1FAACAE8390E47E4A1">
    <w:name w:val="5BA7DD4DCB8A4E1FAACAE8390E47E4A1"/>
    <w:rsid w:val="00A46284"/>
  </w:style>
  <w:style w:type="paragraph" w:customStyle="1" w:styleId="27CAF607146D42CAA4E43EC947407A12">
    <w:name w:val="27CAF607146D42CAA4E43EC947407A12"/>
    <w:rsid w:val="00A46284"/>
  </w:style>
  <w:style w:type="paragraph" w:customStyle="1" w:styleId="DA45C461F9884AB7B4F90A5B884918C9">
    <w:name w:val="DA45C461F9884AB7B4F90A5B884918C9"/>
    <w:rsid w:val="00A46284"/>
  </w:style>
  <w:style w:type="paragraph" w:customStyle="1" w:styleId="B9FD7DE7E4E647F9BE487FF9A9C35387">
    <w:name w:val="B9FD7DE7E4E647F9BE487FF9A9C35387"/>
    <w:rsid w:val="00A46284"/>
  </w:style>
  <w:style w:type="paragraph" w:customStyle="1" w:styleId="0194F68A75094E448DCF0C505D878216">
    <w:name w:val="0194F68A75094E448DCF0C505D878216"/>
    <w:rsid w:val="00A46284"/>
  </w:style>
  <w:style w:type="paragraph" w:customStyle="1" w:styleId="3BD05055D36D42BCB2F9E4F8569CCBE0">
    <w:name w:val="3BD05055D36D42BCB2F9E4F8569CCBE0"/>
    <w:rsid w:val="00A46284"/>
  </w:style>
  <w:style w:type="paragraph" w:customStyle="1" w:styleId="1B31FE0BDA374604AB0FC7468E20EAC9">
    <w:name w:val="1B31FE0BDA374604AB0FC7468E20EAC9"/>
    <w:rsid w:val="00A46284"/>
  </w:style>
  <w:style w:type="paragraph" w:customStyle="1" w:styleId="E86F1E60EDD64113AC3423827F7EE754">
    <w:name w:val="E86F1E60EDD64113AC3423827F7EE754"/>
    <w:rsid w:val="00A46284"/>
  </w:style>
  <w:style w:type="paragraph" w:customStyle="1" w:styleId="BA9AE8082D1F4F009E69C5CE4498BA07">
    <w:name w:val="BA9AE8082D1F4F009E69C5CE4498BA07"/>
    <w:rsid w:val="00A46284"/>
  </w:style>
  <w:style w:type="paragraph" w:customStyle="1" w:styleId="68703888F1454B0F8BDD15A1A3DC85A8">
    <w:name w:val="68703888F1454B0F8BDD15A1A3DC85A8"/>
    <w:rsid w:val="00A46284"/>
  </w:style>
  <w:style w:type="paragraph" w:customStyle="1" w:styleId="CE122FB957944825993E756C5A81F177">
    <w:name w:val="CE122FB957944825993E756C5A81F177"/>
    <w:rsid w:val="00A46284"/>
  </w:style>
  <w:style w:type="paragraph" w:customStyle="1" w:styleId="A95E573DBB7745CCA710B764D2EE4E30">
    <w:name w:val="A95E573DBB7745CCA710B764D2EE4E30"/>
    <w:rsid w:val="00A46284"/>
  </w:style>
  <w:style w:type="paragraph" w:customStyle="1" w:styleId="6E945E6194624323A040B11D9D1958D5">
    <w:name w:val="6E945E6194624323A040B11D9D1958D5"/>
    <w:rsid w:val="00A46284"/>
  </w:style>
  <w:style w:type="paragraph" w:customStyle="1" w:styleId="24F85F52D35048DC9A785B3AD0810DEA">
    <w:name w:val="24F85F52D35048DC9A785B3AD0810DEA"/>
    <w:rsid w:val="00A46284"/>
  </w:style>
  <w:style w:type="paragraph" w:customStyle="1" w:styleId="1C807331C919483196D6EB31DBA0B4B2">
    <w:name w:val="1C807331C919483196D6EB31DBA0B4B2"/>
    <w:rsid w:val="00A46284"/>
  </w:style>
  <w:style w:type="paragraph" w:customStyle="1" w:styleId="0D041E3D223F49599CC0BFA0EC13CA76">
    <w:name w:val="0D041E3D223F49599CC0BFA0EC13CA76"/>
    <w:rsid w:val="00A46284"/>
  </w:style>
  <w:style w:type="paragraph" w:customStyle="1" w:styleId="C695C7B3F1DB40AC8E46328CB155B71E">
    <w:name w:val="C695C7B3F1DB40AC8E46328CB155B71E"/>
    <w:rsid w:val="00A46284"/>
  </w:style>
  <w:style w:type="paragraph" w:customStyle="1" w:styleId="96DCB480FD8B4CDCB8CA40C73FE9F2FA">
    <w:name w:val="96DCB480FD8B4CDCB8CA40C73FE9F2FA"/>
    <w:rsid w:val="00A46284"/>
  </w:style>
  <w:style w:type="paragraph" w:customStyle="1" w:styleId="F76EFC489C7849B9956A1071643CC88E">
    <w:name w:val="F76EFC489C7849B9956A1071643CC88E"/>
    <w:rsid w:val="00A46284"/>
  </w:style>
  <w:style w:type="paragraph" w:customStyle="1" w:styleId="C7A6921916374BF68094A53E2790CF47">
    <w:name w:val="C7A6921916374BF68094A53E2790CF47"/>
    <w:rsid w:val="00A46284"/>
  </w:style>
  <w:style w:type="paragraph" w:customStyle="1" w:styleId="D229B36AF7EC4CAA8F518337769EA4F4">
    <w:name w:val="D229B36AF7EC4CAA8F518337769EA4F4"/>
    <w:rsid w:val="00A46284"/>
  </w:style>
  <w:style w:type="paragraph" w:customStyle="1" w:styleId="13F108D44DB540B096F0416F638155EA">
    <w:name w:val="13F108D44DB540B096F0416F638155EA"/>
    <w:rsid w:val="00A46284"/>
  </w:style>
  <w:style w:type="paragraph" w:customStyle="1" w:styleId="AB139646C80F469B8C664A745FFB2C88">
    <w:name w:val="AB139646C80F469B8C664A745FFB2C88"/>
    <w:rsid w:val="00A46284"/>
  </w:style>
  <w:style w:type="paragraph" w:customStyle="1" w:styleId="0DD742C6306D41108B4209E86C1729A9">
    <w:name w:val="0DD742C6306D41108B4209E86C1729A9"/>
    <w:rsid w:val="00A46284"/>
  </w:style>
  <w:style w:type="paragraph" w:customStyle="1" w:styleId="26FEB7E83F5C4D42970D9F1504729DF7">
    <w:name w:val="26FEB7E83F5C4D42970D9F1504729DF7"/>
    <w:rsid w:val="00A46284"/>
  </w:style>
  <w:style w:type="paragraph" w:customStyle="1" w:styleId="48483F53F1EA4C09BA4A75FF8671CC7D">
    <w:name w:val="48483F53F1EA4C09BA4A75FF8671CC7D"/>
    <w:rsid w:val="00A46284"/>
  </w:style>
  <w:style w:type="paragraph" w:customStyle="1" w:styleId="46FF3924757C46639EE4816815AD17B9">
    <w:name w:val="46FF3924757C46639EE4816815AD17B9"/>
    <w:rsid w:val="00A46284"/>
  </w:style>
  <w:style w:type="paragraph" w:customStyle="1" w:styleId="0D269595FFC046D3B44593C071F8B7DB">
    <w:name w:val="0D269595FFC046D3B44593C071F8B7DB"/>
    <w:rsid w:val="00A46284"/>
  </w:style>
  <w:style w:type="paragraph" w:customStyle="1" w:styleId="C2FBFF7D3C40454C96426644C9F5CB2F">
    <w:name w:val="C2FBFF7D3C40454C96426644C9F5CB2F"/>
    <w:rsid w:val="00A46284"/>
  </w:style>
  <w:style w:type="paragraph" w:customStyle="1" w:styleId="961BD8AD900044CEA138BB91B65FACB9">
    <w:name w:val="961BD8AD900044CEA138BB91B65FACB9"/>
    <w:rsid w:val="00A46284"/>
  </w:style>
  <w:style w:type="paragraph" w:customStyle="1" w:styleId="CE087DE2F0E54E63898656DBE51D98CA">
    <w:name w:val="CE087DE2F0E54E63898656DBE51D98CA"/>
    <w:rsid w:val="00A46284"/>
  </w:style>
  <w:style w:type="paragraph" w:customStyle="1" w:styleId="1CCC83680FE84F3F9AF2F30FB9C238FF">
    <w:name w:val="1CCC83680FE84F3F9AF2F30FB9C238FF"/>
    <w:rsid w:val="00A46284"/>
  </w:style>
  <w:style w:type="paragraph" w:customStyle="1" w:styleId="9A8AD8C0F21B4B7186A8F67E72F02881">
    <w:name w:val="9A8AD8C0F21B4B7186A8F67E72F02881"/>
    <w:rsid w:val="00A46284"/>
  </w:style>
  <w:style w:type="paragraph" w:customStyle="1" w:styleId="D6FC32E3F73744CAB2037DD5FDCA832F">
    <w:name w:val="D6FC32E3F73744CAB2037DD5FDCA832F"/>
    <w:rsid w:val="00A46284"/>
  </w:style>
  <w:style w:type="paragraph" w:customStyle="1" w:styleId="91E759EB97F74A1382BC099C85E71A64">
    <w:name w:val="91E759EB97F74A1382BC099C85E71A64"/>
    <w:rsid w:val="00A46284"/>
  </w:style>
  <w:style w:type="paragraph" w:customStyle="1" w:styleId="A6A539413E6942B58F5FE18C6AD50FD5">
    <w:name w:val="A6A539413E6942B58F5FE18C6AD50FD5"/>
    <w:rsid w:val="00A46284"/>
  </w:style>
  <w:style w:type="paragraph" w:customStyle="1" w:styleId="39C7D651DB644D0E877D251299223362">
    <w:name w:val="39C7D651DB644D0E877D251299223362"/>
    <w:rsid w:val="00A46284"/>
  </w:style>
  <w:style w:type="paragraph" w:customStyle="1" w:styleId="7442F515704745AB91B2A06D0438776C">
    <w:name w:val="7442F515704745AB91B2A06D0438776C"/>
    <w:rsid w:val="00A46284"/>
  </w:style>
  <w:style w:type="paragraph" w:customStyle="1" w:styleId="6958B0BA65A24E169D7F09382EE6C2D5">
    <w:name w:val="6958B0BA65A24E169D7F09382EE6C2D5"/>
    <w:rsid w:val="00A46284"/>
  </w:style>
  <w:style w:type="paragraph" w:customStyle="1" w:styleId="6C15367A374C40E48C01791A477EBFE3">
    <w:name w:val="6C15367A374C40E48C01791A477EBFE3"/>
    <w:rsid w:val="00A46284"/>
  </w:style>
  <w:style w:type="paragraph" w:customStyle="1" w:styleId="200C16341BF342AAABE24413AD9AC19B">
    <w:name w:val="200C16341BF342AAABE24413AD9AC19B"/>
    <w:rsid w:val="00A46284"/>
  </w:style>
  <w:style w:type="paragraph" w:customStyle="1" w:styleId="D05B089E73784D98A5DBE8EBFBAEEB3B">
    <w:name w:val="D05B089E73784D98A5DBE8EBFBAEEB3B"/>
    <w:rsid w:val="00A46284"/>
  </w:style>
  <w:style w:type="paragraph" w:customStyle="1" w:styleId="030D2D5B46AD4419A69A3094A829494D">
    <w:name w:val="030D2D5B46AD4419A69A3094A829494D"/>
    <w:rsid w:val="00A46284"/>
  </w:style>
  <w:style w:type="paragraph" w:customStyle="1" w:styleId="9DD897D129774E1A900F5AFBE6F182F0">
    <w:name w:val="9DD897D129774E1A900F5AFBE6F182F0"/>
    <w:rsid w:val="00A46284"/>
  </w:style>
  <w:style w:type="paragraph" w:customStyle="1" w:styleId="C7427652477744258C327761DA7706BF">
    <w:name w:val="C7427652477744258C327761DA7706BF"/>
    <w:rsid w:val="00A46284"/>
  </w:style>
  <w:style w:type="paragraph" w:customStyle="1" w:styleId="676A90FE4A874707AAD84AD7FAECCEE1">
    <w:name w:val="676A90FE4A874707AAD84AD7FAECCEE1"/>
    <w:rsid w:val="00A46284"/>
  </w:style>
  <w:style w:type="paragraph" w:customStyle="1" w:styleId="0481FACBEC5741A2810CB4FC03DB9074">
    <w:name w:val="0481FACBEC5741A2810CB4FC03DB9074"/>
    <w:rsid w:val="00A46284"/>
  </w:style>
  <w:style w:type="paragraph" w:customStyle="1" w:styleId="82C0E8938BAD494BBA01086E1FBE2345">
    <w:name w:val="82C0E8938BAD494BBA01086E1FBE2345"/>
    <w:rsid w:val="00A46284"/>
  </w:style>
  <w:style w:type="paragraph" w:customStyle="1" w:styleId="A7D5E967537943349BD4172EED2B3D6C">
    <w:name w:val="A7D5E967537943349BD4172EED2B3D6C"/>
    <w:rsid w:val="00A46284"/>
  </w:style>
  <w:style w:type="paragraph" w:customStyle="1" w:styleId="820B8DCFE4064622ABD21C38A9E1F24D">
    <w:name w:val="820B8DCFE4064622ABD21C38A9E1F24D"/>
    <w:rsid w:val="00A46284"/>
  </w:style>
  <w:style w:type="paragraph" w:customStyle="1" w:styleId="DBFD5C745F07406B8CE58044544EFB4A">
    <w:name w:val="DBFD5C745F07406B8CE58044544EFB4A"/>
    <w:rsid w:val="00A46284"/>
  </w:style>
  <w:style w:type="paragraph" w:customStyle="1" w:styleId="B19FF8CF2EE248EE934C8D37E4438B2C">
    <w:name w:val="B19FF8CF2EE248EE934C8D37E4438B2C"/>
    <w:rsid w:val="00A46284"/>
  </w:style>
  <w:style w:type="paragraph" w:customStyle="1" w:styleId="999C4E39E25941C681793965C81F2487">
    <w:name w:val="999C4E39E25941C681793965C81F2487"/>
    <w:rsid w:val="00A46284"/>
  </w:style>
  <w:style w:type="paragraph" w:customStyle="1" w:styleId="F2F6FAD242654BBA8DE3B85ECBFE06CB">
    <w:name w:val="F2F6FAD242654BBA8DE3B85ECBFE06CB"/>
    <w:rsid w:val="00A46284"/>
  </w:style>
  <w:style w:type="paragraph" w:customStyle="1" w:styleId="FBBA4C89EF73434BA992BF1CDFD413E8">
    <w:name w:val="FBBA4C89EF73434BA992BF1CDFD413E8"/>
    <w:rsid w:val="00A46284"/>
  </w:style>
  <w:style w:type="paragraph" w:customStyle="1" w:styleId="DA74820EA4EF4A70AC6BCC3C70D6A95A">
    <w:name w:val="DA74820EA4EF4A70AC6BCC3C70D6A95A"/>
    <w:rsid w:val="00A46284"/>
  </w:style>
  <w:style w:type="paragraph" w:customStyle="1" w:styleId="D70050D921AF4ACFB169A3763234250E">
    <w:name w:val="D70050D921AF4ACFB169A3763234250E"/>
    <w:rsid w:val="00A46284"/>
  </w:style>
  <w:style w:type="paragraph" w:customStyle="1" w:styleId="7753828B2FDB4F5B97A9896FD12EFCFA">
    <w:name w:val="7753828B2FDB4F5B97A9896FD12EFCFA"/>
    <w:rsid w:val="00A46284"/>
  </w:style>
  <w:style w:type="paragraph" w:customStyle="1" w:styleId="F5BA6274065640C4AB5538B5F4CF7375">
    <w:name w:val="F5BA6274065640C4AB5538B5F4CF7375"/>
    <w:rsid w:val="00A46284"/>
  </w:style>
  <w:style w:type="paragraph" w:customStyle="1" w:styleId="BC5022B402AA4030B784B9A956D0906B">
    <w:name w:val="BC5022B402AA4030B784B9A956D0906B"/>
    <w:rsid w:val="00A46284"/>
  </w:style>
  <w:style w:type="paragraph" w:customStyle="1" w:styleId="9E512CADD24244FF9143631CCDE7EA5A">
    <w:name w:val="9E512CADD24244FF9143631CCDE7EA5A"/>
    <w:rsid w:val="00A46284"/>
  </w:style>
  <w:style w:type="paragraph" w:customStyle="1" w:styleId="963820D515FB4F71B89FC27521B8EEC0">
    <w:name w:val="963820D515FB4F71B89FC27521B8EEC0"/>
    <w:rsid w:val="00A46284"/>
  </w:style>
  <w:style w:type="paragraph" w:customStyle="1" w:styleId="995E2DA7586C4CF8844E9606D698A5A1">
    <w:name w:val="995E2DA7586C4CF8844E9606D698A5A1"/>
    <w:rsid w:val="00A46284"/>
  </w:style>
  <w:style w:type="paragraph" w:customStyle="1" w:styleId="48135B32D4B84270897E95AE29C51D19">
    <w:name w:val="48135B32D4B84270897E95AE29C51D19"/>
    <w:rsid w:val="00A46284"/>
  </w:style>
  <w:style w:type="paragraph" w:customStyle="1" w:styleId="ED0062E8979D4E279D0621340C4475B8">
    <w:name w:val="ED0062E8979D4E279D0621340C4475B8"/>
    <w:rsid w:val="00A46284"/>
  </w:style>
  <w:style w:type="paragraph" w:customStyle="1" w:styleId="600A3F9C8DA9478CBE1BD39F6EC53DA7">
    <w:name w:val="600A3F9C8DA9478CBE1BD39F6EC53DA7"/>
    <w:rsid w:val="00A46284"/>
  </w:style>
  <w:style w:type="paragraph" w:customStyle="1" w:styleId="7A191CFBFAF8486895B9418D59F67D9F">
    <w:name w:val="7A191CFBFAF8486895B9418D59F67D9F"/>
    <w:rsid w:val="00A46284"/>
  </w:style>
  <w:style w:type="paragraph" w:customStyle="1" w:styleId="E760E1415F364F5193F8F2D9012AC0C8">
    <w:name w:val="E760E1415F364F5193F8F2D9012AC0C8"/>
    <w:rsid w:val="00A46284"/>
  </w:style>
  <w:style w:type="paragraph" w:customStyle="1" w:styleId="CA9BA5A7F51F44E385099F78843CD5D7">
    <w:name w:val="CA9BA5A7F51F44E385099F78843CD5D7"/>
    <w:rsid w:val="00A46284"/>
  </w:style>
  <w:style w:type="paragraph" w:customStyle="1" w:styleId="CAE6F475EC67452FA440B079C51389C6">
    <w:name w:val="CAE6F475EC67452FA440B079C51389C6"/>
    <w:rsid w:val="00A46284"/>
  </w:style>
  <w:style w:type="paragraph" w:customStyle="1" w:styleId="7B07C03110FB4BDBAA3EEFD130531159">
    <w:name w:val="7B07C03110FB4BDBAA3EEFD130531159"/>
    <w:rsid w:val="00A46284"/>
  </w:style>
  <w:style w:type="paragraph" w:customStyle="1" w:styleId="105DC9088C3F4766BD65C3D8D5E669C6">
    <w:name w:val="105DC9088C3F4766BD65C3D8D5E669C6"/>
    <w:rsid w:val="00A46284"/>
  </w:style>
  <w:style w:type="paragraph" w:customStyle="1" w:styleId="977BD03E1E7740539D5A999E38018A2D">
    <w:name w:val="977BD03E1E7740539D5A999E38018A2D"/>
    <w:rsid w:val="00A46284"/>
  </w:style>
  <w:style w:type="paragraph" w:customStyle="1" w:styleId="0A4F81E02C554782A91E8360A421E724">
    <w:name w:val="0A4F81E02C554782A91E8360A421E724"/>
    <w:rsid w:val="00A46284"/>
  </w:style>
  <w:style w:type="paragraph" w:customStyle="1" w:styleId="572B5511D17D4CD1A5FF9958023AFD8A">
    <w:name w:val="572B5511D17D4CD1A5FF9958023AFD8A"/>
    <w:rsid w:val="00A46284"/>
  </w:style>
  <w:style w:type="paragraph" w:customStyle="1" w:styleId="39A7C62C2FB9460DB409B8D6F8CDC91C">
    <w:name w:val="39A7C62C2FB9460DB409B8D6F8CDC91C"/>
    <w:rsid w:val="00A46284"/>
  </w:style>
  <w:style w:type="paragraph" w:customStyle="1" w:styleId="3A3BCD27A95A46B890196818984FAF59">
    <w:name w:val="3A3BCD27A95A46B890196818984FAF59"/>
    <w:rsid w:val="00A46284"/>
  </w:style>
  <w:style w:type="paragraph" w:customStyle="1" w:styleId="147F7EA588164B749805B726807D215B">
    <w:name w:val="147F7EA588164B749805B726807D215B"/>
    <w:rsid w:val="00A46284"/>
  </w:style>
  <w:style w:type="paragraph" w:customStyle="1" w:styleId="5B5A89A38F864740B46FC12A76D46699">
    <w:name w:val="5B5A89A38F864740B46FC12A76D46699"/>
    <w:rsid w:val="00A46284"/>
  </w:style>
  <w:style w:type="paragraph" w:customStyle="1" w:styleId="732E86A4BD414AEC95A3CAE98B1BC83C">
    <w:name w:val="732E86A4BD414AEC95A3CAE98B1BC83C"/>
    <w:rsid w:val="00A46284"/>
  </w:style>
  <w:style w:type="paragraph" w:customStyle="1" w:styleId="385E55D0FC7E41D9A38F2B6723C694D1">
    <w:name w:val="385E55D0FC7E41D9A38F2B6723C694D1"/>
    <w:rsid w:val="00A46284"/>
  </w:style>
  <w:style w:type="paragraph" w:customStyle="1" w:styleId="803F90C0B3F94AE3AF23007231AB6A44">
    <w:name w:val="803F90C0B3F94AE3AF23007231AB6A44"/>
    <w:rsid w:val="00A46284"/>
  </w:style>
  <w:style w:type="paragraph" w:customStyle="1" w:styleId="BCD2476E90AD4A1895B252F839B25E4A">
    <w:name w:val="BCD2476E90AD4A1895B252F839B25E4A"/>
    <w:rsid w:val="00A46284"/>
  </w:style>
  <w:style w:type="paragraph" w:customStyle="1" w:styleId="3914EBE3086C401BB6C71B0634A3FCE9">
    <w:name w:val="3914EBE3086C401BB6C71B0634A3FCE9"/>
    <w:rsid w:val="00A46284"/>
  </w:style>
  <w:style w:type="paragraph" w:customStyle="1" w:styleId="54B9167F693F4A0780ECE42E8FFDD0CB">
    <w:name w:val="54B9167F693F4A0780ECE42E8FFDD0CB"/>
    <w:rsid w:val="00A46284"/>
  </w:style>
  <w:style w:type="paragraph" w:customStyle="1" w:styleId="70DF9F3730934A26AA573AA83DA032C8">
    <w:name w:val="70DF9F3730934A26AA573AA83DA032C8"/>
    <w:rsid w:val="00A46284"/>
  </w:style>
  <w:style w:type="paragraph" w:customStyle="1" w:styleId="460B5241B61D41A397C87C96C04741E6">
    <w:name w:val="460B5241B61D41A397C87C96C04741E6"/>
    <w:rsid w:val="00A46284"/>
  </w:style>
  <w:style w:type="paragraph" w:customStyle="1" w:styleId="459AFACB6D02460BBD3F5C6784F460F0">
    <w:name w:val="459AFACB6D02460BBD3F5C6784F460F0"/>
    <w:rsid w:val="00A46284"/>
  </w:style>
  <w:style w:type="paragraph" w:customStyle="1" w:styleId="351A0A3E3C04411793C9275396160D8B">
    <w:name w:val="351A0A3E3C04411793C9275396160D8B"/>
    <w:rsid w:val="00A46284"/>
  </w:style>
  <w:style w:type="paragraph" w:customStyle="1" w:styleId="CDDEB0C2FAFD49BEA3ACE3C024F97F3F">
    <w:name w:val="CDDEB0C2FAFD49BEA3ACE3C024F97F3F"/>
    <w:rsid w:val="00A46284"/>
  </w:style>
  <w:style w:type="paragraph" w:customStyle="1" w:styleId="07E90B60BB6D49B6AA93E2896E1AB143">
    <w:name w:val="07E90B60BB6D49B6AA93E2896E1AB143"/>
    <w:rsid w:val="00A46284"/>
  </w:style>
  <w:style w:type="paragraph" w:customStyle="1" w:styleId="6C4AA2B3EA50410282BF7352E7F74B10">
    <w:name w:val="6C4AA2B3EA50410282BF7352E7F74B10"/>
    <w:rsid w:val="00A46284"/>
  </w:style>
  <w:style w:type="paragraph" w:customStyle="1" w:styleId="915D46ADFB104F10823170ABD824DF16">
    <w:name w:val="915D46ADFB104F10823170ABD824DF16"/>
    <w:rsid w:val="00A46284"/>
  </w:style>
  <w:style w:type="paragraph" w:customStyle="1" w:styleId="92B4C4054B60407B8CFA22EED766C8C9">
    <w:name w:val="92B4C4054B60407B8CFA22EED766C8C9"/>
    <w:rsid w:val="00A46284"/>
  </w:style>
  <w:style w:type="paragraph" w:customStyle="1" w:styleId="1D60BAC415E2437C851C204117DB6909">
    <w:name w:val="1D60BAC415E2437C851C204117DB6909"/>
    <w:rsid w:val="00A46284"/>
  </w:style>
  <w:style w:type="paragraph" w:customStyle="1" w:styleId="A49D11F1D93B419A93210B8F8955878C">
    <w:name w:val="A49D11F1D93B419A93210B8F8955878C"/>
    <w:rsid w:val="00A46284"/>
  </w:style>
  <w:style w:type="paragraph" w:customStyle="1" w:styleId="460697C98D574EFDA3C1337641ADE37E">
    <w:name w:val="460697C98D574EFDA3C1337641ADE37E"/>
    <w:rsid w:val="00A46284"/>
  </w:style>
  <w:style w:type="paragraph" w:customStyle="1" w:styleId="A214448852A94ADEB0A394A255E68822">
    <w:name w:val="A214448852A94ADEB0A394A255E68822"/>
    <w:rsid w:val="00A46284"/>
  </w:style>
  <w:style w:type="paragraph" w:customStyle="1" w:styleId="A11EFA149EB34D189B552529C2DD6E40">
    <w:name w:val="A11EFA149EB34D189B552529C2DD6E40"/>
    <w:rsid w:val="00A46284"/>
  </w:style>
  <w:style w:type="paragraph" w:customStyle="1" w:styleId="BC7C029CE3BA45EF9A65D0F9436CF72D">
    <w:name w:val="BC7C029CE3BA45EF9A65D0F9436CF72D"/>
    <w:rsid w:val="00A46284"/>
  </w:style>
  <w:style w:type="paragraph" w:customStyle="1" w:styleId="C57F578BEF974CA2A2647D80AA7761BC">
    <w:name w:val="C57F578BEF974CA2A2647D80AA7761BC"/>
    <w:rsid w:val="00A46284"/>
  </w:style>
  <w:style w:type="paragraph" w:customStyle="1" w:styleId="33976B9FAC6D4C50AC0566C452172A25">
    <w:name w:val="33976B9FAC6D4C50AC0566C452172A25"/>
    <w:rsid w:val="00A46284"/>
  </w:style>
  <w:style w:type="paragraph" w:customStyle="1" w:styleId="6E3AF910675C4FACBD7F88CBF0547BDB">
    <w:name w:val="6E3AF910675C4FACBD7F88CBF0547BDB"/>
    <w:rsid w:val="00A46284"/>
  </w:style>
  <w:style w:type="paragraph" w:customStyle="1" w:styleId="8FA40BE5E78E4B9D9A429C48EEF5EEA9">
    <w:name w:val="8FA40BE5E78E4B9D9A429C48EEF5EEA9"/>
    <w:rsid w:val="00A46284"/>
  </w:style>
  <w:style w:type="paragraph" w:customStyle="1" w:styleId="66FE21AAF3D3422CB1267DF594DB50EF">
    <w:name w:val="66FE21AAF3D3422CB1267DF594DB50EF"/>
    <w:rsid w:val="00A46284"/>
  </w:style>
  <w:style w:type="paragraph" w:customStyle="1" w:styleId="854986F1F5DB4E41A188DB232CCD6F9F">
    <w:name w:val="854986F1F5DB4E41A188DB232CCD6F9F"/>
    <w:rsid w:val="00A46284"/>
  </w:style>
  <w:style w:type="paragraph" w:customStyle="1" w:styleId="2D031E7211EF4EA3A960995FFBAA86C5">
    <w:name w:val="2D031E7211EF4EA3A960995FFBAA86C5"/>
    <w:rsid w:val="00A46284"/>
  </w:style>
  <w:style w:type="paragraph" w:customStyle="1" w:styleId="B39A992D49D646F99A4FDE1FBED4D416">
    <w:name w:val="B39A992D49D646F99A4FDE1FBED4D416"/>
    <w:rsid w:val="00A46284"/>
  </w:style>
  <w:style w:type="paragraph" w:customStyle="1" w:styleId="66FE1B388EBE4CC79B95F8A5C8017752">
    <w:name w:val="66FE1B388EBE4CC79B95F8A5C8017752"/>
    <w:rsid w:val="00A46284"/>
  </w:style>
  <w:style w:type="paragraph" w:customStyle="1" w:styleId="7B5FE0E831754AC6AFB17DB2DACA0916">
    <w:name w:val="7B5FE0E831754AC6AFB17DB2DACA0916"/>
    <w:rsid w:val="00A46284"/>
  </w:style>
  <w:style w:type="paragraph" w:customStyle="1" w:styleId="2CAA08A19AFF407BA28E2551938B6F02">
    <w:name w:val="2CAA08A19AFF407BA28E2551938B6F02"/>
    <w:rsid w:val="00A46284"/>
  </w:style>
  <w:style w:type="paragraph" w:customStyle="1" w:styleId="6A36B34114BE461C9395A750DC796483">
    <w:name w:val="6A36B34114BE461C9395A750DC796483"/>
    <w:rsid w:val="00A46284"/>
  </w:style>
  <w:style w:type="paragraph" w:customStyle="1" w:styleId="57BD7E5F953147FE856BD57822CE8340">
    <w:name w:val="57BD7E5F953147FE856BD57822CE8340"/>
    <w:rsid w:val="00A46284"/>
  </w:style>
  <w:style w:type="paragraph" w:customStyle="1" w:styleId="D91A93186F0A4CEF9AA040479377BD3C">
    <w:name w:val="D91A93186F0A4CEF9AA040479377BD3C"/>
    <w:rsid w:val="00A46284"/>
  </w:style>
  <w:style w:type="paragraph" w:customStyle="1" w:styleId="3E419620E7084CAB8B18990B204E50D6">
    <w:name w:val="3E419620E7084CAB8B18990B204E50D6"/>
    <w:rsid w:val="00A46284"/>
  </w:style>
  <w:style w:type="paragraph" w:customStyle="1" w:styleId="23BE3630D1CD45DAA9698B140BF2E689">
    <w:name w:val="23BE3630D1CD45DAA9698B140BF2E689"/>
    <w:rsid w:val="00A46284"/>
  </w:style>
  <w:style w:type="paragraph" w:customStyle="1" w:styleId="036043BF60C64332BEADF7673FE79482">
    <w:name w:val="036043BF60C64332BEADF7673FE79482"/>
    <w:rsid w:val="00A46284"/>
  </w:style>
  <w:style w:type="paragraph" w:customStyle="1" w:styleId="19570E3ABB884EAFB4F24ED589C8911B">
    <w:name w:val="19570E3ABB884EAFB4F24ED589C8911B"/>
    <w:rsid w:val="00A46284"/>
  </w:style>
  <w:style w:type="paragraph" w:customStyle="1" w:styleId="2CFD12C688544E3F9D6D51D7AC84F784">
    <w:name w:val="2CFD12C688544E3F9D6D51D7AC84F784"/>
    <w:rsid w:val="00A46284"/>
  </w:style>
  <w:style w:type="paragraph" w:customStyle="1" w:styleId="59F6E0A790F04DE89AE9D577AB606C5A">
    <w:name w:val="59F6E0A790F04DE89AE9D577AB606C5A"/>
    <w:rsid w:val="00A46284"/>
  </w:style>
  <w:style w:type="paragraph" w:customStyle="1" w:styleId="CC191F505C014B70A898B1479704461E">
    <w:name w:val="CC191F505C014B70A898B1479704461E"/>
    <w:rsid w:val="00A46284"/>
  </w:style>
  <w:style w:type="paragraph" w:customStyle="1" w:styleId="4E2C612758014AC1B58E3EE665267395">
    <w:name w:val="4E2C612758014AC1B58E3EE665267395"/>
    <w:rsid w:val="00A46284"/>
  </w:style>
  <w:style w:type="paragraph" w:customStyle="1" w:styleId="6B64B1DE4D1241F9B7070A674E4071B8">
    <w:name w:val="6B64B1DE4D1241F9B7070A674E4071B8"/>
    <w:rsid w:val="00A46284"/>
  </w:style>
  <w:style w:type="paragraph" w:customStyle="1" w:styleId="F942EFBF16294B4789120B473C9ED0EA">
    <w:name w:val="F942EFBF16294B4789120B473C9ED0EA"/>
    <w:rsid w:val="00A46284"/>
  </w:style>
  <w:style w:type="paragraph" w:customStyle="1" w:styleId="BDAA5068E55B4FBFA641F4D538540403">
    <w:name w:val="BDAA5068E55B4FBFA641F4D538540403"/>
    <w:rsid w:val="00A46284"/>
  </w:style>
  <w:style w:type="paragraph" w:customStyle="1" w:styleId="FE7DCB3CD7FF46AB96E5778C33B75F2A">
    <w:name w:val="FE7DCB3CD7FF46AB96E5778C33B75F2A"/>
    <w:rsid w:val="00A46284"/>
  </w:style>
  <w:style w:type="paragraph" w:customStyle="1" w:styleId="B96C1EAA6566469CAC565931311AC9E7">
    <w:name w:val="B96C1EAA6566469CAC565931311AC9E7"/>
    <w:rsid w:val="00F824E7"/>
  </w:style>
  <w:style w:type="paragraph" w:customStyle="1" w:styleId="4A8BCDA6EB6B4C2BADF1F53715BA096D">
    <w:name w:val="4A8BCDA6EB6B4C2BADF1F53715BA096D"/>
    <w:rsid w:val="00F824E7"/>
  </w:style>
  <w:style w:type="paragraph" w:customStyle="1" w:styleId="2D866C39828040FCAF5510C5C4258A25">
    <w:name w:val="2D866C39828040FCAF5510C5C4258A25"/>
    <w:rsid w:val="00F824E7"/>
  </w:style>
  <w:style w:type="paragraph" w:customStyle="1" w:styleId="FBA7FC79849948278D065566CCF16C21">
    <w:name w:val="FBA7FC79849948278D065566CCF16C21"/>
    <w:rsid w:val="00F824E7"/>
  </w:style>
  <w:style w:type="paragraph" w:customStyle="1" w:styleId="CE1DDED6E0CB44A8B9A5BD1C0B3D607B">
    <w:name w:val="CE1DDED6E0CB44A8B9A5BD1C0B3D607B"/>
    <w:rsid w:val="00F824E7"/>
  </w:style>
  <w:style w:type="paragraph" w:customStyle="1" w:styleId="D000FA21475A4BF39FFEDF1CAD8A7360">
    <w:name w:val="D000FA21475A4BF39FFEDF1CAD8A7360"/>
    <w:rsid w:val="00F824E7"/>
  </w:style>
  <w:style w:type="paragraph" w:customStyle="1" w:styleId="550F2448308C45699FEB0B938C7D78B9">
    <w:name w:val="550F2448308C45699FEB0B938C7D78B9"/>
    <w:rsid w:val="00F824E7"/>
  </w:style>
  <w:style w:type="paragraph" w:customStyle="1" w:styleId="755F3E9CAC98473C8BA45790C5564854">
    <w:name w:val="755F3E9CAC98473C8BA45790C5564854"/>
    <w:rsid w:val="00F824E7"/>
  </w:style>
  <w:style w:type="paragraph" w:customStyle="1" w:styleId="7EB8688E85A1460A9C1E374C387F18BA">
    <w:name w:val="7EB8688E85A1460A9C1E374C387F18BA"/>
    <w:rsid w:val="00F824E7"/>
  </w:style>
  <w:style w:type="paragraph" w:customStyle="1" w:styleId="9B21C500DBC944148153E74F14E4FEDF">
    <w:name w:val="9B21C500DBC944148153E74F14E4FEDF"/>
    <w:rsid w:val="00F824E7"/>
  </w:style>
  <w:style w:type="paragraph" w:customStyle="1" w:styleId="E27D7A22E4A64DD48A56B6001B3DCA41">
    <w:name w:val="E27D7A22E4A64DD48A56B6001B3DCA41"/>
    <w:rsid w:val="00F824E7"/>
  </w:style>
  <w:style w:type="paragraph" w:customStyle="1" w:styleId="45BA59612B8E4C7892DE877B8AD9CFBE">
    <w:name w:val="45BA59612B8E4C7892DE877B8AD9CFBE"/>
    <w:rsid w:val="00F824E7"/>
  </w:style>
  <w:style w:type="paragraph" w:customStyle="1" w:styleId="C72CB865577443B6B78BC87FA6A8EAC6">
    <w:name w:val="C72CB865577443B6B78BC87FA6A8EAC6"/>
    <w:rsid w:val="00F824E7"/>
  </w:style>
  <w:style w:type="paragraph" w:customStyle="1" w:styleId="CE8244369BB0461ABC6CE69F2AD595E1">
    <w:name w:val="CE8244369BB0461ABC6CE69F2AD595E1"/>
    <w:rsid w:val="00F824E7"/>
  </w:style>
  <w:style w:type="paragraph" w:customStyle="1" w:styleId="2F20A3C3F8CE43A89B32937125FFA6E7">
    <w:name w:val="2F20A3C3F8CE43A89B32937125FFA6E7"/>
    <w:rsid w:val="00F824E7"/>
  </w:style>
  <w:style w:type="paragraph" w:customStyle="1" w:styleId="A7BE5A13BFCC4891A015AC771FB8B31E">
    <w:name w:val="A7BE5A13BFCC4891A015AC771FB8B31E"/>
    <w:rsid w:val="00F824E7"/>
  </w:style>
  <w:style w:type="paragraph" w:customStyle="1" w:styleId="515EF1DC92AE4FEF8C03DEC54E81993A">
    <w:name w:val="515EF1DC92AE4FEF8C03DEC54E81993A"/>
    <w:rsid w:val="00F824E7"/>
  </w:style>
  <w:style w:type="paragraph" w:customStyle="1" w:styleId="A59D1D15644347869129AB666EDB09F6">
    <w:name w:val="A59D1D15644347869129AB666EDB09F6"/>
    <w:rsid w:val="00F824E7"/>
  </w:style>
  <w:style w:type="paragraph" w:customStyle="1" w:styleId="DFFA755CCFF5421884EB766EDC54FEF9">
    <w:name w:val="DFFA755CCFF5421884EB766EDC54FEF9"/>
    <w:rsid w:val="00F824E7"/>
  </w:style>
  <w:style w:type="paragraph" w:customStyle="1" w:styleId="1177CFC816BD44AE96F4DF512630FA3B">
    <w:name w:val="1177CFC816BD44AE96F4DF512630FA3B"/>
    <w:rsid w:val="00F824E7"/>
  </w:style>
  <w:style w:type="paragraph" w:customStyle="1" w:styleId="A12B8C357FBA494D9C8D7DA035B22A3A">
    <w:name w:val="A12B8C357FBA494D9C8D7DA035B22A3A"/>
    <w:rsid w:val="00F824E7"/>
  </w:style>
  <w:style w:type="paragraph" w:customStyle="1" w:styleId="84008864F0B24E85BF37DAC4F86539B8">
    <w:name w:val="84008864F0B24E85BF37DAC4F86539B8"/>
    <w:rsid w:val="00F824E7"/>
  </w:style>
  <w:style w:type="paragraph" w:customStyle="1" w:styleId="E6B046CE361E40138D2F6F9B2D2D4D03">
    <w:name w:val="E6B046CE361E40138D2F6F9B2D2D4D03"/>
    <w:rsid w:val="00F824E7"/>
  </w:style>
  <w:style w:type="paragraph" w:customStyle="1" w:styleId="E8A079EE35124340BF77803C0E2317E7">
    <w:name w:val="E8A079EE35124340BF77803C0E2317E7"/>
    <w:rsid w:val="00F824E7"/>
  </w:style>
  <w:style w:type="paragraph" w:customStyle="1" w:styleId="E15B2332FD26484C96039C0F5D8BD705">
    <w:name w:val="E15B2332FD26484C96039C0F5D8BD705"/>
    <w:rsid w:val="00F824E7"/>
  </w:style>
  <w:style w:type="paragraph" w:customStyle="1" w:styleId="A244797B180B4ACEA72E2D1C565DB664">
    <w:name w:val="A244797B180B4ACEA72E2D1C565DB664"/>
    <w:rsid w:val="00F824E7"/>
  </w:style>
  <w:style w:type="paragraph" w:customStyle="1" w:styleId="AD58D86B46DA495BAADA9AEFBFE4F664">
    <w:name w:val="AD58D86B46DA495BAADA9AEFBFE4F664"/>
    <w:rsid w:val="00F824E7"/>
  </w:style>
  <w:style w:type="paragraph" w:customStyle="1" w:styleId="2EBF6B1ED300495AB78BE64D1F08B694">
    <w:name w:val="2EBF6B1ED300495AB78BE64D1F08B694"/>
    <w:rsid w:val="00F824E7"/>
  </w:style>
  <w:style w:type="paragraph" w:customStyle="1" w:styleId="42823EEFAD764C0CAB1EA19157F975F0">
    <w:name w:val="42823EEFAD764C0CAB1EA19157F975F0"/>
    <w:rsid w:val="00F824E7"/>
  </w:style>
  <w:style w:type="paragraph" w:customStyle="1" w:styleId="8DFE442AA7D74913A8A5D87D2FE7D178">
    <w:name w:val="8DFE442AA7D74913A8A5D87D2FE7D178"/>
    <w:rsid w:val="00F824E7"/>
  </w:style>
  <w:style w:type="paragraph" w:customStyle="1" w:styleId="96C411AFE2554354929AC9193BBF9569">
    <w:name w:val="96C411AFE2554354929AC9193BBF9569"/>
    <w:rsid w:val="00F824E7"/>
  </w:style>
  <w:style w:type="paragraph" w:customStyle="1" w:styleId="039F8D835E884DF8BF87DBE047D3A64B">
    <w:name w:val="039F8D835E884DF8BF87DBE047D3A64B"/>
    <w:rsid w:val="00F824E7"/>
  </w:style>
  <w:style w:type="paragraph" w:customStyle="1" w:styleId="B78E8921C94F42369D3F472BAF34288C">
    <w:name w:val="B78E8921C94F42369D3F472BAF34288C"/>
    <w:rsid w:val="00F824E7"/>
  </w:style>
  <w:style w:type="paragraph" w:customStyle="1" w:styleId="6B7C2CF73F1F473B897103E0EA992386">
    <w:name w:val="6B7C2CF73F1F473B897103E0EA992386"/>
    <w:rsid w:val="00F824E7"/>
  </w:style>
  <w:style w:type="paragraph" w:customStyle="1" w:styleId="62701E25DDF34F1A8148FD600A732B64">
    <w:name w:val="62701E25DDF34F1A8148FD600A732B64"/>
    <w:rsid w:val="00F824E7"/>
  </w:style>
  <w:style w:type="paragraph" w:customStyle="1" w:styleId="486816A3722C40D89B6DAA80D83B70F7">
    <w:name w:val="486816A3722C40D89B6DAA80D83B70F7"/>
    <w:rsid w:val="00F824E7"/>
  </w:style>
  <w:style w:type="paragraph" w:customStyle="1" w:styleId="449F7182C7014F02B161DF7CDC97BFF5">
    <w:name w:val="449F7182C7014F02B161DF7CDC97BFF5"/>
    <w:rsid w:val="00F824E7"/>
  </w:style>
  <w:style w:type="paragraph" w:customStyle="1" w:styleId="0D58C4C6A3B54DE7AC7609DD6F14C24D">
    <w:name w:val="0D58C4C6A3B54DE7AC7609DD6F14C24D"/>
    <w:rsid w:val="00F824E7"/>
  </w:style>
  <w:style w:type="paragraph" w:customStyle="1" w:styleId="02CC24B39BA84EF1A876E4CA4C976E83">
    <w:name w:val="02CC24B39BA84EF1A876E4CA4C976E83"/>
    <w:rsid w:val="00F824E7"/>
  </w:style>
  <w:style w:type="paragraph" w:customStyle="1" w:styleId="1E9453C816AD4BBAB7B43E48B5D06932">
    <w:name w:val="1E9453C816AD4BBAB7B43E48B5D06932"/>
    <w:rsid w:val="00F824E7"/>
  </w:style>
  <w:style w:type="paragraph" w:customStyle="1" w:styleId="6ADFC3BAB5A54FE6AFDB69EBEA61C9A1">
    <w:name w:val="6ADFC3BAB5A54FE6AFDB69EBEA61C9A1"/>
    <w:rsid w:val="00F824E7"/>
  </w:style>
  <w:style w:type="paragraph" w:customStyle="1" w:styleId="9CF30BA55B104D4A8BCBD6F4BCCFA6F3">
    <w:name w:val="9CF30BA55B104D4A8BCBD6F4BCCFA6F3"/>
    <w:rsid w:val="00F824E7"/>
  </w:style>
  <w:style w:type="paragraph" w:customStyle="1" w:styleId="BB10302D6CCA4464841610BA72AF345C">
    <w:name w:val="BB10302D6CCA4464841610BA72AF345C"/>
    <w:rsid w:val="00F824E7"/>
  </w:style>
  <w:style w:type="paragraph" w:customStyle="1" w:styleId="202EFDB02B814330A932A2E1D43C51A1">
    <w:name w:val="202EFDB02B814330A932A2E1D43C51A1"/>
    <w:rsid w:val="00F824E7"/>
  </w:style>
  <w:style w:type="paragraph" w:customStyle="1" w:styleId="8925F6B6E7DA481FA99AB6FA0A01D2FB">
    <w:name w:val="8925F6B6E7DA481FA99AB6FA0A01D2FB"/>
    <w:rsid w:val="00F824E7"/>
  </w:style>
  <w:style w:type="paragraph" w:customStyle="1" w:styleId="B8AFA65CF3E8404682ACE09C7BA099DC">
    <w:name w:val="B8AFA65CF3E8404682ACE09C7BA099DC"/>
    <w:rsid w:val="00F824E7"/>
  </w:style>
  <w:style w:type="paragraph" w:customStyle="1" w:styleId="E5B2A8303AFC435190CFC471D2075190">
    <w:name w:val="E5B2A8303AFC435190CFC471D2075190"/>
    <w:rsid w:val="00F824E7"/>
  </w:style>
  <w:style w:type="paragraph" w:customStyle="1" w:styleId="D06735C4ED8542BC912DCBE642F22E9E">
    <w:name w:val="D06735C4ED8542BC912DCBE642F22E9E"/>
    <w:rsid w:val="00F824E7"/>
  </w:style>
  <w:style w:type="paragraph" w:customStyle="1" w:styleId="1D11507C52D44A15ADC680A99ACFD61B">
    <w:name w:val="1D11507C52D44A15ADC680A99ACFD61B"/>
    <w:rsid w:val="00F824E7"/>
  </w:style>
  <w:style w:type="paragraph" w:customStyle="1" w:styleId="8C08A52C6986481FA7BE7CF009E8C4B0">
    <w:name w:val="8C08A52C6986481FA7BE7CF009E8C4B0"/>
    <w:rsid w:val="00F824E7"/>
  </w:style>
  <w:style w:type="paragraph" w:customStyle="1" w:styleId="6773B1A27D8547AB93276639EC82C566">
    <w:name w:val="6773B1A27D8547AB93276639EC82C566"/>
    <w:rsid w:val="00F824E7"/>
  </w:style>
  <w:style w:type="paragraph" w:customStyle="1" w:styleId="1D595350544F4684B3D0FC1C03C02A81">
    <w:name w:val="1D595350544F4684B3D0FC1C03C02A81"/>
    <w:rsid w:val="00F824E7"/>
  </w:style>
  <w:style w:type="paragraph" w:customStyle="1" w:styleId="BFEC77E53EF749EBBDD439ADA372A7B8">
    <w:name w:val="BFEC77E53EF749EBBDD439ADA372A7B8"/>
    <w:rsid w:val="00F824E7"/>
  </w:style>
  <w:style w:type="paragraph" w:customStyle="1" w:styleId="4890589DAEF8429F89776A7DC01D3DCD">
    <w:name w:val="4890589DAEF8429F89776A7DC01D3DCD"/>
    <w:rsid w:val="00F824E7"/>
  </w:style>
  <w:style w:type="paragraph" w:customStyle="1" w:styleId="18FC3BDABC9341C695D2E61A6401527B">
    <w:name w:val="18FC3BDABC9341C695D2E61A6401527B"/>
    <w:rsid w:val="00F824E7"/>
  </w:style>
  <w:style w:type="paragraph" w:customStyle="1" w:styleId="4D6775C602DA4022869080FBC248A478">
    <w:name w:val="4D6775C602DA4022869080FBC248A478"/>
    <w:rsid w:val="00F824E7"/>
  </w:style>
  <w:style w:type="paragraph" w:customStyle="1" w:styleId="BC64107A8D5547C9AE648A11EC61E9F7">
    <w:name w:val="BC64107A8D5547C9AE648A11EC61E9F7"/>
    <w:rsid w:val="00F824E7"/>
  </w:style>
  <w:style w:type="paragraph" w:customStyle="1" w:styleId="BDC700F3EC454668B1F4135A90654811">
    <w:name w:val="BDC700F3EC454668B1F4135A90654811"/>
    <w:rsid w:val="00F824E7"/>
  </w:style>
  <w:style w:type="paragraph" w:customStyle="1" w:styleId="B750D8181C8E41FC84511326E4984FAD">
    <w:name w:val="B750D8181C8E41FC84511326E4984FAD"/>
    <w:rsid w:val="00F824E7"/>
  </w:style>
  <w:style w:type="paragraph" w:customStyle="1" w:styleId="965E3E10C0FB4341A426C38C08567548">
    <w:name w:val="965E3E10C0FB4341A426C38C08567548"/>
    <w:rsid w:val="00F824E7"/>
  </w:style>
  <w:style w:type="paragraph" w:customStyle="1" w:styleId="FC3FAF26399A4FCA93EDCF7B99F9D8AE">
    <w:name w:val="FC3FAF26399A4FCA93EDCF7B99F9D8AE"/>
    <w:rsid w:val="00F824E7"/>
  </w:style>
  <w:style w:type="paragraph" w:customStyle="1" w:styleId="0EABA0256193424CBEE35B12B4DABBC7">
    <w:name w:val="0EABA0256193424CBEE35B12B4DABBC7"/>
    <w:rsid w:val="00F824E7"/>
  </w:style>
  <w:style w:type="paragraph" w:customStyle="1" w:styleId="7E869280CB844FE3BF0A665929DBD1D9">
    <w:name w:val="7E869280CB844FE3BF0A665929DBD1D9"/>
    <w:rsid w:val="00F824E7"/>
  </w:style>
  <w:style w:type="paragraph" w:customStyle="1" w:styleId="652DBDB8557D4BBA961E207D24F42014">
    <w:name w:val="652DBDB8557D4BBA961E207D24F42014"/>
    <w:rsid w:val="00F824E7"/>
  </w:style>
  <w:style w:type="paragraph" w:customStyle="1" w:styleId="C32EC782F2DE4F2A99700832885D448B">
    <w:name w:val="C32EC782F2DE4F2A99700832885D448B"/>
    <w:rsid w:val="00F824E7"/>
  </w:style>
  <w:style w:type="paragraph" w:customStyle="1" w:styleId="0D7D62A7AA6C4843BD54330D86C5E6F4">
    <w:name w:val="0D7D62A7AA6C4843BD54330D86C5E6F4"/>
    <w:rsid w:val="00F824E7"/>
  </w:style>
  <w:style w:type="paragraph" w:customStyle="1" w:styleId="4146A115E0EF4BE08F0232B80F703788">
    <w:name w:val="4146A115E0EF4BE08F0232B80F703788"/>
    <w:rsid w:val="00F824E7"/>
  </w:style>
  <w:style w:type="paragraph" w:customStyle="1" w:styleId="0153E42D2C1E48828B44A129DCC86489">
    <w:name w:val="0153E42D2C1E48828B44A129DCC86489"/>
    <w:rsid w:val="00F824E7"/>
  </w:style>
  <w:style w:type="paragraph" w:customStyle="1" w:styleId="17596E0D591B4CD5B9A33897BF3EC176">
    <w:name w:val="17596E0D591B4CD5B9A33897BF3EC176"/>
    <w:rsid w:val="00F824E7"/>
  </w:style>
  <w:style w:type="paragraph" w:customStyle="1" w:styleId="D7CC4065BFF441969D40D2696C10DF1F">
    <w:name w:val="D7CC4065BFF441969D40D2696C10DF1F"/>
    <w:rsid w:val="00F824E7"/>
  </w:style>
  <w:style w:type="paragraph" w:customStyle="1" w:styleId="2FB80509BE7A40E28D4B9DC9BAB92C5C">
    <w:name w:val="2FB80509BE7A40E28D4B9DC9BAB92C5C"/>
    <w:rsid w:val="00F824E7"/>
  </w:style>
  <w:style w:type="paragraph" w:customStyle="1" w:styleId="9C33FA25620E44FDB135DD470477C06B">
    <w:name w:val="9C33FA25620E44FDB135DD470477C06B"/>
    <w:rsid w:val="00F824E7"/>
  </w:style>
  <w:style w:type="paragraph" w:customStyle="1" w:styleId="A39CE19FBC5B40399542A26DD0D26149">
    <w:name w:val="A39CE19FBC5B40399542A26DD0D26149"/>
    <w:rsid w:val="00F824E7"/>
  </w:style>
  <w:style w:type="paragraph" w:customStyle="1" w:styleId="3CE0C841434B4D7A8AF25F4995F16017">
    <w:name w:val="3CE0C841434B4D7A8AF25F4995F16017"/>
    <w:rsid w:val="00F824E7"/>
  </w:style>
  <w:style w:type="paragraph" w:customStyle="1" w:styleId="6631DDD3962C48B38F64970306EE45B9">
    <w:name w:val="6631DDD3962C48B38F64970306EE45B9"/>
    <w:rsid w:val="00F824E7"/>
  </w:style>
  <w:style w:type="paragraph" w:customStyle="1" w:styleId="11C0E581DCE141AA9DD8B0176DC6E2D9">
    <w:name w:val="11C0E581DCE141AA9DD8B0176DC6E2D9"/>
    <w:rsid w:val="00F824E7"/>
  </w:style>
  <w:style w:type="paragraph" w:customStyle="1" w:styleId="C7BEB2F4E6D6466EBA89705FA08FF0DA">
    <w:name w:val="C7BEB2F4E6D6466EBA89705FA08FF0DA"/>
    <w:rsid w:val="00F824E7"/>
  </w:style>
  <w:style w:type="paragraph" w:customStyle="1" w:styleId="E5619AEC84C546FC85308DC0B0334038">
    <w:name w:val="E5619AEC84C546FC85308DC0B0334038"/>
    <w:rsid w:val="00F824E7"/>
  </w:style>
  <w:style w:type="paragraph" w:customStyle="1" w:styleId="6F7843047B274036B1D8351D3F9E1E0E">
    <w:name w:val="6F7843047B274036B1D8351D3F9E1E0E"/>
    <w:rsid w:val="00F824E7"/>
  </w:style>
  <w:style w:type="paragraph" w:customStyle="1" w:styleId="6F3C95628BB34386AD422E789894E076">
    <w:name w:val="6F3C95628BB34386AD422E789894E076"/>
    <w:rsid w:val="00F824E7"/>
  </w:style>
  <w:style w:type="paragraph" w:customStyle="1" w:styleId="AEA5A80EF467455F946800C5AF9A2053">
    <w:name w:val="AEA5A80EF467455F946800C5AF9A2053"/>
    <w:rsid w:val="00F824E7"/>
  </w:style>
  <w:style w:type="paragraph" w:customStyle="1" w:styleId="24A3716471734743997E6CB47093DA6D">
    <w:name w:val="24A3716471734743997E6CB47093DA6D"/>
    <w:rsid w:val="00F824E7"/>
  </w:style>
  <w:style w:type="paragraph" w:customStyle="1" w:styleId="6C0E45911EF44ED1A12E4BC48F64C15A">
    <w:name w:val="6C0E45911EF44ED1A12E4BC48F64C15A"/>
    <w:rsid w:val="00F824E7"/>
  </w:style>
  <w:style w:type="paragraph" w:customStyle="1" w:styleId="BE8E8C10CB7848E59634C22D6E9F7182">
    <w:name w:val="BE8E8C10CB7848E59634C22D6E9F7182"/>
    <w:rsid w:val="00F824E7"/>
  </w:style>
  <w:style w:type="paragraph" w:customStyle="1" w:styleId="4E328EB42A664076BEF82681E4F5D7B4">
    <w:name w:val="4E328EB42A664076BEF82681E4F5D7B4"/>
    <w:rsid w:val="00F824E7"/>
  </w:style>
  <w:style w:type="paragraph" w:customStyle="1" w:styleId="B3077810A0674D6FABCCDD494D63025A">
    <w:name w:val="B3077810A0674D6FABCCDD494D63025A"/>
    <w:rsid w:val="00F824E7"/>
  </w:style>
  <w:style w:type="paragraph" w:customStyle="1" w:styleId="A0C780D46BF64A9092382F091B487D38">
    <w:name w:val="A0C780D46BF64A9092382F091B487D38"/>
    <w:rsid w:val="00F824E7"/>
  </w:style>
  <w:style w:type="paragraph" w:customStyle="1" w:styleId="9FBCD373956B4B1FA9DD679E58368309">
    <w:name w:val="9FBCD373956B4B1FA9DD679E58368309"/>
    <w:rsid w:val="00F824E7"/>
  </w:style>
  <w:style w:type="paragraph" w:customStyle="1" w:styleId="E2A60F8D9BF74E879732EF8A9E1D03B7">
    <w:name w:val="E2A60F8D9BF74E879732EF8A9E1D03B7"/>
    <w:rsid w:val="00F824E7"/>
  </w:style>
  <w:style w:type="paragraph" w:customStyle="1" w:styleId="31F7467DAE494C65B08AD1D6E072BD54">
    <w:name w:val="31F7467DAE494C65B08AD1D6E072BD54"/>
    <w:rsid w:val="00F824E7"/>
  </w:style>
  <w:style w:type="paragraph" w:customStyle="1" w:styleId="EE2A822AAA6E4D98AE644F178844714A">
    <w:name w:val="EE2A822AAA6E4D98AE644F178844714A"/>
    <w:rsid w:val="00F824E7"/>
  </w:style>
  <w:style w:type="paragraph" w:customStyle="1" w:styleId="B7691860659C4E31940CE48E37B31555">
    <w:name w:val="B7691860659C4E31940CE48E37B31555"/>
    <w:rsid w:val="00F824E7"/>
  </w:style>
  <w:style w:type="paragraph" w:customStyle="1" w:styleId="96607639D77049F2AF04ADAFCCFB2FDC">
    <w:name w:val="96607639D77049F2AF04ADAFCCFB2FDC"/>
    <w:rsid w:val="00F824E7"/>
  </w:style>
  <w:style w:type="paragraph" w:customStyle="1" w:styleId="1A447EFE205F494DB8E08D2DDBBDF867">
    <w:name w:val="1A447EFE205F494DB8E08D2DDBBDF867"/>
    <w:rsid w:val="00F824E7"/>
  </w:style>
  <w:style w:type="paragraph" w:customStyle="1" w:styleId="FCF020000C1B4983A569329397D02720">
    <w:name w:val="FCF020000C1B4983A569329397D02720"/>
    <w:rsid w:val="00F824E7"/>
  </w:style>
  <w:style w:type="paragraph" w:customStyle="1" w:styleId="EA8E4D0BE871433A9D6B5FF3F1EA2F62">
    <w:name w:val="EA8E4D0BE871433A9D6B5FF3F1EA2F62"/>
    <w:rsid w:val="00F824E7"/>
  </w:style>
  <w:style w:type="paragraph" w:customStyle="1" w:styleId="7A555EF053F74CE4B359D56026A2851F">
    <w:name w:val="7A555EF053F74CE4B359D56026A2851F"/>
    <w:rsid w:val="00F824E7"/>
  </w:style>
  <w:style w:type="paragraph" w:customStyle="1" w:styleId="C5F4733F42C64C65BD3AD78AD443512F">
    <w:name w:val="C5F4733F42C64C65BD3AD78AD443512F"/>
    <w:rsid w:val="00F824E7"/>
  </w:style>
  <w:style w:type="paragraph" w:customStyle="1" w:styleId="B40FE96B60B24FF0B278B172BBF7C84C">
    <w:name w:val="B40FE96B60B24FF0B278B172BBF7C84C"/>
    <w:rsid w:val="00F824E7"/>
  </w:style>
  <w:style w:type="paragraph" w:customStyle="1" w:styleId="12BEB12BE5FF4E2FA85CF21C4524BE24">
    <w:name w:val="12BEB12BE5FF4E2FA85CF21C4524BE24"/>
    <w:rsid w:val="00F824E7"/>
  </w:style>
  <w:style w:type="paragraph" w:customStyle="1" w:styleId="24925A5C1C154A559F58FA6FF170C438">
    <w:name w:val="24925A5C1C154A559F58FA6FF170C438"/>
    <w:rsid w:val="00F824E7"/>
  </w:style>
  <w:style w:type="paragraph" w:customStyle="1" w:styleId="68FDC39939C349F1BD8DBD927F5719BC">
    <w:name w:val="68FDC39939C349F1BD8DBD927F5719BC"/>
    <w:rsid w:val="00F824E7"/>
  </w:style>
  <w:style w:type="paragraph" w:customStyle="1" w:styleId="B01454A4315D46A18F80997DD1E4A84F">
    <w:name w:val="B01454A4315D46A18F80997DD1E4A84F"/>
    <w:rsid w:val="00F824E7"/>
  </w:style>
  <w:style w:type="paragraph" w:customStyle="1" w:styleId="C6DB95B597AC4CE293E57F232576A49E">
    <w:name w:val="C6DB95B597AC4CE293E57F232576A49E"/>
    <w:rsid w:val="00F824E7"/>
  </w:style>
  <w:style w:type="paragraph" w:customStyle="1" w:styleId="C8CFA9E810FD4F6EAF061F3F8C499DAF">
    <w:name w:val="C8CFA9E810FD4F6EAF061F3F8C499DAF"/>
    <w:rsid w:val="00F824E7"/>
  </w:style>
  <w:style w:type="paragraph" w:customStyle="1" w:styleId="920EBBE2E27343969BE867BDB2962A0F">
    <w:name w:val="920EBBE2E27343969BE867BDB2962A0F"/>
    <w:rsid w:val="00F824E7"/>
  </w:style>
  <w:style w:type="paragraph" w:customStyle="1" w:styleId="2800AF8A0434449899C7B9443858F7B0">
    <w:name w:val="2800AF8A0434449899C7B9443858F7B0"/>
    <w:rsid w:val="00F824E7"/>
  </w:style>
  <w:style w:type="paragraph" w:customStyle="1" w:styleId="F98C6AB90884402D8305AF17150AADC5">
    <w:name w:val="F98C6AB90884402D8305AF17150AADC5"/>
    <w:rsid w:val="00F824E7"/>
  </w:style>
  <w:style w:type="paragraph" w:customStyle="1" w:styleId="A0C916B7735D4D77BB26EAA7B4D30977">
    <w:name w:val="A0C916B7735D4D77BB26EAA7B4D30977"/>
    <w:rsid w:val="00F824E7"/>
  </w:style>
  <w:style w:type="paragraph" w:customStyle="1" w:styleId="43B55D8CFAA0483EB9B06004C3F39E74">
    <w:name w:val="43B55D8CFAA0483EB9B06004C3F39E74"/>
    <w:rsid w:val="00F824E7"/>
  </w:style>
  <w:style w:type="paragraph" w:customStyle="1" w:styleId="3CB566C5F82444F097352DB4DE7935CE">
    <w:name w:val="3CB566C5F82444F097352DB4DE7935CE"/>
    <w:rsid w:val="00F824E7"/>
  </w:style>
  <w:style w:type="paragraph" w:customStyle="1" w:styleId="EDC905F591264537AFADD1B71CB18BFD">
    <w:name w:val="EDC905F591264537AFADD1B71CB18BFD"/>
    <w:rsid w:val="00F824E7"/>
  </w:style>
  <w:style w:type="paragraph" w:customStyle="1" w:styleId="E0AAE1F7A048420ABDE1C856A90790F0">
    <w:name w:val="E0AAE1F7A048420ABDE1C856A90790F0"/>
    <w:rsid w:val="00F824E7"/>
  </w:style>
  <w:style w:type="paragraph" w:customStyle="1" w:styleId="1F7C9D47A9474027A132C2A8B5773584">
    <w:name w:val="1F7C9D47A9474027A132C2A8B5773584"/>
    <w:rsid w:val="00F824E7"/>
  </w:style>
  <w:style w:type="paragraph" w:customStyle="1" w:styleId="B882BFF38D1641D49973FF784FCF522D">
    <w:name w:val="B882BFF38D1641D49973FF784FCF522D"/>
    <w:rsid w:val="00F824E7"/>
  </w:style>
  <w:style w:type="paragraph" w:customStyle="1" w:styleId="94AA24FB410045E6A16444D63EA56C6F">
    <w:name w:val="94AA24FB410045E6A16444D63EA56C6F"/>
    <w:rsid w:val="00F824E7"/>
  </w:style>
  <w:style w:type="paragraph" w:customStyle="1" w:styleId="C6C176F663274E1E9AACFB9722BFA550">
    <w:name w:val="C6C176F663274E1E9AACFB9722BFA550"/>
    <w:rsid w:val="00F824E7"/>
  </w:style>
  <w:style w:type="paragraph" w:customStyle="1" w:styleId="B811EEA883924A06993B656CED10F033">
    <w:name w:val="B811EEA883924A06993B656CED10F033"/>
    <w:rsid w:val="00F824E7"/>
  </w:style>
  <w:style w:type="paragraph" w:customStyle="1" w:styleId="A5CE51E47E4E4C0994C9A87B6F04F8AC">
    <w:name w:val="A5CE51E47E4E4C0994C9A87B6F04F8AC"/>
    <w:rsid w:val="00F824E7"/>
  </w:style>
  <w:style w:type="paragraph" w:customStyle="1" w:styleId="6F2C0971570B4623BDEE1CBD190B19C9">
    <w:name w:val="6F2C0971570B4623BDEE1CBD190B19C9"/>
    <w:rsid w:val="00F824E7"/>
  </w:style>
  <w:style w:type="paragraph" w:customStyle="1" w:styleId="795E7D5C1691425D99E5B30F7D804E46">
    <w:name w:val="795E7D5C1691425D99E5B30F7D804E46"/>
    <w:rsid w:val="00F824E7"/>
  </w:style>
  <w:style w:type="paragraph" w:customStyle="1" w:styleId="1E651B75D25C4914B7D2DBEE1A77B4B0">
    <w:name w:val="1E651B75D25C4914B7D2DBEE1A77B4B0"/>
    <w:rsid w:val="00F824E7"/>
  </w:style>
  <w:style w:type="paragraph" w:customStyle="1" w:styleId="740501DF53D54BC1BC87B9F1C128EF83">
    <w:name w:val="740501DF53D54BC1BC87B9F1C128EF83"/>
    <w:rsid w:val="00F824E7"/>
  </w:style>
  <w:style w:type="paragraph" w:customStyle="1" w:styleId="780ABC1BA5EA461D8EAC40E90A19E62A">
    <w:name w:val="780ABC1BA5EA461D8EAC40E90A19E62A"/>
    <w:rsid w:val="00F824E7"/>
  </w:style>
  <w:style w:type="paragraph" w:customStyle="1" w:styleId="3E7A8B7E70754FA0891BCFCB86F1498A">
    <w:name w:val="3E7A8B7E70754FA0891BCFCB86F1498A"/>
    <w:rsid w:val="00F824E7"/>
  </w:style>
  <w:style w:type="paragraph" w:customStyle="1" w:styleId="2F21F198BF5843839E248CE6F7836231">
    <w:name w:val="2F21F198BF5843839E248CE6F7836231"/>
    <w:rsid w:val="00F824E7"/>
  </w:style>
  <w:style w:type="paragraph" w:customStyle="1" w:styleId="FA77A6A649784B53B0DF2C83FB894514">
    <w:name w:val="FA77A6A649784B53B0DF2C83FB894514"/>
    <w:rsid w:val="00F824E7"/>
  </w:style>
  <w:style w:type="paragraph" w:customStyle="1" w:styleId="9ADB86C0D75B4E4DAEF04E28E7F3ABAF">
    <w:name w:val="9ADB86C0D75B4E4DAEF04E28E7F3ABAF"/>
    <w:rsid w:val="00F824E7"/>
  </w:style>
  <w:style w:type="paragraph" w:customStyle="1" w:styleId="73C09E7A57064E14BAD3A0F12F75C36D">
    <w:name w:val="73C09E7A57064E14BAD3A0F12F75C36D"/>
    <w:rsid w:val="00F824E7"/>
  </w:style>
  <w:style w:type="paragraph" w:customStyle="1" w:styleId="AC9CDFF6F8FA45F386029F0D2E7273A3">
    <w:name w:val="AC9CDFF6F8FA45F386029F0D2E7273A3"/>
    <w:rsid w:val="00F824E7"/>
  </w:style>
  <w:style w:type="paragraph" w:customStyle="1" w:styleId="DAFE153C2D534F55AD3B7054901C06CA">
    <w:name w:val="DAFE153C2D534F55AD3B7054901C06CA"/>
    <w:rsid w:val="00F824E7"/>
  </w:style>
  <w:style w:type="paragraph" w:customStyle="1" w:styleId="4EEE88192B6241C7AB9189446E6406A3">
    <w:name w:val="4EEE88192B6241C7AB9189446E6406A3"/>
    <w:rsid w:val="00F824E7"/>
  </w:style>
  <w:style w:type="paragraph" w:customStyle="1" w:styleId="493FF818A27144FE91430E078FC3428C">
    <w:name w:val="493FF818A27144FE91430E078FC3428C"/>
    <w:rsid w:val="00F824E7"/>
  </w:style>
  <w:style w:type="paragraph" w:customStyle="1" w:styleId="D36699564DBC49C58FF21A614ECE54CD">
    <w:name w:val="D36699564DBC49C58FF21A614ECE54CD"/>
    <w:rsid w:val="00F824E7"/>
  </w:style>
  <w:style w:type="paragraph" w:customStyle="1" w:styleId="5A143EECE42647DC86F459FEF0A81B2F">
    <w:name w:val="5A143EECE42647DC86F459FEF0A81B2F"/>
    <w:rsid w:val="00F824E7"/>
  </w:style>
  <w:style w:type="paragraph" w:customStyle="1" w:styleId="93467E2854D04F06962D2C5A5546AF44">
    <w:name w:val="93467E2854D04F06962D2C5A5546AF44"/>
    <w:rsid w:val="00F824E7"/>
  </w:style>
  <w:style w:type="paragraph" w:customStyle="1" w:styleId="84FEC26D17844692AEB8607C762F9D16">
    <w:name w:val="84FEC26D17844692AEB8607C762F9D16"/>
    <w:rsid w:val="00F824E7"/>
  </w:style>
  <w:style w:type="paragraph" w:customStyle="1" w:styleId="9159F3825D134B35B6D15D23B8CA6957">
    <w:name w:val="9159F3825D134B35B6D15D23B8CA6957"/>
    <w:rsid w:val="00F824E7"/>
  </w:style>
  <w:style w:type="paragraph" w:customStyle="1" w:styleId="5E91E289B76B49BFB54F7742EF25F851">
    <w:name w:val="5E91E289B76B49BFB54F7742EF25F851"/>
    <w:rsid w:val="00F824E7"/>
  </w:style>
  <w:style w:type="paragraph" w:customStyle="1" w:styleId="C7DF717DE35A4FBA88293DA2C8EB9963">
    <w:name w:val="C7DF717DE35A4FBA88293DA2C8EB9963"/>
    <w:rsid w:val="00F824E7"/>
  </w:style>
  <w:style w:type="paragraph" w:customStyle="1" w:styleId="9E543B44585A40BFBC87B0076D0E4862">
    <w:name w:val="9E543B44585A40BFBC87B0076D0E4862"/>
    <w:rsid w:val="00F824E7"/>
  </w:style>
  <w:style w:type="paragraph" w:customStyle="1" w:styleId="E0FDC117C936426EA15D2801F491D775">
    <w:name w:val="E0FDC117C936426EA15D2801F491D775"/>
    <w:rsid w:val="00F824E7"/>
  </w:style>
  <w:style w:type="paragraph" w:customStyle="1" w:styleId="5677E0FB4DEB48209B8AA678D9A3957C">
    <w:name w:val="5677E0FB4DEB48209B8AA678D9A3957C"/>
    <w:rsid w:val="00F824E7"/>
  </w:style>
  <w:style w:type="paragraph" w:customStyle="1" w:styleId="3928638200A2412AAE80B80A154BC048">
    <w:name w:val="3928638200A2412AAE80B80A154BC048"/>
    <w:rsid w:val="00F824E7"/>
  </w:style>
  <w:style w:type="paragraph" w:customStyle="1" w:styleId="22F506F028B249519AC376641B140FCD">
    <w:name w:val="22F506F028B249519AC376641B140FCD"/>
    <w:rsid w:val="00F824E7"/>
  </w:style>
  <w:style w:type="paragraph" w:customStyle="1" w:styleId="D0E1EEB829DE4B3399C6D6F956598228">
    <w:name w:val="D0E1EEB829DE4B3399C6D6F956598228"/>
    <w:rsid w:val="00F824E7"/>
  </w:style>
  <w:style w:type="paragraph" w:customStyle="1" w:styleId="127AFCE346884DE4BDA85A2FDF7748F3">
    <w:name w:val="127AFCE346884DE4BDA85A2FDF7748F3"/>
    <w:rsid w:val="00F824E7"/>
  </w:style>
  <w:style w:type="paragraph" w:customStyle="1" w:styleId="5E8AD088DF084031855F9821BDE75E81">
    <w:name w:val="5E8AD088DF084031855F9821BDE75E81"/>
    <w:rsid w:val="00F824E7"/>
  </w:style>
  <w:style w:type="paragraph" w:customStyle="1" w:styleId="C2727F42620D42D9AE34FB1306BF8353">
    <w:name w:val="C2727F42620D42D9AE34FB1306BF8353"/>
    <w:rsid w:val="00F824E7"/>
  </w:style>
  <w:style w:type="paragraph" w:customStyle="1" w:styleId="0448A2DF2A384331A50E0F8FCD66E081">
    <w:name w:val="0448A2DF2A384331A50E0F8FCD66E081"/>
    <w:rsid w:val="00F824E7"/>
  </w:style>
  <w:style w:type="paragraph" w:customStyle="1" w:styleId="9E58ED2E2A4247F7997943C4DB58AA5A">
    <w:name w:val="9E58ED2E2A4247F7997943C4DB58AA5A"/>
    <w:rsid w:val="00F824E7"/>
  </w:style>
  <w:style w:type="paragraph" w:customStyle="1" w:styleId="BAB080105C6B41B191C96F86B3364A05">
    <w:name w:val="BAB080105C6B41B191C96F86B3364A05"/>
    <w:rsid w:val="00F824E7"/>
  </w:style>
  <w:style w:type="paragraph" w:customStyle="1" w:styleId="EED813929C9E40E2BEB827F74DC80F0D">
    <w:name w:val="EED813929C9E40E2BEB827F74DC80F0D"/>
    <w:rsid w:val="00F824E7"/>
  </w:style>
  <w:style w:type="paragraph" w:customStyle="1" w:styleId="0A96A48E6BB443808A0D66E3D01F5C06">
    <w:name w:val="0A96A48E6BB443808A0D66E3D01F5C06"/>
    <w:rsid w:val="00F824E7"/>
  </w:style>
  <w:style w:type="paragraph" w:customStyle="1" w:styleId="C15942CE87F64AF9A76498A4947C2DC7">
    <w:name w:val="C15942CE87F64AF9A76498A4947C2DC7"/>
    <w:rsid w:val="00F824E7"/>
  </w:style>
  <w:style w:type="paragraph" w:customStyle="1" w:styleId="5FFD1186CAEF46428E54155A7656213A">
    <w:name w:val="5FFD1186CAEF46428E54155A7656213A"/>
    <w:rsid w:val="00F824E7"/>
  </w:style>
  <w:style w:type="paragraph" w:customStyle="1" w:styleId="9479229C3B2446AEA90B4410B10EECF2">
    <w:name w:val="9479229C3B2446AEA90B4410B10EECF2"/>
    <w:rsid w:val="00F824E7"/>
  </w:style>
  <w:style w:type="paragraph" w:customStyle="1" w:styleId="273B092B2BB149E59FE331B943A49355">
    <w:name w:val="273B092B2BB149E59FE331B943A49355"/>
    <w:rsid w:val="00F824E7"/>
  </w:style>
  <w:style w:type="paragraph" w:customStyle="1" w:styleId="79CBBD55DE6B4BEDAF68C16CCB531E70">
    <w:name w:val="79CBBD55DE6B4BEDAF68C16CCB531E70"/>
    <w:rsid w:val="00F824E7"/>
  </w:style>
  <w:style w:type="paragraph" w:customStyle="1" w:styleId="228A42E6ACBF4019B6B9963DE825548D">
    <w:name w:val="228A42E6ACBF4019B6B9963DE825548D"/>
    <w:rsid w:val="00F824E7"/>
  </w:style>
  <w:style w:type="paragraph" w:customStyle="1" w:styleId="C6F63526D02E431F89F72C3E9FA171E1">
    <w:name w:val="C6F63526D02E431F89F72C3E9FA171E1"/>
    <w:rsid w:val="00F824E7"/>
  </w:style>
  <w:style w:type="paragraph" w:customStyle="1" w:styleId="6ED1789561AF4AC3ABCE7722575C48AC">
    <w:name w:val="6ED1789561AF4AC3ABCE7722575C48AC"/>
    <w:rsid w:val="00F824E7"/>
  </w:style>
  <w:style w:type="paragraph" w:customStyle="1" w:styleId="B12AF4FD621846FC92441C648534AA4E">
    <w:name w:val="B12AF4FD621846FC92441C648534AA4E"/>
    <w:rsid w:val="00F824E7"/>
  </w:style>
  <w:style w:type="paragraph" w:customStyle="1" w:styleId="581BAD7B670647F1A9DBDA8ADF878359">
    <w:name w:val="581BAD7B670647F1A9DBDA8ADF878359"/>
    <w:rsid w:val="00F824E7"/>
  </w:style>
  <w:style w:type="paragraph" w:customStyle="1" w:styleId="B9832AA36D2444C7BC2D266C877030FD">
    <w:name w:val="B9832AA36D2444C7BC2D266C877030FD"/>
    <w:rsid w:val="00F824E7"/>
  </w:style>
  <w:style w:type="paragraph" w:customStyle="1" w:styleId="15EB2610FE3341419553041178C2530B">
    <w:name w:val="15EB2610FE3341419553041178C2530B"/>
    <w:rsid w:val="00F824E7"/>
  </w:style>
  <w:style w:type="paragraph" w:customStyle="1" w:styleId="559C461BCAB34516B18FBC27A78ACFDA">
    <w:name w:val="559C461BCAB34516B18FBC27A78ACFDA"/>
    <w:rsid w:val="00F824E7"/>
  </w:style>
  <w:style w:type="paragraph" w:customStyle="1" w:styleId="05DAC8C8304C49D38AF82C8ABF0C8498">
    <w:name w:val="05DAC8C8304C49D38AF82C8ABF0C8498"/>
    <w:rsid w:val="00F824E7"/>
  </w:style>
  <w:style w:type="paragraph" w:customStyle="1" w:styleId="71C820BE84AB4474BDCCE42D8AC3C113">
    <w:name w:val="71C820BE84AB4474BDCCE42D8AC3C113"/>
    <w:rsid w:val="00F824E7"/>
  </w:style>
  <w:style w:type="paragraph" w:customStyle="1" w:styleId="16872734730F44978227C1AE2F96F1BE">
    <w:name w:val="16872734730F44978227C1AE2F96F1BE"/>
    <w:rsid w:val="00F824E7"/>
  </w:style>
  <w:style w:type="paragraph" w:customStyle="1" w:styleId="B77F80D4BA2A464797943BEB51BBE80C">
    <w:name w:val="B77F80D4BA2A464797943BEB51BBE80C"/>
    <w:rsid w:val="00F824E7"/>
  </w:style>
  <w:style w:type="paragraph" w:customStyle="1" w:styleId="22A6C426C02645F9A862C87F027D288B">
    <w:name w:val="22A6C426C02645F9A862C87F027D288B"/>
    <w:rsid w:val="00F824E7"/>
  </w:style>
  <w:style w:type="paragraph" w:customStyle="1" w:styleId="913639031F7E41F7BE6440EAA1E12866">
    <w:name w:val="913639031F7E41F7BE6440EAA1E12866"/>
    <w:rsid w:val="00F824E7"/>
  </w:style>
  <w:style w:type="paragraph" w:customStyle="1" w:styleId="4B6899DFBA964CFFA15D268AEF86944F">
    <w:name w:val="4B6899DFBA964CFFA15D268AEF86944F"/>
    <w:rsid w:val="00F824E7"/>
  </w:style>
  <w:style w:type="paragraph" w:customStyle="1" w:styleId="F6B4DFF29B0E429AAE340CCA848F747C">
    <w:name w:val="F6B4DFF29B0E429AAE340CCA848F747C"/>
    <w:rsid w:val="00F824E7"/>
  </w:style>
  <w:style w:type="paragraph" w:customStyle="1" w:styleId="AC1E3CCF8846456FB2F5627418E3EA2B">
    <w:name w:val="AC1E3CCF8846456FB2F5627418E3EA2B"/>
    <w:rsid w:val="00F824E7"/>
  </w:style>
  <w:style w:type="paragraph" w:customStyle="1" w:styleId="52114930C20B4E5685D50FC23574CB76">
    <w:name w:val="52114930C20B4E5685D50FC23574CB76"/>
    <w:rsid w:val="00F824E7"/>
  </w:style>
  <w:style w:type="paragraph" w:customStyle="1" w:styleId="CC65A02964FF4D3CAC8C4FB5BAA84EE0">
    <w:name w:val="CC65A02964FF4D3CAC8C4FB5BAA84EE0"/>
    <w:rsid w:val="00F824E7"/>
  </w:style>
  <w:style w:type="paragraph" w:customStyle="1" w:styleId="4D3A089217704CE298189089A02BE4EE">
    <w:name w:val="4D3A089217704CE298189089A02BE4EE"/>
    <w:rsid w:val="00F824E7"/>
  </w:style>
  <w:style w:type="paragraph" w:customStyle="1" w:styleId="895907EB1BDB4E13A66917DF33EE6A0D">
    <w:name w:val="895907EB1BDB4E13A66917DF33EE6A0D"/>
    <w:rsid w:val="00F824E7"/>
  </w:style>
  <w:style w:type="paragraph" w:customStyle="1" w:styleId="BEFC3D4A3B1A4368BCD13EE225E95687">
    <w:name w:val="BEFC3D4A3B1A4368BCD13EE225E95687"/>
    <w:rsid w:val="00F824E7"/>
  </w:style>
  <w:style w:type="paragraph" w:customStyle="1" w:styleId="F1494BD7ED574C1B8962CE6FAFF373DC">
    <w:name w:val="F1494BD7ED574C1B8962CE6FAFF373DC"/>
    <w:rsid w:val="00F824E7"/>
  </w:style>
  <w:style w:type="paragraph" w:customStyle="1" w:styleId="3A0F97FB80B3428F9EC83EA236832E95">
    <w:name w:val="3A0F97FB80B3428F9EC83EA236832E95"/>
    <w:rsid w:val="00F824E7"/>
  </w:style>
  <w:style w:type="paragraph" w:customStyle="1" w:styleId="4AF39514C2B44E89A60ABDDF26819D87">
    <w:name w:val="4AF39514C2B44E89A60ABDDF26819D87"/>
    <w:rsid w:val="00F824E7"/>
  </w:style>
  <w:style w:type="paragraph" w:customStyle="1" w:styleId="73473D71A6514E4EAD2A01472481EC6B">
    <w:name w:val="73473D71A6514E4EAD2A01472481EC6B"/>
    <w:rsid w:val="00F824E7"/>
  </w:style>
  <w:style w:type="paragraph" w:customStyle="1" w:styleId="AFBB40EC2D1441CDAAE2C7AAA8973C02">
    <w:name w:val="AFBB40EC2D1441CDAAE2C7AAA8973C02"/>
    <w:rsid w:val="00F824E7"/>
  </w:style>
  <w:style w:type="paragraph" w:customStyle="1" w:styleId="89AD860AE05C4C8CAABE74FDC0E24860">
    <w:name w:val="89AD860AE05C4C8CAABE74FDC0E24860"/>
    <w:rsid w:val="00F824E7"/>
  </w:style>
  <w:style w:type="paragraph" w:customStyle="1" w:styleId="C99F3F84B9554BB9983650FB4C3A8AED">
    <w:name w:val="C99F3F84B9554BB9983650FB4C3A8AED"/>
    <w:rsid w:val="00F824E7"/>
  </w:style>
  <w:style w:type="paragraph" w:customStyle="1" w:styleId="F47CD00D80E74FEEB297B18F14770863">
    <w:name w:val="F47CD00D80E74FEEB297B18F14770863"/>
    <w:rsid w:val="00F824E7"/>
  </w:style>
  <w:style w:type="paragraph" w:customStyle="1" w:styleId="2F49BC932AAB4BC78C233CC98DF09071">
    <w:name w:val="2F49BC932AAB4BC78C233CC98DF09071"/>
    <w:rsid w:val="00F824E7"/>
  </w:style>
  <w:style w:type="paragraph" w:customStyle="1" w:styleId="1F58EAF2ABC04DA2A742CE212CB3B804">
    <w:name w:val="1F58EAF2ABC04DA2A742CE212CB3B804"/>
    <w:rsid w:val="00F824E7"/>
  </w:style>
  <w:style w:type="paragraph" w:customStyle="1" w:styleId="79713F2B83BC411BA5FBDEE7FC0BDF58">
    <w:name w:val="79713F2B83BC411BA5FBDEE7FC0BDF58"/>
    <w:rsid w:val="00F824E7"/>
  </w:style>
  <w:style w:type="paragraph" w:customStyle="1" w:styleId="F4004D0D51084EC99969A9DD3F4A74B8">
    <w:name w:val="F4004D0D51084EC99969A9DD3F4A74B8"/>
    <w:rsid w:val="00F824E7"/>
  </w:style>
  <w:style w:type="paragraph" w:customStyle="1" w:styleId="98FAFB4CD70C4808AE95AE930F582885">
    <w:name w:val="98FAFB4CD70C4808AE95AE930F582885"/>
    <w:rsid w:val="00F824E7"/>
  </w:style>
  <w:style w:type="paragraph" w:customStyle="1" w:styleId="1DA6A92124CD443281F4AE35FCB01215">
    <w:name w:val="1DA6A92124CD443281F4AE35FCB01215"/>
    <w:rsid w:val="00F824E7"/>
  </w:style>
  <w:style w:type="paragraph" w:customStyle="1" w:styleId="4B376FA2EA554FA493823AC24AA4105C">
    <w:name w:val="4B376FA2EA554FA493823AC24AA4105C"/>
    <w:rsid w:val="00F824E7"/>
  </w:style>
  <w:style w:type="paragraph" w:customStyle="1" w:styleId="57B6B359CE4F4C70A5093D96FA6F272B">
    <w:name w:val="57B6B359CE4F4C70A5093D96FA6F272B"/>
    <w:rsid w:val="00F824E7"/>
  </w:style>
  <w:style w:type="paragraph" w:customStyle="1" w:styleId="5D06414A835143718E85CAE6CDC312D1">
    <w:name w:val="5D06414A835143718E85CAE6CDC312D1"/>
    <w:rsid w:val="00F824E7"/>
  </w:style>
  <w:style w:type="paragraph" w:customStyle="1" w:styleId="F9E1C4D436A7435C98688D02F3ACB46B">
    <w:name w:val="F9E1C4D436A7435C98688D02F3ACB46B"/>
    <w:rsid w:val="00F824E7"/>
  </w:style>
  <w:style w:type="paragraph" w:customStyle="1" w:styleId="B435DAAA1F444C7EBB4401A8C0B8E6BB">
    <w:name w:val="B435DAAA1F444C7EBB4401A8C0B8E6BB"/>
    <w:rsid w:val="00F824E7"/>
  </w:style>
  <w:style w:type="paragraph" w:customStyle="1" w:styleId="1E1C704296294856AE523A91C2898F48">
    <w:name w:val="1E1C704296294856AE523A91C2898F48"/>
    <w:rsid w:val="00F824E7"/>
  </w:style>
  <w:style w:type="paragraph" w:customStyle="1" w:styleId="53BE35F1DDEA4661B31DE9291C2A8493">
    <w:name w:val="53BE35F1DDEA4661B31DE9291C2A8493"/>
    <w:rsid w:val="00F824E7"/>
  </w:style>
  <w:style w:type="paragraph" w:customStyle="1" w:styleId="3E7632DE78B74746A1B94AEC84D183DF">
    <w:name w:val="3E7632DE78B74746A1B94AEC84D183DF"/>
    <w:rsid w:val="00F824E7"/>
  </w:style>
  <w:style w:type="paragraph" w:customStyle="1" w:styleId="304CED56BD3D4497839EE15620B0D473">
    <w:name w:val="304CED56BD3D4497839EE15620B0D473"/>
    <w:rsid w:val="00F824E7"/>
  </w:style>
  <w:style w:type="paragraph" w:customStyle="1" w:styleId="91B78B0EA33E4108AC609A0E24B84B42">
    <w:name w:val="91B78B0EA33E4108AC609A0E24B84B42"/>
    <w:rsid w:val="00F824E7"/>
  </w:style>
  <w:style w:type="paragraph" w:customStyle="1" w:styleId="56960C3096FE4A8CAFE060881296347C">
    <w:name w:val="56960C3096FE4A8CAFE060881296347C"/>
    <w:rsid w:val="00F824E7"/>
  </w:style>
  <w:style w:type="paragraph" w:customStyle="1" w:styleId="4AA55EE239F84DB99FC5D5D6DBCD20BC">
    <w:name w:val="4AA55EE239F84DB99FC5D5D6DBCD20BC"/>
    <w:rsid w:val="00F824E7"/>
  </w:style>
  <w:style w:type="paragraph" w:customStyle="1" w:styleId="81E134E12041405881DB2DF58CDE077F">
    <w:name w:val="81E134E12041405881DB2DF58CDE077F"/>
    <w:rsid w:val="00F824E7"/>
  </w:style>
  <w:style w:type="paragraph" w:customStyle="1" w:styleId="96F4CEF42FDF4010ADCC81C8905CE603">
    <w:name w:val="96F4CEF42FDF4010ADCC81C8905CE603"/>
    <w:rsid w:val="00F824E7"/>
  </w:style>
  <w:style w:type="paragraph" w:customStyle="1" w:styleId="C98175AE9A57468A982A55497643EFAF">
    <w:name w:val="C98175AE9A57468A982A55497643EFAF"/>
    <w:rsid w:val="00F824E7"/>
  </w:style>
  <w:style w:type="paragraph" w:customStyle="1" w:styleId="31508E6975654350BADE8219CDC8CF8A">
    <w:name w:val="31508E6975654350BADE8219CDC8CF8A"/>
    <w:rsid w:val="00F824E7"/>
  </w:style>
  <w:style w:type="paragraph" w:customStyle="1" w:styleId="8C3725C4504A4377BE28FAD79DB3E993">
    <w:name w:val="8C3725C4504A4377BE28FAD79DB3E993"/>
    <w:rsid w:val="00F824E7"/>
  </w:style>
  <w:style w:type="paragraph" w:customStyle="1" w:styleId="DC3DE888963F4CC0A10F493C23D501F6">
    <w:name w:val="DC3DE888963F4CC0A10F493C23D501F6"/>
    <w:rsid w:val="00F824E7"/>
  </w:style>
  <w:style w:type="paragraph" w:customStyle="1" w:styleId="F494C6D12D8D4E9C85C4093BDA825474">
    <w:name w:val="F494C6D12D8D4E9C85C4093BDA825474"/>
    <w:rsid w:val="00F824E7"/>
  </w:style>
  <w:style w:type="paragraph" w:customStyle="1" w:styleId="C0924DC347A74ABEBA81DE85EC9DBA51">
    <w:name w:val="C0924DC347A74ABEBA81DE85EC9DBA51"/>
    <w:rsid w:val="00F824E7"/>
  </w:style>
  <w:style w:type="paragraph" w:customStyle="1" w:styleId="23DF7205BB044B49B3800A36C104394D">
    <w:name w:val="23DF7205BB044B49B3800A36C104394D"/>
    <w:rsid w:val="00F824E7"/>
  </w:style>
  <w:style w:type="paragraph" w:customStyle="1" w:styleId="8464C79ADEFB4736A29BF01025B315D7">
    <w:name w:val="8464C79ADEFB4736A29BF01025B315D7"/>
    <w:rsid w:val="00F824E7"/>
  </w:style>
  <w:style w:type="paragraph" w:customStyle="1" w:styleId="2823B97AB13440CA8A441A7D8F43ED9E">
    <w:name w:val="2823B97AB13440CA8A441A7D8F43ED9E"/>
    <w:rsid w:val="00F824E7"/>
  </w:style>
  <w:style w:type="paragraph" w:customStyle="1" w:styleId="295416BED9FC46F683019BABA5EC2B58">
    <w:name w:val="295416BED9FC46F683019BABA5EC2B58"/>
    <w:rsid w:val="00F824E7"/>
  </w:style>
  <w:style w:type="paragraph" w:customStyle="1" w:styleId="360BA9E8202748ACA676ABDAC7987F27">
    <w:name w:val="360BA9E8202748ACA676ABDAC7987F27"/>
    <w:rsid w:val="00F824E7"/>
  </w:style>
  <w:style w:type="paragraph" w:customStyle="1" w:styleId="E49B34450806433AA385FE1BA1DC88AA">
    <w:name w:val="E49B34450806433AA385FE1BA1DC88AA"/>
    <w:rsid w:val="00F824E7"/>
  </w:style>
  <w:style w:type="paragraph" w:customStyle="1" w:styleId="7CE4EA008E26430492820E375D72A9E6">
    <w:name w:val="7CE4EA008E26430492820E375D72A9E6"/>
    <w:rsid w:val="00F824E7"/>
  </w:style>
  <w:style w:type="paragraph" w:customStyle="1" w:styleId="8F1B85288FC248178431EBEF7EAABC2D">
    <w:name w:val="8F1B85288FC248178431EBEF7EAABC2D"/>
    <w:rsid w:val="00F824E7"/>
  </w:style>
  <w:style w:type="paragraph" w:customStyle="1" w:styleId="10D4BBB7023A44B7A36324C039DD34E4">
    <w:name w:val="10D4BBB7023A44B7A36324C039DD34E4"/>
    <w:rsid w:val="00F824E7"/>
  </w:style>
  <w:style w:type="paragraph" w:customStyle="1" w:styleId="A151BFB8B072435FBF6324FBD886C3BC">
    <w:name w:val="A151BFB8B072435FBF6324FBD886C3BC"/>
    <w:rsid w:val="00F824E7"/>
  </w:style>
  <w:style w:type="paragraph" w:customStyle="1" w:styleId="6B355C39E81E42F88F4CE1D4D7B7DF4D">
    <w:name w:val="6B355C39E81E42F88F4CE1D4D7B7DF4D"/>
    <w:rsid w:val="00F824E7"/>
  </w:style>
  <w:style w:type="paragraph" w:customStyle="1" w:styleId="6C38C26F96EC428D84148F4949E62AF3">
    <w:name w:val="6C38C26F96EC428D84148F4949E62AF3"/>
    <w:rsid w:val="00F824E7"/>
  </w:style>
  <w:style w:type="paragraph" w:customStyle="1" w:styleId="4104F776746643C191BBFDE2295B8895">
    <w:name w:val="4104F776746643C191BBFDE2295B8895"/>
    <w:rsid w:val="00F824E7"/>
  </w:style>
  <w:style w:type="paragraph" w:customStyle="1" w:styleId="AB857D41A4574ABCAC7F89D5A02CC64F">
    <w:name w:val="AB857D41A4574ABCAC7F89D5A02CC64F"/>
    <w:rsid w:val="00F824E7"/>
  </w:style>
  <w:style w:type="paragraph" w:customStyle="1" w:styleId="7EA5D5C8DBE04FF5A42A814BD1046142">
    <w:name w:val="7EA5D5C8DBE04FF5A42A814BD1046142"/>
    <w:rsid w:val="00F824E7"/>
  </w:style>
  <w:style w:type="paragraph" w:customStyle="1" w:styleId="91403476AA0B4EA0A65E8C2B01C223D3">
    <w:name w:val="91403476AA0B4EA0A65E8C2B01C223D3"/>
    <w:rsid w:val="00F824E7"/>
  </w:style>
  <w:style w:type="paragraph" w:customStyle="1" w:styleId="9AF9FADB964F40F4B73528CB57BFB9E6">
    <w:name w:val="9AF9FADB964F40F4B73528CB57BFB9E6"/>
    <w:rsid w:val="00F824E7"/>
  </w:style>
  <w:style w:type="paragraph" w:customStyle="1" w:styleId="DE7F8E24902F48019F622A22ED81B987">
    <w:name w:val="DE7F8E24902F48019F622A22ED81B987"/>
    <w:rsid w:val="00F824E7"/>
  </w:style>
  <w:style w:type="paragraph" w:customStyle="1" w:styleId="C76A082E74424F1DBFD7D1F20FFCF802">
    <w:name w:val="C76A082E74424F1DBFD7D1F20FFCF802"/>
    <w:rsid w:val="00F824E7"/>
  </w:style>
  <w:style w:type="paragraph" w:customStyle="1" w:styleId="E856C893929F418E940A2007DFA402C6">
    <w:name w:val="E856C893929F418E940A2007DFA402C6"/>
    <w:rsid w:val="00F824E7"/>
  </w:style>
  <w:style w:type="paragraph" w:customStyle="1" w:styleId="B49F9098D4FE4BB9A9DC617A090A4D60">
    <w:name w:val="B49F9098D4FE4BB9A9DC617A090A4D60"/>
    <w:rsid w:val="00F824E7"/>
  </w:style>
  <w:style w:type="paragraph" w:customStyle="1" w:styleId="548A188DFF484BEAA9323446A7DEF738">
    <w:name w:val="548A188DFF484BEAA9323446A7DEF738"/>
    <w:rsid w:val="00F824E7"/>
  </w:style>
  <w:style w:type="paragraph" w:customStyle="1" w:styleId="F8F7279010DF411F80D51DB1B7D1A445">
    <w:name w:val="F8F7279010DF411F80D51DB1B7D1A445"/>
    <w:rsid w:val="00F824E7"/>
  </w:style>
  <w:style w:type="paragraph" w:customStyle="1" w:styleId="94FC79E870734E79A73338EA62231C4C">
    <w:name w:val="94FC79E870734E79A73338EA62231C4C"/>
    <w:rsid w:val="00F824E7"/>
  </w:style>
  <w:style w:type="paragraph" w:customStyle="1" w:styleId="FD7F8974C443497FA84ACD81A17BBBBD">
    <w:name w:val="FD7F8974C443497FA84ACD81A17BBBBD"/>
    <w:rsid w:val="00F824E7"/>
  </w:style>
  <w:style w:type="paragraph" w:customStyle="1" w:styleId="BE257106D92C4E9DADBE5C148834EBA4">
    <w:name w:val="BE257106D92C4E9DADBE5C148834EBA4"/>
    <w:rsid w:val="00F824E7"/>
  </w:style>
  <w:style w:type="paragraph" w:customStyle="1" w:styleId="03544410AD864741B086BCD5526E2D01">
    <w:name w:val="03544410AD864741B086BCD5526E2D01"/>
    <w:rsid w:val="00F824E7"/>
  </w:style>
  <w:style w:type="paragraph" w:customStyle="1" w:styleId="E72042567F1344C2899ADB1B9404902B">
    <w:name w:val="E72042567F1344C2899ADB1B9404902B"/>
    <w:rsid w:val="00F824E7"/>
  </w:style>
  <w:style w:type="paragraph" w:customStyle="1" w:styleId="DB84269E3FB449CEAF5C496C3AA3BFF5">
    <w:name w:val="DB84269E3FB449CEAF5C496C3AA3BFF5"/>
    <w:rsid w:val="00F824E7"/>
  </w:style>
  <w:style w:type="paragraph" w:customStyle="1" w:styleId="BCB7BC5DBDB147C885B6F8B5E9F84935">
    <w:name w:val="BCB7BC5DBDB147C885B6F8B5E9F84935"/>
    <w:rsid w:val="00F824E7"/>
  </w:style>
  <w:style w:type="paragraph" w:customStyle="1" w:styleId="CEAE6D5DE6CD4C6881BD24EC1D9F4D21">
    <w:name w:val="CEAE6D5DE6CD4C6881BD24EC1D9F4D21"/>
    <w:rsid w:val="00F824E7"/>
  </w:style>
  <w:style w:type="paragraph" w:customStyle="1" w:styleId="41C6A9FF8E804FB5BB08E5FA9B777F79">
    <w:name w:val="41C6A9FF8E804FB5BB08E5FA9B777F79"/>
    <w:rsid w:val="00F824E7"/>
  </w:style>
  <w:style w:type="paragraph" w:customStyle="1" w:styleId="408EF0EAD4E14DF78A89AF91CFE82D55">
    <w:name w:val="408EF0EAD4E14DF78A89AF91CFE82D55"/>
    <w:rsid w:val="00F824E7"/>
  </w:style>
  <w:style w:type="paragraph" w:customStyle="1" w:styleId="C1427886BA3B4FDB96CBD3A39980D844">
    <w:name w:val="C1427886BA3B4FDB96CBD3A39980D844"/>
    <w:rsid w:val="00F824E7"/>
  </w:style>
  <w:style w:type="paragraph" w:customStyle="1" w:styleId="3634434406E14C0E94035741FA6A724F">
    <w:name w:val="3634434406E14C0E94035741FA6A724F"/>
    <w:rsid w:val="00F824E7"/>
  </w:style>
  <w:style w:type="paragraph" w:customStyle="1" w:styleId="F961AC0E1A36411BAE0C909D30ACAD39">
    <w:name w:val="F961AC0E1A36411BAE0C909D30ACAD39"/>
    <w:rsid w:val="00F824E7"/>
  </w:style>
  <w:style w:type="paragraph" w:customStyle="1" w:styleId="9CB585BDAC5241A9AA53DDD25445B810">
    <w:name w:val="9CB585BDAC5241A9AA53DDD25445B810"/>
    <w:rsid w:val="00F824E7"/>
  </w:style>
  <w:style w:type="paragraph" w:customStyle="1" w:styleId="05D54E5218574C338B4359C0DA20881A">
    <w:name w:val="05D54E5218574C338B4359C0DA20881A"/>
    <w:rsid w:val="00F824E7"/>
  </w:style>
  <w:style w:type="paragraph" w:customStyle="1" w:styleId="93D502473CF84F59892891F176C3B7D4">
    <w:name w:val="93D502473CF84F59892891F176C3B7D4"/>
    <w:rsid w:val="00F824E7"/>
  </w:style>
  <w:style w:type="paragraph" w:customStyle="1" w:styleId="4BE0DE43519E4F458BAC5BC2DE2DF50A">
    <w:name w:val="4BE0DE43519E4F458BAC5BC2DE2DF50A"/>
    <w:rsid w:val="00F824E7"/>
  </w:style>
  <w:style w:type="paragraph" w:customStyle="1" w:styleId="A6A6596656144ED0AB85911AB824FFC7">
    <w:name w:val="A6A6596656144ED0AB85911AB824FFC7"/>
    <w:rsid w:val="00F824E7"/>
  </w:style>
  <w:style w:type="paragraph" w:customStyle="1" w:styleId="D82A8D536B3D4766BF5CC53A8FF33209">
    <w:name w:val="D82A8D536B3D4766BF5CC53A8FF33209"/>
    <w:rsid w:val="00F824E7"/>
  </w:style>
  <w:style w:type="paragraph" w:customStyle="1" w:styleId="600E7FD37E094313A9FDF5ED441C2FF6">
    <w:name w:val="600E7FD37E094313A9FDF5ED441C2FF6"/>
    <w:rsid w:val="00F824E7"/>
  </w:style>
  <w:style w:type="paragraph" w:customStyle="1" w:styleId="2AA8A8302B604B08877FBED2A24E049D">
    <w:name w:val="2AA8A8302B604B08877FBED2A24E049D"/>
    <w:rsid w:val="00F824E7"/>
  </w:style>
  <w:style w:type="paragraph" w:customStyle="1" w:styleId="1E47477E2DED4B2285CA48CCA9FCB5AA">
    <w:name w:val="1E47477E2DED4B2285CA48CCA9FCB5AA"/>
    <w:rsid w:val="00F824E7"/>
  </w:style>
  <w:style w:type="paragraph" w:customStyle="1" w:styleId="90E3CD1FE7A14BBB83685167746C448B">
    <w:name w:val="90E3CD1FE7A14BBB83685167746C448B"/>
    <w:rsid w:val="00F824E7"/>
  </w:style>
  <w:style w:type="paragraph" w:customStyle="1" w:styleId="2B11EF0BFB344ECBAE8DA5CD5D1219D8">
    <w:name w:val="2B11EF0BFB344ECBAE8DA5CD5D1219D8"/>
    <w:rsid w:val="00F824E7"/>
  </w:style>
  <w:style w:type="paragraph" w:customStyle="1" w:styleId="F5B448F3A7E240AC8029AD7B437E23BA">
    <w:name w:val="F5B448F3A7E240AC8029AD7B437E23BA"/>
    <w:rsid w:val="00F824E7"/>
  </w:style>
  <w:style w:type="paragraph" w:customStyle="1" w:styleId="33961E1FD4674CF79273F72565100FD7">
    <w:name w:val="33961E1FD4674CF79273F72565100FD7"/>
    <w:rsid w:val="00F824E7"/>
  </w:style>
  <w:style w:type="paragraph" w:customStyle="1" w:styleId="B6D08E9D51F74DF19FAADA0EF1DFA2D1">
    <w:name w:val="B6D08E9D51F74DF19FAADA0EF1DFA2D1"/>
    <w:rsid w:val="00F824E7"/>
  </w:style>
  <w:style w:type="paragraph" w:customStyle="1" w:styleId="F3F98F57B21E4464A7713CA7F84DE552">
    <w:name w:val="F3F98F57B21E4464A7713CA7F84DE552"/>
    <w:rsid w:val="00F824E7"/>
  </w:style>
  <w:style w:type="paragraph" w:customStyle="1" w:styleId="B19ACD4124894EA8A3FD24BBDBF23AE7">
    <w:name w:val="B19ACD4124894EA8A3FD24BBDBF23AE7"/>
    <w:rsid w:val="00F824E7"/>
  </w:style>
  <w:style w:type="paragraph" w:customStyle="1" w:styleId="BE5E58BAAEA24861AA13D1D601F0D59C">
    <w:name w:val="BE5E58BAAEA24861AA13D1D601F0D59C"/>
    <w:rsid w:val="00F824E7"/>
  </w:style>
  <w:style w:type="paragraph" w:customStyle="1" w:styleId="B1F23A006B9A4962AC7C93D673EDDC8F">
    <w:name w:val="B1F23A006B9A4962AC7C93D673EDDC8F"/>
    <w:rsid w:val="00F824E7"/>
  </w:style>
  <w:style w:type="paragraph" w:customStyle="1" w:styleId="ADC59E05EEBE48F19DAA070EF98B2EC2">
    <w:name w:val="ADC59E05EEBE48F19DAA070EF98B2EC2"/>
    <w:rsid w:val="00F824E7"/>
  </w:style>
  <w:style w:type="paragraph" w:customStyle="1" w:styleId="5CCBEBA483EB47959925833F389D63BD">
    <w:name w:val="5CCBEBA483EB47959925833F389D63BD"/>
    <w:rsid w:val="00F824E7"/>
  </w:style>
  <w:style w:type="paragraph" w:customStyle="1" w:styleId="CF00EF99C01F4FF48D7172952A0BC3EE">
    <w:name w:val="CF00EF99C01F4FF48D7172952A0BC3EE"/>
    <w:rsid w:val="00F824E7"/>
  </w:style>
  <w:style w:type="paragraph" w:customStyle="1" w:styleId="0B35F8BD52B147ACB9CF78B98C524FEC">
    <w:name w:val="0B35F8BD52B147ACB9CF78B98C524FEC"/>
    <w:rsid w:val="00F824E7"/>
  </w:style>
  <w:style w:type="paragraph" w:customStyle="1" w:styleId="4E1E9D2992F24930B80960AEA5FE19F8">
    <w:name w:val="4E1E9D2992F24930B80960AEA5FE19F8"/>
    <w:rsid w:val="00F824E7"/>
  </w:style>
  <w:style w:type="paragraph" w:customStyle="1" w:styleId="CFE6BD8FC3A942948EB77A7F9FC8D3DD">
    <w:name w:val="CFE6BD8FC3A942948EB77A7F9FC8D3DD"/>
    <w:rsid w:val="00F824E7"/>
  </w:style>
  <w:style w:type="paragraph" w:customStyle="1" w:styleId="907B71C96AFC49788C6E567E01071FDE">
    <w:name w:val="907B71C96AFC49788C6E567E01071FDE"/>
    <w:rsid w:val="00F824E7"/>
  </w:style>
  <w:style w:type="paragraph" w:customStyle="1" w:styleId="D79A9EC604B147AC95AF8C6E337F6A84">
    <w:name w:val="D79A9EC604B147AC95AF8C6E337F6A84"/>
    <w:rsid w:val="00F824E7"/>
  </w:style>
  <w:style w:type="paragraph" w:customStyle="1" w:styleId="BBE2A5D30E554BCEB58632DD9D1EC249">
    <w:name w:val="BBE2A5D30E554BCEB58632DD9D1EC249"/>
    <w:rsid w:val="00F824E7"/>
  </w:style>
  <w:style w:type="paragraph" w:customStyle="1" w:styleId="0BDDD6D6F1C344189F0B93D28BAAC744">
    <w:name w:val="0BDDD6D6F1C344189F0B93D28BAAC744"/>
    <w:rsid w:val="00F824E7"/>
  </w:style>
  <w:style w:type="paragraph" w:customStyle="1" w:styleId="438D46B928BF4D9B8FB2C5FE3E3C09FD">
    <w:name w:val="438D46B928BF4D9B8FB2C5FE3E3C09FD"/>
    <w:rsid w:val="00F824E7"/>
  </w:style>
  <w:style w:type="paragraph" w:customStyle="1" w:styleId="59B4D8CADBC64C63B8924E995D073729">
    <w:name w:val="59B4D8CADBC64C63B8924E995D073729"/>
    <w:rsid w:val="00F824E7"/>
  </w:style>
  <w:style w:type="paragraph" w:customStyle="1" w:styleId="C9BB19E0DB3943B5B13A9BE27DB010A6">
    <w:name w:val="C9BB19E0DB3943B5B13A9BE27DB010A6"/>
    <w:rsid w:val="00F824E7"/>
  </w:style>
  <w:style w:type="paragraph" w:customStyle="1" w:styleId="31DFEB529B904CE4BFEA6D2A6AC2EC3E">
    <w:name w:val="31DFEB529B904CE4BFEA6D2A6AC2EC3E"/>
    <w:rsid w:val="00F824E7"/>
  </w:style>
  <w:style w:type="paragraph" w:customStyle="1" w:styleId="C3A578239E514CA999DA7FD07E1D3066">
    <w:name w:val="C3A578239E514CA999DA7FD07E1D3066"/>
    <w:rsid w:val="00F824E7"/>
  </w:style>
  <w:style w:type="paragraph" w:customStyle="1" w:styleId="556BBEE0F60B42E1A619D5B4B2DE2343">
    <w:name w:val="556BBEE0F60B42E1A619D5B4B2DE2343"/>
    <w:rsid w:val="00F824E7"/>
  </w:style>
  <w:style w:type="paragraph" w:customStyle="1" w:styleId="70D802110ED54418860206D99D419765">
    <w:name w:val="70D802110ED54418860206D99D419765"/>
    <w:rsid w:val="00F824E7"/>
  </w:style>
  <w:style w:type="paragraph" w:customStyle="1" w:styleId="C701BD3C2D594FB4BCDE683FB9B569B2">
    <w:name w:val="C701BD3C2D594FB4BCDE683FB9B569B2"/>
    <w:rsid w:val="00F824E7"/>
  </w:style>
  <w:style w:type="paragraph" w:customStyle="1" w:styleId="93A60A7BC1B84EFDAAC678370D7F5A7D">
    <w:name w:val="93A60A7BC1B84EFDAAC678370D7F5A7D"/>
    <w:rsid w:val="00F824E7"/>
  </w:style>
  <w:style w:type="paragraph" w:customStyle="1" w:styleId="D9192F84A9EC4A68B11B33779E2B2E2D">
    <w:name w:val="D9192F84A9EC4A68B11B33779E2B2E2D"/>
    <w:rsid w:val="00F824E7"/>
  </w:style>
  <w:style w:type="paragraph" w:customStyle="1" w:styleId="0C09B3B6FD2C4792A9C95E56CF60FBF6">
    <w:name w:val="0C09B3B6FD2C4792A9C95E56CF60FBF6"/>
    <w:rsid w:val="00F824E7"/>
  </w:style>
  <w:style w:type="paragraph" w:customStyle="1" w:styleId="904815FD0F054061A86541358FB80C91">
    <w:name w:val="904815FD0F054061A86541358FB80C91"/>
    <w:rsid w:val="00F824E7"/>
  </w:style>
  <w:style w:type="paragraph" w:customStyle="1" w:styleId="C1709384D0E8414E911003CA9E048ED9">
    <w:name w:val="C1709384D0E8414E911003CA9E048ED9"/>
    <w:rsid w:val="00F824E7"/>
  </w:style>
  <w:style w:type="paragraph" w:customStyle="1" w:styleId="0ADAF38AFF17468CA39C2244748D52EB">
    <w:name w:val="0ADAF38AFF17468CA39C2244748D52EB"/>
    <w:rsid w:val="00F824E7"/>
  </w:style>
  <w:style w:type="paragraph" w:customStyle="1" w:styleId="A8869C76414241C0B165180C1C21EF67">
    <w:name w:val="A8869C76414241C0B165180C1C21EF67"/>
    <w:rsid w:val="00F824E7"/>
  </w:style>
  <w:style w:type="paragraph" w:customStyle="1" w:styleId="79856B9F7D0644448998959142EFCF4A">
    <w:name w:val="79856B9F7D0644448998959142EFCF4A"/>
    <w:rsid w:val="00F824E7"/>
  </w:style>
  <w:style w:type="paragraph" w:customStyle="1" w:styleId="51951C071B3646269BAAB52082EDD0D7">
    <w:name w:val="51951C071B3646269BAAB52082EDD0D7"/>
    <w:rsid w:val="00F824E7"/>
  </w:style>
  <w:style w:type="paragraph" w:customStyle="1" w:styleId="81E72359592848A98DDD297CAD3C94A8">
    <w:name w:val="81E72359592848A98DDD297CAD3C94A8"/>
    <w:rsid w:val="00F824E7"/>
  </w:style>
  <w:style w:type="paragraph" w:customStyle="1" w:styleId="E3C70FB6FAEB4F869EC011EAB4FD2497">
    <w:name w:val="E3C70FB6FAEB4F869EC011EAB4FD2497"/>
    <w:rsid w:val="00F824E7"/>
  </w:style>
  <w:style w:type="paragraph" w:customStyle="1" w:styleId="7E4EB98B97A94C0BBF4C7D8826EA618A">
    <w:name w:val="7E4EB98B97A94C0BBF4C7D8826EA618A"/>
    <w:rsid w:val="00F824E7"/>
  </w:style>
  <w:style w:type="paragraph" w:customStyle="1" w:styleId="85565FA344EB422BA99FBB4980DE0C60">
    <w:name w:val="85565FA344EB422BA99FBB4980DE0C60"/>
    <w:rsid w:val="00F824E7"/>
  </w:style>
  <w:style w:type="paragraph" w:customStyle="1" w:styleId="ED6B2BD81F7041908B5FD2D9E37B4E1B">
    <w:name w:val="ED6B2BD81F7041908B5FD2D9E37B4E1B"/>
    <w:rsid w:val="00F824E7"/>
  </w:style>
  <w:style w:type="paragraph" w:customStyle="1" w:styleId="A39BEA42E2C84ECD8442E7C179D90AC4">
    <w:name w:val="A39BEA42E2C84ECD8442E7C179D90AC4"/>
    <w:rsid w:val="00F824E7"/>
  </w:style>
  <w:style w:type="paragraph" w:customStyle="1" w:styleId="7FED2C9EC04C486C9C87476FE93BDE7D">
    <w:name w:val="7FED2C9EC04C486C9C87476FE93BDE7D"/>
    <w:rsid w:val="00F824E7"/>
  </w:style>
  <w:style w:type="paragraph" w:customStyle="1" w:styleId="9A788D6719EF49DEBCB61DF4518564F5">
    <w:name w:val="9A788D6719EF49DEBCB61DF4518564F5"/>
    <w:rsid w:val="00F824E7"/>
  </w:style>
  <w:style w:type="paragraph" w:customStyle="1" w:styleId="5B00B51F8BA645D3999A2340E6032804">
    <w:name w:val="5B00B51F8BA645D3999A2340E6032804"/>
    <w:rsid w:val="00F824E7"/>
  </w:style>
  <w:style w:type="paragraph" w:customStyle="1" w:styleId="5BDB923D90774DEAB3650C525FB877E5">
    <w:name w:val="5BDB923D90774DEAB3650C525FB877E5"/>
    <w:rsid w:val="00F824E7"/>
  </w:style>
  <w:style w:type="paragraph" w:customStyle="1" w:styleId="10E4B80DBAA647CD8EA46FDE734BFF3A">
    <w:name w:val="10E4B80DBAA647CD8EA46FDE734BFF3A"/>
    <w:rsid w:val="00F824E7"/>
  </w:style>
  <w:style w:type="paragraph" w:customStyle="1" w:styleId="59C0C135CC654812AC16419A1619A820">
    <w:name w:val="59C0C135CC654812AC16419A1619A820"/>
    <w:rsid w:val="00F824E7"/>
  </w:style>
  <w:style w:type="paragraph" w:customStyle="1" w:styleId="7A7CDF27A5AE471BBFA95EB7C67A7E57">
    <w:name w:val="7A7CDF27A5AE471BBFA95EB7C67A7E57"/>
    <w:rsid w:val="00F824E7"/>
  </w:style>
  <w:style w:type="paragraph" w:customStyle="1" w:styleId="66654100EE5B4DA88EE344E8C32426A5">
    <w:name w:val="66654100EE5B4DA88EE344E8C32426A5"/>
    <w:rsid w:val="00F824E7"/>
  </w:style>
  <w:style w:type="paragraph" w:customStyle="1" w:styleId="23B488CB310C4A2CB0DB862A02E69FC4">
    <w:name w:val="23B488CB310C4A2CB0DB862A02E69FC4"/>
    <w:rsid w:val="00F824E7"/>
  </w:style>
  <w:style w:type="paragraph" w:customStyle="1" w:styleId="D8E0568F5350480D842AE3BD0E0D38C9">
    <w:name w:val="D8E0568F5350480D842AE3BD0E0D38C9"/>
    <w:rsid w:val="00F824E7"/>
  </w:style>
  <w:style w:type="paragraph" w:customStyle="1" w:styleId="DF8D4E37702F430D93E4C92F6D23ABA8">
    <w:name w:val="DF8D4E37702F430D93E4C92F6D23ABA8"/>
    <w:rsid w:val="00F824E7"/>
  </w:style>
  <w:style w:type="paragraph" w:customStyle="1" w:styleId="D89C63745E484CEAB1CE67B20F6F5E32">
    <w:name w:val="D89C63745E484CEAB1CE67B20F6F5E32"/>
    <w:rsid w:val="0058283C"/>
  </w:style>
  <w:style w:type="paragraph" w:customStyle="1" w:styleId="F593F8348E33487593480D83C80DAF15">
    <w:name w:val="F593F8348E33487593480D83C80DAF15"/>
    <w:rsid w:val="0058283C"/>
  </w:style>
  <w:style w:type="paragraph" w:customStyle="1" w:styleId="931AB06C2272488DB848639EB34FF58E">
    <w:name w:val="931AB06C2272488DB848639EB34FF58E"/>
    <w:rsid w:val="0058283C"/>
  </w:style>
  <w:style w:type="paragraph" w:customStyle="1" w:styleId="B6C140E3D4A544A8ABB71C484EE72721">
    <w:name w:val="B6C140E3D4A544A8ABB71C484EE72721"/>
    <w:rsid w:val="0058283C"/>
  </w:style>
  <w:style w:type="paragraph" w:customStyle="1" w:styleId="0EFF7976B82F42DAB9D450F683FE446F">
    <w:name w:val="0EFF7976B82F42DAB9D450F683FE446F"/>
    <w:rsid w:val="0058283C"/>
  </w:style>
  <w:style w:type="paragraph" w:customStyle="1" w:styleId="25F960CA22C44AB48C413F3C6491FC29">
    <w:name w:val="25F960CA22C44AB48C413F3C6491FC29"/>
    <w:rsid w:val="0058283C"/>
  </w:style>
  <w:style w:type="paragraph" w:customStyle="1" w:styleId="D02A128D87A34C9D9224DDB9DC368AEA">
    <w:name w:val="D02A128D87A34C9D9224DDB9DC368AEA"/>
    <w:rsid w:val="0058283C"/>
  </w:style>
  <w:style w:type="paragraph" w:customStyle="1" w:styleId="04E813E2D08D4B81BE0573282693B7D6">
    <w:name w:val="04E813E2D08D4B81BE0573282693B7D6"/>
    <w:rsid w:val="0058283C"/>
  </w:style>
  <w:style w:type="paragraph" w:customStyle="1" w:styleId="CC244BD29ECF42CC883AD9459292D290">
    <w:name w:val="CC244BD29ECF42CC883AD9459292D290"/>
    <w:rsid w:val="0058283C"/>
  </w:style>
  <w:style w:type="paragraph" w:customStyle="1" w:styleId="C6811DDB461047279C2998A57DDB142A">
    <w:name w:val="C6811DDB461047279C2998A57DDB142A"/>
    <w:rsid w:val="0058283C"/>
  </w:style>
  <w:style w:type="paragraph" w:customStyle="1" w:styleId="CE9E9823F68C4CC29F0CE123FB8E710F">
    <w:name w:val="CE9E9823F68C4CC29F0CE123FB8E710F"/>
    <w:rsid w:val="0058283C"/>
  </w:style>
  <w:style w:type="paragraph" w:customStyle="1" w:styleId="BAD5FF91E6C942A5872953046EB08890">
    <w:name w:val="BAD5FF91E6C942A5872953046EB08890"/>
    <w:rsid w:val="0058283C"/>
  </w:style>
  <w:style w:type="paragraph" w:customStyle="1" w:styleId="CFCA64CDBEC1492C8A0E656623969EEB">
    <w:name w:val="CFCA64CDBEC1492C8A0E656623969EEB"/>
    <w:rsid w:val="0058283C"/>
  </w:style>
  <w:style w:type="paragraph" w:customStyle="1" w:styleId="2465276C2733497D845630CD937A0E3D">
    <w:name w:val="2465276C2733497D845630CD937A0E3D"/>
    <w:rsid w:val="0058283C"/>
  </w:style>
  <w:style w:type="paragraph" w:customStyle="1" w:styleId="20BEABF5EE3041758631D481D52175B5">
    <w:name w:val="20BEABF5EE3041758631D481D52175B5"/>
    <w:rsid w:val="0058283C"/>
  </w:style>
  <w:style w:type="paragraph" w:customStyle="1" w:styleId="26469F158F594AADA7A5ECDDEB16B925">
    <w:name w:val="26469F158F594AADA7A5ECDDEB16B925"/>
    <w:rsid w:val="0058283C"/>
  </w:style>
  <w:style w:type="paragraph" w:customStyle="1" w:styleId="1B67EFFB775F4884A592AC1510521104">
    <w:name w:val="1B67EFFB775F4884A592AC1510521104"/>
    <w:rsid w:val="0058283C"/>
  </w:style>
  <w:style w:type="paragraph" w:customStyle="1" w:styleId="EDD19DAEC551444F98DA168890135CCF">
    <w:name w:val="EDD19DAEC551444F98DA168890135CCF"/>
    <w:rsid w:val="0058283C"/>
  </w:style>
  <w:style w:type="paragraph" w:customStyle="1" w:styleId="ABCEEFEC3DB1451F97EF3DAE597C8C56">
    <w:name w:val="ABCEEFEC3DB1451F97EF3DAE597C8C56"/>
    <w:rsid w:val="0058283C"/>
  </w:style>
  <w:style w:type="paragraph" w:customStyle="1" w:styleId="44DFA52BC5AF4E739269E3F95EC136D2">
    <w:name w:val="44DFA52BC5AF4E739269E3F95EC136D2"/>
    <w:rsid w:val="0058283C"/>
  </w:style>
  <w:style w:type="paragraph" w:customStyle="1" w:styleId="9813733CFE9F41AE92AEEE3CF0D583B8">
    <w:name w:val="9813733CFE9F41AE92AEEE3CF0D583B8"/>
    <w:rsid w:val="0058283C"/>
  </w:style>
  <w:style w:type="paragraph" w:customStyle="1" w:styleId="EAD75F139819443482612850A350F091">
    <w:name w:val="EAD75F139819443482612850A350F091"/>
    <w:rsid w:val="0058283C"/>
  </w:style>
  <w:style w:type="paragraph" w:customStyle="1" w:styleId="EA943660A72B413EB838A1B562A7D816">
    <w:name w:val="EA943660A72B413EB838A1B562A7D816"/>
    <w:rsid w:val="0058283C"/>
  </w:style>
  <w:style w:type="paragraph" w:customStyle="1" w:styleId="E81AA6E008C0477DBA0C2E44AA4A228A">
    <w:name w:val="E81AA6E008C0477DBA0C2E44AA4A228A"/>
    <w:rsid w:val="0058283C"/>
  </w:style>
  <w:style w:type="paragraph" w:customStyle="1" w:styleId="1F3FDFDF16EA4BA785B2EC54D30BD66C">
    <w:name w:val="1F3FDFDF16EA4BA785B2EC54D30BD66C"/>
    <w:rsid w:val="0058283C"/>
  </w:style>
  <w:style w:type="paragraph" w:customStyle="1" w:styleId="0F9F09761B9947B389C710D7F6CF8E54">
    <w:name w:val="0F9F09761B9947B389C710D7F6CF8E54"/>
    <w:rsid w:val="0058283C"/>
  </w:style>
  <w:style w:type="paragraph" w:customStyle="1" w:styleId="BFC4C34F6E8E43FDB55458F78334605D">
    <w:name w:val="BFC4C34F6E8E43FDB55458F78334605D"/>
    <w:rsid w:val="0058283C"/>
  </w:style>
  <w:style w:type="paragraph" w:customStyle="1" w:styleId="4A6CDA1ED2BD4286B0181E91FF70D098">
    <w:name w:val="4A6CDA1ED2BD4286B0181E91FF70D098"/>
    <w:rsid w:val="0058283C"/>
  </w:style>
  <w:style w:type="paragraph" w:customStyle="1" w:styleId="DA2ACA376C2E4176B8FA0C0C5CAF062E">
    <w:name w:val="DA2ACA376C2E4176B8FA0C0C5CAF062E"/>
    <w:rsid w:val="0058283C"/>
  </w:style>
  <w:style w:type="paragraph" w:customStyle="1" w:styleId="E0EC8B153D6C49D48C28E46896EA1063">
    <w:name w:val="E0EC8B153D6C49D48C28E46896EA1063"/>
    <w:rsid w:val="0058283C"/>
  </w:style>
  <w:style w:type="paragraph" w:customStyle="1" w:styleId="3FAF36955A4D401FB26440DFF0E6DD42">
    <w:name w:val="3FAF36955A4D401FB26440DFF0E6DD42"/>
    <w:rsid w:val="0058283C"/>
  </w:style>
  <w:style w:type="paragraph" w:customStyle="1" w:styleId="23747AA3CAB04B579164E797E49E9E8D">
    <w:name w:val="23747AA3CAB04B579164E797E49E9E8D"/>
    <w:rsid w:val="0058283C"/>
  </w:style>
  <w:style w:type="paragraph" w:customStyle="1" w:styleId="21A2BD615FDC41258ACBB82060684A2A">
    <w:name w:val="21A2BD615FDC41258ACBB82060684A2A"/>
    <w:rsid w:val="0058283C"/>
  </w:style>
  <w:style w:type="paragraph" w:customStyle="1" w:styleId="74713A2E7B96431FAE105972F66186DA">
    <w:name w:val="74713A2E7B96431FAE105972F66186DA"/>
    <w:rsid w:val="0058283C"/>
  </w:style>
  <w:style w:type="paragraph" w:customStyle="1" w:styleId="48E5C3D2F87C49F3BD3E6DDC5AD3F5A9">
    <w:name w:val="48E5C3D2F87C49F3BD3E6DDC5AD3F5A9"/>
    <w:rsid w:val="0058283C"/>
  </w:style>
  <w:style w:type="paragraph" w:customStyle="1" w:styleId="0C24DF07C5BD493F86C3F5D778455050">
    <w:name w:val="0C24DF07C5BD493F86C3F5D778455050"/>
    <w:rsid w:val="0058283C"/>
  </w:style>
  <w:style w:type="paragraph" w:customStyle="1" w:styleId="FFF2237AE39349E588FEC9FBDE6E0124">
    <w:name w:val="FFF2237AE39349E588FEC9FBDE6E0124"/>
    <w:rsid w:val="0058283C"/>
  </w:style>
  <w:style w:type="paragraph" w:customStyle="1" w:styleId="0898B354A8CA4B85B44B780B19FC2555">
    <w:name w:val="0898B354A8CA4B85B44B780B19FC2555"/>
    <w:rsid w:val="0058283C"/>
  </w:style>
  <w:style w:type="paragraph" w:customStyle="1" w:styleId="5E2A7AB3F2614A45AD6FB102A88678C7">
    <w:name w:val="5E2A7AB3F2614A45AD6FB102A88678C7"/>
    <w:rsid w:val="0058283C"/>
  </w:style>
  <w:style w:type="paragraph" w:customStyle="1" w:styleId="6389781406F34F7F9406898106DBDA89">
    <w:name w:val="6389781406F34F7F9406898106DBDA89"/>
    <w:rsid w:val="0058283C"/>
  </w:style>
  <w:style w:type="paragraph" w:customStyle="1" w:styleId="A14C91BAC21248B6AF26A54A4A75492B">
    <w:name w:val="A14C91BAC21248B6AF26A54A4A75492B"/>
    <w:rsid w:val="0058283C"/>
  </w:style>
  <w:style w:type="paragraph" w:customStyle="1" w:styleId="E8A5E1E94B6442D398A6E39FA9E45264">
    <w:name w:val="E8A5E1E94B6442D398A6E39FA9E45264"/>
    <w:rsid w:val="0058283C"/>
  </w:style>
  <w:style w:type="paragraph" w:customStyle="1" w:styleId="A2B213438F114DD1B3BFBE82E4A3E538">
    <w:name w:val="A2B213438F114DD1B3BFBE82E4A3E538"/>
    <w:rsid w:val="0058283C"/>
  </w:style>
  <w:style w:type="paragraph" w:customStyle="1" w:styleId="0176E4938F164222B22278C4E8C6B398">
    <w:name w:val="0176E4938F164222B22278C4E8C6B398"/>
    <w:rsid w:val="0058283C"/>
  </w:style>
  <w:style w:type="paragraph" w:customStyle="1" w:styleId="32F905AFAACF4B318D8634B4DEEAE839">
    <w:name w:val="32F905AFAACF4B318D8634B4DEEAE839"/>
    <w:rsid w:val="0058283C"/>
  </w:style>
  <w:style w:type="paragraph" w:customStyle="1" w:styleId="34E43B23FA2B4E6D8E4F71BDEE3993A6">
    <w:name w:val="34E43B23FA2B4E6D8E4F71BDEE3993A6"/>
    <w:rsid w:val="0058283C"/>
  </w:style>
  <w:style w:type="paragraph" w:customStyle="1" w:styleId="DE1323ACBBC743F7AF57337DFA6A335C">
    <w:name w:val="DE1323ACBBC743F7AF57337DFA6A335C"/>
    <w:rsid w:val="0058283C"/>
  </w:style>
  <w:style w:type="paragraph" w:customStyle="1" w:styleId="957D1D0DB5FF4671BC6D233E8DD58991">
    <w:name w:val="957D1D0DB5FF4671BC6D233E8DD58991"/>
    <w:rsid w:val="0058283C"/>
  </w:style>
  <w:style w:type="paragraph" w:customStyle="1" w:styleId="9CB7E534F7934B27952FAA1D2CF27C5C">
    <w:name w:val="9CB7E534F7934B27952FAA1D2CF27C5C"/>
    <w:rsid w:val="0058283C"/>
  </w:style>
  <w:style w:type="paragraph" w:customStyle="1" w:styleId="8730FE77C76642E19B74F426319B29FB">
    <w:name w:val="8730FE77C76642E19B74F426319B29FB"/>
    <w:rsid w:val="0058283C"/>
  </w:style>
  <w:style w:type="paragraph" w:customStyle="1" w:styleId="43EA12FF66284B44B0F3926972AF58C3">
    <w:name w:val="43EA12FF66284B44B0F3926972AF58C3"/>
    <w:rsid w:val="0058283C"/>
  </w:style>
  <w:style w:type="paragraph" w:customStyle="1" w:styleId="A72E87B99C1649929E2258523458A97B">
    <w:name w:val="A72E87B99C1649929E2258523458A97B"/>
    <w:rsid w:val="0058283C"/>
  </w:style>
  <w:style w:type="paragraph" w:customStyle="1" w:styleId="7F92263CB0DC4F6B9A4A6B2935C1D2F4">
    <w:name w:val="7F92263CB0DC4F6B9A4A6B2935C1D2F4"/>
    <w:rsid w:val="0058283C"/>
  </w:style>
  <w:style w:type="paragraph" w:customStyle="1" w:styleId="574761750D774A4CA96D63D6A1FDA879">
    <w:name w:val="574761750D774A4CA96D63D6A1FDA879"/>
    <w:rsid w:val="0058283C"/>
  </w:style>
  <w:style w:type="paragraph" w:customStyle="1" w:styleId="82228791B1204018BE3884C271AC2A00">
    <w:name w:val="82228791B1204018BE3884C271AC2A00"/>
    <w:rsid w:val="0058283C"/>
  </w:style>
  <w:style w:type="paragraph" w:customStyle="1" w:styleId="5B4714328EF94867A10148855619BDCA">
    <w:name w:val="5B4714328EF94867A10148855619BDCA"/>
    <w:rsid w:val="0058283C"/>
  </w:style>
  <w:style w:type="paragraph" w:customStyle="1" w:styleId="0AA65736F6AD46E69E78AC1BB46E7D8B">
    <w:name w:val="0AA65736F6AD46E69E78AC1BB46E7D8B"/>
    <w:rsid w:val="0058283C"/>
  </w:style>
  <w:style w:type="paragraph" w:customStyle="1" w:styleId="09A552E9D5524257BA5525554A409297">
    <w:name w:val="09A552E9D5524257BA5525554A409297"/>
    <w:rsid w:val="0058283C"/>
  </w:style>
  <w:style w:type="paragraph" w:customStyle="1" w:styleId="DFDEF36A8A6B4004B1BD83496D6B9CA8">
    <w:name w:val="DFDEF36A8A6B4004B1BD83496D6B9CA8"/>
    <w:rsid w:val="0058283C"/>
  </w:style>
  <w:style w:type="paragraph" w:customStyle="1" w:styleId="DD49AFEA7EC64EA384406DF25BDC127C">
    <w:name w:val="DD49AFEA7EC64EA384406DF25BDC127C"/>
    <w:rsid w:val="0058283C"/>
  </w:style>
  <w:style w:type="paragraph" w:customStyle="1" w:styleId="64065B4D621C4CCDAEFC35DFE99EF2F1">
    <w:name w:val="64065B4D621C4CCDAEFC35DFE99EF2F1"/>
    <w:rsid w:val="0058283C"/>
  </w:style>
  <w:style w:type="paragraph" w:customStyle="1" w:styleId="4D348D3BA68A4CCFAEFD4E79F3B4640C">
    <w:name w:val="4D348D3BA68A4CCFAEFD4E79F3B4640C"/>
    <w:rsid w:val="0058283C"/>
  </w:style>
  <w:style w:type="paragraph" w:customStyle="1" w:styleId="4CDB95674868486682631113FE2EB902">
    <w:name w:val="4CDB95674868486682631113FE2EB902"/>
    <w:rsid w:val="0058283C"/>
  </w:style>
  <w:style w:type="paragraph" w:customStyle="1" w:styleId="C3A3FB3314564CAC88DE03D5CCB46916">
    <w:name w:val="C3A3FB3314564CAC88DE03D5CCB46916"/>
    <w:rsid w:val="0058283C"/>
  </w:style>
  <w:style w:type="paragraph" w:customStyle="1" w:styleId="C0745D3E50B7481FB6FAB74CF9CFFCF0">
    <w:name w:val="C0745D3E50B7481FB6FAB74CF9CFFCF0"/>
    <w:rsid w:val="0058283C"/>
  </w:style>
  <w:style w:type="paragraph" w:customStyle="1" w:styleId="14D6140D153B43D39F313CBA257842E0">
    <w:name w:val="14D6140D153B43D39F313CBA257842E0"/>
    <w:rsid w:val="0058283C"/>
  </w:style>
  <w:style w:type="paragraph" w:customStyle="1" w:styleId="FBE9D61D74A24C6EB48BD7CC86AF6CEE">
    <w:name w:val="FBE9D61D74A24C6EB48BD7CC86AF6CEE"/>
    <w:rsid w:val="0058283C"/>
  </w:style>
  <w:style w:type="paragraph" w:customStyle="1" w:styleId="64031AA72F034673AE3E3F398363BE17">
    <w:name w:val="64031AA72F034673AE3E3F398363BE17"/>
    <w:rsid w:val="0058283C"/>
  </w:style>
  <w:style w:type="paragraph" w:customStyle="1" w:styleId="27AB4809CD034E9C817EC05583A53166">
    <w:name w:val="27AB4809CD034E9C817EC05583A53166"/>
    <w:rsid w:val="0058283C"/>
  </w:style>
  <w:style w:type="paragraph" w:customStyle="1" w:styleId="CA402516B0074A43A6DE33AB81A2DA6D">
    <w:name w:val="CA402516B0074A43A6DE33AB81A2DA6D"/>
    <w:rsid w:val="0058283C"/>
  </w:style>
  <w:style w:type="paragraph" w:customStyle="1" w:styleId="8C0D0A287463446A94121CCB7445394C">
    <w:name w:val="8C0D0A287463446A94121CCB7445394C"/>
    <w:rsid w:val="0058283C"/>
  </w:style>
  <w:style w:type="paragraph" w:customStyle="1" w:styleId="74D66468F7AB477F9A5372D18A67D4E2">
    <w:name w:val="74D66468F7AB477F9A5372D18A67D4E2"/>
    <w:rsid w:val="0058283C"/>
  </w:style>
  <w:style w:type="paragraph" w:customStyle="1" w:styleId="203CCB61485945D2B34179208F399AAF">
    <w:name w:val="203CCB61485945D2B34179208F399AAF"/>
    <w:rsid w:val="0058283C"/>
  </w:style>
  <w:style w:type="paragraph" w:customStyle="1" w:styleId="CA34D0F349AB46F4858BEF6B46A9CF93">
    <w:name w:val="CA34D0F349AB46F4858BEF6B46A9CF93"/>
    <w:rsid w:val="0058283C"/>
  </w:style>
  <w:style w:type="paragraph" w:customStyle="1" w:styleId="CB7382EC888144C79BAD21FF825511C3">
    <w:name w:val="CB7382EC888144C79BAD21FF825511C3"/>
    <w:rsid w:val="0058283C"/>
  </w:style>
  <w:style w:type="paragraph" w:customStyle="1" w:styleId="06C027C68F9F4C2E868750700B361542">
    <w:name w:val="06C027C68F9F4C2E868750700B361542"/>
    <w:rsid w:val="0058283C"/>
  </w:style>
  <w:style w:type="paragraph" w:customStyle="1" w:styleId="78E3A494D0314DB082F1DC60E04489D6">
    <w:name w:val="78E3A494D0314DB082F1DC60E04489D6"/>
    <w:rsid w:val="0058283C"/>
  </w:style>
  <w:style w:type="paragraph" w:customStyle="1" w:styleId="A286D86846C9432DBC57CF9F70A2BE8F">
    <w:name w:val="A286D86846C9432DBC57CF9F70A2BE8F"/>
    <w:rsid w:val="0058283C"/>
  </w:style>
  <w:style w:type="paragraph" w:customStyle="1" w:styleId="BAF206CE04B34E7D98A142D04FAE589E">
    <w:name w:val="BAF206CE04B34E7D98A142D04FAE589E"/>
    <w:rsid w:val="0058283C"/>
  </w:style>
  <w:style w:type="paragraph" w:customStyle="1" w:styleId="CEB74E24E2BA460682EABEDA36E7E935">
    <w:name w:val="CEB74E24E2BA460682EABEDA36E7E935"/>
    <w:rsid w:val="0058283C"/>
  </w:style>
  <w:style w:type="paragraph" w:customStyle="1" w:styleId="BE5533B4BC624632B8DA65067A5FDD03">
    <w:name w:val="BE5533B4BC624632B8DA65067A5FDD03"/>
    <w:rsid w:val="0058283C"/>
  </w:style>
  <w:style w:type="paragraph" w:customStyle="1" w:styleId="19FD5F774A134962B421C56F4B203321">
    <w:name w:val="19FD5F774A134962B421C56F4B203321"/>
    <w:rsid w:val="0058283C"/>
  </w:style>
  <w:style w:type="paragraph" w:customStyle="1" w:styleId="4B0CF1FDCC5849A38BB257847B8010CD">
    <w:name w:val="4B0CF1FDCC5849A38BB257847B8010CD"/>
    <w:rsid w:val="0058283C"/>
  </w:style>
  <w:style w:type="paragraph" w:customStyle="1" w:styleId="809ABCBA474B41728ED02ECDD21EB6FD">
    <w:name w:val="809ABCBA474B41728ED02ECDD21EB6FD"/>
    <w:rsid w:val="0058283C"/>
  </w:style>
  <w:style w:type="paragraph" w:customStyle="1" w:styleId="A5DF43E3E42A470994764F315FFD0033">
    <w:name w:val="A5DF43E3E42A470994764F315FFD0033"/>
    <w:rsid w:val="0058283C"/>
  </w:style>
  <w:style w:type="paragraph" w:customStyle="1" w:styleId="A4928D2D804F44A8946B3320F388B854">
    <w:name w:val="A4928D2D804F44A8946B3320F388B854"/>
    <w:rsid w:val="0058283C"/>
  </w:style>
  <w:style w:type="paragraph" w:customStyle="1" w:styleId="FDC161127A4342798931E27177B24346">
    <w:name w:val="FDC161127A4342798931E27177B24346"/>
    <w:rsid w:val="0058283C"/>
  </w:style>
  <w:style w:type="paragraph" w:customStyle="1" w:styleId="351D00AF9B3E4407B4929CB94EFB91D0">
    <w:name w:val="351D00AF9B3E4407B4929CB94EFB91D0"/>
    <w:rsid w:val="0058283C"/>
  </w:style>
  <w:style w:type="paragraph" w:customStyle="1" w:styleId="75F39E7086A84863AD10D4C269ED2F2C">
    <w:name w:val="75F39E7086A84863AD10D4C269ED2F2C"/>
    <w:rsid w:val="0058283C"/>
  </w:style>
  <w:style w:type="paragraph" w:customStyle="1" w:styleId="36F03D6EF7A84863AF389AF8C3858F67">
    <w:name w:val="36F03D6EF7A84863AF389AF8C3858F67"/>
    <w:rsid w:val="0058283C"/>
  </w:style>
  <w:style w:type="paragraph" w:customStyle="1" w:styleId="F701B262F04B4CF888A6344082CAEAB0">
    <w:name w:val="F701B262F04B4CF888A6344082CAEAB0"/>
    <w:rsid w:val="0058283C"/>
  </w:style>
  <w:style w:type="paragraph" w:customStyle="1" w:styleId="0035FBA5ABD74DCBB6A5D56B3214DA2F">
    <w:name w:val="0035FBA5ABD74DCBB6A5D56B3214DA2F"/>
    <w:rsid w:val="0058283C"/>
  </w:style>
  <w:style w:type="paragraph" w:customStyle="1" w:styleId="47A689093B19485FB370AA1D7A60A7F1">
    <w:name w:val="47A689093B19485FB370AA1D7A60A7F1"/>
    <w:rsid w:val="0058283C"/>
  </w:style>
  <w:style w:type="paragraph" w:customStyle="1" w:styleId="16529FEADA274AA5B7418F1C74872416">
    <w:name w:val="16529FEADA274AA5B7418F1C74872416"/>
    <w:rsid w:val="0058283C"/>
  </w:style>
  <w:style w:type="paragraph" w:customStyle="1" w:styleId="E51731798A864596A2686372D9DB373E">
    <w:name w:val="E51731798A864596A2686372D9DB373E"/>
    <w:rsid w:val="0058283C"/>
  </w:style>
  <w:style w:type="paragraph" w:customStyle="1" w:styleId="3636FDC814B3439FBBC1D1B73E230FE4">
    <w:name w:val="3636FDC814B3439FBBC1D1B73E230FE4"/>
    <w:rsid w:val="0058283C"/>
  </w:style>
  <w:style w:type="paragraph" w:customStyle="1" w:styleId="EA75298D5C274ABF97FA5DA21E0B2902">
    <w:name w:val="EA75298D5C274ABF97FA5DA21E0B2902"/>
    <w:rsid w:val="0058283C"/>
  </w:style>
  <w:style w:type="paragraph" w:customStyle="1" w:styleId="3C2FA3451A2C445E8C9BBEF034B6D835">
    <w:name w:val="3C2FA3451A2C445E8C9BBEF034B6D835"/>
    <w:rsid w:val="0058283C"/>
  </w:style>
  <w:style w:type="paragraph" w:customStyle="1" w:styleId="D0F729E8828541E2A6EC7BA3096EB08B">
    <w:name w:val="D0F729E8828541E2A6EC7BA3096EB08B"/>
    <w:rsid w:val="0058283C"/>
  </w:style>
  <w:style w:type="paragraph" w:customStyle="1" w:styleId="A8DCE408A311469C8CCFC9007918A122">
    <w:name w:val="A8DCE408A311469C8CCFC9007918A122"/>
    <w:rsid w:val="0058283C"/>
  </w:style>
  <w:style w:type="paragraph" w:customStyle="1" w:styleId="C9BF37FBE1B944619A48AACA2E299F02">
    <w:name w:val="C9BF37FBE1B944619A48AACA2E299F02"/>
    <w:rsid w:val="0058283C"/>
  </w:style>
  <w:style w:type="paragraph" w:customStyle="1" w:styleId="5779D082ADFF45B2A687D794B57EA5A7">
    <w:name w:val="5779D082ADFF45B2A687D794B57EA5A7"/>
    <w:rsid w:val="0058283C"/>
  </w:style>
  <w:style w:type="paragraph" w:customStyle="1" w:styleId="C1C5B8DD8F5248F48E8E97875ACB1B07">
    <w:name w:val="C1C5B8DD8F5248F48E8E97875ACB1B07"/>
    <w:rsid w:val="0058283C"/>
  </w:style>
  <w:style w:type="paragraph" w:customStyle="1" w:styleId="CF24CB6BA3294D8BAD8FAB195F5BA0C4">
    <w:name w:val="CF24CB6BA3294D8BAD8FAB195F5BA0C4"/>
    <w:rsid w:val="0058283C"/>
  </w:style>
  <w:style w:type="paragraph" w:customStyle="1" w:styleId="4C82268D30C54733BF6B405FCCC86843">
    <w:name w:val="4C82268D30C54733BF6B405FCCC86843"/>
    <w:rsid w:val="0058283C"/>
  </w:style>
  <w:style w:type="paragraph" w:customStyle="1" w:styleId="3976F1AC491A4E049074C05C01BDE103">
    <w:name w:val="3976F1AC491A4E049074C05C01BDE103"/>
    <w:rsid w:val="0058283C"/>
  </w:style>
  <w:style w:type="paragraph" w:customStyle="1" w:styleId="E4D36087F12D450E8A2006B4569E8FD9">
    <w:name w:val="E4D36087F12D450E8A2006B4569E8FD9"/>
    <w:rsid w:val="0058283C"/>
  </w:style>
  <w:style w:type="paragraph" w:customStyle="1" w:styleId="45A6ED579DCC4406A55B4C990075E868">
    <w:name w:val="45A6ED579DCC4406A55B4C990075E868"/>
    <w:rsid w:val="0058283C"/>
  </w:style>
  <w:style w:type="paragraph" w:customStyle="1" w:styleId="7E31E6703780488CB2349AAB147B29A2">
    <w:name w:val="7E31E6703780488CB2349AAB147B29A2"/>
    <w:rsid w:val="0058283C"/>
  </w:style>
  <w:style w:type="paragraph" w:customStyle="1" w:styleId="7C65E975D568468A8DE0BBFD62BA790E">
    <w:name w:val="7C65E975D568468A8DE0BBFD62BA790E"/>
    <w:rsid w:val="0058283C"/>
  </w:style>
  <w:style w:type="paragraph" w:customStyle="1" w:styleId="83E7F5C500874AE498B11302E154BC0A">
    <w:name w:val="83E7F5C500874AE498B11302E154BC0A"/>
    <w:rsid w:val="0058283C"/>
  </w:style>
  <w:style w:type="paragraph" w:customStyle="1" w:styleId="182C0C1280CF4C2DACFF40FC6AE0F835">
    <w:name w:val="182C0C1280CF4C2DACFF40FC6AE0F835"/>
    <w:rsid w:val="0058283C"/>
  </w:style>
  <w:style w:type="paragraph" w:customStyle="1" w:styleId="64F0A65D6C9D4CB78FBFF45AB8454F5B">
    <w:name w:val="64F0A65D6C9D4CB78FBFF45AB8454F5B"/>
    <w:rsid w:val="0058283C"/>
  </w:style>
  <w:style w:type="paragraph" w:customStyle="1" w:styleId="1FB93C34874842F4B8329E614465DB08">
    <w:name w:val="1FB93C34874842F4B8329E614465DB08"/>
    <w:rsid w:val="0058283C"/>
  </w:style>
  <w:style w:type="paragraph" w:customStyle="1" w:styleId="410687F948F1458996DE173F5A78A69E">
    <w:name w:val="410687F948F1458996DE173F5A78A69E"/>
    <w:rsid w:val="0058283C"/>
  </w:style>
  <w:style w:type="paragraph" w:customStyle="1" w:styleId="B2635A88DC044373BCCE29FC0ACE18AA">
    <w:name w:val="B2635A88DC044373BCCE29FC0ACE18AA"/>
    <w:rsid w:val="0058283C"/>
  </w:style>
  <w:style w:type="paragraph" w:customStyle="1" w:styleId="544C3C9CA5C34A7FAEB242C443469AC8">
    <w:name w:val="544C3C9CA5C34A7FAEB242C443469AC8"/>
    <w:rsid w:val="0058283C"/>
  </w:style>
  <w:style w:type="paragraph" w:customStyle="1" w:styleId="3CC1438F4FAA49CA8FC2450AAC0FFAA3">
    <w:name w:val="3CC1438F4FAA49CA8FC2450AAC0FFAA3"/>
    <w:rsid w:val="0058283C"/>
  </w:style>
  <w:style w:type="paragraph" w:customStyle="1" w:styleId="4CCEE6A3449B43559D8254DE1144C074">
    <w:name w:val="4CCEE6A3449B43559D8254DE1144C074"/>
    <w:rsid w:val="0058283C"/>
  </w:style>
  <w:style w:type="paragraph" w:customStyle="1" w:styleId="F06A76AD8C3841E2A24E983B3E67D398">
    <w:name w:val="F06A76AD8C3841E2A24E983B3E67D398"/>
    <w:rsid w:val="0058283C"/>
  </w:style>
  <w:style w:type="paragraph" w:customStyle="1" w:styleId="26056D453E864FAF99E853CCA2DCC847">
    <w:name w:val="26056D453E864FAF99E853CCA2DCC847"/>
    <w:rsid w:val="0058283C"/>
  </w:style>
  <w:style w:type="paragraph" w:customStyle="1" w:styleId="C6EFE608D0484B1FB14CA56927D97548">
    <w:name w:val="C6EFE608D0484B1FB14CA56927D97548"/>
    <w:rsid w:val="0058283C"/>
  </w:style>
  <w:style w:type="paragraph" w:customStyle="1" w:styleId="B8AEAA1C3ECC4142A640632EA160B755">
    <w:name w:val="B8AEAA1C3ECC4142A640632EA160B755"/>
    <w:rsid w:val="0058283C"/>
  </w:style>
  <w:style w:type="paragraph" w:customStyle="1" w:styleId="E073878730B641E981B2A03A6B804B63">
    <w:name w:val="E073878730B641E981B2A03A6B804B63"/>
    <w:rsid w:val="0058283C"/>
  </w:style>
  <w:style w:type="paragraph" w:customStyle="1" w:styleId="CC83A807FA6140F1A60445A5D60B33B8">
    <w:name w:val="CC83A807FA6140F1A60445A5D60B33B8"/>
    <w:rsid w:val="0058283C"/>
  </w:style>
  <w:style w:type="paragraph" w:customStyle="1" w:styleId="FA4EE6F442D64DD09896485B05209CD7">
    <w:name w:val="FA4EE6F442D64DD09896485B05209CD7"/>
    <w:rsid w:val="0058283C"/>
  </w:style>
  <w:style w:type="paragraph" w:customStyle="1" w:styleId="5E413B073C284030987B05C8EB543D7D">
    <w:name w:val="5E413B073C284030987B05C8EB543D7D"/>
    <w:rsid w:val="0058283C"/>
  </w:style>
  <w:style w:type="paragraph" w:customStyle="1" w:styleId="28F761D371374269AEAB0A106BA2727A">
    <w:name w:val="28F761D371374269AEAB0A106BA2727A"/>
    <w:rsid w:val="0058283C"/>
  </w:style>
  <w:style w:type="paragraph" w:customStyle="1" w:styleId="346C3A032A454C9C99529EEF3B448315">
    <w:name w:val="346C3A032A454C9C99529EEF3B448315"/>
    <w:rsid w:val="0058283C"/>
  </w:style>
  <w:style w:type="paragraph" w:customStyle="1" w:styleId="5D6E2B9C7CEF431EBE4E8DC80931CF33">
    <w:name w:val="5D6E2B9C7CEF431EBE4E8DC80931CF33"/>
    <w:rsid w:val="0058283C"/>
  </w:style>
  <w:style w:type="paragraph" w:customStyle="1" w:styleId="3AE6D1C1544347DB84735BD8F398DA16">
    <w:name w:val="3AE6D1C1544347DB84735BD8F398DA16"/>
    <w:rsid w:val="0058283C"/>
  </w:style>
  <w:style w:type="paragraph" w:customStyle="1" w:styleId="0907ADE4A79E43BCA4D0E254E5256ABD">
    <w:name w:val="0907ADE4A79E43BCA4D0E254E5256ABD"/>
    <w:rsid w:val="0058283C"/>
  </w:style>
  <w:style w:type="paragraph" w:customStyle="1" w:styleId="A2BDADF568FC48D29F3F433C04C3E517">
    <w:name w:val="A2BDADF568FC48D29F3F433C04C3E517"/>
    <w:rsid w:val="0058283C"/>
  </w:style>
  <w:style w:type="paragraph" w:customStyle="1" w:styleId="849DB9D60B5F40D79713FDDD38CC99A9">
    <w:name w:val="849DB9D60B5F40D79713FDDD38CC99A9"/>
    <w:rsid w:val="0058283C"/>
  </w:style>
  <w:style w:type="paragraph" w:customStyle="1" w:styleId="F9CD396CC21347B389984D22973BB464">
    <w:name w:val="F9CD396CC21347B389984D22973BB464"/>
    <w:rsid w:val="0058283C"/>
  </w:style>
  <w:style w:type="paragraph" w:customStyle="1" w:styleId="A972549547154BD1A2E5DB93FEB5372A">
    <w:name w:val="A972549547154BD1A2E5DB93FEB5372A"/>
    <w:rsid w:val="0058283C"/>
  </w:style>
  <w:style w:type="paragraph" w:customStyle="1" w:styleId="25D44EE18ED349DFB40A1A1879DC76FB">
    <w:name w:val="25D44EE18ED349DFB40A1A1879DC76FB"/>
    <w:rsid w:val="0058283C"/>
  </w:style>
  <w:style w:type="paragraph" w:customStyle="1" w:styleId="BF1839553B09458C867818966CF4AFDC">
    <w:name w:val="BF1839553B09458C867818966CF4AFDC"/>
    <w:rsid w:val="0058283C"/>
  </w:style>
  <w:style w:type="paragraph" w:customStyle="1" w:styleId="0244DAD3C16B4C45943EE38815C5A123">
    <w:name w:val="0244DAD3C16B4C45943EE38815C5A123"/>
    <w:rsid w:val="0058283C"/>
  </w:style>
  <w:style w:type="paragraph" w:customStyle="1" w:styleId="2B2D093CA32940808B2959160B9BC3F3">
    <w:name w:val="2B2D093CA32940808B2959160B9BC3F3"/>
    <w:rsid w:val="0058283C"/>
  </w:style>
  <w:style w:type="paragraph" w:customStyle="1" w:styleId="EFB9B4F9357D4380B2D6200A5211433D">
    <w:name w:val="EFB9B4F9357D4380B2D6200A5211433D"/>
    <w:rsid w:val="0058283C"/>
  </w:style>
  <w:style w:type="paragraph" w:customStyle="1" w:styleId="145BEC2733D24508941D62AE7AE88769">
    <w:name w:val="145BEC2733D24508941D62AE7AE88769"/>
    <w:rsid w:val="0058283C"/>
  </w:style>
  <w:style w:type="paragraph" w:customStyle="1" w:styleId="9F66CAA654ED4D77BCB4BB425F5BAA5A">
    <w:name w:val="9F66CAA654ED4D77BCB4BB425F5BAA5A"/>
    <w:rsid w:val="0058283C"/>
  </w:style>
  <w:style w:type="paragraph" w:customStyle="1" w:styleId="4367C69649524628AE875896187DBEA9">
    <w:name w:val="4367C69649524628AE875896187DBEA9"/>
    <w:rsid w:val="0058283C"/>
  </w:style>
  <w:style w:type="paragraph" w:customStyle="1" w:styleId="C61AEEA78FFA4895BB1C07C3DB0C5A26">
    <w:name w:val="C61AEEA78FFA4895BB1C07C3DB0C5A26"/>
    <w:rsid w:val="0058283C"/>
  </w:style>
  <w:style w:type="paragraph" w:customStyle="1" w:styleId="EF2A69EDCC3445A7953502291840C117">
    <w:name w:val="EF2A69EDCC3445A7953502291840C117"/>
    <w:rsid w:val="0058283C"/>
  </w:style>
  <w:style w:type="paragraph" w:customStyle="1" w:styleId="76288D93920442F297CD5B0ADA3D193A">
    <w:name w:val="76288D93920442F297CD5B0ADA3D193A"/>
    <w:rsid w:val="0058283C"/>
  </w:style>
  <w:style w:type="paragraph" w:customStyle="1" w:styleId="E84F1F9399884BF79FB15B37F14203C5">
    <w:name w:val="E84F1F9399884BF79FB15B37F14203C5"/>
    <w:rsid w:val="0058283C"/>
  </w:style>
  <w:style w:type="paragraph" w:customStyle="1" w:styleId="AE89B795DE5040EC9C0CC641473A58A1">
    <w:name w:val="AE89B795DE5040EC9C0CC641473A58A1"/>
    <w:rsid w:val="0058283C"/>
  </w:style>
  <w:style w:type="paragraph" w:customStyle="1" w:styleId="A9D136C52B75421BA1794D1A1B7B3D41">
    <w:name w:val="A9D136C52B75421BA1794D1A1B7B3D41"/>
    <w:rsid w:val="0058283C"/>
  </w:style>
  <w:style w:type="paragraph" w:customStyle="1" w:styleId="AE2A6718E4D644E79976A3C08115926B">
    <w:name w:val="AE2A6718E4D644E79976A3C08115926B"/>
    <w:rsid w:val="0058283C"/>
  </w:style>
  <w:style w:type="paragraph" w:customStyle="1" w:styleId="7528589970E642F2A38030A860A230E1">
    <w:name w:val="7528589970E642F2A38030A860A230E1"/>
    <w:rsid w:val="0058283C"/>
  </w:style>
  <w:style w:type="paragraph" w:customStyle="1" w:styleId="461009688E2947DCBD48D585A6DF3958">
    <w:name w:val="461009688E2947DCBD48D585A6DF3958"/>
    <w:rsid w:val="0058283C"/>
  </w:style>
  <w:style w:type="paragraph" w:customStyle="1" w:styleId="5EB547CC703D4DDA93BF2C0992FA2F03">
    <w:name w:val="5EB547CC703D4DDA93BF2C0992FA2F03"/>
    <w:rsid w:val="0058283C"/>
  </w:style>
  <w:style w:type="paragraph" w:customStyle="1" w:styleId="10AC821C6838445E9AF03FC69FF50874">
    <w:name w:val="10AC821C6838445E9AF03FC69FF50874"/>
    <w:rsid w:val="0058283C"/>
  </w:style>
  <w:style w:type="paragraph" w:customStyle="1" w:styleId="22244CC2E1AB441CAFF24A44535AA103">
    <w:name w:val="22244CC2E1AB441CAFF24A44535AA103"/>
    <w:rsid w:val="0058283C"/>
  </w:style>
  <w:style w:type="paragraph" w:customStyle="1" w:styleId="FC90419E5E724807976EBFB6E17349EB">
    <w:name w:val="FC90419E5E724807976EBFB6E17349EB"/>
    <w:rsid w:val="0058283C"/>
  </w:style>
  <w:style w:type="paragraph" w:customStyle="1" w:styleId="3934FE4E702D4F9DA032EF9E01445651">
    <w:name w:val="3934FE4E702D4F9DA032EF9E01445651"/>
    <w:rsid w:val="0058283C"/>
  </w:style>
  <w:style w:type="paragraph" w:customStyle="1" w:styleId="BE246FD74ECE41AABC20585993D6649F">
    <w:name w:val="BE246FD74ECE41AABC20585993D6649F"/>
    <w:rsid w:val="0058283C"/>
  </w:style>
  <w:style w:type="paragraph" w:customStyle="1" w:styleId="4047E4B4598E462ABBD97E707281E02B">
    <w:name w:val="4047E4B4598E462ABBD97E707281E02B"/>
    <w:rsid w:val="0058283C"/>
  </w:style>
  <w:style w:type="paragraph" w:customStyle="1" w:styleId="A038726D7CF04C6AB64B6E81429DF6F8">
    <w:name w:val="A038726D7CF04C6AB64B6E81429DF6F8"/>
    <w:rsid w:val="0058283C"/>
  </w:style>
  <w:style w:type="paragraph" w:customStyle="1" w:styleId="5C7C4D019196404FA6946B73ACBE2581">
    <w:name w:val="5C7C4D019196404FA6946B73ACBE2581"/>
    <w:rsid w:val="0058283C"/>
  </w:style>
  <w:style w:type="paragraph" w:customStyle="1" w:styleId="CD80517A61C042F4B81A0BC748AE0CD7">
    <w:name w:val="CD80517A61C042F4B81A0BC748AE0CD7"/>
    <w:rsid w:val="0058283C"/>
  </w:style>
  <w:style w:type="paragraph" w:customStyle="1" w:styleId="5E5078900C7C46C2B03062402ACF64B1">
    <w:name w:val="5E5078900C7C46C2B03062402ACF64B1"/>
    <w:rsid w:val="0058283C"/>
  </w:style>
  <w:style w:type="paragraph" w:customStyle="1" w:styleId="F529837C39A94B36872D4FCBB26652E8">
    <w:name w:val="F529837C39A94B36872D4FCBB26652E8"/>
    <w:rsid w:val="0058283C"/>
  </w:style>
  <w:style w:type="paragraph" w:customStyle="1" w:styleId="1F055F49AA0641CDA545DAEBC47BCD1D">
    <w:name w:val="1F055F49AA0641CDA545DAEBC47BCD1D"/>
    <w:rsid w:val="0058283C"/>
  </w:style>
  <w:style w:type="paragraph" w:customStyle="1" w:styleId="DA631381451D45A59D51334EFB949A02">
    <w:name w:val="DA631381451D45A59D51334EFB949A02"/>
    <w:rsid w:val="0058283C"/>
  </w:style>
  <w:style w:type="paragraph" w:customStyle="1" w:styleId="C3E0F5203ABE4404B0462DB88C700B17">
    <w:name w:val="C3E0F5203ABE4404B0462DB88C700B17"/>
    <w:rsid w:val="0058283C"/>
  </w:style>
  <w:style w:type="paragraph" w:customStyle="1" w:styleId="5DE1BA78E3C34D1F9B95EC4717D2C2FD">
    <w:name w:val="5DE1BA78E3C34D1F9B95EC4717D2C2FD"/>
    <w:rsid w:val="0058283C"/>
  </w:style>
  <w:style w:type="paragraph" w:customStyle="1" w:styleId="3CDE0A38930E412BA85FD700AE3A16C5">
    <w:name w:val="3CDE0A38930E412BA85FD700AE3A16C5"/>
    <w:rsid w:val="0058283C"/>
  </w:style>
  <w:style w:type="paragraph" w:customStyle="1" w:styleId="BB40139D266C4FC7A8BA7E602A42F14E">
    <w:name w:val="BB40139D266C4FC7A8BA7E602A42F14E"/>
    <w:rsid w:val="0058283C"/>
  </w:style>
  <w:style w:type="paragraph" w:customStyle="1" w:styleId="85DB97A5E9D9472BB962444BA417D15D">
    <w:name w:val="85DB97A5E9D9472BB962444BA417D15D"/>
    <w:rsid w:val="0058283C"/>
  </w:style>
  <w:style w:type="paragraph" w:customStyle="1" w:styleId="ACFFD076CBE8471B8656024381C2379D">
    <w:name w:val="ACFFD076CBE8471B8656024381C2379D"/>
    <w:rsid w:val="0058283C"/>
  </w:style>
  <w:style w:type="paragraph" w:customStyle="1" w:styleId="28029BD3D96649A291B759ACC0FE73E9">
    <w:name w:val="28029BD3D96649A291B759ACC0FE73E9"/>
    <w:rsid w:val="0058283C"/>
  </w:style>
  <w:style w:type="paragraph" w:customStyle="1" w:styleId="4EBD8CF44958497E8043772CD8D6E312">
    <w:name w:val="4EBD8CF44958497E8043772CD8D6E312"/>
    <w:rsid w:val="0058283C"/>
  </w:style>
  <w:style w:type="paragraph" w:customStyle="1" w:styleId="30CE51C16F9B4B80A181C9CCA7899619">
    <w:name w:val="30CE51C16F9B4B80A181C9CCA7899619"/>
    <w:rsid w:val="0058283C"/>
  </w:style>
  <w:style w:type="paragraph" w:customStyle="1" w:styleId="DDFA54B2651A4C7697783A389FCBFFDB">
    <w:name w:val="DDFA54B2651A4C7697783A389FCBFFDB"/>
    <w:rsid w:val="0058283C"/>
  </w:style>
  <w:style w:type="paragraph" w:customStyle="1" w:styleId="CED6AA25FE1044898DA0678D20EF4CCF">
    <w:name w:val="CED6AA25FE1044898DA0678D20EF4CCF"/>
    <w:rsid w:val="0058283C"/>
  </w:style>
  <w:style w:type="paragraph" w:customStyle="1" w:styleId="41482DD990AB41E6A19D779DE27549C4">
    <w:name w:val="41482DD990AB41E6A19D779DE27549C4"/>
    <w:rsid w:val="0058283C"/>
  </w:style>
  <w:style w:type="paragraph" w:customStyle="1" w:styleId="3AECB9CDB5704682A0915CF801959757">
    <w:name w:val="3AECB9CDB5704682A0915CF801959757"/>
    <w:rsid w:val="0058283C"/>
  </w:style>
  <w:style w:type="paragraph" w:customStyle="1" w:styleId="25CA40223104413CB5A716B46CD61026">
    <w:name w:val="25CA40223104413CB5A716B46CD61026"/>
    <w:rsid w:val="0058283C"/>
  </w:style>
  <w:style w:type="paragraph" w:customStyle="1" w:styleId="87FDCC76D76A4E198CA6BBC20C6B24FD">
    <w:name w:val="87FDCC76D76A4E198CA6BBC20C6B24FD"/>
    <w:rsid w:val="0058283C"/>
  </w:style>
  <w:style w:type="paragraph" w:customStyle="1" w:styleId="35C1CE727702424288341D27B123978D">
    <w:name w:val="35C1CE727702424288341D27B123978D"/>
    <w:rsid w:val="0058283C"/>
  </w:style>
  <w:style w:type="paragraph" w:customStyle="1" w:styleId="57C08184F2234566965908B42644634A">
    <w:name w:val="57C08184F2234566965908B42644634A"/>
    <w:rsid w:val="0058283C"/>
  </w:style>
  <w:style w:type="paragraph" w:customStyle="1" w:styleId="9313E02894C04C66A447046887C266BF">
    <w:name w:val="9313E02894C04C66A447046887C266BF"/>
    <w:rsid w:val="0058283C"/>
  </w:style>
  <w:style w:type="paragraph" w:customStyle="1" w:styleId="F204CE3F6BBE4B42BF3E05A3BBC8EFF1">
    <w:name w:val="F204CE3F6BBE4B42BF3E05A3BBC8EFF1"/>
    <w:rsid w:val="0058283C"/>
  </w:style>
  <w:style w:type="paragraph" w:customStyle="1" w:styleId="1EABDAD98D9A42F5A1F0D206179375B3">
    <w:name w:val="1EABDAD98D9A42F5A1F0D206179375B3"/>
    <w:rsid w:val="0058283C"/>
  </w:style>
  <w:style w:type="paragraph" w:customStyle="1" w:styleId="6115399BF82F4E4F8DE0C6BD701E26BC">
    <w:name w:val="6115399BF82F4E4F8DE0C6BD701E26BC"/>
    <w:rsid w:val="0058283C"/>
  </w:style>
  <w:style w:type="paragraph" w:customStyle="1" w:styleId="F9FD10DED31C4F09B51A849D5804898E">
    <w:name w:val="F9FD10DED31C4F09B51A849D5804898E"/>
    <w:rsid w:val="0058283C"/>
  </w:style>
  <w:style w:type="paragraph" w:customStyle="1" w:styleId="3CD810EE98BF4518AFEA0FA9DCDBC044">
    <w:name w:val="3CD810EE98BF4518AFEA0FA9DCDBC044"/>
    <w:rsid w:val="0058283C"/>
  </w:style>
  <w:style w:type="paragraph" w:customStyle="1" w:styleId="96E267EB30594927B823B707F839DC79">
    <w:name w:val="96E267EB30594927B823B707F839DC79"/>
    <w:rsid w:val="0058283C"/>
  </w:style>
  <w:style w:type="paragraph" w:customStyle="1" w:styleId="40EB904C1FF24C54B012E2B7DDD56BFE">
    <w:name w:val="40EB904C1FF24C54B012E2B7DDD56BFE"/>
    <w:rsid w:val="0058283C"/>
  </w:style>
  <w:style w:type="paragraph" w:customStyle="1" w:styleId="AF789F60EC524784BE8D2EFD52C9A6B3">
    <w:name w:val="AF789F60EC524784BE8D2EFD52C9A6B3"/>
    <w:rsid w:val="0058283C"/>
  </w:style>
  <w:style w:type="paragraph" w:customStyle="1" w:styleId="CE6DBCAEAA374A7E80B1D9A8264F5D72">
    <w:name w:val="CE6DBCAEAA374A7E80B1D9A8264F5D72"/>
    <w:rsid w:val="0058283C"/>
  </w:style>
  <w:style w:type="paragraph" w:customStyle="1" w:styleId="9AC694FAFD5C42339FB78B155CD1581D">
    <w:name w:val="9AC694FAFD5C42339FB78B155CD1581D"/>
    <w:rsid w:val="0058283C"/>
  </w:style>
  <w:style w:type="paragraph" w:customStyle="1" w:styleId="57460D8FBE6949E093019E3C2ECA002B">
    <w:name w:val="57460D8FBE6949E093019E3C2ECA002B"/>
    <w:rsid w:val="0058283C"/>
  </w:style>
  <w:style w:type="paragraph" w:customStyle="1" w:styleId="0CF538BE37D84B1A92322DC53D909BB8">
    <w:name w:val="0CF538BE37D84B1A92322DC53D909BB8"/>
    <w:rsid w:val="0058283C"/>
  </w:style>
  <w:style w:type="paragraph" w:customStyle="1" w:styleId="A68DC82AB2DE4AC2811654BFED280961">
    <w:name w:val="A68DC82AB2DE4AC2811654BFED280961"/>
    <w:rsid w:val="0058283C"/>
  </w:style>
  <w:style w:type="paragraph" w:customStyle="1" w:styleId="19A48CE0946E4B5397068F583FE8294D">
    <w:name w:val="19A48CE0946E4B5397068F583FE8294D"/>
    <w:rsid w:val="0058283C"/>
  </w:style>
  <w:style w:type="paragraph" w:customStyle="1" w:styleId="7088972C51934D62B5F995E4941415D2">
    <w:name w:val="7088972C51934D62B5F995E4941415D2"/>
    <w:rsid w:val="0058283C"/>
  </w:style>
  <w:style w:type="paragraph" w:customStyle="1" w:styleId="274FE0A0F4FD4E509D6D8F295A5B3161">
    <w:name w:val="274FE0A0F4FD4E509D6D8F295A5B3161"/>
    <w:rsid w:val="0058283C"/>
  </w:style>
  <w:style w:type="paragraph" w:customStyle="1" w:styleId="7457B0D9129842938C001D00EB415BB2">
    <w:name w:val="7457B0D9129842938C001D00EB415BB2"/>
    <w:rsid w:val="0058283C"/>
  </w:style>
  <w:style w:type="paragraph" w:customStyle="1" w:styleId="B344D10C2A7345C48DF6E358777D119E">
    <w:name w:val="B344D10C2A7345C48DF6E358777D119E"/>
    <w:rsid w:val="0058283C"/>
  </w:style>
  <w:style w:type="paragraph" w:customStyle="1" w:styleId="9A20090BDE18418681C5EC6100E791C9">
    <w:name w:val="9A20090BDE18418681C5EC6100E791C9"/>
    <w:rsid w:val="0058283C"/>
  </w:style>
  <w:style w:type="paragraph" w:customStyle="1" w:styleId="E7476ECCE2C944038CF376DBF86F6E4D">
    <w:name w:val="E7476ECCE2C944038CF376DBF86F6E4D"/>
    <w:rsid w:val="0058283C"/>
  </w:style>
  <w:style w:type="paragraph" w:customStyle="1" w:styleId="DAB6D4DD40814A8499D93C32A71DDBF2">
    <w:name w:val="DAB6D4DD40814A8499D93C32A71DDBF2"/>
    <w:rsid w:val="0058283C"/>
  </w:style>
  <w:style w:type="paragraph" w:customStyle="1" w:styleId="0F2171324FEF4A32BC192AC0AC10319B">
    <w:name w:val="0F2171324FEF4A32BC192AC0AC10319B"/>
    <w:rsid w:val="0058283C"/>
  </w:style>
  <w:style w:type="paragraph" w:customStyle="1" w:styleId="A42F14A138C74FD0A0AA811D5D811DE3">
    <w:name w:val="A42F14A138C74FD0A0AA811D5D811DE3"/>
    <w:rsid w:val="0058283C"/>
  </w:style>
  <w:style w:type="paragraph" w:customStyle="1" w:styleId="761338A69D53445CAC618B24FA4F01B6">
    <w:name w:val="761338A69D53445CAC618B24FA4F01B6"/>
    <w:rsid w:val="0058283C"/>
  </w:style>
  <w:style w:type="paragraph" w:customStyle="1" w:styleId="A6F61DFF8A7E45CD9CE8CB833FEA10BD">
    <w:name w:val="A6F61DFF8A7E45CD9CE8CB833FEA10BD"/>
    <w:rsid w:val="0058283C"/>
  </w:style>
  <w:style w:type="paragraph" w:customStyle="1" w:styleId="8A15C39083C94809BEE651F9D94506BF">
    <w:name w:val="8A15C39083C94809BEE651F9D94506BF"/>
    <w:rsid w:val="0058283C"/>
  </w:style>
  <w:style w:type="paragraph" w:customStyle="1" w:styleId="6337474ACEE5427D99EE4A5105BC9A85">
    <w:name w:val="6337474ACEE5427D99EE4A5105BC9A85"/>
    <w:rsid w:val="0058283C"/>
  </w:style>
  <w:style w:type="paragraph" w:customStyle="1" w:styleId="69F7ABEE9C4C4C3F845917E6F0A16F73">
    <w:name w:val="69F7ABEE9C4C4C3F845917E6F0A16F73"/>
    <w:rsid w:val="0058283C"/>
  </w:style>
  <w:style w:type="paragraph" w:customStyle="1" w:styleId="2649F4F759D44FAD9FC85B64C94E7685">
    <w:name w:val="2649F4F759D44FAD9FC85B64C94E7685"/>
    <w:rsid w:val="0058283C"/>
  </w:style>
  <w:style w:type="paragraph" w:customStyle="1" w:styleId="F0A77E29B16C4C0481FEA9E72D3DACF6">
    <w:name w:val="F0A77E29B16C4C0481FEA9E72D3DACF6"/>
    <w:rsid w:val="0058283C"/>
  </w:style>
  <w:style w:type="paragraph" w:customStyle="1" w:styleId="6A979FA8FBB1495686DFB0DFA731A84B">
    <w:name w:val="6A979FA8FBB1495686DFB0DFA731A84B"/>
    <w:rsid w:val="0058283C"/>
  </w:style>
  <w:style w:type="paragraph" w:customStyle="1" w:styleId="84E71C0723344C6D8DEA9B1685044F41">
    <w:name w:val="84E71C0723344C6D8DEA9B1685044F41"/>
    <w:rsid w:val="0058283C"/>
  </w:style>
  <w:style w:type="paragraph" w:customStyle="1" w:styleId="C516A042AF184660AF7CA1DA77124CBC">
    <w:name w:val="C516A042AF184660AF7CA1DA77124CBC"/>
    <w:rsid w:val="0058283C"/>
  </w:style>
  <w:style w:type="paragraph" w:customStyle="1" w:styleId="352B1192439B4C3EAB8E6A19873AC265">
    <w:name w:val="352B1192439B4C3EAB8E6A19873AC265"/>
    <w:rsid w:val="0058283C"/>
  </w:style>
  <w:style w:type="paragraph" w:customStyle="1" w:styleId="C031EF17323D473290FF3A03ECE35C62">
    <w:name w:val="C031EF17323D473290FF3A03ECE35C62"/>
    <w:rsid w:val="0058283C"/>
  </w:style>
  <w:style w:type="paragraph" w:customStyle="1" w:styleId="776E7EF45C6942FA9D704C7E72C33F39">
    <w:name w:val="776E7EF45C6942FA9D704C7E72C33F39"/>
    <w:rsid w:val="0058283C"/>
  </w:style>
  <w:style w:type="paragraph" w:customStyle="1" w:styleId="21D265635188414AB14491FD21B52B1F">
    <w:name w:val="21D265635188414AB14491FD21B52B1F"/>
    <w:rsid w:val="0058283C"/>
  </w:style>
  <w:style w:type="paragraph" w:customStyle="1" w:styleId="54EEECF942B144BEA5EBF1052A8013EC">
    <w:name w:val="54EEECF942B144BEA5EBF1052A8013EC"/>
    <w:rsid w:val="0058283C"/>
  </w:style>
  <w:style w:type="paragraph" w:customStyle="1" w:styleId="49C6C12EB5524AE29B967008BEA844EF">
    <w:name w:val="49C6C12EB5524AE29B967008BEA844EF"/>
    <w:rsid w:val="0058283C"/>
  </w:style>
  <w:style w:type="paragraph" w:customStyle="1" w:styleId="69175E24DE4546AC98AFBE7438996BC5">
    <w:name w:val="69175E24DE4546AC98AFBE7438996BC5"/>
    <w:rsid w:val="0058283C"/>
  </w:style>
  <w:style w:type="paragraph" w:customStyle="1" w:styleId="56731A5FF3C7458FA2B235E931297582">
    <w:name w:val="56731A5FF3C7458FA2B235E931297582"/>
    <w:rsid w:val="0058283C"/>
  </w:style>
  <w:style w:type="paragraph" w:customStyle="1" w:styleId="247EF69D15F043939690C781184E38A8">
    <w:name w:val="247EF69D15F043939690C781184E38A8"/>
    <w:rsid w:val="0058283C"/>
  </w:style>
  <w:style w:type="paragraph" w:customStyle="1" w:styleId="D8C8C01BF0814109B8EA7C1D26B541B9">
    <w:name w:val="D8C8C01BF0814109B8EA7C1D26B541B9"/>
    <w:rsid w:val="0058283C"/>
  </w:style>
  <w:style w:type="paragraph" w:customStyle="1" w:styleId="046574E5B1D84A9A8AF1C1C14F6A34D5">
    <w:name w:val="046574E5B1D84A9A8AF1C1C14F6A34D5"/>
    <w:rsid w:val="0058283C"/>
  </w:style>
  <w:style w:type="paragraph" w:customStyle="1" w:styleId="08C036AC48004225BC9A47728DA97DA5">
    <w:name w:val="08C036AC48004225BC9A47728DA97DA5"/>
    <w:rsid w:val="0058283C"/>
  </w:style>
  <w:style w:type="paragraph" w:customStyle="1" w:styleId="BB5E2837C08743AE9F7D576B781366DD">
    <w:name w:val="BB5E2837C08743AE9F7D576B781366DD"/>
    <w:rsid w:val="0058283C"/>
  </w:style>
  <w:style w:type="paragraph" w:customStyle="1" w:styleId="95B9323BD63C4761958FBE12729359A6">
    <w:name w:val="95B9323BD63C4761958FBE12729359A6"/>
    <w:rsid w:val="0058283C"/>
  </w:style>
  <w:style w:type="paragraph" w:customStyle="1" w:styleId="DDE311ABE556419FB5C11443790D429A">
    <w:name w:val="DDE311ABE556419FB5C11443790D429A"/>
    <w:rsid w:val="0058283C"/>
  </w:style>
  <w:style w:type="paragraph" w:customStyle="1" w:styleId="A642D4E6F14E411CA80B2B6B653073DA">
    <w:name w:val="A642D4E6F14E411CA80B2B6B653073DA"/>
    <w:rsid w:val="0058283C"/>
  </w:style>
  <w:style w:type="paragraph" w:customStyle="1" w:styleId="C1C45E9EFAE840658F1EBB2300F7D7D4">
    <w:name w:val="C1C45E9EFAE840658F1EBB2300F7D7D4"/>
    <w:rsid w:val="0058283C"/>
  </w:style>
  <w:style w:type="paragraph" w:customStyle="1" w:styleId="A9CD933DCF0B45DE9F12178ACAEC9953">
    <w:name w:val="A9CD933DCF0B45DE9F12178ACAEC9953"/>
    <w:rsid w:val="0058283C"/>
  </w:style>
  <w:style w:type="paragraph" w:customStyle="1" w:styleId="5594DE79904945BF83B63CDA4E01D555">
    <w:name w:val="5594DE79904945BF83B63CDA4E01D555"/>
    <w:rsid w:val="0058283C"/>
  </w:style>
  <w:style w:type="paragraph" w:customStyle="1" w:styleId="C48E810593ED4CCAADE9A720D798E467">
    <w:name w:val="C48E810593ED4CCAADE9A720D798E467"/>
    <w:rsid w:val="0058283C"/>
  </w:style>
  <w:style w:type="paragraph" w:customStyle="1" w:styleId="4F18FB279193437F82399D54B82AD4E3">
    <w:name w:val="4F18FB279193437F82399D54B82AD4E3"/>
    <w:rsid w:val="0058283C"/>
  </w:style>
  <w:style w:type="paragraph" w:customStyle="1" w:styleId="773C5AA198184CA3A60E27D54B1A1958">
    <w:name w:val="773C5AA198184CA3A60E27D54B1A1958"/>
    <w:rsid w:val="0058283C"/>
  </w:style>
  <w:style w:type="paragraph" w:customStyle="1" w:styleId="A6EB5AA4ACF64987984DEFF53F778D46">
    <w:name w:val="A6EB5AA4ACF64987984DEFF53F778D46"/>
    <w:rsid w:val="0058283C"/>
  </w:style>
  <w:style w:type="paragraph" w:customStyle="1" w:styleId="4A75A6FC006240ED95F5D743C758888A">
    <w:name w:val="4A75A6FC006240ED95F5D743C758888A"/>
    <w:rsid w:val="0058283C"/>
  </w:style>
  <w:style w:type="paragraph" w:customStyle="1" w:styleId="DF555F41BF1C4F6881B17EC289D4504A">
    <w:name w:val="DF555F41BF1C4F6881B17EC289D4504A"/>
    <w:rsid w:val="0058283C"/>
  </w:style>
  <w:style w:type="paragraph" w:customStyle="1" w:styleId="ECAB0F0E733E4CC1873A523C13B2DCC0">
    <w:name w:val="ECAB0F0E733E4CC1873A523C13B2DCC0"/>
    <w:rsid w:val="0058283C"/>
  </w:style>
  <w:style w:type="paragraph" w:customStyle="1" w:styleId="9F23ED3397C244BAB31A330E8C8B2E0D">
    <w:name w:val="9F23ED3397C244BAB31A330E8C8B2E0D"/>
    <w:rsid w:val="0058283C"/>
  </w:style>
  <w:style w:type="paragraph" w:customStyle="1" w:styleId="36226719F8D640F8A89127E80C4EF1FD">
    <w:name w:val="36226719F8D640F8A89127E80C4EF1FD"/>
    <w:rsid w:val="0058283C"/>
  </w:style>
  <w:style w:type="paragraph" w:customStyle="1" w:styleId="A4D4DF757D59432085264385B6BF5665">
    <w:name w:val="A4D4DF757D59432085264385B6BF5665"/>
    <w:rsid w:val="0058283C"/>
  </w:style>
  <w:style w:type="paragraph" w:customStyle="1" w:styleId="8B3144ECFAFA46DEA51E9C8285F1300C">
    <w:name w:val="8B3144ECFAFA46DEA51E9C8285F1300C"/>
    <w:rsid w:val="0058283C"/>
  </w:style>
  <w:style w:type="paragraph" w:customStyle="1" w:styleId="A1D00623D51A4F4599B06FB20D424215">
    <w:name w:val="A1D00623D51A4F4599B06FB20D424215"/>
    <w:rsid w:val="0058283C"/>
  </w:style>
  <w:style w:type="paragraph" w:customStyle="1" w:styleId="ADA55F7C43D54A98846928388E1EDA81">
    <w:name w:val="ADA55F7C43D54A98846928388E1EDA81"/>
    <w:rsid w:val="0058283C"/>
  </w:style>
  <w:style w:type="paragraph" w:customStyle="1" w:styleId="74DD7AF845C54D3595670252205BD469">
    <w:name w:val="74DD7AF845C54D3595670252205BD469"/>
    <w:rsid w:val="0058283C"/>
  </w:style>
  <w:style w:type="paragraph" w:customStyle="1" w:styleId="C9C6777635B941C6815462CC0ECC6FE4">
    <w:name w:val="C9C6777635B941C6815462CC0ECC6FE4"/>
    <w:rsid w:val="0058283C"/>
  </w:style>
  <w:style w:type="paragraph" w:customStyle="1" w:styleId="BEA1919D70BE46E6A88D75ED689DFF00">
    <w:name w:val="BEA1919D70BE46E6A88D75ED689DFF00"/>
    <w:rsid w:val="0058283C"/>
  </w:style>
  <w:style w:type="paragraph" w:customStyle="1" w:styleId="C9E67A808C284E68946058968623D2D1">
    <w:name w:val="C9E67A808C284E68946058968623D2D1"/>
    <w:rsid w:val="0058283C"/>
  </w:style>
  <w:style w:type="paragraph" w:customStyle="1" w:styleId="0421EECFE8ED4762BAD9329D341D909D">
    <w:name w:val="0421EECFE8ED4762BAD9329D341D909D"/>
    <w:rsid w:val="0058283C"/>
  </w:style>
  <w:style w:type="paragraph" w:customStyle="1" w:styleId="084CA02471D9414C905829B9E467C6C8">
    <w:name w:val="084CA02471D9414C905829B9E467C6C8"/>
    <w:rsid w:val="0058283C"/>
  </w:style>
  <w:style w:type="paragraph" w:customStyle="1" w:styleId="C7238B62F12E44F3809C483C071E8CEF">
    <w:name w:val="C7238B62F12E44F3809C483C071E8CEF"/>
    <w:rsid w:val="0058283C"/>
  </w:style>
  <w:style w:type="paragraph" w:customStyle="1" w:styleId="8D2CC55C44834702B2C8E50F396A21FA">
    <w:name w:val="8D2CC55C44834702B2C8E50F396A21FA"/>
    <w:rsid w:val="0058283C"/>
  </w:style>
  <w:style w:type="paragraph" w:customStyle="1" w:styleId="24DD2016D6E449F59D30D1E7DC9B509D">
    <w:name w:val="24DD2016D6E449F59D30D1E7DC9B509D"/>
    <w:rsid w:val="0058283C"/>
  </w:style>
  <w:style w:type="paragraph" w:customStyle="1" w:styleId="DDD02C740C354396B675E05C9509A513">
    <w:name w:val="DDD02C740C354396B675E05C9509A513"/>
    <w:rsid w:val="0058283C"/>
  </w:style>
  <w:style w:type="paragraph" w:customStyle="1" w:styleId="8A8C2F5FACDA43E380DF626531B1F60A">
    <w:name w:val="8A8C2F5FACDA43E380DF626531B1F60A"/>
    <w:rsid w:val="0058283C"/>
  </w:style>
  <w:style w:type="paragraph" w:customStyle="1" w:styleId="0EEE65290A844E35958DDA4BEBD7274F">
    <w:name w:val="0EEE65290A844E35958DDA4BEBD7274F"/>
    <w:rsid w:val="0058283C"/>
  </w:style>
  <w:style w:type="paragraph" w:customStyle="1" w:styleId="0C861668B5B14E178E2A8FB6F377396D">
    <w:name w:val="0C861668B5B14E178E2A8FB6F377396D"/>
    <w:rsid w:val="0058283C"/>
  </w:style>
  <w:style w:type="paragraph" w:customStyle="1" w:styleId="024691887DB546AC87F63D6D10B351BB">
    <w:name w:val="024691887DB546AC87F63D6D10B351BB"/>
    <w:rsid w:val="0058283C"/>
  </w:style>
  <w:style w:type="paragraph" w:customStyle="1" w:styleId="1E2D6D7D485F4F29961ED2E48DE2F531">
    <w:name w:val="1E2D6D7D485F4F29961ED2E48DE2F531"/>
    <w:rsid w:val="0058283C"/>
  </w:style>
  <w:style w:type="paragraph" w:customStyle="1" w:styleId="B6DE8897E69E4982BA1AD85F6165AC39">
    <w:name w:val="B6DE8897E69E4982BA1AD85F6165AC39"/>
    <w:rsid w:val="0058283C"/>
  </w:style>
  <w:style w:type="paragraph" w:customStyle="1" w:styleId="32E1048AFA3A472BA78BEF05FE99691E">
    <w:name w:val="32E1048AFA3A472BA78BEF05FE99691E"/>
    <w:rsid w:val="0058283C"/>
  </w:style>
  <w:style w:type="paragraph" w:customStyle="1" w:styleId="18B6E69BD0404D7CB3EC9F14B613E355">
    <w:name w:val="18B6E69BD0404D7CB3EC9F14B613E355"/>
    <w:rsid w:val="0058283C"/>
  </w:style>
  <w:style w:type="paragraph" w:customStyle="1" w:styleId="C154904873D4469C8D07C49305AF6586">
    <w:name w:val="C154904873D4469C8D07C49305AF6586"/>
    <w:rsid w:val="0058283C"/>
  </w:style>
  <w:style w:type="paragraph" w:customStyle="1" w:styleId="882121CF072D4E1D8339B8CA322B3372">
    <w:name w:val="882121CF072D4E1D8339B8CA322B3372"/>
    <w:rsid w:val="0058283C"/>
  </w:style>
  <w:style w:type="paragraph" w:customStyle="1" w:styleId="A2910D9743D442D7B1FCC039CD9A359E">
    <w:name w:val="A2910D9743D442D7B1FCC039CD9A359E"/>
    <w:rsid w:val="0058283C"/>
  </w:style>
  <w:style w:type="paragraph" w:customStyle="1" w:styleId="E173F904BE8D45B58701CDD8C3BDD65D">
    <w:name w:val="E173F904BE8D45B58701CDD8C3BDD65D"/>
    <w:rsid w:val="0058283C"/>
  </w:style>
  <w:style w:type="paragraph" w:customStyle="1" w:styleId="6D2B1D3C5299448DB1685EB5BE3E5797">
    <w:name w:val="6D2B1D3C5299448DB1685EB5BE3E5797"/>
    <w:rsid w:val="0058283C"/>
  </w:style>
  <w:style w:type="paragraph" w:customStyle="1" w:styleId="8ADABD9CA2034F73958D1FB5DE2063DE">
    <w:name w:val="8ADABD9CA2034F73958D1FB5DE2063DE"/>
    <w:rsid w:val="0058283C"/>
  </w:style>
  <w:style w:type="paragraph" w:customStyle="1" w:styleId="AB05C48F3F784CB1A827D220D959EA2E">
    <w:name w:val="AB05C48F3F784CB1A827D220D959EA2E"/>
    <w:rsid w:val="0058283C"/>
  </w:style>
  <w:style w:type="paragraph" w:customStyle="1" w:styleId="02D5947B980A42A796FB17303BB11A99">
    <w:name w:val="02D5947B980A42A796FB17303BB11A99"/>
    <w:rsid w:val="0058283C"/>
  </w:style>
  <w:style w:type="paragraph" w:customStyle="1" w:styleId="46C22A81AAAB4728B95507D42E84DEAC">
    <w:name w:val="46C22A81AAAB4728B95507D42E84DEAC"/>
    <w:rsid w:val="0058283C"/>
  </w:style>
  <w:style w:type="paragraph" w:customStyle="1" w:styleId="A8628DFA77794219BEFDE0072F9EC154">
    <w:name w:val="A8628DFA77794219BEFDE0072F9EC154"/>
    <w:rsid w:val="0058283C"/>
  </w:style>
  <w:style w:type="paragraph" w:customStyle="1" w:styleId="B365CCFB95F74AFABC6AE0AF8C778795">
    <w:name w:val="B365CCFB95F74AFABC6AE0AF8C778795"/>
    <w:rsid w:val="0058283C"/>
  </w:style>
  <w:style w:type="paragraph" w:customStyle="1" w:styleId="F8C8B26A8BF84A1BA50161AAA308BBAE">
    <w:name w:val="F8C8B26A8BF84A1BA50161AAA308BBAE"/>
    <w:rsid w:val="0058283C"/>
  </w:style>
  <w:style w:type="paragraph" w:customStyle="1" w:styleId="FB60A5ADD138449E80150F539B7B7F7A">
    <w:name w:val="FB60A5ADD138449E80150F539B7B7F7A"/>
    <w:rsid w:val="0058283C"/>
  </w:style>
  <w:style w:type="paragraph" w:customStyle="1" w:styleId="55AB0660B65E4E999AA5669DFDCC6E72">
    <w:name w:val="55AB0660B65E4E999AA5669DFDCC6E72"/>
    <w:rsid w:val="0058283C"/>
  </w:style>
  <w:style w:type="paragraph" w:customStyle="1" w:styleId="DB436D079BCC4A22B04E7A75458201B2">
    <w:name w:val="DB436D079BCC4A22B04E7A75458201B2"/>
    <w:rsid w:val="0058283C"/>
  </w:style>
  <w:style w:type="paragraph" w:customStyle="1" w:styleId="253A5794ABB9412FA2FC93D56FBC1F47">
    <w:name w:val="253A5794ABB9412FA2FC93D56FBC1F47"/>
    <w:rsid w:val="0058283C"/>
  </w:style>
  <w:style w:type="paragraph" w:customStyle="1" w:styleId="9CA14849F81247F6AD8BD4B30601D29E">
    <w:name w:val="9CA14849F81247F6AD8BD4B30601D29E"/>
    <w:rsid w:val="0058283C"/>
  </w:style>
  <w:style w:type="paragraph" w:customStyle="1" w:styleId="1F54F7DE7092427EAC6301DE627D40B6">
    <w:name w:val="1F54F7DE7092427EAC6301DE627D40B6"/>
    <w:rsid w:val="0058283C"/>
  </w:style>
  <w:style w:type="paragraph" w:customStyle="1" w:styleId="2C0E1AE2887043CD8E3D61E68EC09180">
    <w:name w:val="2C0E1AE2887043CD8E3D61E68EC09180"/>
    <w:rsid w:val="0058283C"/>
  </w:style>
  <w:style w:type="paragraph" w:customStyle="1" w:styleId="36B0382D2A994470991E7E911FA2DD1C">
    <w:name w:val="36B0382D2A994470991E7E911FA2DD1C"/>
    <w:rsid w:val="0058283C"/>
  </w:style>
  <w:style w:type="paragraph" w:customStyle="1" w:styleId="38B8D2A724CD4801A260B1C83FC568D5">
    <w:name w:val="38B8D2A724CD4801A260B1C83FC568D5"/>
    <w:rsid w:val="0058283C"/>
  </w:style>
  <w:style w:type="paragraph" w:customStyle="1" w:styleId="E5D3E6756F6F4888ACF55DDFD9954B79">
    <w:name w:val="E5D3E6756F6F4888ACF55DDFD9954B79"/>
    <w:rsid w:val="0058283C"/>
  </w:style>
  <w:style w:type="paragraph" w:customStyle="1" w:styleId="6AC586D0FF0E4DE58BF3E30BABFF55EB">
    <w:name w:val="6AC586D0FF0E4DE58BF3E30BABFF55EB"/>
    <w:rsid w:val="0058283C"/>
  </w:style>
  <w:style w:type="paragraph" w:customStyle="1" w:styleId="57103987DFC34F00BAD0EF092EE2902C">
    <w:name w:val="57103987DFC34F00BAD0EF092EE2902C"/>
    <w:rsid w:val="0058283C"/>
  </w:style>
  <w:style w:type="paragraph" w:customStyle="1" w:styleId="7B543166655E416CBD04DDE98E6A4D89">
    <w:name w:val="7B543166655E416CBD04DDE98E6A4D89"/>
    <w:rsid w:val="0058283C"/>
  </w:style>
  <w:style w:type="paragraph" w:customStyle="1" w:styleId="E927829A5AFB4B1FBFA5989241AC8DC3">
    <w:name w:val="E927829A5AFB4B1FBFA5989241AC8DC3"/>
    <w:rsid w:val="0058283C"/>
  </w:style>
  <w:style w:type="paragraph" w:customStyle="1" w:styleId="3325F2CE3DD24891960A10F311800C21">
    <w:name w:val="3325F2CE3DD24891960A10F311800C21"/>
    <w:rsid w:val="0058283C"/>
  </w:style>
  <w:style w:type="paragraph" w:customStyle="1" w:styleId="1459FFC5EAB14E5CADA1491D5BD7827E">
    <w:name w:val="1459FFC5EAB14E5CADA1491D5BD7827E"/>
    <w:rsid w:val="0058283C"/>
  </w:style>
  <w:style w:type="paragraph" w:customStyle="1" w:styleId="7FD278B425054721854CC9E4CBBC4B31">
    <w:name w:val="7FD278B425054721854CC9E4CBBC4B31"/>
    <w:rsid w:val="0058283C"/>
  </w:style>
  <w:style w:type="paragraph" w:customStyle="1" w:styleId="F46E6DB235B549649EAFAE67A7E89B95">
    <w:name w:val="F46E6DB235B549649EAFAE67A7E89B95"/>
    <w:rsid w:val="0058283C"/>
  </w:style>
  <w:style w:type="paragraph" w:customStyle="1" w:styleId="D0533E75EA5D41018B1A0A1875481F67">
    <w:name w:val="D0533E75EA5D41018B1A0A1875481F67"/>
    <w:rsid w:val="0058283C"/>
  </w:style>
  <w:style w:type="paragraph" w:customStyle="1" w:styleId="31E7C2850F234723ABECB079E7E4762C">
    <w:name w:val="31E7C2850F234723ABECB079E7E4762C"/>
    <w:rsid w:val="0058283C"/>
  </w:style>
  <w:style w:type="paragraph" w:customStyle="1" w:styleId="5D059CADCAA84DA38BB0AAF68DFDEFDE">
    <w:name w:val="5D059CADCAA84DA38BB0AAF68DFDEFDE"/>
    <w:rsid w:val="0058283C"/>
  </w:style>
  <w:style w:type="paragraph" w:customStyle="1" w:styleId="AA1D353AD12347EF908F482F19757084">
    <w:name w:val="AA1D353AD12347EF908F482F19757084"/>
    <w:rsid w:val="0058283C"/>
  </w:style>
  <w:style w:type="paragraph" w:customStyle="1" w:styleId="2E605C33AD4247E48F93955C337C5A5A">
    <w:name w:val="2E605C33AD4247E48F93955C337C5A5A"/>
    <w:rsid w:val="0058283C"/>
  </w:style>
  <w:style w:type="paragraph" w:customStyle="1" w:styleId="D14BBFE8B1834E99B862FE6E7205DFA4">
    <w:name w:val="D14BBFE8B1834E99B862FE6E7205DFA4"/>
    <w:rsid w:val="0058283C"/>
  </w:style>
  <w:style w:type="paragraph" w:customStyle="1" w:styleId="6DA97E56424F4F338ADA78A84A0D9C2E">
    <w:name w:val="6DA97E56424F4F338ADA78A84A0D9C2E"/>
    <w:rsid w:val="0058283C"/>
  </w:style>
  <w:style w:type="paragraph" w:customStyle="1" w:styleId="FBF65FB95979414D9A6294D3A0B56934">
    <w:name w:val="FBF65FB95979414D9A6294D3A0B56934"/>
    <w:rsid w:val="0058283C"/>
  </w:style>
  <w:style w:type="paragraph" w:customStyle="1" w:styleId="32B92AF19C3542E1AAE1E457A6CBD8FD">
    <w:name w:val="32B92AF19C3542E1AAE1E457A6CBD8FD"/>
    <w:rsid w:val="0058283C"/>
  </w:style>
  <w:style w:type="paragraph" w:customStyle="1" w:styleId="E7BAEA1249454620B9377C777857201A">
    <w:name w:val="E7BAEA1249454620B9377C777857201A"/>
    <w:rsid w:val="0058283C"/>
  </w:style>
  <w:style w:type="paragraph" w:customStyle="1" w:styleId="FA81726BC35049239C4F60F133543AB9">
    <w:name w:val="FA81726BC35049239C4F60F133543AB9"/>
    <w:rsid w:val="0058283C"/>
  </w:style>
  <w:style w:type="paragraph" w:customStyle="1" w:styleId="0FD8DF16A9AC413D98ADBAFF00284EB8">
    <w:name w:val="0FD8DF16A9AC413D98ADBAFF00284EB8"/>
    <w:rsid w:val="0058283C"/>
  </w:style>
  <w:style w:type="paragraph" w:customStyle="1" w:styleId="CE0B8710C9FB4034A7163387F12F798F">
    <w:name w:val="CE0B8710C9FB4034A7163387F12F798F"/>
    <w:rsid w:val="0058283C"/>
  </w:style>
  <w:style w:type="paragraph" w:customStyle="1" w:styleId="395A5A198B5E42978CA7120766F07ECB">
    <w:name w:val="395A5A198B5E42978CA7120766F07ECB"/>
    <w:rsid w:val="0058283C"/>
  </w:style>
  <w:style w:type="paragraph" w:customStyle="1" w:styleId="CD79CAC457CC4BE680AC2D5DCB5087B7">
    <w:name w:val="CD79CAC457CC4BE680AC2D5DCB5087B7"/>
    <w:rsid w:val="0058283C"/>
  </w:style>
  <w:style w:type="paragraph" w:customStyle="1" w:styleId="46DD1630D6EB4FE3BED0B92CF6CB71C0">
    <w:name w:val="46DD1630D6EB4FE3BED0B92CF6CB71C0"/>
    <w:rsid w:val="0058283C"/>
  </w:style>
  <w:style w:type="paragraph" w:customStyle="1" w:styleId="CC129F9625FE47338E86C0D1FCF918CD">
    <w:name w:val="CC129F9625FE47338E86C0D1FCF918CD"/>
    <w:rsid w:val="0058283C"/>
  </w:style>
  <w:style w:type="paragraph" w:customStyle="1" w:styleId="2CA547D0D5904720B9EBA80D8C6456FC">
    <w:name w:val="2CA547D0D5904720B9EBA80D8C6456FC"/>
    <w:rsid w:val="0058283C"/>
  </w:style>
  <w:style w:type="paragraph" w:customStyle="1" w:styleId="0249E51202A14CCD8803BB05DEAA763D">
    <w:name w:val="0249E51202A14CCD8803BB05DEAA763D"/>
    <w:rsid w:val="0058283C"/>
  </w:style>
  <w:style w:type="paragraph" w:customStyle="1" w:styleId="DE1931002DD346208BEC8894E7D8A8D2">
    <w:name w:val="DE1931002DD346208BEC8894E7D8A8D2"/>
    <w:rsid w:val="0058283C"/>
  </w:style>
  <w:style w:type="paragraph" w:customStyle="1" w:styleId="3122C9E9612A4E99B840E8D50EB4E3D6">
    <w:name w:val="3122C9E9612A4E99B840E8D50EB4E3D6"/>
    <w:rsid w:val="0058283C"/>
  </w:style>
  <w:style w:type="paragraph" w:customStyle="1" w:styleId="69060617CFFF41CFAAB2A5355DE4887B">
    <w:name w:val="69060617CFFF41CFAAB2A5355DE4887B"/>
    <w:rsid w:val="0058283C"/>
  </w:style>
  <w:style w:type="paragraph" w:customStyle="1" w:styleId="E0801C02E83341E89D594373E93246B3">
    <w:name w:val="E0801C02E83341E89D594373E93246B3"/>
    <w:rsid w:val="0058283C"/>
  </w:style>
  <w:style w:type="paragraph" w:customStyle="1" w:styleId="B24C78FE0A73429AB59BFA21B5E02469">
    <w:name w:val="B24C78FE0A73429AB59BFA21B5E02469"/>
    <w:rsid w:val="0058283C"/>
  </w:style>
  <w:style w:type="paragraph" w:customStyle="1" w:styleId="680E151DDBB8425B90D16DD2559D4F79">
    <w:name w:val="680E151DDBB8425B90D16DD2559D4F79"/>
    <w:rsid w:val="0058283C"/>
  </w:style>
  <w:style w:type="paragraph" w:customStyle="1" w:styleId="A64C75062F3644269A2EC212F189178E">
    <w:name w:val="A64C75062F3644269A2EC212F189178E"/>
    <w:rsid w:val="0058283C"/>
  </w:style>
  <w:style w:type="paragraph" w:customStyle="1" w:styleId="D992ED7C44E94264BB4DF75FC6D36285">
    <w:name w:val="D992ED7C44E94264BB4DF75FC6D36285"/>
    <w:rsid w:val="0058283C"/>
  </w:style>
  <w:style w:type="paragraph" w:customStyle="1" w:styleId="F46E97A506C84105A986EAB083DDAE30">
    <w:name w:val="F46E97A506C84105A986EAB083DDAE30"/>
    <w:rsid w:val="0058283C"/>
  </w:style>
  <w:style w:type="paragraph" w:customStyle="1" w:styleId="CC399307BF5D43FFB10992C044D08522">
    <w:name w:val="CC399307BF5D43FFB10992C044D08522"/>
    <w:rsid w:val="0058283C"/>
  </w:style>
  <w:style w:type="paragraph" w:customStyle="1" w:styleId="9CABCD8811BE4EB3AEEC5CB594EE446B">
    <w:name w:val="9CABCD8811BE4EB3AEEC5CB594EE446B"/>
    <w:rsid w:val="0058283C"/>
  </w:style>
  <w:style w:type="paragraph" w:customStyle="1" w:styleId="EA0C5D21AC9043799B3565E6779CC064">
    <w:name w:val="EA0C5D21AC9043799B3565E6779CC064"/>
    <w:rsid w:val="0058283C"/>
  </w:style>
  <w:style w:type="paragraph" w:customStyle="1" w:styleId="3B91462C965640B19B5B279CF4743EFC">
    <w:name w:val="3B91462C965640B19B5B279CF4743EFC"/>
    <w:rsid w:val="0058283C"/>
  </w:style>
  <w:style w:type="paragraph" w:customStyle="1" w:styleId="232EC0D15B654F44B2D4C1BB75DB5EBD">
    <w:name w:val="232EC0D15B654F44B2D4C1BB75DB5EBD"/>
    <w:rsid w:val="0058283C"/>
  </w:style>
  <w:style w:type="paragraph" w:customStyle="1" w:styleId="DC738BB57005472E8C4758F0114BF9B3">
    <w:name w:val="DC738BB57005472E8C4758F0114BF9B3"/>
    <w:rsid w:val="0058283C"/>
  </w:style>
  <w:style w:type="paragraph" w:customStyle="1" w:styleId="3909BDA3116C4480944BBB4C8A2D55D7">
    <w:name w:val="3909BDA3116C4480944BBB4C8A2D55D7"/>
    <w:rsid w:val="0058283C"/>
  </w:style>
  <w:style w:type="paragraph" w:customStyle="1" w:styleId="6130A18226F049F1999834110A8B0535">
    <w:name w:val="6130A18226F049F1999834110A8B0535"/>
    <w:rsid w:val="0058283C"/>
  </w:style>
  <w:style w:type="paragraph" w:customStyle="1" w:styleId="354387F699E24F97A3D5C692DD412776">
    <w:name w:val="354387F699E24F97A3D5C692DD412776"/>
    <w:rsid w:val="0058283C"/>
  </w:style>
  <w:style w:type="paragraph" w:customStyle="1" w:styleId="595B15424D11467DB8EBA9BE65A456A9">
    <w:name w:val="595B15424D11467DB8EBA9BE65A456A9"/>
    <w:rsid w:val="0058283C"/>
  </w:style>
  <w:style w:type="paragraph" w:customStyle="1" w:styleId="D67292E2023642E68F2615F2DD94952D">
    <w:name w:val="D67292E2023642E68F2615F2DD94952D"/>
    <w:rsid w:val="0058283C"/>
  </w:style>
  <w:style w:type="paragraph" w:customStyle="1" w:styleId="79063EBE97DB4005B9A677E7732CBD61">
    <w:name w:val="79063EBE97DB4005B9A677E7732CBD61"/>
    <w:rsid w:val="0058283C"/>
  </w:style>
  <w:style w:type="paragraph" w:customStyle="1" w:styleId="BD97F03DE7D74EC4A31D1988DAAC0627">
    <w:name w:val="BD97F03DE7D74EC4A31D1988DAAC0627"/>
    <w:rsid w:val="0058283C"/>
  </w:style>
  <w:style w:type="paragraph" w:customStyle="1" w:styleId="EAD12FB3782747CE806647543FFCDEE8">
    <w:name w:val="EAD12FB3782747CE806647543FFCDEE8"/>
    <w:rsid w:val="0058283C"/>
  </w:style>
  <w:style w:type="paragraph" w:customStyle="1" w:styleId="EE26F9D46836472180D1F8C9600C0B76">
    <w:name w:val="EE26F9D46836472180D1F8C9600C0B76"/>
    <w:rsid w:val="00DF2B75"/>
  </w:style>
  <w:style w:type="paragraph" w:customStyle="1" w:styleId="D94454A40754498088BBFDD74F2D829C">
    <w:name w:val="D94454A40754498088BBFDD74F2D829C"/>
    <w:rsid w:val="00DF2B75"/>
  </w:style>
  <w:style w:type="paragraph" w:customStyle="1" w:styleId="2336FB68C71B48D8BDADEC92218B5958">
    <w:name w:val="2336FB68C71B48D8BDADEC92218B5958"/>
    <w:rsid w:val="00DF2B75"/>
  </w:style>
  <w:style w:type="paragraph" w:customStyle="1" w:styleId="BE3AF1E5B51C44F0984CC24959246034">
    <w:name w:val="BE3AF1E5B51C44F0984CC24959246034"/>
    <w:rsid w:val="00DF2B75"/>
  </w:style>
  <w:style w:type="paragraph" w:customStyle="1" w:styleId="6652CF241F6F4D4484E6600897CE577E">
    <w:name w:val="6652CF241F6F4D4484E6600897CE577E"/>
    <w:rsid w:val="00DF2B75"/>
  </w:style>
  <w:style w:type="paragraph" w:customStyle="1" w:styleId="88CE5BB8C23941ADA516E9CB80675CA9">
    <w:name w:val="88CE5BB8C23941ADA516E9CB80675CA9"/>
    <w:rsid w:val="00DF2B75"/>
  </w:style>
  <w:style w:type="paragraph" w:customStyle="1" w:styleId="16995BD353C441F7AC0E62C4520E1D10">
    <w:name w:val="16995BD353C441F7AC0E62C4520E1D10"/>
    <w:rsid w:val="00DF2B75"/>
  </w:style>
  <w:style w:type="paragraph" w:customStyle="1" w:styleId="244BB9305097426F814882A758E5971A">
    <w:name w:val="244BB9305097426F814882A758E5971A"/>
    <w:rsid w:val="00DF2B75"/>
  </w:style>
  <w:style w:type="paragraph" w:customStyle="1" w:styleId="9570E5D71F3447B6AE5F5DE766519CDF">
    <w:name w:val="9570E5D71F3447B6AE5F5DE766519CDF"/>
    <w:rsid w:val="00DF2B75"/>
  </w:style>
  <w:style w:type="paragraph" w:customStyle="1" w:styleId="AAB96ED8EF834986B5516B806C9FA2BB">
    <w:name w:val="AAB96ED8EF834986B5516B806C9FA2BB"/>
    <w:rsid w:val="00DF2B75"/>
  </w:style>
  <w:style w:type="paragraph" w:customStyle="1" w:styleId="EB7035D3543C4B6FB84C800677A3D00B">
    <w:name w:val="EB7035D3543C4B6FB84C800677A3D00B"/>
    <w:rsid w:val="00DF2B75"/>
  </w:style>
  <w:style w:type="paragraph" w:customStyle="1" w:styleId="0959B3661FB1456EA85982F8F2A130A9">
    <w:name w:val="0959B3661FB1456EA85982F8F2A130A9"/>
    <w:rsid w:val="00DF2B75"/>
  </w:style>
  <w:style w:type="paragraph" w:customStyle="1" w:styleId="9CCC9DFE3DC54E0588FDE8463D734729">
    <w:name w:val="9CCC9DFE3DC54E0588FDE8463D734729"/>
    <w:rsid w:val="00DF2B75"/>
  </w:style>
  <w:style w:type="paragraph" w:customStyle="1" w:styleId="FE9998CB028443CF8A605404C48F2278">
    <w:name w:val="FE9998CB028443CF8A605404C48F2278"/>
    <w:rsid w:val="00DF2B75"/>
  </w:style>
  <w:style w:type="paragraph" w:customStyle="1" w:styleId="159BF55C20BD42D48766910264389AB7">
    <w:name w:val="159BF55C20BD42D48766910264389AB7"/>
    <w:rsid w:val="00DF2B75"/>
  </w:style>
  <w:style w:type="paragraph" w:customStyle="1" w:styleId="65398C328B774911B2D27BBDEF20167C">
    <w:name w:val="65398C328B774911B2D27BBDEF20167C"/>
    <w:rsid w:val="00DF2B75"/>
  </w:style>
  <w:style w:type="paragraph" w:customStyle="1" w:styleId="F897763D25114D338012AD494AEE5EE5">
    <w:name w:val="F897763D25114D338012AD494AEE5EE5"/>
    <w:rsid w:val="00DF2B75"/>
  </w:style>
  <w:style w:type="paragraph" w:customStyle="1" w:styleId="802C4401FDBF49869DFF6486AEADFD53">
    <w:name w:val="802C4401FDBF49869DFF6486AEADFD53"/>
    <w:rsid w:val="00DF2B75"/>
  </w:style>
  <w:style w:type="paragraph" w:customStyle="1" w:styleId="C5EE0595CB454394B47D69C070355009">
    <w:name w:val="C5EE0595CB454394B47D69C070355009"/>
    <w:rsid w:val="00DF2B75"/>
  </w:style>
  <w:style w:type="paragraph" w:customStyle="1" w:styleId="D44F98E89D2F437DBAF21DB7BC08013D">
    <w:name w:val="D44F98E89D2F437DBAF21DB7BC08013D"/>
    <w:rsid w:val="00DF2B75"/>
  </w:style>
  <w:style w:type="paragraph" w:customStyle="1" w:styleId="6C01BA484088482CAF458577ACB60A70">
    <w:name w:val="6C01BA484088482CAF458577ACB60A70"/>
    <w:rsid w:val="00DF2B75"/>
  </w:style>
  <w:style w:type="paragraph" w:customStyle="1" w:styleId="46C3A0E0485E47F2970E54D6B13FA897">
    <w:name w:val="46C3A0E0485E47F2970E54D6B13FA897"/>
    <w:rsid w:val="00DF2B75"/>
  </w:style>
  <w:style w:type="paragraph" w:customStyle="1" w:styleId="FDF1A131030C4761869BAAE33B7C23A3">
    <w:name w:val="FDF1A131030C4761869BAAE33B7C23A3"/>
    <w:rsid w:val="00DF2B75"/>
  </w:style>
  <w:style w:type="paragraph" w:customStyle="1" w:styleId="968E1A6D6A70414CB700194A4594880F">
    <w:name w:val="968E1A6D6A70414CB700194A4594880F"/>
    <w:rsid w:val="00DF2B75"/>
  </w:style>
  <w:style w:type="paragraph" w:customStyle="1" w:styleId="FB7E654CD62C4B208F37D18A35778CF9">
    <w:name w:val="FB7E654CD62C4B208F37D18A35778CF9"/>
    <w:rsid w:val="00DF2B75"/>
  </w:style>
  <w:style w:type="paragraph" w:customStyle="1" w:styleId="194343FDAF6B4559BAA9300BC312FA4D">
    <w:name w:val="194343FDAF6B4559BAA9300BC312FA4D"/>
    <w:rsid w:val="00DF2B75"/>
  </w:style>
  <w:style w:type="paragraph" w:customStyle="1" w:styleId="7B319F62DDB8430C820BFC38D000B008">
    <w:name w:val="7B319F62DDB8430C820BFC38D000B008"/>
    <w:rsid w:val="00DF2B75"/>
  </w:style>
  <w:style w:type="paragraph" w:customStyle="1" w:styleId="D99E7691C72F47D6A1A7433268E8A865">
    <w:name w:val="D99E7691C72F47D6A1A7433268E8A865"/>
    <w:rsid w:val="00DF2B75"/>
  </w:style>
  <w:style w:type="paragraph" w:customStyle="1" w:styleId="B1E01A3E86374B99A3D8AD1B06437640">
    <w:name w:val="B1E01A3E86374B99A3D8AD1B06437640"/>
    <w:rsid w:val="00DF2B75"/>
  </w:style>
  <w:style w:type="paragraph" w:customStyle="1" w:styleId="12CFD1E53CE64C81A3143BDADE597997">
    <w:name w:val="12CFD1E53CE64C81A3143BDADE597997"/>
    <w:rsid w:val="00DF2B75"/>
  </w:style>
  <w:style w:type="paragraph" w:customStyle="1" w:styleId="72B05A8349F2490DA2260FE251517562">
    <w:name w:val="72B05A8349F2490DA2260FE251517562"/>
    <w:rsid w:val="00DF2B75"/>
  </w:style>
  <w:style w:type="paragraph" w:customStyle="1" w:styleId="443903ECA74C4C2F804B514E8018044D">
    <w:name w:val="443903ECA74C4C2F804B514E8018044D"/>
    <w:rsid w:val="00DF2B75"/>
  </w:style>
  <w:style w:type="paragraph" w:customStyle="1" w:styleId="566CA09932CE485E97523071053A260D">
    <w:name w:val="566CA09932CE485E97523071053A260D"/>
    <w:rsid w:val="00DF2B75"/>
  </w:style>
  <w:style w:type="paragraph" w:customStyle="1" w:styleId="896C279413094B1292789F6334E23B70">
    <w:name w:val="896C279413094B1292789F6334E23B70"/>
    <w:rsid w:val="00DF2B75"/>
  </w:style>
  <w:style w:type="paragraph" w:customStyle="1" w:styleId="A3DDDA1367DF450093D63D428A3EF523">
    <w:name w:val="A3DDDA1367DF450093D63D428A3EF523"/>
    <w:rsid w:val="00DF2B75"/>
  </w:style>
  <w:style w:type="paragraph" w:customStyle="1" w:styleId="D45CB706494C445C8537F1286F853254">
    <w:name w:val="D45CB706494C445C8537F1286F853254"/>
    <w:rsid w:val="00DF2B75"/>
  </w:style>
  <w:style w:type="paragraph" w:customStyle="1" w:styleId="F12EC853B54F47D0A4EFAB449A40C4B4">
    <w:name w:val="F12EC853B54F47D0A4EFAB449A40C4B4"/>
    <w:rsid w:val="00DF2B75"/>
  </w:style>
  <w:style w:type="paragraph" w:customStyle="1" w:styleId="7CA46D997A344FB7BD35EA3A2CF7C0D7">
    <w:name w:val="7CA46D997A344FB7BD35EA3A2CF7C0D7"/>
    <w:rsid w:val="00DF2B75"/>
  </w:style>
  <w:style w:type="paragraph" w:customStyle="1" w:styleId="FC345DF257A94EFD85FD1E8145EE46DC">
    <w:name w:val="FC345DF257A94EFD85FD1E8145EE46DC"/>
    <w:rsid w:val="00DF2B75"/>
  </w:style>
  <w:style w:type="paragraph" w:customStyle="1" w:styleId="A19C7C36BB3740B38302CB27A60DE291">
    <w:name w:val="A19C7C36BB3740B38302CB27A60DE291"/>
    <w:rsid w:val="00DF2B75"/>
  </w:style>
  <w:style w:type="paragraph" w:customStyle="1" w:styleId="BF6B33643C5F4B89B26A43430D2F0661">
    <w:name w:val="BF6B33643C5F4B89B26A43430D2F0661"/>
    <w:rsid w:val="00DF2B75"/>
  </w:style>
  <w:style w:type="paragraph" w:customStyle="1" w:styleId="9E61A3219B5D4788BD6CC11DE9E68428">
    <w:name w:val="9E61A3219B5D4788BD6CC11DE9E68428"/>
    <w:rsid w:val="00DF2B75"/>
  </w:style>
  <w:style w:type="paragraph" w:customStyle="1" w:styleId="C8A9E966247347EEA02DD0ABA9590D62">
    <w:name w:val="C8A9E966247347EEA02DD0ABA9590D62"/>
    <w:rsid w:val="00DF2B75"/>
  </w:style>
  <w:style w:type="paragraph" w:customStyle="1" w:styleId="94B1EA0CE46748548B1BB103B7E0737A">
    <w:name w:val="94B1EA0CE46748548B1BB103B7E0737A"/>
    <w:rsid w:val="00DF2B75"/>
  </w:style>
  <w:style w:type="paragraph" w:customStyle="1" w:styleId="87EC8118124C4CA5BB255EEC2C9F3791">
    <w:name w:val="87EC8118124C4CA5BB255EEC2C9F3791"/>
    <w:rsid w:val="00DF2B75"/>
  </w:style>
  <w:style w:type="paragraph" w:customStyle="1" w:styleId="5736FB5CACBC434689246187787E6A59">
    <w:name w:val="5736FB5CACBC434689246187787E6A59"/>
    <w:rsid w:val="00DF2B75"/>
  </w:style>
  <w:style w:type="paragraph" w:customStyle="1" w:styleId="1B332E60C7F74407AA71330347DE10AF">
    <w:name w:val="1B332E60C7F74407AA71330347DE10AF"/>
    <w:rsid w:val="00DF2B75"/>
  </w:style>
  <w:style w:type="paragraph" w:customStyle="1" w:styleId="C760A89B84974FF29370BFB1D632D738">
    <w:name w:val="C760A89B84974FF29370BFB1D632D738"/>
    <w:rsid w:val="00DF2B75"/>
  </w:style>
  <w:style w:type="paragraph" w:customStyle="1" w:styleId="B8FA21E1CB0F4A7AAB494187BBE9C972">
    <w:name w:val="B8FA21E1CB0F4A7AAB494187BBE9C972"/>
    <w:rsid w:val="00DF2B75"/>
  </w:style>
  <w:style w:type="paragraph" w:customStyle="1" w:styleId="5C9E6C70617645D6A50E681B26C25389">
    <w:name w:val="5C9E6C70617645D6A50E681B26C25389"/>
    <w:rsid w:val="00DF2B75"/>
  </w:style>
  <w:style w:type="paragraph" w:customStyle="1" w:styleId="FD7B1E7C4E6F4A12A85E2FF85E88A5E7">
    <w:name w:val="FD7B1E7C4E6F4A12A85E2FF85E88A5E7"/>
    <w:rsid w:val="00DF2B75"/>
  </w:style>
  <w:style w:type="paragraph" w:customStyle="1" w:styleId="292771A65D394A27B386216EA2961B1A">
    <w:name w:val="292771A65D394A27B386216EA2961B1A"/>
    <w:rsid w:val="00DF2B75"/>
  </w:style>
  <w:style w:type="paragraph" w:customStyle="1" w:styleId="F5F06CD2D4E74145884A124FD651B8CD">
    <w:name w:val="F5F06CD2D4E74145884A124FD651B8CD"/>
    <w:rsid w:val="00DF2B75"/>
  </w:style>
  <w:style w:type="paragraph" w:customStyle="1" w:styleId="1A536B93A5BB44DFB1591D0A8C6B051B">
    <w:name w:val="1A536B93A5BB44DFB1591D0A8C6B051B"/>
    <w:rsid w:val="00DF2B75"/>
  </w:style>
  <w:style w:type="paragraph" w:customStyle="1" w:styleId="B20A2163D20740E0B7967581CC1273FB">
    <w:name w:val="B20A2163D20740E0B7967581CC1273FB"/>
    <w:rsid w:val="00DF2B75"/>
  </w:style>
  <w:style w:type="paragraph" w:customStyle="1" w:styleId="66EEF4525ABE4991B9C57B119897FB0D">
    <w:name w:val="66EEF4525ABE4991B9C57B119897FB0D"/>
    <w:rsid w:val="00DF2B75"/>
  </w:style>
  <w:style w:type="paragraph" w:customStyle="1" w:styleId="5F3C4F1D23004EB2B545228029C9C240">
    <w:name w:val="5F3C4F1D23004EB2B545228029C9C240"/>
    <w:rsid w:val="00DF2B75"/>
  </w:style>
  <w:style w:type="paragraph" w:customStyle="1" w:styleId="859B4024484E4623873C607121308048">
    <w:name w:val="859B4024484E4623873C607121308048"/>
    <w:rsid w:val="00DF2B75"/>
  </w:style>
  <w:style w:type="paragraph" w:customStyle="1" w:styleId="0D14B27536A5451199157C1E9DD05627">
    <w:name w:val="0D14B27536A5451199157C1E9DD05627"/>
    <w:rsid w:val="00DF2B75"/>
  </w:style>
  <w:style w:type="paragraph" w:customStyle="1" w:styleId="0A2DC33A58FA4670A1A6C0D32C148BE0">
    <w:name w:val="0A2DC33A58FA4670A1A6C0D32C148BE0"/>
    <w:rsid w:val="00DF2B75"/>
  </w:style>
  <w:style w:type="paragraph" w:customStyle="1" w:styleId="FA6111A095B64790972281F7223879FC">
    <w:name w:val="FA6111A095B64790972281F7223879FC"/>
    <w:rsid w:val="00DF2B75"/>
  </w:style>
  <w:style w:type="paragraph" w:customStyle="1" w:styleId="0DF09A9319D74B64B61BF4426721FEC1">
    <w:name w:val="0DF09A9319D74B64B61BF4426721FEC1"/>
    <w:rsid w:val="00DF2B75"/>
  </w:style>
  <w:style w:type="paragraph" w:customStyle="1" w:styleId="632D98B9414842FFB1F8A501A6D52B68">
    <w:name w:val="632D98B9414842FFB1F8A501A6D52B68"/>
    <w:rsid w:val="00DF2B75"/>
  </w:style>
  <w:style w:type="paragraph" w:customStyle="1" w:styleId="C5DF513E16564439A2D6DF42BD226D92">
    <w:name w:val="C5DF513E16564439A2D6DF42BD226D92"/>
    <w:rsid w:val="00DF2B75"/>
  </w:style>
  <w:style w:type="paragraph" w:customStyle="1" w:styleId="D8D06D4F723A47B3A29C6B5FA4A1ACE1">
    <w:name w:val="D8D06D4F723A47B3A29C6B5FA4A1ACE1"/>
    <w:rsid w:val="00DF2B75"/>
  </w:style>
  <w:style w:type="paragraph" w:customStyle="1" w:styleId="F677FD8CC3474F0286BA927348F52111">
    <w:name w:val="F677FD8CC3474F0286BA927348F52111"/>
    <w:rsid w:val="00DF2B75"/>
  </w:style>
  <w:style w:type="paragraph" w:customStyle="1" w:styleId="0AD97D748A274D7B9F84033804A05E77">
    <w:name w:val="0AD97D748A274D7B9F84033804A05E77"/>
    <w:rsid w:val="00DF2B75"/>
  </w:style>
  <w:style w:type="paragraph" w:customStyle="1" w:styleId="C4AC78FB4EF44BA3A19D1E93E3D337D3">
    <w:name w:val="C4AC78FB4EF44BA3A19D1E93E3D337D3"/>
    <w:rsid w:val="00DF2B75"/>
  </w:style>
  <w:style w:type="paragraph" w:customStyle="1" w:styleId="BF89472E68F64992A6D0181D82E30EB6">
    <w:name w:val="BF89472E68F64992A6D0181D82E30EB6"/>
    <w:rsid w:val="00DF2B75"/>
  </w:style>
  <w:style w:type="paragraph" w:customStyle="1" w:styleId="9580BEE4BEF64A2EABAC302322D781C8">
    <w:name w:val="9580BEE4BEF64A2EABAC302322D781C8"/>
    <w:rsid w:val="00DF2B75"/>
  </w:style>
  <w:style w:type="paragraph" w:customStyle="1" w:styleId="DBED75095B4A4E788D3AA6F3F2E046FA">
    <w:name w:val="DBED75095B4A4E788D3AA6F3F2E046FA"/>
    <w:rsid w:val="00DF2B75"/>
  </w:style>
  <w:style w:type="paragraph" w:customStyle="1" w:styleId="A1315AD6D4924D6D8745B231B9997AE8">
    <w:name w:val="A1315AD6D4924D6D8745B231B9997AE8"/>
    <w:rsid w:val="00DF2B75"/>
  </w:style>
  <w:style w:type="paragraph" w:customStyle="1" w:styleId="80FB6A502C73484C80D47AD36FA4F09A">
    <w:name w:val="80FB6A502C73484C80D47AD36FA4F09A"/>
    <w:rsid w:val="00DF2B75"/>
  </w:style>
  <w:style w:type="paragraph" w:customStyle="1" w:styleId="C3B6158515BA43F78AB8B4717436B070">
    <w:name w:val="C3B6158515BA43F78AB8B4717436B070"/>
    <w:rsid w:val="00DF2B75"/>
  </w:style>
  <w:style w:type="paragraph" w:customStyle="1" w:styleId="EBA33B0B777F472EB49FE81EB595823E">
    <w:name w:val="EBA33B0B777F472EB49FE81EB595823E"/>
    <w:rsid w:val="00DF2B75"/>
  </w:style>
  <w:style w:type="paragraph" w:customStyle="1" w:styleId="0D47793B5D524B91AAF28953181ED0C6">
    <w:name w:val="0D47793B5D524B91AAF28953181ED0C6"/>
    <w:rsid w:val="00DF2B75"/>
  </w:style>
  <w:style w:type="paragraph" w:customStyle="1" w:styleId="4846945D90904A5484EC091D2C4829F8">
    <w:name w:val="4846945D90904A5484EC091D2C4829F8"/>
    <w:rsid w:val="00DF2B75"/>
  </w:style>
  <w:style w:type="paragraph" w:customStyle="1" w:styleId="1A38355BE06B4B1C8ADDBA0C466E5B3E">
    <w:name w:val="1A38355BE06B4B1C8ADDBA0C466E5B3E"/>
    <w:rsid w:val="00DF2B75"/>
  </w:style>
  <w:style w:type="paragraph" w:customStyle="1" w:styleId="4B89034193B54544A2F2F3E62C034697">
    <w:name w:val="4B89034193B54544A2F2F3E62C034697"/>
    <w:rsid w:val="00DF2B75"/>
  </w:style>
  <w:style w:type="paragraph" w:customStyle="1" w:styleId="A8DA514DE5DF434EBFC7BA1BCCF0899E">
    <w:name w:val="A8DA514DE5DF434EBFC7BA1BCCF0899E"/>
    <w:rsid w:val="00DF2B75"/>
  </w:style>
  <w:style w:type="paragraph" w:customStyle="1" w:styleId="E7BF6239AFE34E6493C72CB7F61C647C">
    <w:name w:val="E7BF6239AFE34E6493C72CB7F61C647C"/>
    <w:rsid w:val="00DF2B75"/>
  </w:style>
  <w:style w:type="paragraph" w:customStyle="1" w:styleId="85280F598F34407B8B96E470B1C08490">
    <w:name w:val="85280F598F34407B8B96E470B1C08490"/>
    <w:rsid w:val="00DF2B75"/>
  </w:style>
  <w:style w:type="paragraph" w:customStyle="1" w:styleId="20D82D5EE89A43679324F0BCE22F26B3">
    <w:name w:val="20D82D5EE89A43679324F0BCE22F26B3"/>
    <w:rsid w:val="00DF2B75"/>
  </w:style>
  <w:style w:type="paragraph" w:customStyle="1" w:styleId="956249660028462F97C297346D38A5CB">
    <w:name w:val="956249660028462F97C297346D38A5CB"/>
    <w:rsid w:val="00DF2B75"/>
  </w:style>
  <w:style w:type="paragraph" w:customStyle="1" w:styleId="BD1571742C204339A79C40DC47DDC31D">
    <w:name w:val="BD1571742C204339A79C40DC47DDC31D"/>
    <w:rsid w:val="00DF2B75"/>
  </w:style>
  <w:style w:type="paragraph" w:customStyle="1" w:styleId="15652F41DEE24786B5359AF69B41CF69">
    <w:name w:val="15652F41DEE24786B5359AF69B41CF69"/>
    <w:rsid w:val="00DF2B75"/>
  </w:style>
  <w:style w:type="paragraph" w:customStyle="1" w:styleId="305A6AB9084040F59739DC5FD2112A2B">
    <w:name w:val="305A6AB9084040F59739DC5FD2112A2B"/>
    <w:rsid w:val="00DF2B75"/>
  </w:style>
  <w:style w:type="paragraph" w:customStyle="1" w:styleId="AE8F126B905C491EA4041F88E26860CD">
    <w:name w:val="AE8F126B905C491EA4041F88E26860CD"/>
    <w:rsid w:val="00DF2B75"/>
  </w:style>
  <w:style w:type="paragraph" w:customStyle="1" w:styleId="2A3DFF96EE7B4D4FBC56F9DFE5CB200D">
    <w:name w:val="2A3DFF96EE7B4D4FBC56F9DFE5CB200D"/>
    <w:rsid w:val="00DF2B75"/>
  </w:style>
  <w:style w:type="paragraph" w:customStyle="1" w:styleId="BD10919B71674A3786B92B5630DC7EEF">
    <w:name w:val="BD10919B71674A3786B92B5630DC7EEF"/>
    <w:rsid w:val="00DF2B75"/>
  </w:style>
  <w:style w:type="paragraph" w:customStyle="1" w:styleId="8F95EA144403467AA2B9A95F3ACBAE71">
    <w:name w:val="8F95EA144403467AA2B9A95F3ACBAE71"/>
    <w:rsid w:val="00DF2B75"/>
  </w:style>
  <w:style w:type="paragraph" w:customStyle="1" w:styleId="9D40232D969544A285D8422607B9E1F1">
    <w:name w:val="9D40232D969544A285D8422607B9E1F1"/>
    <w:rsid w:val="00DF2B75"/>
  </w:style>
  <w:style w:type="paragraph" w:customStyle="1" w:styleId="0261926274C8425698E949EEDFD23317">
    <w:name w:val="0261926274C8425698E949EEDFD23317"/>
    <w:rsid w:val="00DF2B75"/>
  </w:style>
  <w:style w:type="paragraph" w:customStyle="1" w:styleId="82EB9902A4E4470680B292FFB9A5E619">
    <w:name w:val="82EB9902A4E4470680B292FFB9A5E619"/>
    <w:rsid w:val="00DF2B75"/>
  </w:style>
  <w:style w:type="paragraph" w:customStyle="1" w:styleId="AF007BA258324A66A760FCEEE0E43E84">
    <w:name w:val="AF007BA258324A66A760FCEEE0E43E84"/>
    <w:rsid w:val="00DF2B75"/>
  </w:style>
  <w:style w:type="paragraph" w:customStyle="1" w:styleId="16C76F211E3345D0AF69E6C5642869F2">
    <w:name w:val="16C76F211E3345D0AF69E6C5642869F2"/>
    <w:rsid w:val="00DF2B75"/>
  </w:style>
  <w:style w:type="paragraph" w:customStyle="1" w:styleId="41EADE388FF54AB7BE420C2523798F22">
    <w:name w:val="41EADE388FF54AB7BE420C2523798F22"/>
    <w:rsid w:val="00DF2B75"/>
  </w:style>
  <w:style w:type="paragraph" w:customStyle="1" w:styleId="0577D318E83F4927A6175383D8DFA097">
    <w:name w:val="0577D318E83F4927A6175383D8DFA097"/>
    <w:rsid w:val="00DF2B75"/>
  </w:style>
  <w:style w:type="paragraph" w:customStyle="1" w:styleId="C9DBDAB0CF6D407AA5930E26365A35E6">
    <w:name w:val="C9DBDAB0CF6D407AA5930E26365A35E6"/>
    <w:rsid w:val="00DF2B75"/>
  </w:style>
  <w:style w:type="paragraph" w:customStyle="1" w:styleId="FA385BEF105D4D519F15218AECEC7E26">
    <w:name w:val="FA385BEF105D4D519F15218AECEC7E26"/>
    <w:rsid w:val="00DF2B75"/>
  </w:style>
  <w:style w:type="paragraph" w:customStyle="1" w:styleId="AF0E9EBC67C24D81A31DC45CEE7FC2A5">
    <w:name w:val="AF0E9EBC67C24D81A31DC45CEE7FC2A5"/>
    <w:rsid w:val="00DF2B75"/>
  </w:style>
  <w:style w:type="paragraph" w:customStyle="1" w:styleId="7AEBB2D832D848E78522D7125F084527">
    <w:name w:val="7AEBB2D832D848E78522D7125F084527"/>
    <w:rsid w:val="00DF2B75"/>
  </w:style>
  <w:style w:type="paragraph" w:customStyle="1" w:styleId="FE99EBF8082C49E98B57BA062FD17789">
    <w:name w:val="FE99EBF8082C49E98B57BA062FD17789"/>
    <w:rsid w:val="00DF2B75"/>
  </w:style>
  <w:style w:type="paragraph" w:customStyle="1" w:styleId="AE92A6DFE6244599B5B32B7EE10242CE">
    <w:name w:val="AE92A6DFE6244599B5B32B7EE10242CE"/>
    <w:rsid w:val="00DF2B75"/>
  </w:style>
  <w:style w:type="paragraph" w:customStyle="1" w:styleId="8DD4AE306B314CED84DE362F342EBBAC">
    <w:name w:val="8DD4AE306B314CED84DE362F342EBBAC"/>
    <w:rsid w:val="00DF2B75"/>
  </w:style>
  <w:style w:type="paragraph" w:customStyle="1" w:styleId="D7625A2334724C5F92858B369313C41F">
    <w:name w:val="D7625A2334724C5F92858B369313C41F"/>
    <w:rsid w:val="00DF2B75"/>
  </w:style>
  <w:style w:type="paragraph" w:customStyle="1" w:styleId="4EBD0884B4B343C98383CA54954F7E02">
    <w:name w:val="4EBD0884B4B343C98383CA54954F7E02"/>
    <w:rsid w:val="00DF2B75"/>
  </w:style>
  <w:style w:type="paragraph" w:customStyle="1" w:styleId="DBF90307E0BC443081EFBE95AD01C2C0">
    <w:name w:val="DBF90307E0BC443081EFBE95AD01C2C0"/>
    <w:rsid w:val="00DF2B75"/>
  </w:style>
  <w:style w:type="paragraph" w:customStyle="1" w:styleId="B56F9FBEAACF4E76B0C702B6E665158F">
    <w:name w:val="B56F9FBEAACF4E76B0C702B6E665158F"/>
    <w:rsid w:val="00DF2B75"/>
  </w:style>
  <w:style w:type="paragraph" w:customStyle="1" w:styleId="FD291E7AC15B498389E93BCB2122194C">
    <w:name w:val="FD291E7AC15B498389E93BCB2122194C"/>
    <w:rsid w:val="00DF2B75"/>
  </w:style>
  <w:style w:type="paragraph" w:customStyle="1" w:styleId="8AB6E267FFB24655AA8F16DFCFEB8AE0">
    <w:name w:val="8AB6E267FFB24655AA8F16DFCFEB8AE0"/>
    <w:rsid w:val="00DF2B75"/>
  </w:style>
  <w:style w:type="paragraph" w:customStyle="1" w:styleId="88D50D754B014E149FB59FCCFF7FFD55">
    <w:name w:val="88D50D754B014E149FB59FCCFF7FFD55"/>
    <w:rsid w:val="00DF2B75"/>
  </w:style>
  <w:style w:type="paragraph" w:customStyle="1" w:styleId="B71C9FBE80104CD0B3EE03F087D9AC86">
    <w:name w:val="B71C9FBE80104CD0B3EE03F087D9AC86"/>
    <w:rsid w:val="00DF2B75"/>
  </w:style>
  <w:style w:type="paragraph" w:customStyle="1" w:styleId="C19D04C54D984CBD9FB15DFD287E8F75">
    <w:name w:val="C19D04C54D984CBD9FB15DFD287E8F75"/>
    <w:rsid w:val="00DF2B75"/>
  </w:style>
  <w:style w:type="paragraph" w:customStyle="1" w:styleId="BEEA65491BB641C18AD72CC2D1E1CAE0">
    <w:name w:val="BEEA65491BB641C18AD72CC2D1E1CAE0"/>
    <w:rsid w:val="00DF2B75"/>
  </w:style>
  <w:style w:type="paragraph" w:customStyle="1" w:styleId="61A54648F3E04FCDBD1F317A63A5E4B2">
    <w:name w:val="61A54648F3E04FCDBD1F317A63A5E4B2"/>
    <w:rsid w:val="00DF2B75"/>
  </w:style>
  <w:style w:type="paragraph" w:customStyle="1" w:styleId="ED8315716AD3495CAEC118029A90709B">
    <w:name w:val="ED8315716AD3495CAEC118029A90709B"/>
    <w:rsid w:val="00DF2B75"/>
  </w:style>
  <w:style w:type="paragraph" w:customStyle="1" w:styleId="335D23A57DCC45D6A39FEE08FEF0D80B">
    <w:name w:val="335D23A57DCC45D6A39FEE08FEF0D80B"/>
    <w:rsid w:val="00DF2B75"/>
  </w:style>
  <w:style w:type="paragraph" w:customStyle="1" w:styleId="E2F6CB604E65422BA88DF98E8F8C6ACE">
    <w:name w:val="E2F6CB604E65422BA88DF98E8F8C6ACE"/>
    <w:rsid w:val="00DF2B75"/>
  </w:style>
  <w:style w:type="paragraph" w:customStyle="1" w:styleId="176F512C7E0A441192541D4D6FD6B216">
    <w:name w:val="176F512C7E0A441192541D4D6FD6B216"/>
    <w:rsid w:val="00DF2B75"/>
  </w:style>
  <w:style w:type="paragraph" w:customStyle="1" w:styleId="BC6FDF5E02204D20B6A0D174A1D5975B">
    <w:name w:val="BC6FDF5E02204D20B6A0D174A1D5975B"/>
    <w:rsid w:val="00DF2B75"/>
  </w:style>
  <w:style w:type="paragraph" w:customStyle="1" w:styleId="DFB0B4AA0FD64E4E894CA47D1436EE07">
    <w:name w:val="DFB0B4AA0FD64E4E894CA47D1436EE07"/>
    <w:rsid w:val="00DF2B75"/>
  </w:style>
  <w:style w:type="paragraph" w:customStyle="1" w:styleId="4FACA11B5A5B47C68BC1B6D0C4EF88B4">
    <w:name w:val="4FACA11B5A5B47C68BC1B6D0C4EF88B4"/>
    <w:rsid w:val="00DF2B75"/>
  </w:style>
  <w:style w:type="paragraph" w:customStyle="1" w:styleId="CDD8B457991D4ADDA615378EA3E399B5">
    <w:name w:val="CDD8B457991D4ADDA615378EA3E399B5"/>
    <w:rsid w:val="00DF2B75"/>
  </w:style>
  <w:style w:type="paragraph" w:customStyle="1" w:styleId="9948D6ED0AD040B992C2AFFFCB26A765">
    <w:name w:val="9948D6ED0AD040B992C2AFFFCB26A765"/>
    <w:rsid w:val="00DF2B75"/>
  </w:style>
  <w:style w:type="paragraph" w:customStyle="1" w:styleId="687C260DE8424653A010071A0AC23A5C">
    <w:name w:val="687C260DE8424653A010071A0AC23A5C"/>
    <w:rsid w:val="00DF2B75"/>
  </w:style>
  <w:style w:type="paragraph" w:customStyle="1" w:styleId="864AB4C5619C407C8D829808B4C11737">
    <w:name w:val="864AB4C5619C407C8D829808B4C11737"/>
    <w:rsid w:val="00DF2B75"/>
  </w:style>
  <w:style w:type="paragraph" w:customStyle="1" w:styleId="C4610158F6994E44A55F7297F885543C">
    <w:name w:val="C4610158F6994E44A55F7297F885543C"/>
    <w:rsid w:val="00DF2B75"/>
  </w:style>
  <w:style w:type="paragraph" w:customStyle="1" w:styleId="52E1B5B0010B4E5DBC849006267E64B2">
    <w:name w:val="52E1B5B0010B4E5DBC849006267E64B2"/>
    <w:rsid w:val="00DF2B75"/>
  </w:style>
  <w:style w:type="paragraph" w:customStyle="1" w:styleId="1FF6B11CDA0448D1A5982178A9ED524A">
    <w:name w:val="1FF6B11CDA0448D1A5982178A9ED524A"/>
    <w:rsid w:val="00DF2B75"/>
  </w:style>
  <w:style w:type="paragraph" w:customStyle="1" w:styleId="6080FB831B384153996D1729BC637B75">
    <w:name w:val="6080FB831B384153996D1729BC637B75"/>
    <w:rsid w:val="00DF2B75"/>
  </w:style>
  <w:style w:type="paragraph" w:customStyle="1" w:styleId="F2FA8508DBF24172B4D15DAF8E5E0FBC">
    <w:name w:val="F2FA8508DBF24172B4D15DAF8E5E0FBC"/>
    <w:rsid w:val="00DF2B75"/>
  </w:style>
  <w:style w:type="paragraph" w:customStyle="1" w:styleId="F030C1A8D9B34F7D99AC259758466654">
    <w:name w:val="F030C1A8D9B34F7D99AC259758466654"/>
    <w:rsid w:val="00DF2B75"/>
  </w:style>
  <w:style w:type="paragraph" w:customStyle="1" w:styleId="D4A51F3E97ED4EF585F7A8D9F2BB9A84">
    <w:name w:val="D4A51F3E97ED4EF585F7A8D9F2BB9A84"/>
    <w:rsid w:val="00DF2B75"/>
  </w:style>
  <w:style w:type="paragraph" w:customStyle="1" w:styleId="ACEE0193995941A4BFE5EC267FC1A1BC">
    <w:name w:val="ACEE0193995941A4BFE5EC267FC1A1BC"/>
    <w:rsid w:val="00DF2B75"/>
  </w:style>
  <w:style w:type="paragraph" w:customStyle="1" w:styleId="E4F28D67C87B491F92AA89C3493B17F0">
    <w:name w:val="E4F28D67C87B491F92AA89C3493B17F0"/>
    <w:rsid w:val="00DF2B75"/>
  </w:style>
  <w:style w:type="paragraph" w:customStyle="1" w:styleId="B1715EDB0E9D4E0489815EE7F7FE40B2">
    <w:name w:val="B1715EDB0E9D4E0489815EE7F7FE40B2"/>
    <w:rsid w:val="00DF2B75"/>
  </w:style>
  <w:style w:type="paragraph" w:customStyle="1" w:styleId="A616A80008ED4D8BB63FD5307C2FF0B6">
    <w:name w:val="A616A80008ED4D8BB63FD5307C2FF0B6"/>
    <w:rsid w:val="00DF2B75"/>
  </w:style>
  <w:style w:type="paragraph" w:customStyle="1" w:styleId="F8A4623341D54E79A5D0AE8FE796203C">
    <w:name w:val="F8A4623341D54E79A5D0AE8FE796203C"/>
    <w:rsid w:val="00DF2B75"/>
  </w:style>
  <w:style w:type="paragraph" w:customStyle="1" w:styleId="BC393988CEC6428D9384E3FBE9A32F7C">
    <w:name w:val="BC393988CEC6428D9384E3FBE9A32F7C"/>
    <w:rsid w:val="00DF2B75"/>
  </w:style>
  <w:style w:type="paragraph" w:customStyle="1" w:styleId="0492FB82B1664AE8A328F850D3411D99">
    <w:name w:val="0492FB82B1664AE8A328F850D3411D99"/>
    <w:rsid w:val="00DF2B75"/>
  </w:style>
  <w:style w:type="paragraph" w:customStyle="1" w:styleId="9613238AD50643159A10898FF50F0DB6">
    <w:name w:val="9613238AD50643159A10898FF50F0DB6"/>
    <w:rsid w:val="00DF2B75"/>
  </w:style>
  <w:style w:type="paragraph" w:customStyle="1" w:styleId="885C4C37068A447BAA1A6939AC2BC3E6">
    <w:name w:val="885C4C37068A447BAA1A6939AC2BC3E6"/>
    <w:rsid w:val="00DF2B75"/>
  </w:style>
  <w:style w:type="paragraph" w:customStyle="1" w:styleId="04205A862E4D4554B4696580507B71F7">
    <w:name w:val="04205A862E4D4554B4696580507B71F7"/>
    <w:rsid w:val="00DF2B75"/>
  </w:style>
  <w:style w:type="paragraph" w:customStyle="1" w:styleId="57184338D3F44AE5B0BC8799A779EC8A">
    <w:name w:val="57184338D3F44AE5B0BC8799A779EC8A"/>
    <w:rsid w:val="00DF2B75"/>
  </w:style>
  <w:style w:type="paragraph" w:customStyle="1" w:styleId="FC4E0D75B616477DB6334BB4EA7F0A50">
    <w:name w:val="FC4E0D75B616477DB6334BB4EA7F0A50"/>
    <w:rsid w:val="00DF2B75"/>
  </w:style>
  <w:style w:type="paragraph" w:customStyle="1" w:styleId="E6378295884245238073CBE90C13522D">
    <w:name w:val="E6378295884245238073CBE90C13522D"/>
    <w:rsid w:val="00365B57"/>
  </w:style>
  <w:style w:type="paragraph" w:customStyle="1" w:styleId="1D60301473164C7B9FFDA039D0CEA868">
    <w:name w:val="1D60301473164C7B9FFDA039D0CEA868"/>
    <w:rsid w:val="00365B57"/>
  </w:style>
  <w:style w:type="paragraph" w:customStyle="1" w:styleId="76E65BCBD80B4A3D92466AE7F2B0D2A6">
    <w:name w:val="76E65BCBD80B4A3D92466AE7F2B0D2A6"/>
    <w:rsid w:val="00365B57"/>
  </w:style>
  <w:style w:type="paragraph" w:customStyle="1" w:styleId="9A4165991C1D4978A4BB56B1B38DB27C">
    <w:name w:val="9A4165991C1D4978A4BB56B1B38DB27C"/>
    <w:rsid w:val="00365B57"/>
  </w:style>
  <w:style w:type="paragraph" w:customStyle="1" w:styleId="C444D3EE3E7341DF9BF0E958E33E8DDA">
    <w:name w:val="C444D3EE3E7341DF9BF0E958E33E8DDA"/>
    <w:rsid w:val="00365B57"/>
  </w:style>
  <w:style w:type="paragraph" w:customStyle="1" w:styleId="14123E5DD4C74B859C4C0F34AE33F237">
    <w:name w:val="14123E5DD4C74B859C4C0F34AE33F237"/>
    <w:rsid w:val="00365B57"/>
  </w:style>
  <w:style w:type="paragraph" w:customStyle="1" w:styleId="45DE0C5F8C0E4970AAF715F34C8ADC9D">
    <w:name w:val="45DE0C5F8C0E4970AAF715F34C8ADC9D"/>
    <w:rsid w:val="00365B57"/>
  </w:style>
  <w:style w:type="paragraph" w:customStyle="1" w:styleId="5B1556A2333143B6B440B91B65B5AFB4">
    <w:name w:val="5B1556A2333143B6B440B91B65B5AFB4"/>
    <w:rsid w:val="00365B57"/>
  </w:style>
  <w:style w:type="paragraph" w:customStyle="1" w:styleId="10DF0B78A1B6450CA2B4F301AE0CF056">
    <w:name w:val="10DF0B78A1B6450CA2B4F301AE0CF056"/>
    <w:rsid w:val="00365B57"/>
  </w:style>
  <w:style w:type="paragraph" w:customStyle="1" w:styleId="9F61895BAB474140A2BA585F7BC46500">
    <w:name w:val="9F61895BAB474140A2BA585F7BC46500"/>
    <w:rsid w:val="00365B57"/>
  </w:style>
  <w:style w:type="paragraph" w:customStyle="1" w:styleId="C2578B7982C343B29F21086090EB6078">
    <w:name w:val="C2578B7982C343B29F21086090EB6078"/>
    <w:rsid w:val="00365B57"/>
  </w:style>
  <w:style w:type="paragraph" w:customStyle="1" w:styleId="B64BBA561AD2446191E199A44E4872B9">
    <w:name w:val="B64BBA561AD2446191E199A44E4872B9"/>
    <w:rsid w:val="00365B57"/>
  </w:style>
  <w:style w:type="paragraph" w:customStyle="1" w:styleId="02419F4A75A04201A4D4566649934969">
    <w:name w:val="02419F4A75A04201A4D4566649934969"/>
    <w:rsid w:val="00365B57"/>
  </w:style>
  <w:style w:type="paragraph" w:customStyle="1" w:styleId="5BD7D422C39E48F99F9EC228AC8DE101">
    <w:name w:val="5BD7D422C39E48F99F9EC228AC8DE101"/>
    <w:rsid w:val="00365B57"/>
  </w:style>
  <w:style w:type="paragraph" w:customStyle="1" w:styleId="BD3BDC092AE0462096D54D0F8625CE13">
    <w:name w:val="BD3BDC092AE0462096D54D0F8625CE13"/>
    <w:rsid w:val="00365B57"/>
  </w:style>
  <w:style w:type="paragraph" w:customStyle="1" w:styleId="05DB71BDBD5B4A45B0EBC1112BF7C0BE">
    <w:name w:val="05DB71BDBD5B4A45B0EBC1112BF7C0BE"/>
    <w:rsid w:val="00365B57"/>
  </w:style>
  <w:style w:type="paragraph" w:customStyle="1" w:styleId="BD037F2FC7A74355B3A607BBD8BCF878">
    <w:name w:val="BD037F2FC7A74355B3A607BBD8BCF878"/>
    <w:rsid w:val="00365B57"/>
  </w:style>
  <w:style w:type="paragraph" w:customStyle="1" w:styleId="AB326D6574954BCBAD159A451601FA35">
    <w:name w:val="AB326D6574954BCBAD159A451601FA35"/>
    <w:rsid w:val="00365B57"/>
  </w:style>
  <w:style w:type="paragraph" w:customStyle="1" w:styleId="23EE2CEA43154D8AB34733B5CB8FF53C">
    <w:name w:val="23EE2CEA43154D8AB34733B5CB8FF53C"/>
    <w:rsid w:val="00365B57"/>
  </w:style>
  <w:style w:type="paragraph" w:customStyle="1" w:styleId="3E746F5479B44A578F7B4749C4008A76">
    <w:name w:val="3E746F5479B44A578F7B4749C4008A76"/>
    <w:rsid w:val="00365B57"/>
  </w:style>
  <w:style w:type="paragraph" w:customStyle="1" w:styleId="708AA9A2AA384B8193394CC413920F51">
    <w:name w:val="708AA9A2AA384B8193394CC413920F51"/>
    <w:rsid w:val="00365B57"/>
  </w:style>
  <w:style w:type="paragraph" w:customStyle="1" w:styleId="C4C19B81010E4E61B9F2D0B12EEBA383">
    <w:name w:val="C4C19B81010E4E61B9F2D0B12EEBA383"/>
    <w:rsid w:val="00365B57"/>
  </w:style>
  <w:style w:type="paragraph" w:customStyle="1" w:styleId="1E4E039AD0CA463F9FA20C1B229D84CB">
    <w:name w:val="1E4E039AD0CA463F9FA20C1B229D84CB"/>
    <w:rsid w:val="00365B57"/>
  </w:style>
  <w:style w:type="paragraph" w:customStyle="1" w:styleId="0239BF0A733C4C93A6C2579C8C2E82FA">
    <w:name w:val="0239BF0A733C4C93A6C2579C8C2E82FA"/>
    <w:rsid w:val="00365B57"/>
  </w:style>
  <w:style w:type="paragraph" w:customStyle="1" w:styleId="1EA3261CEA7541D7A3723644DE740B3F">
    <w:name w:val="1EA3261CEA7541D7A3723644DE740B3F"/>
    <w:rsid w:val="00365B57"/>
  </w:style>
  <w:style w:type="paragraph" w:customStyle="1" w:styleId="2BAD61588F3E487F8003CF2B40AED15E">
    <w:name w:val="2BAD61588F3E487F8003CF2B40AED15E"/>
    <w:rsid w:val="00365B57"/>
  </w:style>
  <w:style w:type="paragraph" w:customStyle="1" w:styleId="1B23B86040DD4B44A844347FAB7FBDA4">
    <w:name w:val="1B23B86040DD4B44A844347FAB7FBDA4"/>
    <w:rsid w:val="00365B57"/>
  </w:style>
  <w:style w:type="paragraph" w:customStyle="1" w:styleId="C6D26FD2D74C40228DEA648B0627B5E5">
    <w:name w:val="C6D26FD2D74C40228DEA648B0627B5E5"/>
    <w:rsid w:val="00365B57"/>
  </w:style>
  <w:style w:type="paragraph" w:customStyle="1" w:styleId="945C053F912E494AADD26EA2D2A36505">
    <w:name w:val="945C053F912E494AADD26EA2D2A36505"/>
    <w:rsid w:val="00365B57"/>
  </w:style>
  <w:style w:type="paragraph" w:customStyle="1" w:styleId="26E59CC95BF747FFA109D82678FD62A2">
    <w:name w:val="26E59CC95BF747FFA109D82678FD62A2"/>
    <w:rsid w:val="00365B57"/>
  </w:style>
  <w:style w:type="paragraph" w:customStyle="1" w:styleId="32268B553BE142339BE1E75F7E33484D">
    <w:name w:val="32268B553BE142339BE1E75F7E33484D"/>
    <w:rsid w:val="00365B57"/>
  </w:style>
  <w:style w:type="paragraph" w:customStyle="1" w:styleId="34451DEFD3834F039E154FD4C2A4B997">
    <w:name w:val="34451DEFD3834F039E154FD4C2A4B997"/>
    <w:rsid w:val="00365B57"/>
  </w:style>
  <w:style w:type="paragraph" w:customStyle="1" w:styleId="FAC1997136F7400AAA130419E1FDE135">
    <w:name w:val="FAC1997136F7400AAA130419E1FDE135"/>
    <w:rsid w:val="00365B57"/>
  </w:style>
  <w:style w:type="paragraph" w:customStyle="1" w:styleId="6C4C93866185492C98EC55E51C4EE44F">
    <w:name w:val="6C4C93866185492C98EC55E51C4EE44F"/>
    <w:rsid w:val="00365B57"/>
  </w:style>
  <w:style w:type="paragraph" w:customStyle="1" w:styleId="4DA905C2B95E4884BCBA529708DB0F52">
    <w:name w:val="4DA905C2B95E4884BCBA529708DB0F52"/>
    <w:rsid w:val="00365B57"/>
  </w:style>
  <w:style w:type="paragraph" w:customStyle="1" w:styleId="9D899924606441ED973354D6E20DB158">
    <w:name w:val="9D899924606441ED973354D6E20DB158"/>
    <w:rsid w:val="00365B57"/>
  </w:style>
  <w:style w:type="paragraph" w:customStyle="1" w:styleId="DA09152E38FD44D4B795C153BD1B80DF">
    <w:name w:val="DA09152E38FD44D4B795C153BD1B80DF"/>
    <w:rsid w:val="00365B57"/>
  </w:style>
  <w:style w:type="paragraph" w:customStyle="1" w:styleId="2AF5B8A2058347EDA67BD6400401D856">
    <w:name w:val="2AF5B8A2058347EDA67BD6400401D856"/>
    <w:rsid w:val="00365B57"/>
  </w:style>
  <w:style w:type="paragraph" w:customStyle="1" w:styleId="FBE37F12DD004073A40A110C4BBF5ADF">
    <w:name w:val="FBE37F12DD004073A40A110C4BBF5ADF"/>
    <w:rsid w:val="00365B57"/>
  </w:style>
  <w:style w:type="paragraph" w:customStyle="1" w:styleId="1503E7F6F0AA43069B60097402D70A01">
    <w:name w:val="1503E7F6F0AA43069B60097402D70A01"/>
    <w:rsid w:val="00365B57"/>
  </w:style>
  <w:style w:type="paragraph" w:customStyle="1" w:styleId="1298EA9078EC435EB9BA646E960DB3B9">
    <w:name w:val="1298EA9078EC435EB9BA646E960DB3B9"/>
    <w:rsid w:val="00365B57"/>
  </w:style>
  <w:style w:type="paragraph" w:customStyle="1" w:styleId="A65F552739D14D0EAA4D4C9BF6DACEB2">
    <w:name w:val="A65F552739D14D0EAA4D4C9BF6DACEB2"/>
    <w:rsid w:val="00365B57"/>
  </w:style>
  <w:style w:type="paragraph" w:customStyle="1" w:styleId="562963F496E4482DB08DA8755E30359A">
    <w:name w:val="562963F496E4482DB08DA8755E30359A"/>
    <w:rsid w:val="00365B57"/>
  </w:style>
  <w:style w:type="paragraph" w:customStyle="1" w:styleId="04D38D7E301045DEA23702E78373F5C1">
    <w:name w:val="04D38D7E301045DEA23702E78373F5C1"/>
    <w:rsid w:val="00365B57"/>
  </w:style>
  <w:style w:type="paragraph" w:customStyle="1" w:styleId="E927245D30F349A086AEF243847F2637">
    <w:name w:val="E927245D30F349A086AEF243847F2637"/>
    <w:rsid w:val="00D36D23"/>
  </w:style>
  <w:style w:type="paragraph" w:customStyle="1" w:styleId="EB1A3D6974AC46CE8E1F9809F3054021">
    <w:name w:val="EB1A3D6974AC46CE8E1F9809F3054021"/>
    <w:rsid w:val="00D36D23"/>
  </w:style>
  <w:style w:type="paragraph" w:customStyle="1" w:styleId="B8DFAA5204CA424B94ADBBA88FFD5900">
    <w:name w:val="B8DFAA5204CA424B94ADBBA88FFD5900"/>
    <w:rsid w:val="00D36D23"/>
  </w:style>
  <w:style w:type="paragraph" w:customStyle="1" w:styleId="9B293EF4A98547F88D0B1257685CA7BB">
    <w:name w:val="9B293EF4A98547F88D0B1257685CA7BB"/>
    <w:rsid w:val="00D36D23"/>
  </w:style>
  <w:style w:type="paragraph" w:customStyle="1" w:styleId="6CF129EBB8C54490AB411D348751A83A">
    <w:name w:val="6CF129EBB8C54490AB411D348751A83A"/>
    <w:rsid w:val="00D36D23"/>
  </w:style>
  <w:style w:type="paragraph" w:customStyle="1" w:styleId="894A97FB814D4B598C04296ADE8ED64A">
    <w:name w:val="894A97FB814D4B598C04296ADE8ED64A"/>
    <w:rsid w:val="00D36D23"/>
  </w:style>
  <w:style w:type="paragraph" w:customStyle="1" w:styleId="64A1024034D24C11A566EA6CC3D1A3E1">
    <w:name w:val="64A1024034D24C11A566EA6CC3D1A3E1"/>
    <w:rsid w:val="00D36D23"/>
  </w:style>
  <w:style w:type="paragraph" w:customStyle="1" w:styleId="2CF22F06FDFE4A50AC97A19DA66C95FF">
    <w:name w:val="2CF22F06FDFE4A50AC97A19DA66C95FF"/>
    <w:rsid w:val="00D36D23"/>
  </w:style>
  <w:style w:type="paragraph" w:customStyle="1" w:styleId="769AD8D9424E4FB786F2B19B596D826E">
    <w:name w:val="769AD8D9424E4FB786F2B19B596D826E"/>
    <w:rsid w:val="00D36D23"/>
  </w:style>
  <w:style w:type="paragraph" w:customStyle="1" w:styleId="B93FF4686EDF42B5AEAD75A9E431F2F2">
    <w:name w:val="B93FF4686EDF42B5AEAD75A9E431F2F2"/>
    <w:rsid w:val="00D36D23"/>
  </w:style>
  <w:style w:type="paragraph" w:customStyle="1" w:styleId="6CEDCF7716F0473C806DB8345361F43B">
    <w:name w:val="6CEDCF7716F0473C806DB8345361F43B"/>
    <w:rsid w:val="00D36D23"/>
  </w:style>
  <w:style w:type="paragraph" w:customStyle="1" w:styleId="D992577396794EC78AFFAC14B47FC61C">
    <w:name w:val="D992577396794EC78AFFAC14B47FC61C"/>
    <w:rsid w:val="00D36D23"/>
  </w:style>
  <w:style w:type="paragraph" w:customStyle="1" w:styleId="F3159C3E82F349C5B38ECDA0D90C2BCD">
    <w:name w:val="F3159C3E82F349C5B38ECDA0D90C2BCD"/>
    <w:rsid w:val="00D36D23"/>
  </w:style>
  <w:style w:type="paragraph" w:customStyle="1" w:styleId="A71E7D64DDBF4A74853BDD996C56FAF4">
    <w:name w:val="A71E7D64DDBF4A74853BDD996C56FAF4"/>
    <w:rsid w:val="00D36D23"/>
  </w:style>
  <w:style w:type="paragraph" w:customStyle="1" w:styleId="2F35B8EFAC5342AB95821A80A5B6BA38">
    <w:name w:val="2F35B8EFAC5342AB95821A80A5B6BA38"/>
    <w:rsid w:val="00D36D23"/>
  </w:style>
  <w:style w:type="paragraph" w:customStyle="1" w:styleId="66903F873C1442BD987CB456F4BCA1A8">
    <w:name w:val="66903F873C1442BD987CB456F4BCA1A8"/>
    <w:rsid w:val="00D36D23"/>
  </w:style>
  <w:style w:type="paragraph" w:customStyle="1" w:styleId="2E7F61881104447EB1CBA92D07333235">
    <w:name w:val="2E7F61881104447EB1CBA92D07333235"/>
    <w:rsid w:val="00D36D23"/>
  </w:style>
  <w:style w:type="paragraph" w:customStyle="1" w:styleId="167C8D376F55406DB537BC2580212463">
    <w:name w:val="167C8D376F55406DB537BC2580212463"/>
    <w:rsid w:val="00D36D23"/>
  </w:style>
  <w:style w:type="paragraph" w:customStyle="1" w:styleId="1023509DA5084B16945BF3C4A4974699">
    <w:name w:val="1023509DA5084B16945BF3C4A4974699"/>
    <w:rsid w:val="00D36D23"/>
  </w:style>
  <w:style w:type="paragraph" w:customStyle="1" w:styleId="E9900C91EE1D4AF59227ABECA004FD73">
    <w:name w:val="E9900C91EE1D4AF59227ABECA004FD73"/>
    <w:rsid w:val="00D36D23"/>
  </w:style>
  <w:style w:type="paragraph" w:customStyle="1" w:styleId="B3B16353C0E2406E9FE9E2C8A1E0BADE">
    <w:name w:val="B3B16353C0E2406E9FE9E2C8A1E0BADE"/>
    <w:rsid w:val="00D36D23"/>
  </w:style>
  <w:style w:type="paragraph" w:customStyle="1" w:styleId="1C6AEEEBA37941C1BC41E4EBA75B7B58">
    <w:name w:val="1C6AEEEBA37941C1BC41E4EBA75B7B58"/>
    <w:rsid w:val="00D36D23"/>
  </w:style>
  <w:style w:type="paragraph" w:customStyle="1" w:styleId="894165D160E84BA0BD466C9692ADACF4">
    <w:name w:val="894165D160E84BA0BD466C9692ADACF4"/>
    <w:rsid w:val="00D36D23"/>
  </w:style>
  <w:style w:type="paragraph" w:customStyle="1" w:styleId="610478913C61482798F4406AF2EE84F6">
    <w:name w:val="610478913C61482798F4406AF2EE84F6"/>
    <w:rsid w:val="00D36D23"/>
  </w:style>
  <w:style w:type="paragraph" w:customStyle="1" w:styleId="B97CF3B824274B069446571CA7CF0483">
    <w:name w:val="B97CF3B824274B069446571CA7CF0483"/>
    <w:rsid w:val="00D36D23"/>
  </w:style>
  <w:style w:type="paragraph" w:customStyle="1" w:styleId="8FBCB2E98F7642FCABF3620D9985A18F">
    <w:name w:val="8FBCB2E98F7642FCABF3620D9985A18F"/>
    <w:rsid w:val="00D36D23"/>
  </w:style>
  <w:style w:type="paragraph" w:customStyle="1" w:styleId="B48654367CB646D39394BA4989D6F511">
    <w:name w:val="B48654367CB646D39394BA4989D6F511"/>
    <w:rsid w:val="00D36D23"/>
  </w:style>
  <w:style w:type="paragraph" w:customStyle="1" w:styleId="996622629CE94E82993AEB8389BF167A">
    <w:name w:val="996622629CE94E82993AEB8389BF167A"/>
    <w:rsid w:val="00D36D23"/>
  </w:style>
  <w:style w:type="paragraph" w:customStyle="1" w:styleId="8A711F4EE995441B84E383BCB8609F07">
    <w:name w:val="8A711F4EE995441B84E383BCB8609F07"/>
    <w:rsid w:val="00D36D23"/>
  </w:style>
  <w:style w:type="paragraph" w:customStyle="1" w:styleId="0F180EDC33FE4FD58B92DB9142F51874">
    <w:name w:val="0F180EDC33FE4FD58B92DB9142F51874"/>
    <w:rsid w:val="00D36D23"/>
  </w:style>
  <w:style w:type="paragraph" w:customStyle="1" w:styleId="661C0B65DECE4A969E7565A9E0E99895">
    <w:name w:val="661C0B65DECE4A969E7565A9E0E99895"/>
    <w:rsid w:val="00D36D23"/>
  </w:style>
  <w:style w:type="paragraph" w:customStyle="1" w:styleId="FC40FC8CEC4A463DB68A8D6081A679DD">
    <w:name w:val="FC40FC8CEC4A463DB68A8D6081A679DD"/>
    <w:rsid w:val="00D36D23"/>
  </w:style>
  <w:style w:type="paragraph" w:customStyle="1" w:styleId="216EC8D7C7B1434C9F06DAA449FDEFC2">
    <w:name w:val="216EC8D7C7B1434C9F06DAA449FDEFC2"/>
    <w:rsid w:val="00D36D23"/>
  </w:style>
  <w:style w:type="paragraph" w:customStyle="1" w:styleId="C7E4AE0CE0474777B2E00E7FF6A55BB6">
    <w:name w:val="C7E4AE0CE0474777B2E00E7FF6A55BB6"/>
    <w:rsid w:val="00D36D23"/>
  </w:style>
  <w:style w:type="paragraph" w:customStyle="1" w:styleId="FB0156FE9883430E992079D341748100">
    <w:name w:val="FB0156FE9883430E992079D341748100"/>
    <w:rsid w:val="00D36D23"/>
  </w:style>
  <w:style w:type="paragraph" w:customStyle="1" w:styleId="C877E9A795414954A121A5C843C77723">
    <w:name w:val="C877E9A795414954A121A5C843C77723"/>
    <w:rsid w:val="00D36D23"/>
  </w:style>
  <w:style w:type="paragraph" w:customStyle="1" w:styleId="427961A2CA2D4E4CB26BF14CE841A348">
    <w:name w:val="427961A2CA2D4E4CB26BF14CE841A348"/>
    <w:rsid w:val="00D36D23"/>
  </w:style>
  <w:style w:type="paragraph" w:customStyle="1" w:styleId="01C4BA1670EB4035AB0A33F5CF1F9DB5">
    <w:name w:val="01C4BA1670EB4035AB0A33F5CF1F9DB5"/>
    <w:rsid w:val="007D4C5C"/>
  </w:style>
  <w:style w:type="paragraph" w:customStyle="1" w:styleId="30C81D21738B47AC8D313D213710AE98">
    <w:name w:val="30C81D21738B47AC8D313D213710AE98"/>
    <w:rsid w:val="007D4C5C"/>
  </w:style>
  <w:style w:type="paragraph" w:customStyle="1" w:styleId="F97F32F410DE46DB85AA81DB2B9418BF">
    <w:name w:val="F97F32F410DE46DB85AA81DB2B9418BF"/>
    <w:rsid w:val="007D4C5C"/>
  </w:style>
  <w:style w:type="paragraph" w:customStyle="1" w:styleId="6231E9C46B264561B05E107E3221D9DD">
    <w:name w:val="6231E9C46B264561B05E107E3221D9DD"/>
    <w:rsid w:val="007D4C5C"/>
  </w:style>
  <w:style w:type="paragraph" w:customStyle="1" w:styleId="979D6F5010D64507887240BA54C3C427">
    <w:name w:val="979D6F5010D64507887240BA54C3C427"/>
    <w:rsid w:val="007D4C5C"/>
  </w:style>
  <w:style w:type="paragraph" w:customStyle="1" w:styleId="E9FE2E553F554EEF8886147AEE7403F6">
    <w:name w:val="E9FE2E553F554EEF8886147AEE7403F6"/>
    <w:rsid w:val="007D4C5C"/>
  </w:style>
  <w:style w:type="paragraph" w:customStyle="1" w:styleId="8D9CF1938CCE4BCC83C32663498B25C0">
    <w:name w:val="8D9CF1938CCE4BCC83C32663498B25C0"/>
    <w:rsid w:val="007D4C5C"/>
  </w:style>
  <w:style w:type="paragraph" w:customStyle="1" w:styleId="D49F3A25E9EB46539814A53D8B83A2B9">
    <w:name w:val="D49F3A25E9EB46539814A53D8B83A2B9"/>
    <w:rsid w:val="007D4C5C"/>
  </w:style>
  <w:style w:type="paragraph" w:customStyle="1" w:styleId="ED319B3D0E394F45BD608597FDC89833">
    <w:name w:val="ED319B3D0E394F45BD608597FDC89833"/>
    <w:rsid w:val="007D4C5C"/>
  </w:style>
  <w:style w:type="paragraph" w:customStyle="1" w:styleId="DFC83491D250434095861ED75681715F">
    <w:name w:val="DFC83491D250434095861ED75681715F"/>
    <w:rsid w:val="007D4C5C"/>
  </w:style>
  <w:style w:type="paragraph" w:customStyle="1" w:styleId="AA6B00A1431D460D8748AA752E95F544">
    <w:name w:val="AA6B00A1431D460D8748AA752E95F544"/>
    <w:rsid w:val="007D4C5C"/>
  </w:style>
  <w:style w:type="paragraph" w:customStyle="1" w:styleId="32A1720F31F74AB2820A284D04361795">
    <w:name w:val="32A1720F31F74AB2820A284D04361795"/>
    <w:rsid w:val="007D4C5C"/>
  </w:style>
  <w:style w:type="paragraph" w:customStyle="1" w:styleId="11F811F6AE144D33A4573AEC95DB9DC2">
    <w:name w:val="11F811F6AE144D33A4573AEC95DB9DC2"/>
    <w:rsid w:val="007D4C5C"/>
  </w:style>
  <w:style w:type="paragraph" w:customStyle="1" w:styleId="01DDF7EE71B0485B926E62BE78E02456">
    <w:name w:val="01DDF7EE71B0485B926E62BE78E02456"/>
    <w:rsid w:val="007D4C5C"/>
  </w:style>
  <w:style w:type="paragraph" w:customStyle="1" w:styleId="BCC134249BB54952B3DC50560686481A">
    <w:name w:val="BCC134249BB54952B3DC50560686481A"/>
    <w:rsid w:val="007D4C5C"/>
  </w:style>
  <w:style w:type="paragraph" w:customStyle="1" w:styleId="A00C0533DD094051BDFED8C3F587DAEA">
    <w:name w:val="A00C0533DD094051BDFED8C3F587DAEA"/>
    <w:rsid w:val="007D4C5C"/>
  </w:style>
  <w:style w:type="paragraph" w:customStyle="1" w:styleId="5F694F6976764C90B425BF787B343BCB">
    <w:name w:val="5F694F6976764C90B425BF787B343BCB"/>
    <w:rsid w:val="007D4C5C"/>
  </w:style>
  <w:style w:type="paragraph" w:customStyle="1" w:styleId="EABD9D48EEFE4377B4721A19C2E0A8CA">
    <w:name w:val="EABD9D48EEFE4377B4721A19C2E0A8CA"/>
    <w:rsid w:val="007D4C5C"/>
  </w:style>
  <w:style w:type="paragraph" w:customStyle="1" w:styleId="F9514FFFD801495B9E27C5EA88713E1D">
    <w:name w:val="F9514FFFD801495B9E27C5EA88713E1D"/>
    <w:rsid w:val="007D4C5C"/>
  </w:style>
  <w:style w:type="paragraph" w:customStyle="1" w:styleId="36C2ED464AED49D3BCB7566FCEC98192">
    <w:name w:val="36C2ED464AED49D3BCB7566FCEC98192"/>
    <w:rsid w:val="007D4C5C"/>
  </w:style>
  <w:style w:type="paragraph" w:customStyle="1" w:styleId="3B329D9C1F4F4115AAE695B2D23B470C">
    <w:name w:val="3B329D9C1F4F4115AAE695B2D23B470C"/>
    <w:rsid w:val="007D4C5C"/>
  </w:style>
  <w:style w:type="paragraph" w:customStyle="1" w:styleId="964B6A0C7D3B4536919B6D54B3481B7D">
    <w:name w:val="964B6A0C7D3B4536919B6D54B3481B7D"/>
    <w:rsid w:val="007D4C5C"/>
  </w:style>
  <w:style w:type="paragraph" w:customStyle="1" w:styleId="1934321D35AF4B24B30EEE72C5B07E98">
    <w:name w:val="1934321D35AF4B24B30EEE72C5B07E98"/>
    <w:rsid w:val="007D4C5C"/>
  </w:style>
  <w:style w:type="paragraph" w:customStyle="1" w:styleId="E5AF66B57DAB4E339D7BE9FB0190A127">
    <w:name w:val="E5AF66B57DAB4E339D7BE9FB0190A127"/>
    <w:rsid w:val="007D4C5C"/>
  </w:style>
  <w:style w:type="paragraph" w:customStyle="1" w:styleId="042ABA362A694614A2EAA0C404C8D887">
    <w:name w:val="042ABA362A694614A2EAA0C404C8D887"/>
    <w:rsid w:val="007D4C5C"/>
  </w:style>
  <w:style w:type="paragraph" w:customStyle="1" w:styleId="8003971A3E5543B79C48C69EF7DE84D7">
    <w:name w:val="8003971A3E5543B79C48C69EF7DE84D7"/>
    <w:rsid w:val="007D4C5C"/>
  </w:style>
  <w:style w:type="paragraph" w:customStyle="1" w:styleId="EF1428C11D2545FAA6E25A039F99D843">
    <w:name w:val="EF1428C11D2545FAA6E25A039F99D843"/>
    <w:rsid w:val="007D4C5C"/>
  </w:style>
  <w:style w:type="paragraph" w:customStyle="1" w:styleId="77E861ACA58F4145A5AADA056983E50B">
    <w:name w:val="77E861ACA58F4145A5AADA056983E50B"/>
    <w:rsid w:val="007D4C5C"/>
  </w:style>
  <w:style w:type="paragraph" w:customStyle="1" w:styleId="FD68523AE626447AAB4FFEF0BA7D5CEA">
    <w:name w:val="FD68523AE626447AAB4FFEF0BA7D5CEA"/>
    <w:rsid w:val="007D4C5C"/>
  </w:style>
  <w:style w:type="paragraph" w:customStyle="1" w:styleId="F4B9838B70944A8DA7741F49431C9D05">
    <w:name w:val="F4B9838B70944A8DA7741F49431C9D05"/>
    <w:rsid w:val="007D4C5C"/>
  </w:style>
  <w:style w:type="paragraph" w:customStyle="1" w:styleId="9836B3B7ADC14454890531312550290F">
    <w:name w:val="9836B3B7ADC14454890531312550290F"/>
    <w:rsid w:val="007D4C5C"/>
  </w:style>
  <w:style w:type="paragraph" w:customStyle="1" w:styleId="5AFF8FA2460C4203A898B9FC300EB11B">
    <w:name w:val="5AFF8FA2460C4203A898B9FC300EB11B"/>
    <w:rsid w:val="007D4C5C"/>
  </w:style>
  <w:style w:type="paragraph" w:customStyle="1" w:styleId="31674B690B854BBFACCB57DF1A879F68">
    <w:name w:val="31674B690B854BBFACCB57DF1A879F68"/>
    <w:rsid w:val="007D4C5C"/>
  </w:style>
  <w:style w:type="paragraph" w:customStyle="1" w:styleId="462AC88E00FA48FCAED25DE87E3C2748">
    <w:name w:val="462AC88E00FA48FCAED25DE87E3C2748"/>
    <w:rsid w:val="007D4C5C"/>
  </w:style>
  <w:style w:type="paragraph" w:customStyle="1" w:styleId="D6623CE188BE4F61852D9E404F25317B">
    <w:name w:val="D6623CE188BE4F61852D9E404F25317B"/>
    <w:rsid w:val="007D4C5C"/>
  </w:style>
  <w:style w:type="paragraph" w:customStyle="1" w:styleId="4831E62F74364A598523A94D7B415C29">
    <w:name w:val="4831E62F74364A598523A94D7B415C29"/>
    <w:rsid w:val="007D4C5C"/>
  </w:style>
  <w:style w:type="paragraph" w:customStyle="1" w:styleId="C8BAA3FD50004E98B62D9C522671E32C">
    <w:name w:val="C8BAA3FD50004E98B62D9C522671E32C"/>
    <w:rsid w:val="007D4C5C"/>
  </w:style>
  <w:style w:type="paragraph" w:customStyle="1" w:styleId="DC23D9C49CA148D5950C729F9B96E157">
    <w:name w:val="DC23D9C49CA148D5950C729F9B96E157"/>
    <w:rsid w:val="007D4C5C"/>
  </w:style>
  <w:style w:type="paragraph" w:customStyle="1" w:styleId="E1D8CF9C089740CB895F94C8EF059007">
    <w:name w:val="E1D8CF9C089740CB895F94C8EF059007"/>
    <w:rsid w:val="007D4C5C"/>
  </w:style>
  <w:style w:type="paragraph" w:customStyle="1" w:styleId="54B292B2969045A1AC5D1A923375AF9E">
    <w:name w:val="54B292B2969045A1AC5D1A923375AF9E"/>
    <w:rsid w:val="007D4C5C"/>
  </w:style>
  <w:style w:type="paragraph" w:customStyle="1" w:styleId="64146E7FC6444AEAAD87C15F93A5A22C">
    <w:name w:val="64146E7FC6444AEAAD87C15F93A5A22C"/>
    <w:rsid w:val="007D4C5C"/>
  </w:style>
  <w:style w:type="paragraph" w:customStyle="1" w:styleId="06277CB4F5584332812094C2197AC258">
    <w:name w:val="06277CB4F5584332812094C2197AC258"/>
    <w:rsid w:val="007D4C5C"/>
  </w:style>
  <w:style w:type="paragraph" w:customStyle="1" w:styleId="FAC81D020B844B4BBEB6CCAB23F66264">
    <w:name w:val="FAC81D020B844B4BBEB6CCAB23F66264"/>
    <w:rsid w:val="007D4C5C"/>
  </w:style>
  <w:style w:type="paragraph" w:customStyle="1" w:styleId="05D39E5E70E048B98D30C493902CA4B6">
    <w:name w:val="05D39E5E70E048B98D30C493902CA4B6"/>
    <w:rsid w:val="007D4C5C"/>
  </w:style>
  <w:style w:type="paragraph" w:customStyle="1" w:styleId="AB883A4CB15049A9AFE681E6E42D7EE7">
    <w:name w:val="AB883A4CB15049A9AFE681E6E42D7EE7"/>
    <w:rsid w:val="007D4C5C"/>
  </w:style>
  <w:style w:type="paragraph" w:customStyle="1" w:styleId="2B5D546DD2A34675B8D4CABB3C005E70">
    <w:name w:val="2B5D546DD2A34675B8D4CABB3C005E70"/>
    <w:rsid w:val="007D4C5C"/>
  </w:style>
  <w:style w:type="paragraph" w:customStyle="1" w:styleId="F3815538C4DC447D96CA29E8A34228B5">
    <w:name w:val="F3815538C4DC447D96CA29E8A34228B5"/>
    <w:rsid w:val="007D4C5C"/>
  </w:style>
  <w:style w:type="paragraph" w:customStyle="1" w:styleId="F2B793CB0D474EC8A567790E5E224330">
    <w:name w:val="F2B793CB0D474EC8A567790E5E224330"/>
    <w:rsid w:val="007D4C5C"/>
  </w:style>
  <w:style w:type="paragraph" w:customStyle="1" w:styleId="87B64E643DF5440A805CC6D4AC8273CC">
    <w:name w:val="87B64E643DF5440A805CC6D4AC8273CC"/>
    <w:rsid w:val="007D4C5C"/>
  </w:style>
  <w:style w:type="paragraph" w:customStyle="1" w:styleId="64D115DAFA2D4FA8B5C81320CCB5AEAA">
    <w:name w:val="64D115DAFA2D4FA8B5C81320CCB5AEAA"/>
    <w:rsid w:val="007D4C5C"/>
  </w:style>
  <w:style w:type="paragraph" w:customStyle="1" w:styleId="6A18016DA3394AEE90809D63266F616A">
    <w:name w:val="6A18016DA3394AEE90809D63266F616A"/>
    <w:rsid w:val="007D4C5C"/>
  </w:style>
  <w:style w:type="paragraph" w:customStyle="1" w:styleId="7D44F94814EB4213B1F613A2036287CA">
    <w:name w:val="7D44F94814EB4213B1F613A2036287CA"/>
    <w:rsid w:val="007D4C5C"/>
  </w:style>
  <w:style w:type="paragraph" w:customStyle="1" w:styleId="3522577343644052ACF59E03C937D21F">
    <w:name w:val="3522577343644052ACF59E03C937D21F"/>
    <w:rsid w:val="007D4C5C"/>
  </w:style>
  <w:style w:type="paragraph" w:customStyle="1" w:styleId="90455DF1B81D4EF0B7A5851EEE3B4554">
    <w:name w:val="90455DF1B81D4EF0B7A5851EEE3B4554"/>
    <w:rsid w:val="007D4C5C"/>
  </w:style>
  <w:style w:type="paragraph" w:customStyle="1" w:styleId="8115D29B848B4EA9B8190BF6288F1598">
    <w:name w:val="8115D29B848B4EA9B8190BF6288F1598"/>
    <w:rsid w:val="007D4C5C"/>
  </w:style>
  <w:style w:type="paragraph" w:customStyle="1" w:styleId="ADAE8EA1D0294541B81FE7EC7E9F89F2">
    <w:name w:val="ADAE8EA1D0294541B81FE7EC7E9F89F2"/>
    <w:rsid w:val="007D4C5C"/>
  </w:style>
  <w:style w:type="paragraph" w:customStyle="1" w:styleId="4211ECB5E0F548588CB748EFFCB7EBB5">
    <w:name w:val="4211ECB5E0F548588CB748EFFCB7EBB5"/>
    <w:rsid w:val="007D4C5C"/>
  </w:style>
  <w:style w:type="paragraph" w:customStyle="1" w:styleId="35FA311A8E474CF5AC7E2D7EA4DDE23C">
    <w:name w:val="35FA311A8E474CF5AC7E2D7EA4DDE23C"/>
    <w:rsid w:val="007D4C5C"/>
  </w:style>
  <w:style w:type="paragraph" w:customStyle="1" w:styleId="A11842C8DC464A8C99847AA1827A5C28">
    <w:name w:val="A11842C8DC464A8C99847AA1827A5C28"/>
    <w:rsid w:val="007D4C5C"/>
  </w:style>
  <w:style w:type="paragraph" w:customStyle="1" w:styleId="40CCF31903AE444D8BB07B539F6EB517">
    <w:name w:val="40CCF31903AE444D8BB07B539F6EB517"/>
    <w:rsid w:val="007D4C5C"/>
  </w:style>
  <w:style w:type="paragraph" w:customStyle="1" w:styleId="0B840044B12A43CEAF396DC9D8639E0E">
    <w:name w:val="0B840044B12A43CEAF396DC9D8639E0E"/>
    <w:rsid w:val="007D4C5C"/>
  </w:style>
  <w:style w:type="paragraph" w:customStyle="1" w:styleId="92A55987649349ACA3291EC0DB69E79E">
    <w:name w:val="92A55987649349ACA3291EC0DB69E79E"/>
    <w:rsid w:val="007D4C5C"/>
  </w:style>
  <w:style w:type="paragraph" w:customStyle="1" w:styleId="CFE00C779A7B49088A9B4C3B9BFA72F1">
    <w:name w:val="CFE00C779A7B49088A9B4C3B9BFA72F1"/>
    <w:rsid w:val="007D4C5C"/>
  </w:style>
  <w:style w:type="paragraph" w:customStyle="1" w:styleId="2B0ECBFAA555471DB595CD1EB6812D89">
    <w:name w:val="2B0ECBFAA555471DB595CD1EB6812D89"/>
    <w:rsid w:val="007D4C5C"/>
  </w:style>
  <w:style w:type="paragraph" w:customStyle="1" w:styleId="93A7CE4DC7AF46CCA623816EFB2375CE">
    <w:name w:val="93A7CE4DC7AF46CCA623816EFB2375CE"/>
    <w:rsid w:val="007D4C5C"/>
  </w:style>
  <w:style w:type="paragraph" w:customStyle="1" w:styleId="E5B00AE764394CAC80CF56A4FE1B1673">
    <w:name w:val="E5B00AE764394CAC80CF56A4FE1B1673"/>
    <w:rsid w:val="007D4C5C"/>
  </w:style>
  <w:style w:type="paragraph" w:customStyle="1" w:styleId="3C9C2D4EB65544FA9BE098DF52641565">
    <w:name w:val="3C9C2D4EB65544FA9BE098DF52641565"/>
    <w:rsid w:val="007D4C5C"/>
  </w:style>
  <w:style w:type="paragraph" w:customStyle="1" w:styleId="91F298B4178747D897C7F55D49E3BD53">
    <w:name w:val="91F298B4178747D897C7F55D49E3BD53"/>
    <w:rsid w:val="007D4C5C"/>
  </w:style>
  <w:style w:type="paragraph" w:customStyle="1" w:styleId="0F5E73B6B59D4683B9C6AD69BA031BFB">
    <w:name w:val="0F5E73B6B59D4683B9C6AD69BA031BFB"/>
    <w:rsid w:val="007D4C5C"/>
  </w:style>
  <w:style w:type="paragraph" w:customStyle="1" w:styleId="425FB53FA63540D796EBECF7FCFC9B70">
    <w:name w:val="425FB53FA63540D796EBECF7FCFC9B70"/>
    <w:rsid w:val="007D4C5C"/>
  </w:style>
  <w:style w:type="paragraph" w:customStyle="1" w:styleId="6E22F55AB9EC44799BC56D63D2FE8748">
    <w:name w:val="6E22F55AB9EC44799BC56D63D2FE8748"/>
    <w:rsid w:val="007D4C5C"/>
  </w:style>
  <w:style w:type="paragraph" w:customStyle="1" w:styleId="DD93A73259BA47889A54406132C763C0">
    <w:name w:val="DD93A73259BA47889A54406132C763C0"/>
    <w:rsid w:val="007D4C5C"/>
  </w:style>
  <w:style w:type="paragraph" w:customStyle="1" w:styleId="DECD714843714D5A98B4A5811C229534">
    <w:name w:val="DECD714843714D5A98B4A5811C229534"/>
    <w:rsid w:val="007D4C5C"/>
  </w:style>
  <w:style w:type="paragraph" w:customStyle="1" w:styleId="3A1483CC9B5642A88F3816BA68EB4E09">
    <w:name w:val="3A1483CC9B5642A88F3816BA68EB4E09"/>
    <w:rsid w:val="007D4C5C"/>
  </w:style>
  <w:style w:type="paragraph" w:customStyle="1" w:styleId="B3F42D066F484E08BEE79E5FDCFA97E2">
    <w:name w:val="B3F42D066F484E08BEE79E5FDCFA97E2"/>
    <w:rsid w:val="007D4C5C"/>
  </w:style>
  <w:style w:type="paragraph" w:customStyle="1" w:styleId="78D6A4610DB145DE826E5264F71AE0AE">
    <w:name w:val="78D6A4610DB145DE826E5264F71AE0AE"/>
    <w:rsid w:val="007D4C5C"/>
  </w:style>
  <w:style w:type="paragraph" w:customStyle="1" w:styleId="61882EA1DA5145309EA044CAFBE048D7">
    <w:name w:val="61882EA1DA5145309EA044CAFBE048D7"/>
    <w:rsid w:val="007D4C5C"/>
  </w:style>
  <w:style w:type="paragraph" w:customStyle="1" w:styleId="992F2850A13B44D380586F314C0D3A9F">
    <w:name w:val="992F2850A13B44D380586F314C0D3A9F"/>
    <w:rsid w:val="007D4C5C"/>
  </w:style>
  <w:style w:type="paragraph" w:customStyle="1" w:styleId="71C0631C91144EBC93BC561A94EB4881">
    <w:name w:val="71C0631C91144EBC93BC561A94EB4881"/>
    <w:rsid w:val="007D4C5C"/>
  </w:style>
  <w:style w:type="paragraph" w:customStyle="1" w:styleId="62E871E976ED4BE88FBB79EE22A18F92">
    <w:name w:val="62E871E976ED4BE88FBB79EE22A18F92"/>
    <w:rsid w:val="007D4C5C"/>
  </w:style>
  <w:style w:type="paragraph" w:customStyle="1" w:styleId="670592FAA8624F18A071C286FB240BDC">
    <w:name w:val="670592FAA8624F18A071C286FB240BDC"/>
    <w:rsid w:val="007D4C5C"/>
  </w:style>
  <w:style w:type="paragraph" w:customStyle="1" w:styleId="89C002AFDB5F4DF09BB9A8961193056F">
    <w:name w:val="89C002AFDB5F4DF09BB9A8961193056F"/>
    <w:rsid w:val="007D4C5C"/>
  </w:style>
  <w:style w:type="paragraph" w:customStyle="1" w:styleId="3FFB88C8D727424CBE42FDF8E1B5F369">
    <w:name w:val="3FFB88C8D727424CBE42FDF8E1B5F369"/>
    <w:rsid w:val="007D4C5C"/>
  </w:style>
  <w:style w:type="paragraph" w:customStyle="1" w:styleId="7EAC125BCB7F4F80BF9E7F95F8F8BC17">
    <w:name w:val="7EAC125BCB7F4F80BF9E7F95F8F8BC17"/>
    <w:rsid w:val="007D4C5C"/>
  </w:style>
  <w:style w:type="paragraph" w:customStyle="1" w:styleId="6AEF5168E33640A28B405B52C2BC5A8C">
    <w:name w:val="6AEF5168E33640A28B405B52C2BC5A8C"/>
    <w:rsid w:val="007D4C5C"/>
  </w:style>
  <w:style w:type="paragraph" w:customStyle="1" w:styleId="DF45102E744F406885ACBA04357171C5">
    <w:name w:val="DF45102E744F406885ACBA04357171C5"/>
    <w:rsid w:val="007D4C5C"/>
  </w:style>
  <w:style w:type="paragraph" w:customStyle="1" w:styleId="3A10AE7DBBE94385835ED9FBFF680D94">
    <w:name w:val="3A10AE7DBBE94385835ED9FBFF680D94"/>
    <w:rsid w:val="007D4C5C"/>
  </w:style>
  <w:style w:type="paragraph" w:customStyle="1" w:styleId="2E5157296EB145A09A823B98732F2396">
    <w:name w:val="2E5157296EB145A09A823B98732F2396"/>
    <w:rsid w:val="007D4C5C"/>
  </w:style>
  <w:style w:type="paragraph" w:customStyle="1" w:styleId="2D18E908BABC47F5A7A9B008949DC58F">
    <w:name w:val="2D18E908BABC47F5A7A9B008949DC58F"/>
    <w:rsid w:val="007D4C5C"/>
  </w:style>
  <w:style w:type="paragraph" w:customStyle="1" w:styleId="DABAF32A8FE5423EB30C75436BD06C5A">
    <w:name w:val="DABAF32A8FE5423EB30C75436BD06C5A"/>
    <w:rsid w:val="007D4C5C"/>
  </w:style>
  <w:style w:type="paragraph" w:customStyle="1" w:styleId="EB9DB3B6524C47D880C7F4D8B373137E">
    <w:name w:val="EB9DB3B6524C47D880C7F4D8B373137E"/>
    <w:rsid w:val="007D4C5C"/>
  </w:style>
  <w:style w:type="paragraph" w:customStyle="1" w:styleId="8E2D34CAEE8D4FC9B3F3E06D4024B12C">
    <w:name w:val="8E2D34CAEE8D4FC9B3F3E06D4024B12C"/>
    <w:rsid w:val="007D4C5C"/>
  </w:style>
  <w:style w:type="paragraph" w:customStyle="1" w:styleId="009CD3A7F32F4D5587AD3557228AAE66">
    <w:name w:val="009CD3A7F32F4D5587AD3557228AAE66"/>
    <w:rsid w:val="007D4C5C"/>
  </w:style>
  <w:style w:type="paragraph" w:customStyle="1" w:styleId="432FEECFC4C0488A98EC95E73C52EA4E">
    <w:name w:val="432FEECFC4C0488A98EC95E73C52EA4E"/>
    <w:rsid w:val="007D4C5C"/>
  </w:style>
  <w:style w:type="paragraph" w:customStyle="1" w:styleId="87B8650E7EEC473B997115DCC9A07C0D">
    <w:name w:val="87B8650E7EEC473B997115DCC9A07C0D"/>
    <w:rsid w:val="007D4C5C"/>
  </w:style>
  <w:style w:type="paragraph" w:customStyle="1" w:styleId="78581D5826174976BBB6FBF12790E0EB">
    <w:name w:val="78581D5826174976BBB6FBF12790E0EB"/>
    <w:rsid w:val="007D4C5C"/>
  </w:style>
  <w:style w:type="paragraph" w:customStyle="1" w:styleId="1C6D2C5B1EAC4FB68E318DF21C954B2F">
    <w:name w:val="1C6D2C5B1EAC4FB68E318DF21C954B2F"/>
    <w:rsid w:val="007D4C5C"/>
  </w:style>
  <w:style w:type="paragraph" w:customStyle="1" w:styleId="FF5900EC7A3B4318A204F7E570BE5443">
    <w:name w:val="FF5900EC7A3B4318A204F7E570BE5443"/>
    <w:rsid w:val="007D4C5C"/>
  </w:style>
  <w:style w:type="paragraph" w:customStyle="1" w:styleId="74BF5482976E4DD2A5F53FE4F48DB3C0">
    <w:name w:val="74BF5482976E4DD2A5F53FE4F48DB3C0"/>
    <w:rsid w:val="007D4C5C"/>
  </w:style>
  <w:style w:type="paragraph" w:customStyle="1" w:styleId="3AC26C01635F4622A2878BE4585F06DA">
    <w:name w:val="3AC26C01635F4622A2878BE4585F06DA"/>
    <w:rsid w:val="007D4C5C"/>
  </w:style>
  <w:style w:type="paragraph" w:customStyle="1" w:styleId="9633E4FBD8CF48D5989998D35714DC49">
    <w:name w:val="9633E4FBD8CF48D5989998D35714DC49"/>
    <w:rsid w:val="007D4C5C"/>
  </w:style>
  <w:style w:type="paragraph" w:customStyle="1" w:styleId="5018D130C57244A18028F3D5BBAA4461">
    <w:name w:val="5018D130C57244A18028F3D5BBAA4461"/>
    <w:rsid w:val="007D4C5C"/>
  </w:style>
  <w:style w:type="paragraph" w:customStyle="1" w:styleId="811EC72FFC2F4D648CC928C0314A19CA">
    <w:name w:val="811EC72FFC2F4D648CC928C0314A19CA"/>
    <w:rsid w:val="007D4C5C"/>
  </w:style>
  <w:style w:type="paragraph" w:customStyle="1" w:styleId="35FF6A9D8CB0421DB9F9E670723FB00D">
    <w:name w:val="35FF6A9D8CB0421DB9F9E670723FB00D"/>
    <w:rsid w:val="007D4C5C"/>
  </w:style>
  <w:style w:type="paragraph" w:customStyle="1" w:styleId="3013F10E22E14F11B12DC107BCAC18F0">
    <w:name w:val="3013F10E22E14F11B12DC107BCAC18F0"/>
    <w:rsid w:val="007D4C5C"/>
  </w:style>
  <w:style w:type="paragraph" w:customStyle="1" w:styleId="3E4FD82B77804BFFBB9B9822E16BC6C8">
    <w:name w:val="3E4FD82B77804BFFBB9B9822E16BC6C8"/>
    <w:rsid w:val="007D4C5C"/>
  </w:style>
  <w:style w:type="paragraph" w:customStyle="1" w:styleId="4D0C411BAFAD4D57A8D6FE628AA1AC70">
    <w:name w:val="4D0C411BAFAD4D57A8D6FE628AA1AC70"/>
    <w:rsid w:val="007D4C5C"/>
  </w:style>
  <w:style w:type="paragraph" w:customStyle="1" w:styleId="EAA7CD7A493245C18B743DD067F475C8">
    <w:name w:val="EAA7CD7A493245C18B743DD067F475C8"/>
    <w:rsid w:val="007D4C5C"/>
  </w:style>
  <w:style w:type="paragraph" w:customStyle="1" w:styleId="BF98765B83004E6AACC034743D6CC916">
    <w:name w:val="BF98765B83004E6AACC034743D6CC916"/>
    <w:rsid w:val="007D4C5C"/>
  </w:style>
  <w:style w:type="paragraph" w:customStyle="1" w:styleId="E466AD163CDC4358B1EACD4142F3FA4B">
    <w:name w:val="E466AD163CDC4358B1EACD4142F3FA4B"/>
    <w:rsid w:val="007D4C5C"/>
  </w:style>
  <w:style w:type="paragraph" w:customStyle="1" w:styleId="C46AD69AA61949DF8BAC9B8EC18E2A03">
    <w:name w:val="C46AD69AA61949DF8BAC9B8EC18E2A03"/>
    <w:rsid w:val="007D4C5C"/>
  </w:style>
  <w:style w:type="paragraph" w:customStyle="1" w:styleId="D7980285E6254D6A846CD69E96A5251C">
    <w:name w:val="D7980285E6254D6A846CD69E96A5251C"/>
    <w:rsid w:val="007D4C5C"/>
  </w:style>
  <w:style w:type="paragraph" w:customStyle="1" w:styleId="C8D35A91053A4D80BB82600ACFC0D053">
    <w:name w:val="C8D35A91053A4D80BB82600ACFC0D053"/>
    <w:rsid w:val="007D4C5C"/>
  </w:style>
  <w:style w:type="paragraph" w:customStyle="1" w:styleId="E3EB25787FD243849B0DAF876963A328">
    <w:name w:val="E3EB25787FD243849B0DAF876963A328"/>
    <w:rsid w:val="007D4C5C"/>
  </w:style>
  <w:style w:type="paragraph" w:customStyle="1" w:styleId="AE36E5FBAC704904BB9ACFB9C701077C">
    <w:name w:val="AE36E5FBAC704904BB9ACFB9C701077C"/>
    <w:rsid w:val="007D4C5C"/>
  </w:style>
  <w:style w:type="paragraph" w:customStyle="1" w:styleId="EA6994DA35E148A2BB89F3B210D3023C">
    <w:name w:val="EA6994DA35E148A2BB89F3B210D3023C"/>
    <w:rsid w:val="007D4C5C"/>
  </w:style>
  <w:style w:type="paragraph" w:customStyle="1" w:styleId="CD320939EFA64BF8AA9EA2A883BDCF0B">
    <w:name w:val="CD320939EFA64BF8AA9EA2A883BDCF0B"/>
    <w:rsid w:val="007D4C5C"/>
  </w:style>
  <w:style w:type="paragraph" w:customStyle="1" w:styleId="858B05F5C07740AF8A54278CE098CF1C">
    <w:name w:val="858B05F5C07740AF8A54278CE098CF1C"/>
    <w:rsid w:val="007D4C5C"/>
  </w:style>
  <w:style w:type="paragraph" w:customStyle="1" w:styleId="9DBE837CF04A46C68D6B02229047B0ED">
    <w:name w:val="9DBE837CF04A46C68D6B02229047B0ED"/>
    <w:rsid w:val="007D4C5C"/>
  </w:style>
  <w:style w:type="paragraph" w:customStyle="1" w:styleId="EF7262647D0042FC8094E0E5853F17CB">
    <w:name w:val="EF7262647D0042FC8094E0E5853F17CB"/>
    <w:rsid w:val="007D4C5C"/>
  </w:style>
  <w:style w:type="paragraph" w:customStyle="1" w:styleId="509FDB72805A45E6B31C82B71F018712">
    <w:name w:val="509FDB72805A45E6B31C82B71F018712"/>
    <w:rsid w:val="007D4C5C"/>
  </w:style>
  <w:style w:type="paragraph" w:customStyle="1" w:styleId="0CA9313AF3A24AB29A1FDE42A43F4E39">
    <w:name w:val="0CA9313AF3A24AB29A1FDE42A43F4E39"/>
    <w:rsid w:val="007D4C5C"/>
  </w:style>
  <w:style w:type="paragraph" w:customStyle="1" w:styleId="26B8EEFE03204C6896B40095D4D501B1">
    <w:name w:val="26B8EEFE03204C6896B40095D4D501B1"/>
    <w:rsid w:val="007D4C5C"/>
  </w:style>
  <w:style w:type="paragraph" w:customStyle="1" w:styleId="F3B2E615CA7D4EF99BFCB626595E694B">
    <w:name w:val="F3B2E615CA7D4EF99BFCB626595E694B"/>
    <w:rsid w:val="007D4C5C"/>
  </w:style>
  <w:style w:type="paragraph" w:customStyle="1" w:styleId="50E2D30BFF1B465F8D6E8B3275C804C4">
    <w:name w:val="50E2D30BFF1B465F8D6E8B3275C804C4"/>
    <w:rsid w:val="007D4C5C"/>
  </w:style>
  <w:style w:type="paragraph" w:customStyle="1" w:styleId="1A84C06A0F0149CF845469DDF88345A9">
    <w:name w:val="1A84C06A0F0149CF845469DDF88345A9"/>
    <w:rsid w:val="007D4C5C"/>
  </w:style>
  <w:style w:type="paragraph" w:customStyle="1" w:styleId="0A4D0D3532AA437BBB7573D9491B0CBC">
    <w:name w:val="0A4D0D3532AA437BBB7573D9491B0CBC"/>
    <w:rsid w:val="007D4C5C"/>
  </w:style>
  <w:style w:type="paragraph" w:customStyle="1" w:styleId="5760EA32DA704E22AD4CCFA067264E37">
    <w:name w:val="5760EA32DA704E22AD4CCFA067264E37"/>
    <w:rsid w:val="007D4C5C"/>
  </w:style>
  <w:style w:type="paragraph" w:customStyle="1" w:styleId="13484CF2BE92418296A04B552D264FE4">
    <w:name w:val="13484CF2BE92418296A04B552D264FE4"/>
    <w:rsid w:val="007D4C5C"/>
  </w:style>
  <w:style w:type="paragraph" w:customStyle="1" w:styleId="27335815EB5B4E12BE4FC0E1321029DD">
    <w:name w:val="27335815EB5B4E12BE4FC0E1321029DD"/>
    <w:rsid w:val="007D4C5C"/>
  </w:style>
  <w:style w:type="paragraph" w:customStyle="1" w:styleId="129BC8A1047B4FE895ECE8AFFE885937">
    <w:name w:val="129BC8A1047B4FE895ECE8AFFE885937"/>
    <w:rsid w:val="007D4C5C"/>
  </w:style>
  <w:style w:type="paragraph" w:customStyle="1" w:styleId="E739A8BFD3464ECAB5AAE5BC83E694E8">
    <w:name w:val="E739A8BFD3464ECAB5AAE5BC83E694E8"/>
    <w:rsid w:val="007D4C5C"/>
  </w:style>
  <w:style w:type="paragraph" w:customStyle="1" w:styleId="66089D33EB994F8095EE321FC1053810">
    <w:name w:val="66089D33EB994F8095EE321FC1053810"/>
    <w:rsid w:val="007D4C5C"/>
  </w:style>
  <w:style w:type="paragraph" w:customStyle="1" w:styleId="D44FD1A9994F40B5BCDA5384D5449F20">
    <w:name w:val="D44FD1A9994F40B5BCDA5384D5449F20"/>
    <w:rsid w:val="007D4C5C"/>
  </w:style>
  <w:style w:type="paragraph" w:customStyle="1" w:styleId="09E5355CC341453B9D3D5276B972002C">
    <w:name w:val="09E5355CC341453B9D3D5276B972002C"/>
    <w:rsid w:val="007D4C5C"/>
  </w:style>
  <w:style w:type="paragraph" w:customStyle="1" w:styleId="6C9764453CE74A23804B4832E319937A">
    <w:name w:val="6C9764453CE74A23804B4832E319937A"/>
    <w:rsid w:val="007D4C5C"/>
  </w:style>
  <w:style w:type="paragraph" w:customStyle="1" w:styleId="82B64E0915C1414E8A540FE04E9394EE">
    <w:name w:val="82B64E0915C1414E8A540FE04E9394EE"/>
    <w:rsid w:val="007D4C5C"/>
  </w:style>
  <w:style w:type="paragraph" w:customStyle="1" w:styleId="9C7713B1CD0A44D0B792C2518C8B3187">
    <w:name w:val="9C7713B1CD0A44D0B792C2518C8B3187"/>
    <w:rsid w:val="007D4C5C"/>
  </w:style>
  <w:style w:type="paragraph" w:customStyle="1" w:styleId="BF91ADA8C1444F979F22912011C3ADA3">
    <w:name w:val="BF91ADA8C1444F979F22912011C3ADA3"/>
    <w:rsid w:val="007D4C5C"/>
  </w:style>
  <w:style w:type="paragraph" w:customStyle="1" w:styleId="6BED80BA292E4D95858DF5FD91C007EA">
    <w:name w:val="6BED80BA292E4D95858DF5FD91C007EA"/>
    <w:rsid w:val="007D4C5C"/>
  </w:style>
  <w:style w:type="paragraph" w:customStyle="1" w:styleId="BD8EAF35918A4A439FA355B51603D621">
    <w:name w:val="BD8EAF35918A4A439FA355B51603D621"/>
    <w:rsid w:val="007D4C5C"/>
  </w:style>
  <w:style w:type="paragraph" w:customStyle="1" w:styleId="C5630EFBE794486CBD633976991833E0">
    <w:name w:val="C5630EFBE794486CBD633976991833E0"/>
    <w:rsid w:val="007D4C5C"/>
  </w:style>
  <w:style w:type="paragraph" w:customStyle="1" w:styleId="B4324D2B90BD44458A41A1570AC2C47C">
    <w:name w:val="B4324D2B90BD44458A41A1570AC2C47C"/>
    <w:rsid w:val="007D4C5C"/>
  </w:style>
  <w:style w:type="paragraph" w:customStyle="1" w:styleId="CBA51D02E8B241FA8A1BEE3FAB7EDEB9">
    <w:name w:val="CBA51D02E8B241FA8A1BEE3FAB7EDEB9"/>
    <w:rsid w:val="007D4C5C"/>
  </w:style>
  <w:style w:type="paragraph" w:customStyle="1" w:styleId="94EBD553BA3F48FF93AFE6F006E9C7E8">
    <w:name w:val="94EBD553BA3F48FF93AFE6F006E9C7E8"/>
    <w:rsid w:val="007D4C5C"/>
  </w:style>
  <w:style w:type="paragraph" w:customStyle="1" w:styleId="4D29844EF8214D489F086A2F975EC284">
    <w:name w:val="4D29844EF8214D489F086A2F975EC284"/>
    <w:rsid w:val="007D4C5C"/>
  </w:style>
  <w:style w:type="paragraph" w:customStyle="1" w:styleId="8363EBD3C0A24DB8A29324508900CC67">
    <w:name w:val="8363EBD3C0A24DB8A29324508900CC67"/>
    <w:rsid w:val="007D4C5C"/>
  </w:style>
  <w:style w:type="paragraph" w:customStyle="1" w:styleId="800CA26CA1A14ABB8F3126A81336F7E3">
    <w:name w:val="800CA26CA1A14ABB8F3126A81336F7E3"/>
    <w:rsid w:val="007D4C5C"/>
  </w:style>
  <w:style w:type="paragraph" w:customStyle="1" w:styleId="C53B6CA2BE9A438895E5A9F5281D1629">
    <w:name w:val="C53B6CA2BE9A438895E5A9F5281D1629"/>
    <w:rsid w:val="007D4C5C"/>
  </w:style>
  <w:style w:type="paragraph" w:customStyle="1" w:styleId="F18E87350F38459F9BE5385DFEAF422B">
    <w:name w:val="F18E87350F38459F9BE5385DFEAF422B"/>
    <w:rsid w:val="007D4C5C"/>
  </w:style>
  <w:style w:type="paragraph" w:customStyle="1" w:styleId="C545B63FC1814C7784050E85D6A3B080">
    <w:name w:val="C545B63FC1814C7784050E85D6A3B080"/>
    <w:rsid w:val="007D4C5C"/>
  </w:style>
  <w:style w:type="paragraph" w:customStyle="1" w:styleId="A6F3D2484C1546BBA4D9782C4006C035">
    <w:name w:val="A6F3D2484C1546BBA4D9782C4006C035"/>
    <w:rsid w:val="007D4C5C"/>
  </w:style>
  <w:style w:type="paragraph" w:customStyle="1" w:styleId="850ABD9FA0F042259E8FDEA2E5E1E2CF">
    <w:name w:val="850ABD9FA0F042259E8FDEA2E5E1E2CF"/>
    <w:rsid w:val="007D4C5C"/>
  </w:style>
  <w:style w:type="paragraph" w:customStyle="1" w:styleId="28AC3B0A54204A8CBC4A832CB71623BE">
    <w:name w:val="28AC3B0A54204A8CBC4A832CB71623BE"/>
    <w:rsid w:val="007D4C5C"/>
  </w:style>
  <w:style w:type="paragraph" w:customStyle="1" w:styleId="29F335DA6927414EB1BCFBA8DC61DDC4">
    <w:name w:val="29F335DA6927414EB1BCFBA8DC61DDC4"/>
    <w:rsid w:val="007D4C5C"/>
  </w:style>
  <w:style w:type="paragraph" w:customStyle="1" w:styleId="82FC5451C687465BB3B67C306D5F2CDA">
    <w:name w:val="82FC5451C687465BB3B67C306D5F2CDA"/>
    <w:rsid w:val="007D4C5C"/>
  </w:style>
  <w:style w:type="paragraph" w:customStyle="1" w:styleId="B49D4458B4854858B8DBBF06539BCF9B">
    <w:name w:val="B49D4458B4854858B8DBBF06539BCF9B"/>
    <w:rsid w:val="007D4C5C"/>
  </w:style>
  <w:style w:type="paragraph" w:customStyle="1" w:styleId="7DF80AE6500041388ED3CC5504F460C2">
    <w:name w:val="7DF80AE6500041388ED3CC5504F460C2"/>
    <w:rsid w:val="007D4C5C"/>
  </w:style>
  <w:style w:type="paragraph" w:customStyle="1" w:styleId="ADC39FEC5A1E42539B8102AD98958556">
    <w:name w:val="ADC39FEC5A1E42539B8102AD98958556"/>
    <w:rsid w:val="007D4C5C"/>
  </w:style>
  <w:style w:type="paragraph" w:customStyle="1" w:styleId="1F1BF8D9BCBF488187ADBE93E2D9271B">
    <w:name w:val="1F1BF8D9BCBF488187ADBE93E2D9271B"/>
    <w:rsid w:val="007D4C5C"/>
  </w:style>
  <w:style w:type="paragraph" w:customStyle="1" w:styleId="A4E4E0F64E784AACBABD6813C982532E">
    <w:name w:val="A4E4E0F64E784AACBABD6813C982532E"/>
    <w:rsid w:val="007D4C5C"/>
  </w:style>
  <w:style w:type="paragraph" w:customStyle="1" w:styleId="F1A0C18E3A89447B9F17D839E17C3191">
    <w:name w:val="F1A0C18E3A89447B9F17D839E17C3191"/>
    <w:rsid w:val="007D4C5C"/>
  </w:style>
  <w:style w:type="paragraph" w:customStyle="1" w:styleId="198D95C08B9849A1A95195167E46F758">
    <w:name w:val="198D95C08B9849A1A95195167E46F758"/>
    <w:rsid w:val="007D4C5C"/>
  </w:style>
  <w:style w:type="paragraph" w:customStyle="1" w:styleId="F40B57CED68F4E908E8E6B563A7CC194">
    <w:name w:val="F40B57CED68F4E908E8E6B563A7CC194"/>
    <w:rsid w:val="007D4C5C"/>
  </w:style>
  <w:style w:type="paragraph" w:customStyle="1" w:styleId="B06E50A6664D4A91A1856E1764CAC94A">
    <w:name w:val="B06E50A6664D4A91A1856E1764CAC94A"/>
    <w:rsid w:val="007D4C5C"/>
  </w:style>
  <w:style w:type="paragraph" w:customStyle="1" w:styleId="43ABC75836AA4EE0B31F6D754DFCC75C">
    <w:name w:val="43ABC75836AA4EE0B31F6D754DFCC75C"/>
    <w:rsid w:val="007D4C5C"/>
  </w:style>
  <w:style w:type="paragraph" w:customStyle="1" w:styleId="1A98E447C45F4CC3A95CA75E4385C6BD">
    <w:name w:val="1A98E447C45F4CC3A95CA75E4385C6BD"/>
    <w:rsid w:val="007D4C5C"/>
  </w:style>
  <w:style w:type="paragraph" w:customStyle="1" w:styleId="30C2F3C4290B4EB793C8A6DC4E779B06">
    <w:name w:val="30C2F3C4290B4EB793C8A6DC4E779B06"/>
    <w:rsid w:val="007D4C5C"/>
  </w:style>
  <w:style w:type="paragraph" w:customStyle="1" w:styleId="6FA9FFBB4DBE498FB521BB469D9718FB">
    <w:name w:val="6FA9FFBB4DBE498FB521BB469D9718FB"/>
    <w:rsid w:val="007D4C5C"/>
  </w:style>
  <w:style w:type="paragraph" w:customStyle="1" w:styleId="01FB7EEA12D349E693B19FB04647576A">
    <w:name w:val="01FB7EEA12D349E693B19FB04647576A"/>
    <w:rsid w:val="007D4C5C"/>
  </w:style>
  <w:style w:type="paragraph" w:customStyle="1" w:styleId="C9681CADA9574086B60624DC64C082C7">
    <w:name w:val="C9681CADA9574086B60624DC64C082C7"/>
    <w:rsid w:val="007D4C5C"/>
  </w:style>
  <w:style w:type="paragraph" w:customStyle="1" w:styleId="1C5DC8C4F78745FD94FE1A9C1318A9E4">
    <w:name w:val="1C5DC8C4F78745FD94FE1A9C1318A9E4"/>
    <w:rsid w:val="007D4C5C"/>
  </w:style>
  <w:style w:type="paragraph" w:customStyle="1" w:styleId="9AD3C92A83EC4D6D8D13821EA8BF95E5">
    <w:name w:val="9AD3C92A83EC4D6D8D13821EA8BF95E5"/>
    <w:rsid w:val="007D4C5C"/>
  </w:style>
  <w:style w:type="paragraph" w:customStyle="1" w:styleId="41FDE947BA7A493F9200C2FF7F70AA23">
    <w:name w:val="41FDE947BA7A493F9200C2FF7F70AA23"/>
    <w:rsid w:val="007D4C5C"/>
  </w:style>
  <w:style w:type="paragraph" w:customStyle="1" w:styleId="526809AF695F44F5A4A0183B5A24D4F1">
    <w:name w:val="526809AF695F44F5A4A0183B5A24D4F1"/>
    <w:rsid w:val="007D4C5C"/>
  </w:style>
  <w:style w:type="paragraph" w:customStyle="1" w:styleId="61034F2A60D84E2B9C7C7BDC1B5697EF">
    <w:name w:val="61034F2A60D84E2B9C7C7BDC1B5697EF"/>
    <w:rsid w:val="007D4C5C"/>
  </w:style>
  <w:style w:type="paragraph" w:customStyle="1" w:styleId="96E61E409C8D4C00AB93BDA5D07F4FE9">
    <w:name w:val="96E61E409C8D4C00AB93BDA5D07F4FE9"/>
    <w:rsid w:val="007D4C5C"/>
  </w:style>
  <w:style w:type="paragraph" w:customStyle="1" w:styleId="33C8CB7FD6704A74A2B7778163B5D038">
    <w:name w:val="33C8CB7FD6704A74A2B7778163B5D038"/>
    <w:rsid w:val="007D4C5C"/>
  </w:style>
  <w:style w:type="paragraph" w:customStyle="1" w:styleId="F4FFC43BA1A64718A5BF1682BB3F30F9">
    <w:name w:val="F4FFC43BA1A64718A5BF1682BB3F30F9"/>
    <w:rsid w:val="007D4C5C"/>
  </w:style>
  <w:style w:type="paragraph" w:customStyle="1" w:styleId="1D224E76A07E4DDD90767D97AADE523B">
    <w:name w:val="1D224E76A07E4DDD90767D97AADE523B"/>
    <w:rsid w:val="007D4C5C"/>
  </w:style>
  <w:style w:type="paragraph" w:customStyle="1" w:styleId="025EA2192CFA444A9F1962CCD8AD68E7">
    <w:name w:val="025EA2192CFA444A9F1962CCD8AD68E7"/>
    <w:rsid w:val="007D4C5C"/>
  </w:style>
  <w:style w:type="paragraph" w:customStyle="1" w:styleId="4CDD87C89B2840949B5D2EF37CEB6DCE">
    <w:name w:val="4CDD87C89B2840949B5D2EF37CEB6DCE"/>
    <w:rsid w:val="007D4C5C"/>
  </w:style>
  <w:style w:type="paragraph" w:customStyle="1" w:styleId="48B5130B077A4C18A3D5321B97FECFF6">
    <w:name w:val="48B5130B077A4C18A3D5321B97FECFF6"/>
    <w:rsid w:val="007D4C5C"/>
  </w:style>
  <w:style w:type="paragraph" w:customStyle="1" w:styleId="F37D55DEF7DF4CE89366A4DE785DC2D2">
    <w:name w:val="F37D55DEF7DF4CE89366A4DE785DC2D2"/>
    <w:rsid w:val="007D4C5C"/>
  </w:style>
  <w:style w:type="paragraph" w:customStyle="1" w:styleId="162BF99E5BF346F891018D9324C94B73">
    <w:name w:val="162BF99E5BF346F891018D9324C94B73"/>
    <w:rsid w:val="007D4C5C"/>
  </w:style>
  <w:style w:type="paragraph" w:customStyle="1" w:styleId="A3ED17A22CED4D9183B693104DF12589">
    <w:name w:val="A3ED17A22CED4D9183B693104DF12589"/>
    <w:rsid w:val="007D4C5C"/>
  </w:style>
  <w:style w:type="paragraph" w:customStyle="1" w:styleId="F3F350098F9F480C92CABDF86132854E">
    <w:name w:val="F3F350098F9F480C92CABDF86132854E"/>
    <w:rsid w:val="007D4C5C"/>
  </w:style>
  <w:style w:type="paragraph" w:customStyle="1" w:styleId="1CC21A81E7F64498B19719A1B9D7B986">
    <w:name w:val="1CC21A81E7F64498B19719A1B9D7B986"/>
    <w:rsid w:val="007D4C5C"/>
  </w:style>
  <w:style w:type="paragraph" w:customStyle="1" w:styleId="6DBC24671B024F8CA312AD4AF061567B">
    <w:name w:val="6DBC24671B024F8CA312AD4AF061567B"/>
    <w:rsid w:val="007D4C5C"/>
  </w:style>
  <w:style w:type="paragraph" w:customStyle="1" w:styleId="DE8E312B3FDC453AA61E11D1322D4296">
    <w:name w:val="DE8E312B3FDC453AA61E11D1322D4296"/>
    <w:rsid w:val="007D4C5C"/>
  </w:style>
  <w:style w:type="paragraph" w:customStyle="1" w:styleId="39C52E7139D34CD4B3FC6772C0A10961">
    <w:name w:val="39C52E7139D34CD4B3FC6772C0A10961"/>
    <w:rsid w:val="007D4C5C"/>
  </w:style>
  <w:style w:type="paragraph" w:customStyle="1" w:styleId="AD83D4CF962C4C1BBE84AD07C9FB01E3">
    <w:name w:val="AD83D4CF962C4C1BBE84AD07C9FB01E3"/>
    <w:rsid w:val="007D4C5C"/>
  </w:style>
  <w:style w:type="paragraph" w:customStyle="1" w:styleId="61FDBC9A36DD492A9FB998374D0E3E2D">
    <w:name w:val="61FDBC9A36DD492A9FB998374D0E3E2D"/>
    <w:rsid w:val="007D4C5C"/>
  </w:style>
  <w:style w:type="paragraph" w:customStyle="1" w:styleId="0186A66E0429494BB16F7DE9B19BF3D7">
    <w:name w:val="0186A66E0429494BB16F7DE9B19BF3D7"/>
    <w:rsid w:val="007D4C5C"/>
  </w:style>
  <w:style w:type="paragraph" w:customStyle="1" w:styleId="591E1385812745C5BAA9F0165C6C66CF">
    <w:name w:val="591E1385812745C5BAA9F0165C6C66CF"/>
    <w:rsid w:val="007D4C5C"/>
  </w:style>
  <w:style w:type="paragraph" w:customStyle="1" w:styleId="88E6D8653A3F4E8CBF9821319B4875EF">
    <w:name w:val="88E6D8653A3F4E8CBF9821319B4875EF"/>
    <w:rsid w:val="007D4C5C"/>
  </w:style>
  <w:style w:type="paragraph" w:customStyle="1" w:styleId="5A8E44D4BE534AF29D65A529979BAC75">
    <w:name w:val="5A8E44D4BE534AF29D65A529979BAC75"/>
    <w:rsid w:val="007D4C5C"/>
  </w:style>
  <w:style w:type="paragraph" w:customStyle="1" w:styleId="25E3EE1560EF432895299BA7A7685D6E">
    <w:name w:val="25E3EE1560EF432895299BA7A7685D6E"/>
    <w:rsid w:val="007D4C5C"/>
  </w:style>
  <w:style w:type="paragraph" w:customStyle="1" w:styleId="8B2DB767D88746A2AD9CAC17F2D9BD62">
    <w:name w:val="8B2DB767D88746A2AD9CAC17F2D9BD62"/>
    <w:rsid w:val="007D4C5C"/>
  </w:style>
  <w:style w:type="paragraph" w:customStyle="1" w:styleId="DDE29B09FC1B4089907CB26E34B1AF1E">
    <w:name w:val="DDE29B09FC1B4089907CB26E34B1AF1E"/>
    <w:rsid w:val="007D4C5C"/>
  </w:style>
  <w:style w:type="paragraph" w:customStyle="1" w:styleId="17B15A79771A40F181132AD466D50ADB">
    <w:name w:val="17B15A79771A40F181132AD466D50ADB"/>
    <w:rsid w:val="007D4C5C"/>
  </w:style>
  <w:style w:type="paragraph" w:customStyle="1" w:styleId="CD672F7121594EAAA7D9AE0C184A2685">
    <w:name w:val="CD672F7121594EAAA7D9AE0C184A2685"/>
    <w:rsid w:val="007D4C5C"/>
  </w:style>
  <w:style w:type="paragraph" w:customStyle="1" w:styleId="FE8ED959EE844386914AB3C83F1119FA">
    <w:name w:val="FE8ED959EE844386914AB3C83F1119FA"/>
    <w:rsid w:val="007D4C5C"/>
  </w:style>
  <w:style w:type="paragraph" w:customStyle="1" w:styleId="99D42FB58E744885BD9FA902E9C03887">
    <w:name w:val="99D42FB58E744885BD9FA902E9C03887"/>
    <w:rsid w:val="007D4C5C"/>
  </w:style>
  <w:style w:type="paragraph" w:customStyle="1" w:styleId="93237A1B31CC4EE787697BE5A758DFED">
    <w:name w:val="93237A1B31CC4EE787697BE5A758DFED"/>
    <w:rsid w:val="007D4C5C"/>
  </w:style>
  <w:style w:type="paragraph" w:customStyle="1" w:styleId="138F009D72AD485CB50396AED2DF6CEE">
    <w:name w:val="138F009D72AD485CB50396AED2DF6CEE"/>
    <w:rsid w:val="007D4C5C"/>
  </w:style>
  <w:style w:type="paragraph" w:customStyle="1" w:styleId="07248E2D5F7C470893AE39BDCFB09BEF">
    <w:name w:val="07248E2D5F7C470893AE39BDCFB09BEF"/>
    <w:rsid w:val="007D4C5C"/>
  </w:style>
  <w:style w:type="paragraph" w:customStyle="1" w:styleId="D9A97380B6F64CF0A40B8518686DDC12">
    <w:name w:val="D9A97380B6F64CF0A40B8518686DDC12"/>
    <w:rsid w:val="007D4C5C"/>
  </w:style>
  <w:style w:type="paragraph" w:customStyle="1" w:styleId="EFC743D817644F15A1DF5CF7D78F0E75">
    <w:name w:val="EFC743D817644F15A1DF5CF7D78F0E75"/>
    <w:rsid w:val="007D4C5C"/>
  </w:style>
  <w:style w:type="paragraph" w:customStyle="1" w:styleId="E9A510DB4F874D1AA4BEC2BB4280870A">
    <w:name w:val="E9A510DB4F874D1AA4BEC2BB4280870A"/>
    <w:rsid w:val="007D4C5C"/>
  </w:style>
  <w:style w:type="paragraph" w:customStyle="1" w:styleId="C0A7F90D1ECF454F80C96DDAA1B88BD9">
    <w:name w:val="C0A7F90D1ECF454F80C96DDAA1B88BD9"/>
    <w:rsid w:val="007D4C5C"/>
  </w:style>
  <w:style w:type="paragraph" w:customStyle="1" w:styleId="B24313E328B44417871A9CCADCCEF092">
    <w:name w:val="B24313E328B44417871A9CCADCCEF092"/>
    <w:rsid w:val="007D4C5C"/>
  </w:style>
  <w:style w:type="paragraph" w:customStyle="1" w:styleId="549FBF04719345E5A63F0B9566F1B761">
    <w:name w:val="549FBF04719345E5A63F0B9566F1B761"/>
    <w:rsid w:val="007D4C5C"/>
  </w:style>
  <w:style w:type="paragraph" w:customStyle="1" w:styleId="6F2753CE863041A78A82B08356E0D44D">
    <w:name w:val="6F2753CE863041A78A82B08356E0D44D"/>
    <w:rsid w:val="007D4C5C"/>
  </w:style>
  <w:style w:type="paragraph" w:customStyle="1" w:styleId="EF5A654D2DA9405C9DDA5069E0E6C0B5">
    <w:name w:val="EF5A654D2DA9405C9DDA5069E0E6C0B5"/>
    <w:rsid w:val="007D4C5C"/>
  </w:style>
  <w:style w:type="paragraph" w:customStyle="1" w:styleId="49A03956FE344C2D94D4FF602DD5B53F">
    <w:name w:val="49A03956FE344C2D94D4FF602DD5B53F"/>
    <w:rsid w:val="007D4C5C"/>
  </w:style>
  <w:style w:type="paragraph" w:customStyle="1" w:styleId="4CDFE7DA90E84DFE83FFD392B0A6125F">
    <w:name w:val="4CDFE7DA90E84DFE83FFD392B0A6125F"/>
    <w:rsid w:val="007D4C5C"/>
  </w:style>
  <w:style w:type="paragraph" w:customStyle="1" w:styleId="CC7F901E97BC488B91041589CF48C1A9">
    <w:name w:val="CC7F901E97BC488B91041589CF48C1A9"/>
    <w:rsid w:val="007D4C5C"/>
  </w:style>
  <w:style w:type="paragraph" w:customStyle="1" w:styleId="C90F44E06D634816BCCC03F0F136DE61">
    <w:name w:val="C90F44E06D634816BCCC03F0F136DE61"/>
    <w:rsid w:val="007D4C5C"/>
  </w:style>
  <w:style w:type="paragraph" w:customStyle="1" w:styleId="E1255E0316F64E2FAF9E6C45B387ABAC">
    <w:name w:val="E1255E0316F64E2FAF9E6C45B387ABAC"/>
    <w:rsid w:val="007D4C5C"/>
  </w:style>
  <w:style w:type="paragraph" w:customStyle="1" w:styleId="E48603FED8834FDA8C5E1E6F6EDEFB5C">
    <w:name w:val="E48603FED8834FDA8C5E1E6F6EDEFB5C"/>
    <w:rsid w:val="007D4C5C"/>
  </w:style>
  <w:style w:type="paragraph" w:customStyle="1" w:styleId="F930AB3D3558431DBF390E729902D754">
    <w:name w:val="F930AB3D3558431DBF390E729902D754"/>
    <w:rsid w:val="007D4C5C"/>
  </w:style>
  <w:style w:type="paragraph" w:customStyle="1" w:styleId="52F960AD43BD490BB7275F5E4C940CF3">
    <w:name w:val="52F960AD43BD490BB7275F5E4C940CF3"/>
    <w:rsid w:val="007D4C5C"/>
  </w:style>
  <w:style w:type="paragraph" w:customStyle="1" w:styleId="D537E20102CD4955A6639FE053189CDA">
    <w:name w:val="D537E20102CD4955A6639FE053189CDA"/>
    <w:rsid w:val="007D4C5C"/>
  </w:style>
  <w:style w:type="paragraph" w:customStyle="1" w:styleId="78CE7396831740F7A2FD26CF96948EA0">
    <w:name w:val="78CE7396831740F7A2FD26CF96948EA0"/>
    <w:rsid w:val="007D4C5C"/>
  </w:style>
  <w:style w:type="paragraph" w:customStyle="1" w:styleId="73AC5AEDF7D44566B535035CB5CA7637">
    <w:name w:val="73AC5AEDF7D44566B535035CB5CA7637"/>
    <w:rsid w:val="007D4C5C"/>
  </w:style>
  <w:style w:type="paragraph" w:customStyle="1" w:styleId="51E0C7E59E8246828628818263E4019A">
    <w:name w:val="51E0C7E59E8246828628818263E4019A"/>
    <w:rsid w:val="007D4C5C"/>
  </w:style>
  <w:style w:type="paragraph" w:customStyle="1" w:styleId="E496DC998EB14A8CB133A66F30404918">
    <w:name w:val="E496DC998EB14A8CB133A66F30404918"/>
    <w:rsid w:val="007D4C5C"/>
  </w:style>
  <w:style w:type="paragraph" w:customStyle="1" w:styleId="565EB260814644B582B351E43A568B7B">
    <w:name w:val="565EB260814644B582B351E43A568B7B"/>
    <w:rsid w:val="007D4C5C"/>
  </w:style>
  <w:style w:type="paragraph" w:customStyle="1" w:styleId="697A8259D9F740B59A175E65202C38D1">
    <w:name w:val="697A8259D9F740B59A175E65202C38D1"/>
    <w:rsid w:val="007D4C5C"/>
  </w:style>
  <w:style w:type="paragraph" w:customStyle="1" w:styleId="F2E9AB390E3549789553B058DEB40605">
    <w:name w:val="F2E9AB390E3549789553B058DEB40605"/>
    <w:rsid w:val="007D4C5C"/>
  </w:style>
  <w:style w:type="paragraph" w:customStyle="1" w:styleId="4E5B74BE075A4CB9ABF238BCAEEEB0A0">
    <w:name w:val="4E5B74BE075A4CB9ABF238BCAEEEB0A0"/>
    <w:rsid w:val="007D4C5C"/>
  </w:style>
  <w:style w:type="paragraph" w:customStyle="1" w:styleId="1FD91C404330462B8010BA380F42833D">
    <w:name w:val="1FD91C404330462B8010BA380F42833D"/>
    <w:rsid w:val="007D4C5C"/>
  </w:style>
  <w:style w:type="paragraph" w:customStyle="1" w:styleId="FD84FD0F9774406B9A27AE8B34553E25">
    <w:name w:val="FD84FD0F9774406B9A27AE8B34553E25"/>
    <w:rsid w:val="007D4C5C"/>
  </w:style>
  <w:style w:type="paragraph" w:customStyle="1" w:styleId="4FD33D29135D428D8959FA8517B1A92A">
    <w:name w:val="4FD33D29135D428D8959FA8517B1A92A"/>
    <w:rsid w:val="007D4C5C"/>
  </w:style>
  <w:style w:type="paragraph" w:customStyle="1" w:styleId="8D49DB5A2F7A497BB035B1B8C3585A94">
    <w:name w:val="8D49DB5A2F7A497BB035B1B8C3585A94"/>
    <w:rsid w:val="007D4C5C"/>
  </w:style>
  <w:style w:type="paragraph" w:customStyle="1" w:styleId="63380A0D1A244A3B8A0E9F1D72C921F0">
    <w:name w:val="63380A0D1A244A3B8A0E9F1D72C921F0"/>
    <w:rsid w:val="007D4C5C"/>
  </w:style>
  <w:style w:type="paragraph" w:customStyle="1" w:styleId="6C9650873C0C4B2E9A201F9C8FE8F79E">
    <w:name w:val="6C9650873C0C4B2E9A201F9C8FE8F79E"/>
    <w:rsid w:val="007D4C5C"/>
  </w:style>
  <w:style w:type="paragraph" w:customStyle="1" w:styleId="7024C7E3A4EC4B2E81DD38A6215CD676">
    <w:name w:val="7024C7E3A4EC4B2E81DD38A6215CD676"/>
    <w:rsid w:val="007D4C5C"/>
  </w:style>
  <w:style w:type="paragraph" w:customStyle="1" w:styleId="B0C4524D809347E9A84881BCD427C50F">
    <w:name w:val="B0C4524D809347E9A84881BCD427C50F"/>
    <w:rsid w:val="007D4C5C"/>
  </w:style>
  <w:style w:type="paragraph" w:customStyle="1" w:styleId="5ADFD18B88664ADAA7A4E7E7F5C33FB7">
    <w:name w:val="5ADFD18B88664ADAA7A4E7E7F5C33FB7"/>
    <w:rsid w:val="007D4C5C"/>
  </w:style>
  <w:style w:type="paragraph" w:customStyle="1" w:styleId="37B85978E08744DEAA3FCB4A32EFF9EF">
    <w:name w:val="37B85978E08744DEAA3FCB4A32EFF9EF"/>
    <w:rsid w:val="007D4C5C"/>
  </w:style>
  <w:style w:type="paragraph" w:customStyle="1" w:styleId="77D54E2507FF449B9BCC4748F9A3F325">
    <w:name w:val="77D54E2507FF449B9BCC4748F9A3F325"/>
    <w:rsid w:val="007D4C5C"/>
  </w:style>
  <w:style w:type="paragraph" w:customStyle="1" w:styleId="05FD759B4715414E96F49127E38972E0">
    <w:name w:val="05FD759B4715414E96F49127E38972E0"/>
    <w:rsid w:val="007D4C5C"/>
  </w:style>
  <w:style w:type="paragraph" w:customStyle="1" w:styleId="1F0BA6F15B6644D6B3E606C8AC0DED4E">
    <w:name w:val="1F0BA6F15B6644D6B3E606C8AC0DED4E"/>
    <w:rsid w:val="007D4C5C"/>
  </w:style>
  <w:style w:type="paragraph" w:customStyle="1" w:styleId="33C8E9219A64410A8AC550D2A71A9059">
    <w:name w:val="33C8E9219A64410A8AC550D2A71A9059"/>
    <w:rsid w:val="007D4C5C"/>
  </w:style>
  <w:style w:type="paragraph" w:customStyle="1" w:styleId="4AFEEE285146455CA059E7F0740295A8">
    <w:name w:val="4AFEEE285146455CA059E7F0740295A8"/>
    <w:rsid w:val="007D4C5C"/>
  </w:style>
  <w:style w:type="paragraph" w:customStyle="1" w:styleId="26B174A88CC7483B8CD7E2820772B11F">
    <w:name w:val="26B174A88CC7483B8CD7E2820772B11F"/>
    <w:rsid w:val="007D4C5C"/>
  </w:style>
  <w:style w:type="paragraph" w:customStyle="1" w:styleId="BCDCEAAC86574A1B8FD8307B32435590">
    <w:name w:val="BCDCEAAC86574A1B8FD8307B32435590"/>
    <w:rsid w:val="007D4C5C"/>
  </w:style>
  <w:style w:type="paragraph" w:customStyle="1" w:styleId="4FEFA755AD7444E1AF09730C4876B983">
    <w:name w:val="4FEFA755AD7444E1AF09730C4876B983"/>
    <w:rsid w:val="007D4C5C"/>
  </w:style>
  <w:style w:type="paragraph" w:customStyle="1" w:styleId="34E00E89048146BEA5896D15EA1AC944">
    <w:name w:val="34E00E89048146BEA5896D15EA1AC944"/>
    <w:rsid w:val="007D4C5C"/>
  </w:style>
  <w:style w:type="paragraph" w:customStyle="1" w:styleId="570D41F514524241950910A3992C5E9B">
    <w:name w:val="570D41F514524241950910A3992C5E9B"/>
    <w:rsid w:val="007D4C5C"/>
  </w:style>
  <w:style w:type="paragraph" w:customStyle="1" w:styleId="8E39A12987DB460EAD00B11DB871BA82">
    <w:name w:val="8E39A12987DB460EAD00B11DB871BA82"/>
    <w:rsid w:val="007D4C5C"/>
  </w:style>
  <w:style w:type="paragraph" w:customStyle="1" w:styleId="29B9C3C794EF450D8E8107141FD80807">
    <w:name w:val="29B9C3C794EF450D8E8107141FD80807"/>
    <w:rsid w:val="007D4C5C"/>
  </w:style>
  <w:style w:type="paragraph" w:customStyle="1" w:styleId="B2A89546E7F14535810D84C7CFDDD4D2">
    <w:name w:val="B2A89546E7F14535810D84C7CFDDD4D2"/>
    <w:rsid w:val="007D4C5C"/>
  </w:style>
  <w:style w:type="paragraph" w:customStyle="1" w:styleId="98AE90CB39114A4DACAAB70D6D531554">
    <w:name w:val="98AE90CB39114A4DACAAB70D6D531554"/>
    <w:rsid w:val="007D4C5C"/>
  </w:style>
  <w:style w:type="paragraph" w:customStyle="1" w:styleId="479E0DFBB287454686C904392C2995DD">
    <w:name w:val="479E0DFBB287454686C904392C2995DD"/>
    <w:rsid w:val="007D4C5C"/>
  </w:style>
  <w:style w:type="paragraph" w:customStyle="1" w:styleId="E6EAA4EF2D2D4F29A7DDC6BF78E5F6CC">
    <w:name w:val="E6EAA4EF2D2D4F29A7DDC6BF78E5F6CC"/>
    <w:rsid w:val="007D4C5C"/>
  </w:style>
  <w:style w:type="paragraph" w:customStyle="1" w:styleId="2C3181AB4F6F4D5385CA7E088998DD63">
    <w:name w:val="2C3181AB4F6F4D5385CA7E088998DD63"/>
    <w:rsid w:val="007D4C5C"/>
  </w:style>
  <w:style w:type="paragraph" w:customStyle="1" w:styleId="9A87CD80624448948A416C9D569D0BFB">
    <w:name w:val="9A87CD80624448948A416C9D569D0BFB"/>
    <w:rsid w:val="007D4C5C"/>
  </w:style>
  <w:style w:type="paragraph" w:customStyle="1" w:styleId="4B05B0B5E6864961A7CB286406BE3C5B">
    <w:name w:val="4B05B0B5E6864961A7CB286406BE3C5B"/>
    <w:rsid w:val="007D4C5C"/>
  </w:style>
  <w:style w:type="paragraph" w:customStyle="1" w:styleId="713929D2B6AF4C4293F8F01D7D9B04C3">
    <w:name w:val="713929D2B6AF4C4293F8F01D7D9B04C3"/>
    <w:rsid w:val="007D4C5C"/>
  </w:style>
  <w:style w:type="paragraph" w:customStyle="1" w:styleId="A152BF47EA6D4E6B903FEF40E734EA7B">
    <w:name w:val="A152BF47EA6D4E6B903FEF40E734EA7B"/>
    <w:rsid w:val="007D4C5C"/>
  </w:style>
  <w:style w:type="paragraph" w:customStyle="1" w:styleId="15BCCB8F7FCB4F32A7BBEBC14D079773">
    <w:name w:val="15BCCB8F7FCB4F32A7BBEBC14D079773"/>
    <w:rsid w:val="007D4C5C"/>
  </w:style>
  <w:style w:type="paragraph" w:customStyle="1" w:styleId="5F0E6900CCAC411AB10067325FE853F1">
    <w:name w:val="5F0E6900CCAC411AB10067325FE853F1"/>
    <w:rsid w:val="007D4C5C"/>
  </w:style>
  <w:style w:type="paragraph" w:customStyle="1" w:styleId="6919BB728C4D4932B9B8EE5E2AF7C363">
    <w:name w:val="6919BB728C4D4932B9B8EE5E2AF7C363"/>
    <w:rsid w:val="007D4C5C"/>
  </w:style>
  <w:style w:type="paragraph" w:customStyle="1" w:styleId="4CB7CD201B2148F994D55E3AB1E750E3">
    <w:name w:val="4CB7CD201B2148F994D55E3AB1E750E3"/>
    <w:rsid w:val="007D4C5C"/>
  </w:style>
  <w:style w:type="paragraph" w:customStyle="1" w:styleId="FE7D65D0DAE9410F97B91C3FD4830B2D">
    <w:name w:val="FE7D65D0DAE9410F97B91C3FD4830B2D"/>
    <w:rsid w:val="007D4C5C"/>
  </w:style>
  <w:style w:type="paragraph" w:customStyle="1" w:styleId="DE584EF2B64E4D6C943DB98CB80935B8">
    <w:name w:val="DE584EF2B64E4D6C943DB98CB80935B8"/>
    <w:rsid w:val="007D4C5C"/>
  </w:style>
  <w:style w:type="paragraph" w:customStyle="1" w:styleId="89994D2993DE4BEBA5E44C089ABBDD88">
    <w:name w:val="89994D2993DE4BEBA5E44C089ABBDD88"/>
    <w:rsid w:val="007D4C5C"/>
  </w:style>
  <w:style w:type="paragraph" w:customStyle="1" w:styleId="34F0004E412A4B609D48B8AE44782DC1">
    <w:name w:val="34F0004E412A4B609D48B8AE44782DC1"/>
    <w:rsid w:val="007D4C5C"/>
  </w:style>
  <w:style w:type="paragraph" w:customStyle="1" w:styleId="416E02CEB3A54BFBAB08CF5A02364CA9">
    <w:name w:val="416E02CEB3A54BFBAB08CF5A02364CA9"/>
    <w:rsid w:val="007D4C5C"/>
  </w:style>
  <w:style w:type="paragraph" w:customStyle="1" w:styleId="B7CAA968F64A4765B786F54AD18223BE">
    <w:name w:val="B7CAA968F64A4765B786F54AD18223BE"/>
    <w:rsid w:val="007D4C5C"/>
  </w:style>
  <w:style w:type="paragraph" w:customStyle="1" w:styleId="9E58224264B94930891A37006ED21B14">
    <w:name w:val="9E58224264B94930891A37006ED21B14"/>
    <w:rsid w:val="007D4C5C"/>
  </w:style>
  <w:style w:type="paragraph" w:customStyle="1" w:styleId="98552B1BF85A43AE8D67544B1F12B427">
    <w:name w:val="98552B1BF85A43AE8D67544B1F12B427"/>
    <w:rsid w:val="007D4C5C"/>
  </w:style>
  <w:style w:type="paragraph" w:customStyle="1" w:styleId="40BC27224B1B4241BEF059C720CCA603">
    <w:name w:val="40BC27224B1B4241BEF059C720CCA603"/>
    <w:rsid w:val="007D4C5C"/>
  </w:style>
  <w:style w:type="paragraph" w:customStyle="1" w:styleId="2A7D9856E56A4EEB866C5435A2ADAE95">
    <w:name w:val="2A7D9856E56A4EEB866C5435A2ADAE95"/>
    <w:rsid w:val="007D4C5C"/>
  </w:style>
  <w:style w:type="paragraph" w:customStyle="1" w:styleId="B92C46590E9D4F48A1C6A907378B1219">
    <w:name w:val="B92C46590E9D4F48A1C6A907378B1219"/>
    <w:rsid w:val="007D4C5C"/>
  </w:style>
  <w:style w:type="paragraph" w:customStyle="1" w:styleId="6E296A2B43D44B7D9919A64DFDCB7A78">
    <w:name w:val="6E296A2B43D44B7D9919A64DFDCB7A78"/>
    <w:rsid w:val="007D4C5C"/>
  </w:style>
  <w:style w:type="paragraph" w:customStyle="1" w:styleId="674815806F0746C0B8B8F461ABDAD51D">
    <w:name w:val="674815806F0746C0B8B8F461ABDAD51D"/>
    <w:rsid w:val="007D4C5C"/>
  </w:style>
  <w:style w:type="paragraph" w:customStyle="1" w:styleId="8EC60CF449EF4839904D591A1ACF4324">
    <w:name w:val="8EC60CF449EF4839904D591A1ACF4324"/>
    <w:rsid w:val="007D4C5C"/>
  </w:style>
  <w:style w:type="paragraph" w:customStyle="1" w:styleId="61652FE141FE4A99ADB3DA81931FA086">
    <w:name w:val="61652FE141FE4A99ADB3DA81931FA086"/>
    <w:rsid w:val="007D4C5C"/>
  </w:style>
  <w:style w:type="paragraph" w:customStyle="1" w:styleId="32648EA969A84119A5FE3320F2BD181D">
    <w:name w:val="32648EA969A84119A5FE3320F2BD181D"/>
    <w:rsid w:val="007D4C5C"/>
  </w:style>
  <w:style w:type="paragraph" w:customStyle="1" w:styleId="6D331B18834A41D39C72DAAE2F94D18C">
    <w:name w:val="6D331B18834A41D39C72DAAE2F94D18C"/>
    <w:rsid w:val="007D4C5C"/>
  </w:style>
  <w:style w:type="paragraph" w:customStyle="1" w:styleId="AE343D196C8D45E38E9700B0B7708562">
    <w:name w:val="AE343D196C8D45E38E9700B0B7708562"/>
    <w:rsid w:val="007D4C5C"/>
  </w:style>
  <w:style w:type="paragraph" w:customStyle="1" w:styleId="CB2018F46EE44565A1BE615246469148">
    <w:name w:val="CB2018F46EE44565A1BE615246469148"/>
    <w:rsid w:val="007D4C5C"/>
  </w:style>
  <w:style w:type="paragraph" w:customStyle="1" w:styleId="3B1850506D34426AA925BBA68E6C9B91">
    <w:name w:val="3B1850506D34426AA925BBA68E6C9B91"/>
    <w:rsid w:val="007D4C5C"/>
  </w:style>
  <w:style w:type="paragraph" w:customStyle="1" w:styleId="CD95766B69244B1ABAE28EC301F3E626">
    <w:name w:val="CD95766B69244B1ABAE28EC301F3E626"/>
    <w:rsid w:val="007D4C5C"/>
  </w:style>
  <w:style w:type="paragraph" w:customStyle="1" w:styleId="A84A3C85A87F41A6852423EDF06D0596">
    <w:name w:val="A84A3C85A87F41A6852423EDF06D0596"/>
    <w:rsid w:val="007D4C5C"/>
  </w:style>
  <w:style w:type="paragraph" w:customStyle="1" w:styleId="DF0CCA047F07462AB2B64FE4EE0A281E">
    <w:name w:val="DF0CCA047F07462AB2B64FE4EE0A281E"/>
    <w:rsid w:val="007D4C5C"/>
  </w:style>
  <w:style w:type="paragraph" w:customStyle="1" w:styleId="0A3FE7ECBF16403196257A2B5BA53176">
    <w:name w:val="0A3FE7ECBF16403196257A2B5BA53176"/>
    <w:rsid w:val="007D4C5C"/>
  </w:style>
  <w:style w:type="paragraph" w:customStyle="1" w:styleId="2F2A07B5A1AD41CEBB8FDFE0AFDB3D8E">
    <w:name w:val="2F2A07B5A1AD41CEBB8FDFE0AFDB3D8E"/>
    <w:rsid w:val="007D4C5C"/>
  </w:style>
  <w:style w:type="paragraph" w:customStyle="1" w:styleId="B43D2EE968B84BC8AE977A0B23BDC4F6">
    <w:name w:val="B43D2EE968B84BC8AE977A0B23BDC4F6"/>
    <w:rsid w:val="007D4C5C"/>
  </w:style>
  <w:style w:type="paragraph" w:customStyle="1" w:styleId="B965EF5B9C8F4F3CB17C31CA4A312477">
    <w:name w:val="B965EF5B9C8F4F3CB17C31CA4A312477"/>
    <w:rsid w:val="007D4C5C"/>
  </w:style>
  <w:style w:type="paragraph" w:customStyle="1" w:styleId="13F2FB4B068340939512238DA48B0F9B">
    <w:name w:val="13F2FB4B068340939512238DA48B0F9B"/>
    <w:rsid w:val="007D4C5C"/>
  </w:style>
  <w:style w:type="paragraph" w:customStyle="1" w:styleId="789DE668C49245AFB0779BDB13984BAA">
    <w:name w:val="789DE668C49245AFB0779BDB13984BAA"/>
    <w:rsid w:val="007D4C5C"/>
  </w:style>
  <w:style w:type="paragraph" w:customStyle="1" w:styleId="AF56D1A9718F4F4FB89B78AE598813DB">
    <w:name w:val="AF56D1A9718F4F4FB89B78AE598813DB"/>
    <w:rsid w:val="007D4C5C"/>
  </w:style>
  <w:style w:type="paragraph" w:customStyle="1" w:styleId="5409609251B34BDB8F71599267B9FF71">
    <w:name w:val="5409609251B34BDB8F71599267B9FF71"/>
    <w:rsid w:val="007D4C5C"/>
  </w:style>
  <w:style w:type="paragraph" w:customStyle="1" w:styleId="1C7FA4242A9540AF9329D8C816004821">
    <w:name w:val="1C7FA4242A9540AF9329D8C816004821"/>
    <w:rsid w:val="007D4C5C"/>
  </w:style>
  <w:style w:type="paragraph" w:customStyle="1" w:styleId="BC80908DAF3F46E9A560034A608342BC">
    <w:name w:val="BC80908DAF3F46E9A560034A608342BC"/>
    <w:rsid w:val="007D4C5C"/>
  </w:style>
  <w:style w:type="paragraph" w:customStyle="1" w:styleId="DDA734DD00FD4CFEA11683AF542D42B1">
    <w:name w:val="DDA734DD00FD4CFEA11683AF542D42B1"/>
    <w:rsid w:val="007D4C5C"/>
  </w:style>
  <w:style w:type="paragraph" w:customStyle="1" w:styleId="D0E3C4D6FD4E4D308F8E672C0C8E4D72">
    <w:name w:val="D0E3C4D6FD4E4D308F8E672C0C8E4D72"/>
    <w:rsid w:val="007D4C5C"/>
  </w:style>
  <w:style w:type="paragraph" w:customStyle="1" w:styleId="67AFF08BDAC945E6841032B9BF77A178">
    <w:name w:val="67AFF08BDAC945E6841032B9BF77A178"/>
    <w:rsid w:val="007D4C5C"/>
  </w:style>
  <w:style w:type="paragraph" w:customStyle="1" w:styleId="434C344275734D7F99436D0A5C3689A9">
    <w:name w:val="434C344275734D7F99436D0A5C3689A9"/>
    <w:rsid w:val="007D4C5C"/>
  </w:style>
  <w:style w:type="paragraph" w:customStyle="1" w:styleId="E8819CE3E82F44D380CD288A234071B4">
    <w:name w:val="E8819CE3E82F44D380CD288A234071B4"/>
    <w:rsid w:val="007D4C5C"/>
  </w:style>
  <w:style w:type="paragraph" w:customStyle="1" w:styleId="53614A163B9F440896FBF1B430641868">
    <w:name w:val="53614A163B9F440896FBF1B430641868"/>
    <w:rsid w:val="007D4C5C"/>
  </w:style>
  <w:style w:type="paragraph" w:customStyle="1" w:styleId="6BA9BEBC610B4D26943815A19E4D5A95">
    <w:name w:val="6BA9BEBC610B4D26943815A19E4D5A95"/>
    <w:rsid w:val="007D4C5C"/>
  </w:style>
  <w:style w:type="paragraph" w:customStyle="1" w:styleId="0233C642B4A04B7AB33EDC4FD95D9FDD">
    <w:name w:val="0233C642B4A04B7AB33EDC4FD95D9FDD"/>
    <w:rsid w:val="007D4C5C"/>
  </w:style>
  <w:style w:type="paragraph" w:customStyle="1" w:styleId="ACF0F575BAEA4249ACD57C2422502D83">
    <w:name w:val="ACF0F575BAEA4249ACD57C2422502D83"/>
    <w:rsid w:val="007D4C5C"/>
  </w:style>
  <w:style w:type="paragraph" w:customStyle="1" w:styleId="A4FAC14359F44050A61FF1372D743C43">
    <w:name w:val="A4FAC14359F44050A61FF1372D743C43"/>
    <w:rsid w:val="007D4C5C"/>
  </w:style>
  <w:style w:type="paragraph" w:customStyle="1" w:styleId="733EA0F6331349A7A1CA58856B40CDDB">
    <w:name w:val="733EA0F6331349A7A1CA58856B40CDDB"/>
    <w:rsid w:val="007D4C5C"/>
  </w:style>
  <w:style w:type="paragraph" w:customStyle="1" w:styleId="7C772D318AA54D359621B01223EC7ABA">
    <w:name w:val="7C772D318AA54D359621B01223EC7ABA"/>
    <w:rsid w:val="007D4C5C"/>
  </w:style>
  <w:style w:type="paragraph" w:customStyle="1" w:styleId="2E4A53817F2C45B7B5B78BC68360A207">
    <w:name w:val="2E4A53817F2C45B7B5B78BC68360A207"/>
    <w:rsid w:val="007D4C5C"/>
  </w:style>
  <w:style w:type="paragraph" w:customStyle="1" w:styleId="D511A5F7063642B3BDC5A895C8A7AC3E">
    <w:name w:val="D511A5F7063642B3BDC5A895C8A7AC3E"/>
    <w:rsid w:val="007D4C5C"/>
  </w:style>
  <w:style w:type="paragraph" w:customStyle="1" w:styleId="F805E523D02544BBBCF62869F4F27D97">
    <w:name w:val="F805E523D02544BBBCF62869F4F27D97"/>
    <w:rsid w:val="007D4C5C"/>
  </w:style>
  <w:style w:type="paragraph" w:customStyle="1" w:styleId="BBD2B8DCFA464B59930C9C9C5C0B3A0C">
    <w:name w:val="BBD2B8DCFA464B59930C9C9C5C0B3A0C"/>
    <w:rsid w:val="007D4C5C"/>
  </w:style>
  <w:style w:type="paragraph" w:customStyle="1" w:styleId="7B8AD147671642CD8C97D1B393D86BC4">
    <w:name w:val="7B8AD147671642CD8C97D1B393D86BC4"/>
    <w:rsid w:val="007D4C5C"/>
  </w:style>
  <w:style w:type="paragraph" w:customStyle="1" w:styleId="A6560D0BBD1B47ECAF00FBE55965325A">
    <w:name w:val="A6560D0BBD1B47ECAF00FBE55965325A"/>
    <w:rsid w:val="007D4C5C"/>
  </w:style>
  <w:style w:type="paragraph" w:customStyle="1" w:styleId="E95F8A3FE06541F98421EFCE47E391A3">
    <w:name w:val="E95F8A3FE06541F98421EFCE47E391A3"/>
    <w:rsid w:val="007D4C5C"/>
  </w:style>
  <w:style w:type="paragraph" w:customStyle="1" w:styleId="95B87770416348529B4E54549FD14F38">
    <w:name w:val="95B87770416348529B4E54549FD14F38"/>
    <w:rsid w:val="007D4C5C"/>
  </w:style>
  <w:style w:type="paragraph" w:customStyle="1" w:styleId="11FD2F7A4A7442048853AF88E935E91A">
    <w:name w:val="11FD2F7A4A7442048853AF88E935E91A"/>
    <w:rsid w:val="007D4C5C"/>
  </w:style>
  <w:style w:type="paragraph" w:customStyle="1" w:styleId="D7258CAC0F944B46B50950A57A5F4514">
    <w:name w:val="D7258CAC0F944B46B50950A57A5F4514"/>
    <w:rsid w:val="007D4C5C"/>
  </w:style>
  <w:style w:type="paragraph" w:customStyle="1" w:styleId="D08DAE611E05458283AEC020B7C9C6EE">
    <w:name w:val="D08DAE611E05458283AEC020B7C9C6EE"/>
    <w:rsid w:val="007D4C5C"/>
  </w:style>
  <w:style w:type="paragraph" w:customStyle="1" w:styleId="8113DF77E6CA4B7588CACE402DFD903D">
    <w:name w:val="8113DF77E6CA4B7588CACE402DFD903D"/>
    <w:rsid w:val="007D4C5C"/>
  </w:style>
  <w:style w:type="paragraph" w:customStyle="1" w:styleId="FE4CFE89B1334F9FA2A7A52B54A0845D">
    <w:name w:val="FE4CFE89B1334F9FA2A7A52B54A0845D"/>
    <w:rsid w:val="007D4C5C"/>
  </w:style>
  <w:style w:type="paragraph" w:customStyle="1" w:styleId="A912B57EDD3443BCAB337E5E1EAE3A8A">
    <w:name w:val="A912B57EDD3443BCAB337E5E1EAE3A8A"/>
    <w:rsid w:val="007D4C5C"/>
  </w:style>
  <w:style w:type="paragraph" w:customStyle="1" w:styleId="0441EE4C23CC4B19BAF497CAAC3DB0A9">
    <w:name w:val="0441EE4C23CC4B19BAF497CAAC3DB0A9"/>
    <w:rsid w:val="007D4C5C"/>
  </w:style>
  <w:style w:type="paragraph" w:customStyle="1" w:styleId="BE9F092C820F4C60B722ADF23692CC68">
    <w:name w:val="BE9F092C820F4C60B722ADF23692CC68"/>
    <w:rsid w:val="007D4C5C"/>
  </w:style>
  <w:style w:type="paragraph" w:customStyle="1" w:styleId="E826E047237349EBAD03E600B810677D">
    <w:name w:val="E826E047237349EBAD03E600B810677D"/>
    <w:rsid w:val="007D4C5C"/>
  </w:style>
  <w:style w:type="paragraph" w:customStyle="1" w:styleId="3DDEE06AC913474CA71B4920DCD247E3">
    <w:name w:val="3DDEE06AC913474CA71B4920DCD247E3"/>
    <w:rsid w:val="007D4C5C"/>
  </w:style>
  <w:style w:type="paragraph" w:customStyle="1" w:styleId="45B80320D3FA4D648415FA0D84E06C66">
    <w:name w:val="45B80320D3FA4D648415FA0D84E06C66"/>
    <w:rsid w:val="007D4C5C"/>
  </w:style>
  <w:style w:type="paragraph" w:customStyle="1" w:styleId="9A2631397F094EF18D14CEE47C8D85B7">
    <w:name w:val="9A2631397F094EF18D14CEE47C8D85B7"/>
    <w:rsid w:val="007D4C5C"/>
  </w:style>
  <w:style w:type="paragraph" w:customStyle="1" w:styleId="7E37B706302E42B588BB8E3A5CD4FBB5">
    <w:name w:val="7E37B706302E42B588BB8E3A5CD4FBB5"/>
    <w:rsid w:val="007D4C5C"/>
  </w:style>
  <w:style w:type="paragraph" w:customStyle="1" w:styleId="2FC791CB94F04C4E8C8C7E697F59902C">
    <w:name w:val="2FC791CB94F04C4E8C8C7E697F59902C"/>
    <w:rsid w:val="007D4C5C"/>
  </w:style>
  <w:style w:type="paragraph" w:customStyle="1" w:styleId="25343CAC6B8C4000B9B2A5FCEE1A4958">
    <w:name w:val="25343CAC6B8C4000B9B2A5FCEE1A4958"/>
    <w:rsid w:val="007D4C5C"/>
  </w:style>
  <w:style w:type="paragraph" w:customStyle="1" w:styleId="E56483F1D8EA4D0FB8CCA9FD107E5A41">
    <w:name w:val="E56483F1D8EA4D0FB8CCA9FD107E5A41"/>
    <w:rsid w:val="007D4C5C"/>
  </w:style>
  <w:style w:type="paragraph" w:customStyle="1" w:styleId="0CDB7A5045134130845353024A118F22">
    <w:name w:val="0CDB7A5045134130845353024A118F22"/>
    <w:rsid w:val="007D4C5C"/>
  </w:style>
  <w:style w:type="paragraph" w:customStyle="1" w:styleId="7544B6BC561C4FE9BCCDA9EE12F8681E">
    <w:name w:val="7544B6BC561C4FE9BCCDA9EE12F8681E"/>
    <w:rsid w:val="007D4C5C"/>
  </w:style>
  <w:style w:type="paragraph" w:customStyle="1" w:styleId="208843A67B844CA0A6EF7F23B5B0EC32">
    <w:name w:val="208843A67B844CA0A6EF7F23B5B0EC32"/>
    <w:rsid w:val="007D4C5C"/>
  </w:style>
  <w:style w:type="paragraph" w:customStyle="1" w:styleId="358718C9F0014F4897C6194EFD001EDA">
    <w:name w:val="358718C9F0014F4897C6194EFD001EDA"/>
    <w:rsid w:val="007D4C5C"/>
  </w:style>
  <w:style w:type="paragraph" w:customStyle="1" w:styleId="705F2517798C414BAE432445502B4273">
    <w:name w:val="705F2517798C414BAE432445502B4273"/>
    <w:rsid w:val="007D4C5C"/>
  </w:style>
  <w:style w:type="paragraph" w:customStyle="1" w:styleId="03C065A6023145A6A63A17D680880168">
    <w:name w:val="03C065A6023145A6A63A17D680880168"/>
    <w:rsid w:val="007D4C5C"/>
  </w:style>
  <w:style w:type="paragraph" w:customStyle="1" w:styleId="D86A736E51BB4297BEAC0BB84F92B1C6">
    <w:name w:val="D86A736E51BB4297BEAC0BB84F92B1C6"/>
    <w:rsid w:val="007D4C5C"/>
  </w:style>
  <w:style w:type="paragraph" w:customStyle="1" w:styleId="9A745937D0224A3D8A8D337C18DEA08F">
    <w:name w:val="9A745937D0224A3D8A8D337C18DEA08F"/>
    <w:rsid w:val="007D4C5C"/>
  </w:style>
  <w:style w:type="paragraph" w:customStyle="1" w:styleId="80B220EA16604DC680C890126F06E3E9">
    <w:name w:val="80B220EA16604DC680C890126F06E3E9"/>
    <w:rsid w:val="007D4C5C"/>
  </w:style>
  <w:style w:type="paragraph" w:customStyle="1" w:styleId="73D8B01C16D246AEACB5ECE5D868EC46">
    <w:name w:val="73D8B01C16D246AEACB5ECE5D868EC46"/>
    <w:rsid w:val="007D4C5C"/>
  </w:style>
  <w:style w:type="paragraph" w:customStyle="1" w:styleId="00C63045DA944D11BC9D107081FD034C">
    <w:name w:val="00C63045DA944D11BC9D107081FD034C"/>
    <w:rsid w:val="007D4C5C"/>
  </w:style>
  <w:style w:type="paragraph" w:customStyle="1" w:styleId="0EF8A8BC1FF448D1978C6C2C17C469AB">
    <w:name w:val="0EF8A8BC1FF448D1978C6C2C17C469AB"/>
    <w:rsid w:val="007D4C5C"/>
  </w:style>
  <w:style w:type="paragraph" w:customStyle="1" w:styleId="373EE3B848BB457D88C5EE5C6105E8E2">
    <w:name w:val="373EE3B848BB457D88C5EE5C6105E8E2"/>
    <w:rsid w:val="007D4C5C"/>
  </w:style>
  <w:style w:type="paragraph" w:customStyle="1" w:styleId="4372332864B7480B92FFF49C4D1FA64A">
    <w:name w:val="4372332864B7480B92FFF49C4D1FA64A"/>
    <w:rsid w:val="007D4C5C"/>
  </w:style>
  <w:style w:type="paragraph" w:customStyle="1" w:styleId="BF6063679EE44C779744237CE3D636CE">
    <w:name w:val="BF6063679EE44C779744237CE3D636CE"/>
    <w:rsid w:val="007D4C5C"/>
  </w:style>
  <w:style w:type="paragraph" w:customStyle="1" w:styleId="BD76F42258E540C0899019AC4373C767">
    <w:name w:val="BD76F42258E540C0899019AC4373C767"/>
    <w:rsid w:val="007D4C5C"/>
  </w:style>
  <w:style w:type="paragraph" w:customStyle="1" w:styleId="9A7B17DC67B94DC18904C61363192FC7">
    <w:name w:val="9A7B17DC67B94DC18904C61363192FC7"/>
    <w:rsid w:val="007D4C5C"/>
  </w:style>
  <w:style w:type="paragraph" w:customStyle="1" w:styleId="8F70B2B57C7C4F7F9CB22DC157A052C8">
    <w:name w:val="8F70B2B57C7C4F7F9CB22DC157A052C8"/>
    <w:rsid w:val="007D4C5C"/>
  </w:style>
  <w:style w:type="paragraph" w:customStyle="1" w:styleId="E57576B5528940E7A0049F9130382B03">
    <w:name w:val="E57576B5528940E7A0049F9130382B03"/>
    <w:rsid w:val="007D4C5C"/>
  </w:style>
  <w:style w:type="paragraph" w:customStyle="1" w:styleId="DB023F1F0F2B43E4A894960078061B6A">
    <w:name w:val="DB023F1F0F2B43E4A894960078061B6A"/>
    <w:rsid w:val="007D4C5C"/>
  </w:style>
  <w:style w:type="paragraph" w:customStyle="1" w:styleId="EE36A31FED3E446CBAC1ACC3F0DA4126">
    <w:name w:val="EE36A31FED3E446CBAC1ACC3F0DA4126"/>
    <w:rsid w:val="007D4C5C"/>
  </w:style>
  <w:style w:type="paragraph" w:customStyle="1" w:styleId="75EF264FB9674868899725BC69807D40">
    <w:name w:val="75EF264FB9674868899725BC69807D40"/>
    <w:rsid w:val="007D4C5C"/>
  </w:style>
  <w:style w:type="paragraph" w:customStyle="1" w:styleId="222EAC2828944F90909FFC3A6F342717">
    <w:name w:val="222EAC2828944F90909FFC3A6F342717"/>
    <w:rsid w:val="007D4C5C"/>
  </w:style>
  <w:style w:type="paragraph" w:customStyle="1" w:styleId="961B9CF99E234D8398CCEE4C94DF35A1">
    <w:name w:val="961B9CF99E234D8398CCEE4C94DF35A1"/>
    <w:rsid w:val="007D4C5C"/>
  </w:style>
  <w:style w:type="paragraph" w:customStyle="1" w:styleId="B934278EF6684065B854413573048732">
    <w:name w:val="B934278EF6684065B854413573048732"/>
    <w:rsid w:val="007D4C5C"/>
  </w:style>
  <w:style w:type="paragraph" w:customStyle="1" w:styleId="3C18F123320C4952B740B1C765826929">
    <w:name w:val="3C18F123320C4952B740B1C765826929"/>
    <w:rsid w:val="007D4C5C"/>
  </w:style>
  <w:style w:type="paragraph" w:customStyle="1" w:styleId="B4D57EEBCE954632866270ED01A5B16D">
    <w:name w:val="B4D57EEBCE954632866270ED01A5B16D"/>
    <w:rsid w:val="007D4C5C"/>
  </w:style>
  <w:style w:type="paragraph" w:customStyle="1" w:styleId="B806923088324891A42AAEC8981AD370">
    <w:name w:val="B806923088324891A42AAEC8981AD370"/>
    <w:rsid w:val="007D4C5C"/>
  </w:style>
  <w:style w:type="paragraph" w:customStyle="1" w:styleId="E092F240D36F49C098CBDB632A53B45E">
    <w:name w:val="E092F240D36F49C098CBDB632A53B45E"/>
    <w:rsid w:val="007D4C5C"/>
  </w:style>
  <w:style w:type="paragraph" w:customStyle="1" w:styleId="C48F3C59EBF449768B09184EFC70CFA9">
    <w:name w:val="C48F3C59EBF449768B09184EFC70CFA9"/>
    <w:rsid w:val="007D4C5C"/>
  </w:style>
  <w:style w:type="paragraph" w:customStyle="1" w:styleId="8B179160FBD44F7E93346187ED3EFBE2">
    <w:name w:val="8B179160FBD44F7E93346187ED3EFBE2"/>
    <w:rsid w:val="007D4C5C"/>
  </w:style>
  <w:style w:type="paragraph" w:customStyle="1" w:styleId="C29DD24D71544419A0E78AA6C722B97C">
    <w:name w:val="C29DD24D71544419A0E78AA6C722B97C"/>
    <w:rsid w:val="007D4C5C"/>
  </w:style>
  <w:style w:type="paragraph" w:customStyle="1" w:styleId="7DE47C378E254A1C949FCB9E916DDE39">
    <w:name w:val="7DE47C378E254A1C949FCB9E916DDE39"/>
    <w:rsid w:val="007D4C5C"/>
  </w:style>
  <w:style w:type="paragraph" w:customStyle="1" w:styleId="DFCD86DE10514615A28939891BADEF75">
    <w:name w:val="DFCD86DE10514615A28939891BADEF75"/>
    <w:rsid w:val="007D4C5C"/>
  </w:style>
  <w:style w:type="paragraph" w:customStyle="1" w:styleId="449E38431BE94BEE82BD1F0B714C7B84">
    <w:name w:val="449E38431BE94BEE82BD1F0B714C7B84"/>
    <w:rsid w:val="007D4C5C"/>
  </w:style>
  <w:style w:type="paragraph" w:customStyle="1" w:styleId="88CECEFF54A74D9EB961FB6F40A609B2">
    <w:name w:val="88CECEFF54A74D9EB961FB6F40A609B2"/>
    <w:rsid w:val="007D4C5C"/>
  </w:style>
  <w:style w:type="paragraph" w:customStyle="1" w:styleId="597CDAA888E449A9AA1F62B5975AD2D9">
    <w:name w:val="597CDAA888E449A9AA1F62B5975AD2D9"/>
    <w:rsid w:val="007D4C5C"/>
  </w:style>
  <w:style w:type="paragraph" w:customStyle="1" w:styleId="C86E327621F3481BA020D789E5A1E7BC">
    <w:name w:val="C86E327621F3481BA020D789E5A1E7BC"/>
    <w:rsid w:val="007D4C5C"/>
  </w:style>
  <w:style w:type="paragraph" w:customStyle="1" w:styleId="679CC1E1F2E34C1898DBC2F70B8C401E">
    <w:name w:val="679CC1E1F2E34C1898DBC2F70B8C401E"/>
    <w:rsid w:val="007D4C5C"/>
  </w:style>
  <w:style w:type="paragraph" w:customStyle="1" w:styleId="B6C5B562E9C1425FBEFF3049BCDDDC84">
    <w:name w:val="B6C5B562E9C1425FBEFF3049BCDDDC84"/>
    <w:rsid w:val="007D4C5C"/>
  </w:style>
  <w:style w:type="paragraph" w:customStyle="1" w:styleId="3DBDC8C205344934A231E3FC77FE92C0">
    <w:name w:val="3DBDC8C205344934A231E3FC77FE92C0"/>
    <w:rsid w:val="007D4C5C"/>
  </w:style>
  <w:style w:type="paragraph" w:customStyle="1" w:styleId="D58235C6E3294447899F5914A69D8F37">
    <w:name w:val="D58235C6E3294447899F5914A69D8F37"/>
    <w:rsid w:val="007D4C5C"/>
  </w:style>
  <w:style w:type="paragraph" w:customStyle="1" w:styleId="D34C63D00A634A2DBCE9439011CC82C9">
    <w:name w:val="D34C63D00A634A2DBCE9439011CC82C9"/>
    <w:rsid w:val="007D4C5C"/>
  </w:style>
  <w:style w:type="paragraph" w:customStyle="1" w:styleId="3C4E6EBC5A114877A16A7C978652E35A">
    <w:name w:val="3C4E6EBC5A114877A16A7C978652E35A"/>
    <w:rsid w:val="007D4C5C"/>
  </w:style>
  <w:style w:type="paragraph" w:customStyle="1" w:styleId="9EBAE1FF62424381A2AD5D8D1C3591A3">
    <w:name w:val="9EBAE1FF62424381A2AD5D8D1C3591A3"/>
    <w:rsid w:val="007D4C5C"/>
  </w:style>
  <w:style w:type="paragraph" w:customStyle="1" w:styleId="FB21D7F16CA14FF48DFD51C9BA96D084">
    <w:name w:val="FB21D7F16CA14FF48DFD51C9BA96D084"/>
    <w:rsid w:val="007D4C5C"/>
  </w:style>
  <w:style w:type="paragraph" w:customStyle="1" w:styleId="18F41F03D3D545528B9779AFFFBC8E83">
    <w:name w:val="18F41F03D3D545528B9779AFFFBC8E83"/>
    <w:rsid w:val="007D4C5C"/>
  </w:style>
  <w:style w:type="paragraph" w:customStyle="1" w:styleId="761557CBA3FF4A44A511A710DEEEB6E3">
    <w:name w:val="761557CBA3FF4A44A511A710DEEEB6E3"/>
    <w:rsid w:val="007D4C5C"/>
  </w:style>
  <w:style w:type="paragraph" w:customStyle="1" w:styleId="22B455C871074731B00988ADB3080591">
    <w:name w:val="22B455C871074731B00988ADB3080591"/>
    <w:rsid w:val="007D4C5C"/>
  </w:style>
  <w:style w:type="paragraph" w:customStyle="1" w:styleId="4C5656F70FC84B068EC88C688344068F">
    <w:name w:val="4C5656F70FC84B068EC88C688344068F"/>
    <w:rsid w:val="007D4C5C"/>
  </w:style>
  <w:style w:type="paragraph" w:customStyle="1" w:styleId="D999A7D4176F4BDBB80D9D9DD11BF47E">
    <w:name w:val="D999A7D4176F4BDBB80D9D9DD11BF47E"/>
    <w:rsid w:val="007D4C5C"/>
  </w:style>
  <w:style w:type="paragraph" w:customStyle="1" w:styleId="D14237C1E11E46918C51DAD356C765DF">
    <w:name w:val="D14237C1E11E46918C51DAD356C765DF"/>
    <w:rsid w:val="007D4C5C"/>
  </w:style>
  <w:style w:type="paragraph" w:customStyle="1" w:styleId="EF93C529F5734611B1E6DE085721C8E5">
    <w:name w:val="EF93C529F5734611B1E6DE085721C8E5"/>
    <w:rsid w:val="007D4C5C"/>
  </w:style>
  <w:style w:type="paragraph" w:customStyle="1" w:styleId="A85AFCEF04334A34A80E1A43F6BF23AD">
    <w:name w:val="A85AFCEF04334A34A80E1A43F6BF23AD"/>
    <w:rsid w:val="007D4C5C"/>
  </w:style>
  <w:style w:type="paragraph" w:customStyle="1" w:styleId="C897EC1223EB4EBEB182BA5566CFF575">
    <w:name w:val="C897EC1223EB4EBEB182BA5566CFF575"/>
    <w:rsid w:val="007D4C5C"/>
  </w:style>
  <w:style w:type="paragraph" w:customStyle="1" w:styleId="098A7F9023BD49CE83E3E89A313330D6">
    <w:name w:val="098A7F9023BD49CE83E3E89A313330D6"/>
    <w:rsid w:val="007D4C5C"/>
  </w:style>
  <w:style w:type="paragraph" w:customStyle="1" w:styleId="BE88C66DA4ED4952B357E518A5E37922">
    <w:name w:val="BE88C66DA4ED4952B357E518A5E37922"/>
    <w:rsid w:val="007D4C5C"/>
  </w:style>
  <w:style w:type="paragraph" w:customStyle="1" w:styleId="2365D99052B847CCAC2CB821582739DE">
    <w:name w:val="2365D99052B847CCAC2CB821582739DE"/>
    <w:rsid w:val="007D4C5C"/>
  </w:style>
  <w:style w:type="paragraph" w:customStyle="1" w:styleId="5BF7939EB53A4481AE57A912FF632F43">
    <w:name w:val="5BF7939EB53A4481AE57A912FF632F43"/>
    <w:rsid w:val="007D4C5C"/>
  </w:style>
  <w:style w:type="paragraph" w:customStyle="1" w:styleId="3186AC9A1BCE41919553BB00E96A0634">
    <w:name w:val="3186AC9A1BCE41919553BB00E96A0634"/>
    <w:rsid w:val="007D4C5C"/>
  </w:style>
  <w:style w:type="paragraph" w:customStyle="1" w:styleId="49D41F0DD8124765B10E3BC71EFE42A5">
    <w:name w:val="49D41F0DD8124765B10E3BC71EFE42A5"/>
    <w:rsid w:val="007D4C5C"/>
  </w:style>
  <w:style w:type="paragraph" w:customStyle="1" w:styleId="69110DD651FE4647A52DF6D588F552B2">
    <w:name w:val="69110DD651FE4647A52DF6D588F552B2"/>
    <w:rsid w:val="007D4C5C"/>
  </w:style>
  <w:style w:type="paragraph" w:customStyle="1" w:styleId="C097ACB35A874A9BB2BBA8B5A69663FB">
    <w:name w:val="C097ACB35A874A9BB2BBA8B5A69663FB"/>
    <w:rsid w:val="007D4C5C"/>
  </w:style>
  <w:style w:type="paragraph" w:customStyle="1" w:styleId="92CCEC6E11CB4BEDAEDC6D0F7155AE10">
    <w:name w:val="92CCEC6E11CB4BEDAEDC6D0F7155AE10"/>
    <w:rsid w:val="007D4C5C"/>
  </w:style>
  <w:style w:type="paragraph" w:customStyle="1" w:styleId="8BC54F1B98A745318A7288A758B72695">
    <w:name w:val="8BC54F1B98A745318A7288A758B72695"/>
    <w:rsid w:val="007D4C5C"/>
  </w:style>
  <w:style w:type="paragraph" w:customStyle="1" w:styleId="F6DA9DA8F59C49558E6A3BB7921F3F6E">
    <w:name w:val="F6DA9DA8F59C49558E6A3BB7921F3F6E"/>
    <w:rsid w:val="007D4C5C"/>
  </w:style>
  <w:style w:type="paragraph" w:customStyle="1" w:styleId="F3E0D56449D04536BE3BFDBD53F1C2DF">
    <w:name w:val="F3E0D56449D04536BE3BFDBD53F1C2DF"/>
    <w:rsid w:val="007D4C5C"/>
  </w:style>
  <w:style w:type="paragraph" w:customStyle="1" w:styleId="08DBEA4B0BB0491F9DCF3521251C4EA5">
    <w:name w:val="08DBEA4B0BB0491F9DCF3521251C4EA5"/>
    <w:rsid w:val="007D4C5C"/>
  </w:style>
  <w:style w:type="paragraph" w:customStyle="1" w:styleId="91EFE8011B9C4BCAA3237D2864FC19CC">
    <w:name w:val="91EFE8011B9C4BCAA3237D2864FC19CC"/>
    <w:rsid w:val="007D4C5C"/>
  </w:style>
  <w:style w:type="paragraph" w:customStyle="1" w:styleId="01360CE12BC843A98A0E1AA22DA27A25">
    <w:name w:val="01360CE12BC843A98A0E1AA22DA27A25"/>
    <w:rsid w:val="007D4C5C"/>
  </w:style>
  <w:style w:type="paragraph" w:customStyle="1" w:styleId="F1B5B908200A471EB7834116BB79A01E">
    <w:name w:val="F1B5B908200A471EB7834116BB79A01E"/>
    <w:rsid w:val="007D4C5C"/>
  </w:style>
  <w:style w:type="paragraph" w:customStyle="1" w:styleId="3931B5FBCA6B4165A53AFFED946F2DCF">
    <w:name w:val="3931B5FBCA6B4165A53AFFED946F2DCF"/>
    <w:rsid w:val="007D4C5C"/>
  </w:style>
  <w:style w:type="paragraph" w:customStyle="1" w:styleId="52BDC71FB776453BBD4C487367BBC808">
    <w:name w:val="52BDC71FB776453BBD4C487367BBC808"/>
    <w:rsid w:val="007D4C5C"/>
  </w:style>
  <w:style w:type="paragraph" w:customStyle="1" w:styleId="4ED597D7F611467EB31565FAE253C818">
    <w:name w:val="4ED597D7F611467EB31565FAE253C818"/>
    <w:rsid w:val="007D4C5C"/>
  </w:style>
  <w:style w:type="paragraph" w:customStyle="1" w:styleId="26A1D7E934D0497C9CECA07CD4562654">
    <w:name w:val="26A1D7E934D0497C9CECA07CD4562654"/>
    <w:rsid w:val="007D4C5C"/>
  </w:style>
  <w:style w:type="paragraph" w:customStyle="1" w:styleId="24BE700DB0EC4FB184B50E2131B327EC">
    <w:name w:val="24BE700DB0EC4FB184B50E2131B327EC"/>
    <w:rsid w:val="007D4C5C"/>
  </w:style>
  <w:style w:type="paragraph" w:customStyle="1" w:styleId="14D0095239A04D539860594E98F1B26A">
    <w:name w:val="14D0095239A04D539860594E98F1B26A"/>
    <w:rsid w:val="007D4C5C"/>
  </w:style>
  <w:style w:type="paragraph" w:customStyle="1" w:styleId="6A79793260D94246B9A326DF6CFC8EC9">
    <w:name w:val="6A79793260D94246B9A326DF6CFC8EC9"/>
    <w:rsid w:val="007D4C5C"/>
  </w:style>
  <w:style w:type="paragraph" w:customStyle="1" w:styleId="A8CF4C8C2EF2428F94BD2CF4A07F8C09">
    <w:name w:val="A8CF4C8C2EF2428F94BD2CF4A07F8C09"/>
    <w:rsid w:val="007D4C5C"/>
  </w:style>
  <w:style w:type="paragraph" w:customStyle="1" w:styleId="5550F989247D4FBBBE171A8568BB8F6B">
    <w:name w:val="5550F989247D4FBBBE171A8568BB8F6B"/>
    <w:rsid w:val="007D4C5C"/>
  </w:style>
  <w:style w:type="paragraph" w:customStyle="1" w:styleId="2405D319EAC845FBAEFD71CF7FDB8D3C">
    <w:name w:val="2405D319EAC845FBAEFD71CF7FDB8D3C"/>
    <w:rsid w:val="007D4C5C"/>
  </w:style>
  <w:style w:type="paragraph" w:customStyle="1" w:styleId="288B5474C6EF4F78AEDCFC8D9E757F67">
    <w:name w:val="288B5474C6EF4F78AEDCFC8D9E757F67"/>
    <w:rsid w:val="007D4C5C"/>
  </w:style>
  <w:style w:type="paragraph" w:customStyle="1" w:styleId="A10EB0325D9D4CF290981D177D5A40FA">
    <w:name w:val="A10EB0325D9D4CF290981D177D5A40FA"/>
    <w:rsid w:val="007D4C5C"/>
  </w:style>
  <w:style w:type="paragraph" w:customStyle="1" w:styleId="4BB54830435E46E5ADA20825074E51FF">
    <w:name w:val="4BB54830435E46E5ADA20825074E51FF"/>
    <w:rsid w:val="007D4C5C"/>
  </w:style>
  <w:style w:type="paragraph" w:customStyle="1" w:styleId="83025B921EF74247A5E97CB685B5CDFE">
    <w:name w:val="83025B921EF74247A5E97CB685B5CDFE"/>
    <w:rsid w:val="007D4C5C"/>
  </w:style>
  <w:style w:type="paragraph" w:customStyle="1" w:styleId="384B9A4471E749B6AF0BF089C86C3536">
    <w:name w:val="384B9A4471E749B6AF0BF089C86C3536"/>
    <w:rsid w:val="007D4C5C"/>
  </w:style>
  <w:style w:type="paragraph" w:customStyle="1" w:styleId="F9BF35AD5D2B44E69ABA27D33293C61C">
    <w:name w:val="F9BF35AD5D2B44E69ABA27D33293C61C"/>
    <w:rsid w:val="007D4C5C"/>
  </w:style>
  <w:style w:type="paragraph" w:customStyle="1" w:styleId="6F7C20BAE9B44A1F9F86E4029F8E7B98">
    <w:name w:val="6F7C20BAE9B44A1F9F86E4029F8E7B98"/>
    <w:rsid w:val="007D4C5C"/>
  </w:style>
  <w:style w:type="paragraph" w:customStyle="1" w:styleId="8BD7415130F04D10BB2E1C616D1E3075">
    <w:name w:val="8BD7415130F04D10BB2E1C616D1E3075"/>
    <w:rsid w:val="007D4C5C"/>
  </w:style>
  <w:style w:type="paragraph" w:customStyle="1" w:styleId="2B876B7FD21A44ADAE3318CCE330758E">
    <w:name w:val="2B876B7FD21A44ADAE3318CCE330758E"/>
    <w:rsid w:val="007D4C5C"/>
  </w:style>
  <w:style w:type="paragraph" w:customStyle="1" w:styleId="97A2B0ED716D4617B1857E6B26D8EF5F">
    <w:name w:val="97A2B0ED716D4617B1857E6B26D8EF5F"/>
    <w:rsid w:val="007D4C5C"/>
  </w:style>
  <w:style w:type="paragraph" w:customStyle="1" w:styleId="920A400BFBE444208E5BA5071E4AE524">
    <w:name w:val="920A400BFBE444208E5BA5071E4AE524"/>
    <w:rsid w:val="007D4C5C"/>
  </w:style>
  <w:style w:type="paragraph" w:customStyle="1" w:styleId="637F093AD30340239A4341D236662F1D">
    <w:name w:val="637F093AD30340239A4341D236662F1D"/>
    <w:rsid w:val="007D4C5C"/>
  </w:style>
  <w:style w:type="paragraph" w:customStyle="1" w:styleId="58CB386F10F54C0AB127731D41B848EA">
    <w:name w:val="58CB386F10F54C0AB127731D41B848EA"/>
    <w:rsid w:val="007D4C5C"/>
  </w:style>
  <w:style w:type="paragraph" w:customStyle="1" w:styleId="9278F4599D354BAA930E604EA38A6470">
    <w:name w:val="9278F4599D354BAA930E604EA38A6470"/>
    <w:rsid w:val="007D4C5C"/>
  </w:style>
  <w:style w:type="paragraph" w:customStyle="1" w:styleId="0722F4DD026B4DEBBC7AC4BA16130291">
    <w:name w:val="0722F4DD026B4DEBBC7AC4BA16130291"/>
    <w:rsid w:val="007D4C5C"/>
  </w:style>
  <w:style w:type="paragraph" w:customStyle="1" w:styleId="FACBC01C228A47C7A79AEAD11B6B93CD">
    <w:name w:val="FACBC01C228A47C7A79AEAD11B6B93CD"/>
    <w:rsid w:val="007D4C5C"/>
  </w:style>
  <w:style w:type="paragraph" w:customStyle="1" w:styleId="BECCCE4733BB4F2AB5D27AA11EFCDFC8">
    <w:name w:val="BECCCE4733BB4F2AB5D27AA11EFCDFC8"/>
    <w:rsid w:val="007D4C5C"/>
  </w:style>
  <w:style w:type="paragraph" w:customStyle="1" w:styleId="B912CD1C4694430084BB2CAD754B4C7F">
    <w:name w:val="B912CD1C4694430084BB2CAD754B4C7F"/>
    <w:rsid w:val="007D4C5C"/>
  </w:style>
  <w:style w:type="paragraph" w:customStyle="1" w:styleId="D02F8C540690477D952BD30E62EBCDBC">
    <w:name w:val="D02F8C540690477D952BD30E62EBCDBC"/>
    <w:rsid w:val="007D4C5C"/>
  </w:style>
  <w:style w:type="paragraph" w:customStyle="1" w:styleId="CAC7D90EE2E641B6BBE5751CC6209155">
    <w:name w:val="CAC7D90EE2E641B6BBE5751CC6209155"/>
    <w:rsid w:val="007D4C5C"/>
  </w:style>
  <w:style w:type="paragraph" w:customStyle="1" w:styleId="CEB5C655F101442985F7CD11BBF1EA25">
    <w:name w:val="CEB5C655F101442985F7CD11BBF1EA25"/>
    <w:rsid w:val="007D4C5C"/>
  </w:style>
  <w:style w:type="paragraph" w:customStyle="1" w:styleId="546182DAEF3B4954A1A274B333A98874">
    <w:name w:val="546182DAEF3B4954A1A274B333A98874"/>
    <w:rsid w:val="007D4C5C"/>
  </w:style>
  <w:style w:type="paragraph" w:customStyle="1" w:styleId="7546974A103042F59DFC4E2A1F28BEC5">
    <w:name w:val="7546974A103042F59DFC4E2A1F28BEC5"/>
    <w:rsid w:val="007D4C5C"/>
  </w:style>
  <w:style w:type="paragraph" w:customStyle="1" w:styleId="5678CA26D47544AFA2E4CDBD91F70C35">
    <w:name w:val="5678CA26D47544AFA2E4CDBD91F70C35"/>
    <w:rsid w:val="007D4C5C"/>
  </w:style>
  <w:style w:type="paragraph" w:customStyle="1" w:styleId="093608850DCD49ACB877B83839508DEA">
    <w:name w:val="093608850DCD49ACB877B83839508DEA"/>
    <w:rsid w:val="007D4C5C"/>
  </w:style>
  <w:style w:type="paragraph" w:customStyle="1" w:styleId="5998150B403E4879939716A56ADE151E">
    <w:name w:val="5998150B403E4879939716A56ADE151E"/>
    <w:rsid w:val="007D4C5C"/>
  </w:style>
  <w:style w:type="paragraph" w:customStyle="1" w:styleId="DAD72F3FA7374970BE327787E0F910A4">
    <w:name w:val="DAD72F3FA7374970BE327787E0F910A4"/>
    <w:rsid w:val="007D4C5C"/>
  </w:style>
  <w:style w:type="paragraph" w:customStyle="1" w:styleId="7C1031F52A8E404C8535838CB1CF0695">
    <w:name w:val="7C1031F52A8E404C8535838CB1CF0695"/>
    <w:rsid w:val="007D4C5C"/>
  </w:style>
  <w:style w:type="paragraph" w:customStyle="1" w:styleId="34834911C247428F8424BB468CBE26BB">
    <w:name w:val="34834911C247428F8424BB468CBE26BB"/>
    <w:rsid w:val="007D4C5C"/>
  </w:style>
  <w:style w:type="paragraph" w:customStyle="1" w:styleId="76D2146C8097427F966FF1E438514738">
    <w:name w:val="76D2146C8097427F966FF1E438514738"/>
    <w:rsid w:val="007D4C5C"/>
  </w:style>
  <w:style w:type="paragraph" w:customStyle="1" w:styleId="2BE155064D54467284F59A1ED30342B3">
    <w:name w:val="2BE155064D54467284F59A1ED30342B3"/>
    <w:rsid w:val="007D4C5C"/>
  </w:style>
  <w:style w:type="paragraph" w:customStyle="1" w:styleId="12A50DC9DEE84BA68AC07B4FC56175A9">
    <w:name w:val="12A50DC9DEE84BA68AC07B4FC56175A9"/>
    <w:rsid w:val="007D4C5C"/>
  </w:style>
  <w:style w:type="paragraph" w:customStyle="1" w:styleId="C599FF3BBCC747A6B55DCF274534D6C7">
    <w:name w:val="C599FF3BBCC747A6B55DCF274534D6C7"/>
    <w:rsid w:val="007D4C5C"/>
  </w:style>
  <w:style w:type="paragraph" w:customStyle="1" w:styleId="E86B5CAEEF3341238B61F8903248F3C3">
    <w:name w:val="E86B5CAEEF3341238B61F8903248F3C3"/>
    <w:rsid w:val="007D4C5C"/>
  </w:style>
  <w:style w:type="paragraph" w:customStyle="1" w:styleId="E7C4C2AB657B4894AA68D96F1B5F5F30">
    <w:name w:val="E7C4C2AB657B4894AA68D96F1B5F5F30"/>
    <w:rsid w:val="007D4C5C"/>
  </w:style>
  <w:style w:type="paragraph" w:customStyle="1" w:styleId="5FA4866E46D3471AAB0C8BBAF3F4E5C1">
    <w:name w:val="5FA4866E46D3471AAB0C8BBAF3F4E5C1"/>
    <w:rsid w:val="007D4C5C"/>
  </w:style>
  <w:style w:type="paragraph" w:customStyle="1" w:styleId="44A9A59F96434130968E5FA7F14F0C9C">
    <w:name w:val="44A9A59F96434130968E5FA7F14F0C9C"/>
    <w:rsid w:val="007D4C5C"/>
  </w:style>
  <w:style w:type="paragraph" w:customStyle="1" w:styleId="5BDBF1FA46D2449991E32A7BAB035700">
    <w:name w:val="5BDBF1FA46D2449991E32A7BAB035700"/>
    <w:rsid w:val="007D4C5C"/>
  </w:style>
  <w:style w:type="paragraph" w:customStyle="1" w:styleId="A44E14CDBAEB40F4B3417FD6281C6F32">
    <w:name w:val="A44E14CDBAEB40F4B3417FD6281C6F32"/>
    <w:rsid w:val="007D4C5C"/>
  </w:style>
  <w:style w:type="paragraph" w:customStyle="1" w:styleId="18657FA92F624133916A20CC4B8C79BD">
    <w:name w:val="18657FA92F624133916A20CC4B8C79BD"/>
    <w:rsid w:val="007D4C5C"/>
  </w:style>
  <w:style w:type="paragraph" w:customStyle="1" w:styleId="60AFFD3689EC4C00B08659FD22EB8A84">
    <w:name w:val="60AFFD3689EC4C00B08659FD22EB8A84"/>
    <w:rsid w:val="007D4C5C"/>
  </w:style>
  <w:style w:type="paragraph" w:customStyle="1" w:styleId="1D278D5CDF984F6D9E7246DCFE16C5D3">
    <w:name w:val="1D278D5CDF984F6D9E7246DCFE16C5D3"/>
    <w:rsid w:val="007D4C5C"/>
  </w:style>
  <w:style w:type="paragraph" w:customStyle="1" w:styleId="804CD8DA071446369F303F4A51E0FA0F">
    <w:name w:val="804CD8DA071446369F303F4A51E0FA0F"/>
    <w:rsid w:val="007D4C5C"/>
  </w:style>
  <w:style w:type="paragraph" w:customStyle="1" w:styleId="D8685130674E4E359A2C75D21A140616">
    <w:name w:val="D8685130674E4E359A2C75D21A140616"/>
    <w:rsid w:val="007D4C5C"/>
  </w:style>
  <w:style w:type="paragraph" w:customStyle="1" w:styleId="7958D66792374E3A85D85CCC00401DD6">
    <w:name w:val="7958D66792374E3A85D85CCC00401DD6"/>
    <w:rsid w:val="007D4C5C"/>
  </w:style>
  <w:style w:type="paragraph" w:customStyle="1" w:styleId="328999ABEC1649CC872E9424AB3E5173">
    <w:name w:val="328999ABEC1649CC872E9424AB3E5173"/>
    <w:rsid w:val="007D4C5C"/>
  </w:style>
  <w:style w:type="paragraph" w:customStyle="1" w:styleId="B45AAEB281B04066A6C7418218C49B5C">
    <w:name w:val="B45AAEB281B04066A6C7418218C49B5C"/>
    <w:rsid w:val="007D4C5C"/>
  </w:style>
  <w:style w:type="paragraph" w:customStyle="1" w:styleId="F630A25E30AC48FB9A24105435376746">
    <w:name w:val="F630A25E30AC48FB9A24105435376746"/>
    <w:rsid w:val="007D4C5C"/>
  </w:style>
  <w:style w:type="paragraph" w:customStyle="1" w:styleId="F94338F9562F493185DF534A3A53F194">
    <w:name w:val="F94338F9562F493185DF534A3A53F194"/>
    <w:rsid w:val="007D4C5C"/>
  </w:style>
  <w:style w:type="paragraph" w:customStyle="1" w:styleId="436CDBDFFF834A9B99CDD9B4573640E7">
    <w:name w:val="436CDBDFFF834A9B99CDD9B4573640E7"/>
    <w:rsid w:val="007D4C5C"/>
  </w:style>
  <w:style w:type="paragraph" w:customStyle="1" w:styleId="5B219AC5C413474A916A6F6A6E483FBE">
    <w:name w:val="5B219AC5C413474A916A6F6A6E483FBE"/>
    <w:rsid w:val="0017751A"/>
  </w:style>
  <w:style w:type="paragraph" w:customStyle="1" w:styleId="B8E6B246B7C34876B4FEEF89F2E88A24">
    <w:name w:val="B8E6B246B7C34876B4FEEF89F2E88A24"/>
    <w:rsid w:val="0017751A"/>
  </w:style>
  <w:style w:type="paragraph" w:customStyle="1" w:styleId="6CA98A714AA14D218A6DDAF99348FFD9">
    <w:name w:val="6CA98A714AA14D218A6DDAF99348FFD9"/>
    <w:rsid w:val="0017751A"/>
  </w:style>
  <w:style w:type="paragraph" w:customStyle="1" w:styleId="580203BC72024DF291C60F99D2632B3B">
    <w:name w:val="580203BC72024DF291C60F99D2632B3B"/>
    <w:rsid w:val="0017751A"/>
  </w:style>
  <w:style w:type="paragraph" w:customStyle="1" w:styleId="5DE2B6BE578F4EE08EA30E48C51DA367">
    <w:name w:val="5DE2B6BE578F4EE08EA30E48C51DA367"/>
    <w:rsid w:val="0017751A"/>
  </w:style>
  <w:style w:type="paragraph" w:customStyle="1" w:styleId="701F6051B5DB40F79545DFE9102EBDF8">
    <w:name w:val="701F6051B5DB40F79545DFE9102EBDF8"/>
    <w:rsid w:val="0017751A"/>
  </w:style>
  <w:style w:type="paragraph" w:customStyle="1" w:styleId="BAF5AB2A5E6D4758BD19AF1F4EBF8993">
    <w:name w:val="BAF5AB2A5E6D4758BD19AF1F4EBF8993"/>
    <w:rsid w:val="00984196"/>
  </w:style>
  <w:style w:type="paragraph" w:customStyle="1" w:styleId="183DDCE124734696BA8BAE996488F8E4">
    <w:name w:val="183DDCE124734696BA8BAE996488F8E4"/>
    <w:rsid w:val="00984196"/>
  </w:style>
  <w:style w:type="paragraph" w:customStyle="1" w:styleId="1A7F08EF60F14DFCB231AF00760DE548">
    <w:name w:val="1A7F08EF60F14DFCB231AF00760DE548"/>
    <w:rsid w:val="00984196"/>
  </w:style>
  <w:style w:type="paragraph" w:customStyle="1" w:styleId="780A6701BFAD477DB8BE3F49FD88BE15">
    <w:name w:val="780A6701BFAD477DB8BE3F49FD88BE15"/>
    <w:rsid w:val="00984196"/>
  </w:style>
  <w:style w:type="paragraph" w:customStyle="1" w:styleId="E355AD57D9C64AA5890C31889FFB253F">
    <w:name w:val="E355AD57D9C64AA5890C31889FFB253F"/>
    <w:rsid w:val="00984196"/>
  </w:style>
  <w:style w:type="paragraph" w:customStyle="1" w:styleId="BB574C8096924300A34B6E4065CFB063">
    <w:name w:val="BB574C8096924300A34B6E4065CFB063"/>
    <w:rsid w:val="00984196"/>
  </w:style>
  <w:style w:type="paragraph" w:customStyle="1" w:styleId="534940AF2157481DAB6023DCBC0D32E5">
    <w:name w:val="534940AF2157481DAB6023DCBC0D32E5"/>
    <w:rsid w:val="00984196"/>
  </w:style>
  <w:style w:type="paragraph" w:customStyle="1" w:styleId="BAF51A1C83CE4B55A415B631CA25E767">
    <w:name w:val="BAF51A1C83CE4B55A415B631CA25E767"/>
    <w:rsid w:val="00984196"/>
  </w:style>
  <w:style w:type="paragraph" w:customStyle="1" w:styleId="7BA0283711D04CED9077590F6BF2DBDE">
    <w:name w:val="7BA0283711D04CED9077590F6BF2DBDE"/>
    <w:rsid w:val="00984196"/>
  </w:style>
  <w:style w:type="paragraph" w:customStyle="1" w:styleId="F05E97B3C03249FAAC4AD6D303B06290">
    <w:name w:val="F05E97B3C03249FAAC4AD6D303B06290"/>
    <w:rsid w:val="00984196"/>
  </w:style>
  <w:style w:type="paragraph" w:customStyle="1" w:styleId="AEDAB271FE23436BB6C010A5DF0DC6FA">
    <w:name w:val="AEDAB271FE23436BB6C010A5DF0DC6FA"/>
    <w:rsid w:val="00984196"/>
  </w:style>
  <w:style w:type="paragraph" w:customStyle="1" w:styleId="9CCC93AA21994BF893BB61A0D1D5092F">
    <w:name w:val="9CCC93AA21994BF893BB61A0D1D5092F"/>
    <w:rsid w:val="00984196"/>
  </w:style>
  <w:style w:type="paragraph" w:customStyle="1" w:styleId="2D283E8D186B4F05974370CDB177E96F">
    <w:name w:val="2D283E8D186B4F05974370CDB177E96F"/>
    <w:rsid w:val="00984196"/>
  </w:style>
  <w:style w:type="paragraph" w:customStyle="1" w:styleId="2DF2ECAE4DFC447F8DF7608F8492A968">
    <w:name w:val="2DF2ECAE4DFC447F8DF7608F8492A968"/>
    <w:rsid w:val="00984196"/>
  </w:style>
  <w:style w:type="paragraph" w:customStyle="1" w:styleId="185AE1263475439C8968B6A58DF3C6DE">
    <w:name w:val="185AE1263475439C8968B6A58DF3C6DE"/>
    <w:rsid w:val="00984196"/>
  </w:style>
  <w:style w:type="paragraph" w:customStyle="1" w:styleId="BB638A11E88D43E1BE4D711B0CD176BA">
    <w:name w:val="BB638A11E88D43E1BE4D711B0CD176BA"/>
    <w:rsid w:val="00984196"/>
  </w:style>
  <w:style w:type="paragraph" w:customStyle="1" w:styleId="D89A6965F60C41339C33E3173ACC1040">
    <w:name w:val="D89A6965F60C41339C33E3173ACC1040"/>
    <w:rsid w:val="00984196"/>
  </w:style>
  <w:style w:type="paragraph" w:customStyle="1" w:styleId="9BD550852B234D36A0221160BBB67C11">
    <w:name w:val="9BD550852B234D36A0221160BBB67C11"/>
    <w:rsid w:val="00984196"/>
  </w:style>
  <w:style w:type="paragraph" w:customStyle="1" w:styleId="0BA0ED5733AE4F889EA91AE360D9AAE7">
    <w:name w:val="0BA0ED5733AE4F889EA91AE360D9AAE7"/>
    <w:rsid w:val="00984196"/>
  </w:style>
  <w:style w:type="paragraph" w:customStyle="1" w:styleId="A82AE0152DA04AF5BA29AB1FF5D05924">
    <w:name w:val="A82AE0152DA04AF5BA29AB1FF5D05924"/>
    <w:rsid w:val="00984196"/>
  </w:style>
  <w:style w:type="paragraph" w:customStyle="1" w:styleId="17CB61CCC2A14486938610C41E3D5C57">
    <w:name w:val="17CB61CCC2A14486938610C41E3D5C57"/>
    <w:rsid w:val="00984196"/>
  </w:style>
  <w:style w:type="paragraph" w:customStyle="1" w:styleId="42DC36A46CA8477A860A29E4B4DD3C6B">
    <w:name w:val="42DC36A46CA8477A860A29E4B4DD3C6B"/>
    <w:rsid w:val="00984196"/>
  </w:style>
  <w:style w:type="paragraph" w:customStyle="1" w:styleId="2AF0438CABD6444990362C7ADE809114">
    <w:name w:val="2AF0438CABD6444990362C7ADE809114"/>
    <w:rsid w:val="00984196"/>
  </w:style>
  <w:style w:type="paragraph" w:customStyle="1" w:styleId="28EA9B87AE4F4DC4A8B418B72D1AE0D4">
    <w:name w:val="28EA9B87AE4F4DC4A8B418B72D1AE0D4"/>
    <w:rsid w:val="00984196"/>
  </w:style>
  <w:style w:type="paragraph" w:customStyle="1" w:styleId="AB497F28FB4E4AD18B842A174D419228">
    <w:name w:val="AB497F28FB4E4AD18B842A174D419228"/>
    <w:rsid w:val="00984196"/>
  </w:style>
  <w:style w:type="paragraph" w:customStyle="1" w:styleId="85B1D71A6326437EABA666609884CF26">
    <w:name w:val="85B1D71A6326437EABA666609884CF26"/>
    <w:rsid w:val="00984196"/>
  </w:style>
  <w:style w:type="paragraph" w:customStyle="1" w:styleId="FDD70ADB59F34F6990D32CFFCF3183E1">
    <w:name w:val="FDD70ADB59F34F6990D32CFFCF3183E1"/>
    <w:rsid w:val="00984196"/>
  </w:style>
  <w:style w:type="paragraph" w:customStyle="1" w:styleId="6F5C86D3FB1448529C0B0B9AC4CB8BCE">
    <w:name w:val="6F5C86D3FB1448529C0B0B9AC4CB8BCE"/>
    <w:rsid w:val="00984196"/>
  </w:style>
  <w:style w:type="paragraph" w:customStyle="1" w:styleId="089EC09C61B44908B308E52FF155AC11">
    <w:name w:val="089EC09C61B44908B308E52FF155AC11"/>
    <w:rsid w:val="00984196"/>
  </w:style>
  <w:style w:type="paragraph" w:customStyle="1" w:styleId="756C949CD1C24008883E06AA0058BE20">
    <w:name w:val="756C949CD1C24008883E06AA0058BE20"/>
    <w:rsid w:val="00984196"/>
  </w:style>
  <w:style w:type="paragraph" w:customStyle="1" w:styleId="A5FA9356D00E4272AFE4702B552A210D">
    <w:name w:val="A5FA9356D00E4272AFE4702B552A210D"/>
    <w:rsid w:val="00984196"/>
  </w:style>
  <w:style w:type="paragraph" w:customStyle="1" w:styleId="85A8ACBF2BC942D08AC71F53B5B9BB85">
    <w:name w:val="85A8ACBF2BC942D08AC71F53B5B9BB85"/>
    <w:rsid w:val="00984196"/>
  </w:style>
  <w:style w:type="paragraph" w:customStyle="1" w:styleId="86A1AE019F364464BCB80A94778BAB72">
    <w:name w:val="86A1AE019F364464BCB80A94778BAB72"/>
    <w:rsid w:val="00984196"/>
  </w:style>
  <w:style w:type="paragraph" w:customStyle="1" w:styleId="96A7C4AB68F448C590E1075DE56735E9">
    <w:name w:val="96A7C4AB68F448C590E1075DE56735E9"/>
    <w:rsid w:val="00984196"/>
  </w:style>
  <w:style w:type="paragraph" w:customStyle="1" w:styleId="F8C51802F1FE4D25A4B8E532836D5749">
    <w:name w:val="F8C51802F1FE4D25A4B8E532836D5749"/>
    <w:rsid w:val="00984196"/>
  </w:style>
  <w:style w:type="paragraph" w:customStyle="1" w:styleId="5A4C61F1D95E4719BB1F3F3E383F9826">
    <w:name w:val="5A4C61F1D95E4719BB1F3F3E383F9826"/>
    <w:rsid w:val="00984196"/>
  </w:style>
  <w:style w:type="paragraph" w:customStyle="1" w:styleId="D3332878E15F473FA9F8DC76E4EA0B9B">
    <w:name w:val="D3332878E15F473FA9F8DC76E4EA0B9B"/>
    <w:rsid w:val="00984196"/>
  </w:style>
  <w:style w:type="paragraph" w:customStyle="1" w:styleId="C2715A08828A4B1A8C9A8045122C7C47">
    <w:name w:val="C2715A08828A4B1A8C9A8045122C7C47"/>
    <w:rsid w:val="00984196"/>
  </w:style>
  <w:style w:type="paragraph" w:customStyle="1" w:styleId="5A41B5FEB718481CB5E319839CFF6093">
    <w:name w:val="5A41B5FEB718481CB5E319839CFF6093"/>
    <w:rsid w:val="00984196"/>
  </w:style>
  <w:style w:type="paragraph" w:customStyle="1" w:styleId="306EF850EE004F76BA7DB3E5EDF1B5EA">
    <w:name w:val="306EF850EE004F76BA7DB3E5EDF1B5EA"/>
    <w:rsid w:val="00984196"/>
  </w:style>
  <w:style w:type="paragraph" w:customStyle="1" w:styleId="CEB5BFCA2AA34DF9A13869CEB40826A3">
    <w:name w:val="CEB5BFCA2AA34DF9A13869CEB40826A3"/>
    <w:rsid w:val="00984196"/>
  </w:style>
  <w:style w:type="paragraph" w:customStyle="1" w:styleId="67C46D88619646D2A4326E7C83D94AD9">
    <w:name w:val="67C46D88619646D2A4326E7C83D94AD9"/>
    <w:rsid w:val="00984196"/>
  </w:style>
  <w:style w:type="paragraph" w:customStyle="1" w:styleId="CEAD3CD6AA494AF7A52FC3FF628B50F1">
    <w:name w:val="CEAD3CD6AA494AF7A52FC3FF628B50F1"/>
    <w:rsid w:val="00984196"/>
  </w:style>
  <w:style w:type="paragraph" w:customStyle="1" w:styleId="ACB2A43569CE43B1A36BCA9688233208">
    <w:name w:val="ACB2A43569CE43B1A36BCA9688233208"/>
    <w:rsid w:val="00984196"/>
  </w:style>
  <w:style w:type="paragraph" w:customStyle="1" w:styleId="A650654D08604915BB596BA7CEA45FE1">
    <w:name w:val="A650654D08604915BB596BA7CEA45FE1"/>
    <w:rsid w:val="00984196"/>
  </w:style>
  <w:style w:type="paragraph" w:customStyle="1" w:styleId="3327858281684391BFDA87E71C47F0D8">
    <w:name w:val="3327858281684391BFDA87E71C47F0D8"/>
    <w:rsid w:val="00984196"/>
  </w:style>
  <w:style w:type="paragraph" w:customStyle="1" w:styleId="2945D35FA60A4E49B7E6A3B306687A9F">
    <w:name w:val="2945D35FA60A4E49B7E6A3B306687A9F"/>
    <w:rsid w:val="00984196"/>
  </w:style>
  <w:style w:type="paragraph" w:customStyle="1" w:styleId="311E08E792DD41D29B0B7A8D15C508E4">
    <w:name w:val="311E08E792DD41D29B0B7A8D15C508E4"/>
    <w:rsid w:val="00984196"/>
  </w:style>
  <w:style w:type="paragraph" w:customStyle="1" w:styleId="A38AFFF4E03C43238FDD7233843E9AA9">
    <w:name w:val="A38AFFF4E03C43238FDD7233843E9AA9"/>
    <w:rsid w:val="00984196"/>
  </w:style>
  <w:style w:type="paragraph" w:customStyle="1" w:styleId="D9BE53BC4AE34DA3BD589BFF8323A13F">
    <w:name w:val="D9BE53BC4AE34DA3BD589BFF8323A13F"/>
    <w:rsid w:val="00984196"/>
  </w:style>
  <w:style w:type="paragraph" w:customStyle="1" w:styleId="A7F44CF653EA40C7AE6CE901B24F1CAD">
    <w:name w:val="A7F44CF653EA40C7AE6CE901B24F1CAD"/>
    <w:rsid w:val="00984196"/>
  </w:style>
  <w:style w:type="paragraph" w:customStyle="1" w:styleId="370F04ABB0594E9D808340C0483C6DC2">
    <w:name w:val="370F04ABB0594E9D808340C0483C6DC2"/>
    <w:rsid w:val="00984196"/>
  </w:style>
  <w:style w:type="paragraph" w:customStyle="1" w:styleId="B4A0C3F400CB4639989A75170DA72D2A">
    <w:name w:val="B4A0C3F400CB4639989A75170DA72D2A"/>
    <w:rsid w:val="00984196"/>
  </w:style>
  <w:style w:type="paragraph" w:customStyle="1" w:styleId="069EC070FC444D25AC6D728E824F862A">
    <w:name w:val="069EC070FC444D25AC6D728E824F862A"/>
    <w:rsid w:val="00984196"/>
  </w:style>
  <w:style w:type="paragraph" w:customStyle="1" w:styleId="89B53F193AD54D279A59E0515CA1A3BC">
    <w:name w:val="89B53F193AD54D279A59E0515CA1A3BC"/>
    <w:rsid w:val="00984196"/>
  </w:style>
  <w:style w:type="paragraph" w:customStyle="1" w:styleId="5FADD67D89CC4544BA1BF0BCECC884B0">
    <w:name w:val="5FADD67D89CC4544BA1BF0BCECC884B0"/>
    <w:rsid w:val="00984196"/>
  </w:style>
  <w:style w:type="paragraph" w:customStyle="1" w:styleId="9B5EA6B0452B4A9CAA94C2F2EDA190D7">
    <w:name w:val="9B5EA6B0452B4A9CAA94C2F2EDA190D7"/>
    <w:rsid w:val="00984196"/>
  </w:style>
  <w:style w:type="paragraph" w:customStyle="1" w:styleId="35DE7A0707964E78A5B59D0C9A527DBF">
    <w:name w:val="35DE7A0707964E78A5B59D0C9A527DBF"/>
    <w:rsid w:val="00984196"/>
  </w:style>
  <w:style w:type="paragraph" w:customStyle="1" w:styleId="5D63C47CC25142578224B483ACD57E6C">
    <w:name w:val="5D63C47CC25142578224B483ACD57E6C"/>
    <w:rsid w:val="00984196"/>
  </w:style>
  <w:style w:type="paragraph" w:customStyle="1" w:styleId="ACA20068CA60419AB80DD61BF96AB09C">
    <w:name w:val="ACA20068CA60419AB80DD61BF96AB09C"/>
    <w:rsid w:val="00984196"/>
  </w:style>
  <w:style w:type="paragraph" w:customStyle="1" w:styleId="E7F7C53852E44221B6EAFA8C557F992D">
    <w:name w:val="E7F7C53852E44221B6EAFA8C557F992D"/>
    <w:rsid w:val="00984196"/>
  </w:style>
  <w:style w:type="paragraph" w:customStyle="1" w:styleId="F3A72DF0B73840839C7098C41AF9A383">
    <w:name w:val="F3A72DF0B73840839C7098C41AF9A383"/>
    <w:rsid w:val="00984196"/>
  </w:style>
  <w:style w:type="paragraph" w:customStyle="1" w:styleId="6372EB0541494093B7E49541467925A6">
    <w:name w:val="6372EB0541494093B7E49541467925A6"/>
    <w:rsid w:val="00984196"/>
  </w:style>
  <w:style w:type="paragraph" w:customStyle="1" w:styleId="6D6A6C56FD4F401DA3CFDD12FE388B3E">
    <w:name w:val="6D6A6C56FD4F401DA3CFDD12FE388B3E"/>
    <w:rsid w:val="00984196"/>
  </w:style>
  <w:style w:type="paragraph" w:customStyle="1" w:styleId="C80B86E70B3B484AAEF2A49E9CA5F874">
    <w:name w:val="C80B86E70B3B484AAEF2A49E9CA5F874"/>
    <w:rsid w:val="00984196"/>
  </w:style>
  <w:style w:type="paragraph" w:customStyle="1" w:styleId="FC16045E9F47400A80BEEABACD0379B7">
    <w:name w:val="FC16045E9F47400A80BEEABACD0379B7"/>
    <w:rsid w:val="00984196"/>
  </w:style>
  <w:style w:type="paragraph" w:customStyle="1" w:styleId="4F587B088B514AA49F1E26041E771610">
    <w:name w:val="4F587B088B514AA49F1E26041E771610"/>
    <w:rsid w:val="00984196"/>
  </w:style>
  <w:style w:type="paragraph" w:customStyle="1" w:styleId="F5CD4D758D9A43E983553F9FEB369D5C">
    <w:name w:val="F5CD4D758D9A43E983553F9FEB369D5C"/>
    <w:rsid w:val="00984196"/>
  </w:style>
  <w:style w:type="paragraph" w:customStyle="1" w:styleId="3A912518D79D40C28F2DE11B34623CEF">
    <w:name w:val="3A912518D79D40C28F2DE11B34623CEF"/>
    <w:rsid w:val="00984196"/>
  </w:style>
  <w:style w:type="paragraph" w:customStyle="1" w:styleId="1C80B918337D413AACD6D86C1D612E7E">
    <w:name w:val="1C80B918337D413AACD6D86C1D612E7E"/>
    <w:rsid w:val="00984196"/>
  </w:style>
  <w:style w:type="paragraph" w:customStyle="1" w:styleId="C079C42256EB4F1198C9DC185E93BE9D">
    <w:name w:val="C079C42256EB4F1198C9DC185E93BE9D"/>
    <w:rsid w:val="00984196"/>
  </w:style>
  <w:style w:type="paragraph" w:customStyle="1" w:styleId="A6CA83727695492D84488216F78EF8DE">
    <w:name w:val="A6CA83727695492D84488216F78EF8DE"/>
    <w:rsid w:val="00984196"/>
  </w:style>
  <w:style w:type="paragraph" w:customStyle="1" w:styleId="40BDE385D08C4999874ECFA0DA9853A9">
    <w:name w:val="40BDE385D08C4999874ECFA0DA9853A9"/>
    <w:rsid w:val="00984196"/>
  </w:style>
  <w:style w:type="paragraph" w:customStyle="1" w:styleId="5F6BFC9E3F5F4EA6A20BFDA916251263">
    <w:name w:val="5F6BFC9E3F5F4EA6A20BFDA916251263"/>
    <w:rsid w:val="00984196"/>
  </w:style>
  <w:style w:type="paragraph" w:customStyle="1" w:styleId="84639D6D184B4A59B3EA9BE17DBDD1BD">
    <w:name w:val="84639D6D184B4A59B3EA9BE17DBDD1BD"/>
    <w:rsid w:val="00984196"/>
  </w:style>
  <w:style w:type="paragraph" w:customStyle="1" w:styleId="6C4E3187882949448D9E2E1E24ABE88F">
    <w:name w:val="6C4E3187882949448D9E2E1E24ABE88F"/>
    <w:rsid w:val="00984196"/>
  </w:style>
  <w:style w:type="paragraph" w:customStyle="1" w:styleId="0B1A938761C34695AD444D55C6308638">
    <w:name w:val="0B1A938761C34695AD444D55C6308638"/>
    <w:rsid w:val="00984196"/>
  </w:style>
  <w:style w:type="paragraph" w:customStyle="1" w:styleId="5BF651F8E0D34B6ABDC6A4D4354F727C">
    <w:name w:val="5BF651F8E0D34B6ABDC6A4D4354F727C"/>
    <w:rsid w:val="00984196"/>
  </w:style>
  <w:style w:type="paragraph" w:customStyle="1" w:styleId="F57BD20B4E8B4CC29B69CA3EDAE50F2B">
    <w:name w:val="F57BD20B4E8B4CC29B69CA3EDAE50F2B"/>
    <w:rsid w:val="00984196"/>
  </w:style>
  <w:style w:type="paragraph" w:customStyle="1" w:styleId="46111B45F072462EA81856BC480259AE">
    <w:name w:val="46111B45F072462EA81856BC480259AE"/>
    <w:rsid w:val="00984196"/>
  </w:style>
  <w:style w:type="paragraph" w:customStyle="1" w:styleId="F26570D23C6743C3AEB60FE2082F910C">
    <w:name w:val="F26570D23C6743C3AEB60FE2082F910C"/>
    <w:rsid w:val="00984196"/>
  </w:style>
  <w:style w:type="paragraph" w:customStyle="1" w:styleId="E8F1CBE380954337B91243024B3F6727">
    <w:name w:val="E8F1CBE380954337B91243024B3F6727"/>
    <w:rsid w:val="00984196"/>
  </w:style>
  <w:style w:type="paragraph" w:customStyle="1" w:styleId="21DD53FEE4A54A0BAE2B72BB993AAC67">
    <w:name w:val="21DD53FEE4A54A0BAE2B72BB993AAC67"/>
    <w:rsid w:val="00984196"/>
  </w:style>
  <w:style w:type="paragraph" w:customStyle="1" w:styleId="2C5C5FF92AFE4C3D93B8C098533FB441">
    <w:name w:val="2C5C5FF92AFE4C3D93B8C098533FB441"/>
    <w:rsid w:val="00984196"/>
  </w:style>
  <w:style w:type="paragraph" w:customStyle="1" w:styleId="C3043E33FAC2485E96CBFA22723E0505">
    <w:name w:val="C3043E33FAC2485E96CBFA22723E0505"/>
    <w:rsid w:val="00984196"/>
  </w:style>
  <w:style w:type="paragraph" w:customStyle="1" w:styleId="89AC1E8E63B0417F9060EF59C0C042A0">
    <w:name w:val="89AC1E8E63B0417F9060EF59C0C042A0"/>
    <w:rsid w:val="00984196"/>
  </w:style>
  <w:style w:type="paragraph" w:customStyle="1" w:styleId="A61048841E1C4D98894F3DBE59CF8CB6">
    <w:name w:val="A61048841E1C4D98894F3DBE59CF8CB6"/>
    <w:rsid w:val="00984196"/>
  </w:style>
  <w:style w:type="paragraph" w:customStyle="1" w:styleId="9B8FE65D524042A883E682E4478755AF">
    <w:name w:val="9B8FE65D524042A883E682E4478755AF"/>
    <w:rsid w:val="00984196"/>
  </w:style>
  <w:style w:type="paragraph" w:customStyle="1" w:styleId="201C0E3825AD4F5ABC59F30089C3A413">
    <w:name w:val="201C0E3825AD4F5ABC59F30089C3A413"/>
    <w:rsid w:val="00984196"/>
  </w:style>
  <w:style w:type="paragraph" w:customStyle="1" w:styleId="854A80A12CF1493AAFA2C4A9D5E03897">
    <w:name w:val="854A80A12CF1493AAFA2C4A9D5E03897"/>
    <w:rsid w:val="00984196"/>
  </w:style>
  <w:style w:type="paragraph" w:customStyle="1" w:styleId="E2530F1A5B5D40D2B55091482F97EEF6">
    <w:name w:val="E2530F1A5B5D40D2B55091482F97EEF6"/>
    <w:rsid w:val="00984196"/>
  </w:style>
  <w:style w:type="paragraph" w:customStyle="1" w:styleId="5F6392FF7CF948A693292316915DA66B">
    <w:name w:val="5F6392FF7CF948A693292316915DA66B"/>
    <w:rsid w:val="00984196"/>
  </w:style>
  <w:style w:type="paragraph" w:customStyle="1" w:styleId="69853A5FA7C1443995C456635843B8FB">
    <w:name w:val="69853A5FA7C1443995C456635843B8FB"/>
    <w:rsid w:val="00984196"/>
  </w:style>
  <w:style w:type="paragraph" w:customStyle="1" w:styleId="C3C1628FCA6442E79F6A44636AC9CB49">
    <w:name w:val="C3C1628FCA6442E79F6A44636AC9CB49"/>
    <w:rsid w:val="00984196"/>
  </w:style>
  <w:style w:type="paragraph" w:customStyle="1" w:styleId="0CAC7A06B98F4455A0B54CDA8B7B32FD">
    <w:name w:val="0CAC7A06B98F4455A0B54CDA8B7B32FD"/>
    <w:rsid w:val="00984196"/>
  </w:style>
  <w:style w:type="paragraph" w:customStyle="1" w:styleId="E2D6FD47E9904FDAB32F994A89D07CC7">
    <w:name w:val="E2D6FD47E9904FDAB32F994A89D07CC7"/>
    <w:rsid w:val="00984196"/>
  </w:style>
  <w:style w:type="paragraph" w:customStyle="1" w:styleId="52458EBA442E4D8D8BE72E518DE9A66E">
    <w:name w:val="52458EBA442E4D8D8BE72E518DE9A66E"/>
    <w:rsid w:val="00984196"/>
  </w:style>
  <w:style w:type="paragraph" w:customStyle="1" w:styleId="1A869E4C070640D88BE4B450D30DCB99">
    <w:name w:val="1A869E4C070640D88BE4B450D30DCB99"/>
    <w:rsid w:val="00984196"/>
  </w:style>
  <w:style w:type="paragraph" w:customStyle="1" w:styleId="A16DC2A74A9548C798826E5F3CE1ACDB">
    <w:name w:val="A16DC2A74A9548C798826E5F3CE1ACDB"/>
    <w:rsid w:val="00984196"/>
  </w:style>
  <w:style w:type="paragraph" w:customStyle="1" w:styleId="4F7A0E69C87C40D1BE333689FE7A8781">
    <w:name w:val="4F7A0E69C87C40D1BE333689FE7A8781"/>
    <w:rsid w:val="00984196"/>
  </w:style>
  <w:style w:type="paragraph" w:customStyle="1" w:styleId="16CFC0CC6975457AAD6E4BFDB3EC1C62">
    <w:name w:val="16CFC0CC6975457AAD6E4BFDB3EC1C62"/>
    <w:rsid w:val="00984196"/>
  </w:style>
  <w:style w:type="paragraph" w:customStyle="1" w:styleId="4EF3C4DE7D354988BD35B4FF911E9442">
    <w:name w:val="4EF3C4DE7D354988BD35B4FF911E9442"/>
    <w:rsid w:val="00984196"/>
  </w:style>
  <w:style w:type="paragraph" w:customStyle="1" w:styleId="318E0D95461B4CB58255D718AB44BA2F">
    <w:name w:val="318E0D95461B4CB58255D718AB44BA2F"/>
    <w:rsid w:val="00984196"/>
  </w:style>
  <w:style w:type="paragraph" w:customStyle="1" w:styleId="4645B31EFAF84DD8A10E525FC151EDD9">
    <w:name w:val="4645B31EFAF84DD8A10E525FC151EDD9"/>
    <w:rsid w:val="00984196"/>
  </w:style>
  <w:style w:type="paragraph" w:customStyle="1" w:styleId="31DE4D97746641B2901998D2BAA86014">
    <w:name w:val="31DE4D97746641B2901998D2BAA86014"/>
    <w:rsid w:val="00984196"/>
  </w:style>
  <w:style w:type="paragraph" w:customStyle="1" w:styleId="ECD113CFFFF7403786B8170ECE9C378B">
    <w:name w:val="ECD113CFFFF7403786B8170ECE9C378B"/>
    <w:rsid w:val="00984196"/>
  </w:style>
  <w:style w:type="paragraph" w:customStyle="1" w:styleId="7D583E7B1E154774B692CE2EB1B63490">
    <w:name w:val="7D583E7B1E154774B692CE2EB1B63490"/>
    <w:rsid w:val="00984196"/>
  </w:style>
  <w:style w:type="paragraph" w:customStyle="1" w:styleId="FEE21EF703D642E9A73C1341D751C213">
    <w:name w:val="FEE21EF703D642E9A73C1341D751C213"/>
    <w:rsid w:val="00984196"/>
  </w:style>
  <w:style w:type="paragraph" w:customStyle="1" w:styleId="C792B8058AB245D3AA5DC7F92DEFD68A">
    <w:name w:val="C792B8058AB245D3AA5DC7F92DEFD68A"/>
    <w:rsid w:val="00984196"/>
  </w:style>
  <w:style w:type="paragraph" w:customStyle="1" w:styleId="F7EB3E9E8A2E4555A000098C21E95B3D">
    <w:name w:val="F7EB3E9E8A2E4555A000098C21E95B3D"/>
    <w:rsid w:val="00984196"/>
  </w:style>
  <w:style w:type="paragraph" w:customStyle="1" w:styleId="F2165A9E09134584BFB677B94D310F94">
    <w:name w:val="F2165A9E09134584BFB677B94D310F94"/>
    <w:rsid w:val="00984196"/>
  </w:style>
  <w:style w:type="paragraph" w:customStyle="1" w:styleId="5DA5F98A084D4103B7ED6D8CADD40175">
    <w:name w:val="5DA5F98A084D4103B7ED6D8CADD40175"/>
    <w:rsid w:val="00984196"/>
  </w:style>
  <w:style w:type="paragraph" w:customStyle="1" w:styleId="C1D47D4F5E9B488587AEE15326B0AD40">
    <w:name w:val="C1D47D4F5E9B488587AEE15326B0AD40"/>
    <w:rsid w:val="00984196"/>
  </w:style>
  <w:style w:type="paragraph" w:customStyle="1" w:styleId="62B678934F6F48CB8EDDF90BE6ECC870">
    <w:name w:val="62B678934F6F48CB8EDDF90BE6ECC870"/>
    <w:rsid w:val="00984196"/>
  </w:style>
  <w:style w:type="paragraph" w:customStyle="1" w:styleId="BA22698061B54D989B67D0D5C8800F5A">
    <w:name w:val="BA22698061B54D989B67D0D5C8800F5A"/>
    <w:rsid w:val="00984196"/>
  </w:style>
  <w:style w:type="paragraph" w:customStyle="1" w:styleId="C4825BE36BFF450CB26F8C9E08BF6EAD">
    <w:name w:val="C4825BE36BFF450CB26F8C9E08BF6EAD"/>
    <w:rsid w:val="00984196"/>
  </w:style>
  <w:style w:type="paragraph" w:customStyle="1" w:styleId="8882FC0B37E645E185B5BB335E48E06C">
    <w:name w:val="8882FC0B37E645E185B5BB335E48E06C"/>
    <w:rsid w:val="00984196"/>
  </w:style>
  <w:style w:type="paragraph" w:customStyle="1" w:styleId="0C4DB41D5A9F463292335D07341B3925">
    <w:name w:val="0C4DB41D5A9F463292335D07341B3925"/>
    <w:rsid w:val="00984196"/>
  </w:style>
  <w:style w:type="paragraph" w:customStyle="1" w:styleId="2DADB29819E747DC82A4FF36F1C59558">
    <w:name w:val="2DADB29819E747DC82A4FF36F1C59558"/>
    <w:rsid w:val="00984196"/>
  </w:style>
  <w:style w:type="paragraph" w:customStyle="1" w:styleId="8FEF24D76EA2484DA43C57647D5FBBCA">
    <w:name w:val="8FEF24D76EA2484DA43C57647D5FBBCA"/>
    <w:rsid w:val="00984196"/>
  </w:style>
  <w:style w:type="paragraph" w:customStyle="1" w:styleId="CAE88E1D9B3B40BA8E1F2B112D37C3FF">
    <w:name w:val="CAE88E1D9B3B40BA8E1F2B112D37C3FF"/>
    <w:rsid w:val="00984196"/>
  </w:style>
  <w:style w:type="paragraph" w:customStyle="1" w:styleId="D550AC96ADAB49E8AFFA3EB27E225B22">
    <w:name w:val="D550AC96ADAB49E8AFFA3EB27E225B22"/>
    <w:rsid w:val="00984196"/>
  </w:style>
  <w:style w:type="paragraph" w:customStyle="1" w:styleId="98E3D93C025C4B70982CAD06B4281261">
    <w:name w:val="98E3D93C025C4B70982CAD06B4281261"/>
    <w:rsid w:val="00984196"/>
  </w:style>
  <w:style w:type="paragraph" w:customStyle="1" w:styleId="4D4C08E2D62A47FBBCD78C35D4EB94BE">
    <w:name w:val="4D4C08E2D62A47FBBCD78C35D4EB94BE"/>
    <w:rsid w:val="00984196"/>
  </w:style>
  <w:style w:type="paragraph" w:customStyle="1" w:styleId="FD9C929EA23F41D2A859AC3171F43165">
    <w:name w:val="FD9C929EA23F41D2A859AC3171F43165"/>
    <w:rsid w:val="00984196"/>
  </w:style>
  <w:style w:type="paragraph" w:customStyle="1" w:styleId="E17D10024AA84AF6A3206FB07536CACC">
    <w:name w:val="E17D10024AA84AF6A3206FB07536CACC"/>
    <w:rsid w:val="00984196"/>
  </w:style>
  <w:style w:type="paragraph" w:customStyle="1" w:styleId="D4424FBD10D940F0BADD1E33EC75079F">
    <w:name w:val="D4424FBD10D940F0BADD1E33EC75079F"/>
    <w:rsid w:val="00984196"/>
  </w:style>
  <w:style w:type="paragraph" w:customStyle="1" w:styleId="E06D7A3C95E04DD9BEC39B82563EB31B">
    <w:name w:val="E06D7A3C95E04DD9BEC39B82563EB31B"/>
    <w:rsid w:val="00984196"/>
  </w:style>
  <w:style w:type="paragraph" w:customStyle="1" w:styleId="958F8E3443D747BB84B3CE32694C4851">
    <w:name w:val="958F8E3443D747BB84B3CE32694C4851"/>
    <w:rsid w:val="00984196"/>
  </w:style>
  <w:style w:type="paragraph" w:customStyle="1" w:styleId="1388350FB3274BDDBE56EF281D548AEE">
    <w:name w:val="1388350FB3274BDDBE56EF281D548AEE"/>
    <w:rsid w:val="00984196"/>
  </w:style>
  <w:style w:type="paragraph" w:customStyle="1" w:styleId="8073395FF4AA40A7B3F3F7301C7E75D0">
    <w:name w:val="8073395FF4AA40A7B3F3F7301C7E75D0"/>
    <w:rsid w:val="00984196"/>
  </w:style>
  <w:style w:type="paragraph" w:customStyle="1" w:styleId="65AD96DC64CC4A08A039A7E73433C400">
    <w:name w:val="65AD96DC64CC4A08A039A7E73433C400"/>
    <w:rsid w:val="00984196"/>
  </w:style>
  <w:style w:type="paragraph" w:customStyle="1" w:styleId="0DE206C70C1642BC84BFC55B1064B950">
    <w:name w:val="0DE206C70C1642BC84BFC55B1064B950"/>
    <w:rsid w:val="00984196"/>
  </w:style>
  <w:style w:type="paragraph" w:customStyle="1" w:styleId="A9C9ABCCB52D4FFE84D7DA996CFEC6C6">
    <w:name w:val="A9C9ABCCB52D4FFE84D7DA996CFEC6C6"/>
    <w:rsid w:val="00984196"/>
  </w:style>
  <w:style w:type="paragraph" w:customStyle="1" w:styleId="5929B6926A5440009E0EAA46F3D24139">
    <w:name w:val="5929B6926A5440009E0EAA46F3D24139"/>
    <w:rsid w:val="00984196"/>
  </w:style>
  <w:style w:type="paragraph" w:customStyle="1" w:styleId="7F1788C476EC4C1A90B571A1A21E0797">
    <w:name w:val="7F1788C476EC4C1A90B571A1A21E0797"/>
    <w:rsid w:val="00984196"/>
  </w:style>
  <w:style w:type="paragraph" w:customStyle="1" w:styleId="F395B5B8129D413A839958BBAE0CE95A">
    <w:name w:val="F395B5B8129D413A839958BBAE0CE95A"/>
    <w:rsid w:val="00984196"/>
  </w:style>
  <w:style w:type="paragraph" w:customStyle="1" w:styleId="15CFFB090D46440EB2507DE8D53C1968">
    <w:name w:val="15CFFB090D46440EB2507DE8D53C1968"/>
    <w:rsid w:val="00984196"/>
  </w:style>
  <w:style w:type="paragraph" w:customStyle="1" w:styleId="BC6C936CB98741D5B8C7C3B7E2F7F90A">
    <w:name w:val="BC6C936CB98741D5B8C7C3B7E2F7F90A"/>
    <w:rsid w:val="00984196"/>
  </w:style>
  <w:style w:type="paragraph" w:customStyle="1" w:styleId="5CBC647391D74B89B3C57AB1C1B6728A">
    <w:name w:val="5CBC647391D74B89B3C57AB1C1B6728A"/>
    <w:rsid w:val="00984196"/>
  </w:style>
  <w:style w:type="paragraph" w:customStyle="1" w:styleId="A1F79A2BFBD342CC83C6423880207D62">
    <w:name w:val="A1F79A2BFBD342CC83C6423880207D62"/>
    <w:rsid w:val="00984196"/>
  </w:style>
  <w:style w:type="paragraph" w:customStyle="1" w:styleId="EF79BDC1751F45E39FBE6B5641DAE92E">
    <w:name w:val="EF79BDC1751F45E39FBE6B5641DAE92E"/>
    <w:rsid w:val="00984196"/>
  </w:style>
  <w:style w:type="paragraph" w:customStyle="1" w:styleId="90B7F61ACBEB47C987C66F52D1113DCC">
    <w:name w:val="90B7F61ACBEB47C987C66F52D1113DCC"/>
    <w:rsid w:val="00984196"/>
  </w:style>
  <w:style w:type="paragraph" w:customStyle="1" w:styleId="A653187C16904707897939977571B8F6">
    <w:name w:val="A653187C16904707897939977571B8F6"/>
    <w:rsid w:val="00984196"/>
  </w:style>
  <w:style w:type="paragraph" w:customStyle="1" w:styleId="86558CA834E941E6AAA7B5389FEB361A">
    <w:name w:val="86558CA834E941E6AAA7B5389FEB361A"/>
    <w:rsid w:val="00984196"/>
  </w:style>
  <w:style w:type="paragraph" w:customStyle="1" w:styleId="A96D0EE531674E4DAFDC9B92A45F7667">
    <w:name w:val="A96D0EE531674E4DAFDC9B92A45F7667"/>
    <w:rsid w:val="00984196"/>
  </w:style>
  <w:style w:type="paragraph" w:customStyle="1" w:styleId="C2DA336D09484A7ABAB5CE43F14A8C8E">
    <w:name w:val="C2DA336D09484A7ABAB5CE43F14A8C8E"/>
    <w:rsid w:val="00984196"/>
  </w:style>
  <w:style w:type="paragraph" w:customStyle="1" w:styleId="569EA93E06FE4151A803CDD2D042BAF0">
    <w:name w:val="569EA93E06FE4151A803CDD2D042BAF0"/>
    <w:rsid w:val="00984196"/>
  </w:style>
  <w:style w:type="paragraph" w:customStyle="1" w:styleId="BA140454CDC14EAFB68481021F4F34FE">
    <w:name w:val="BA140454CDC14EAFB68481021F4F34FE"/>
    <w:rsid w:val="00984196"/>
  </w:style>
  <w:style w:type="paragraph" w:customStyle="1" w:styleId="59C8A74F32DA474FB049E60BF84675A1">
    <w:name w:val="59C8A74F32DA474FB049E60BF84675A1"/>
    <w:rsid w:val="00984196"/>
  </w:style>
  <w:style w:type="paragraph" w:customStyle="1" w:styleId="4AA4220AC12847D09B556EC17D96B255">
    <w:name w:val="4AA4220AC12847D09B556EC17D96B255"/>
    <w:rsid w:val="00984196"/>
  </w:style>
  <w:style w:type="paragraph" w:customStyle="1" w:styleId="6296679A92A845FE8E7AC915D9EEB990">
    <w:name w:val="6296679A92A845FE8E7AC915D9EEB990"/>
    <w:rsid w:val="00984196"/>
  </w:style>
  <w:style w:type="paragraph" w:customStyle="1" w:styleId="D9A7E8D2B3794AE9AAE04151CC82B1F4">
    <w:name w:val="D9A7E8D2B3794AE9AAE04151CC82B1F4"/>
    <w:rsid w:val="00984196"/>
  </w:style>
  <w:style w:type="paragraph" w:customStyle="1" w:styleId="1F08018B54964FD0B4A81763EE7D7B3D">
    <w:name w:val="1F08018B54964FD0B4A81763EE7D7B3D"/>
    <w:rsid w:val="00984196"/>
  </w:style>
  <w:style w:type="paragraph" w:customStyle="1" w:styleId="7BE233E1D9B04CBF9349BDD91ACB6A4D">
    <w:name w:val="7BE233E1D9B04CBF9349BDD91ACB6A4D"/>
    <w:rsid w:val="00984196"/>
  </w:style>
  <w:style w:type="paragraph" w:customStyle="1" w:styleId="CEBAC602EBF4442185FCBCA55DE4AB69">
    <w:name w:val="CEBAC602EBF4442185FCBCA55DE4AB69"/>
    <w:rsid w:val="00984196"/>
  </w:style>
  <w:style w:type="paragraph" w:customStyle="1" w:styleId="2AD8B167B1614FD5845215E5FC28B50A">
    <w:name w:val="2AD8B167B1614FD5845215E5FC28B50A"/>
    <w:rsid w:val="00984196"/>
  </w:style>
  <w:style w:type="paragraph" w:customStyle="1" w:styleId="842A8447BD4C4718971648726B3CE33B">
    <w:name w:val="842A8447BD4C4718971648726B3CE33B"/>
    <w:rsid w:val="00E47A5E"/>
  </w:style>
  <w:style w:type="paragraph" w:customStyle="1" w:styleId="67A705F6EEC2465BB658D2BC3439DC4F">
    <w:name w:val="67A705F6EEC2465BB658D2BC3439DC4F"/>
    <w:rsid w:val="00E47A5E"/>
  </w:style>
  <w:style w:type="paragraph" w:customStyle="1" w:styleId="CB7CBCB180C047429798DCBF0FBB10EA">
    <w:name w:val="CB7CBCB180C047429798DCBF0FBB10EA"/>
    <w:rsid w:val="00E47A5E"/>
  </w:style>
  <w:style w:type="paragraph" w:customStyle="1" w:styleId="B5A338975B7847649ED9BCDBD369C381">
    <w:name w:val="B5A338975B7847649ED9BCDBD369C381"/>
    <w:rsid w:val="00E47A5E"/>
  </w:style>
  <w:style w:type="paragraph" w:customStyle="1" w:styleId="BF0C0EBFCAC344B7BAE04EF665B571B1">
    <w:name w:val="BF0C0EBFCAC344B7BAE04EF665B571B1"/>
    <w:rsid w:val="00E47A5E"/>
  </w:style>
  <w:style w:type="paragraph" w:customStyle="1" w:styleId="A3CCD49DFF1E41DCAECD579CD9736A0D">
    <w:name w:val="A3CCD49DFF1E41DCAECD579CD9736A0D"/>
    <w:rsid w:val="00E47A5E"/>
  </w:style>
  <w:style w:type="paragraph" w:customStyle="1" w:styleId="BC54533CDB474EB38AF0BD626F9CA009">
    <w:name w:val="BC54533CDB474EB38AF0BD626F9CA009"/>
    <w:rsid w:val="00E47A5E"/>
  </w:style>
  <w:style w:type="paragraph" w:customStyle="1" w:styleId="0B0D25CB12824F6AA217A6972C419436">
    <w:name w:val="0B0D25CB12824F6AA217A6972C419436"/>
    <w:rsid w:val="00E47A5E"/>
  </w:style>
  <w:style w:type="paragraph" w:customStyle="1" w:styleId="B08181A932DA45C59782A8EB92D4CE5E">
    <w:name w:val="B08181A932DA45C59782A8EB92D4CE5E"/>
    <w:rsid w:val="00E47A5E"/>
  </w:style>
  <w:style w:type="paragraph" w:customStyle="1" w:styleId="34BC34771D1C4DE9BC97EE7A014417C0">
    <w:name w:val="34BC34771D1C4DE9BC97EE7A014417C0"/>
    <w:rsid w:val="00E47A5E"/>
  </w:style>
  <w:style w:type="paragraph" w:customStyle="1" w:styleId="8AE4E36684AC450D8277B914663CB7D6">
    <w:name w:val="8AE4E36684AC450D8277B914663CB7D6"/>
    <w:rsid w:val="00E47A5E"/>
  </w:style>
  <w:style w:type="paragraph" w:customStyle="1" w:styleId="D332C96FB6354C13A83242F81C496584">
    <w:name w:val="D332C96FB6354C13A83242F81C496584"/>
    <w:rsid w:val="00E47A5E"/>
  </w:style>
  <w:style w:type="paragraph" w:customStyle="1" w:styleId="FADD26D7AB9E4D6287F6580482A1EED7">
    <w:name w:val="FADD26D7AB9E4D6287F6580482A1EED7"/>
    <w:rsid w:val="00E47A5E"/>
  </w:style>
  <w:style w:type="paragraph" w:customStyle="1" w:styleId="65B94AAF3A884C278B81DEF19C8077FC">
    <w:name w:val="65B94AAF3A884C278B81DEF19C8077FC"/>
    <w:rsid w:val="00E47A5E"/>
  </w:style>
  <w:style w:type="paragraph" w:customStyle="1" w:styleId="82C3BF05C30D4F54B53250E9684EC748">
    <w:name w:val="82C3BF05C30D4F54B53250E9684EC748"/>
    <w:rsid w:val="00E47A5E"/>
  </w:style>
  <w:style w:type="paragraph" w:customStyle="1" w:styleId="F776E4047AF64C3EB5F6495ADED66917">
    <w:name w:val="F776E4047AF64C3EB5F6495ADED66917"/>
    <w:rsid w:val="00E47A5E"/>
  </w:style>
  <w:style w:type="paragraph" w:customStyle="1" w:styleId="B657229C256E487E978AA08A1F42F16A">
    <w:name w:val="B657229C256E487E978AA08A1F42F16A"/>
    <w:rsid w:val="00E47A5E"/>
  </w:style>
  <w:style w:type="paragraph" w:customStyle="1" w:styleId="044DF0B96F2542F9B2C63B513580960B">
    <w:name w:val="044DF0B96F2542F9B2C63B513580960B"/>
    <w:rsid w:val="00E47A5E"/>
  </w:style>
  <w:style w:type="paragraph" w:customStyle="1" w:styleId="3EA93C23AEC344D693B6E111BADBED0C">
    <w:name w:val="3EA93C23AEC344D693B6E111BADBED0C"/>
    <w:rsid w:val="00E47A5E"/>
  </w:style>
  <w:style w:type="paragraph" w:customStyle="1" w:styleId="4DDA621A43F34CAA9CF12C2AEB0D6DA9">
    <w:name w:val="4DDA621A43F34CAA9CF12C2AEB0D6DA9"/>
    <w:rsid w:val="00E47A5E"/>
  </w:style>
  <w:style w:type="paragraph" w:customStyle="1" w:styleId="AA8FC52A50B543CBAD3AD0F381CAEC8E">
    <w:name w:val="AA8FC52A50B543CBAD3AD0F381CAEC8E"/>
    <w:rsid w:val="00E47A5E"/>
  </w:style>
  <w:style w:type="paragraph" w:customStyle="1" w:styleId="0BA288EB7060403BA59FA44006F38957">
    <w:name w:val="0BA288EB7060403BA59FA44006F38957"/>
    <w:rsid w:val="00E47A5E"/>
  </w:style>
  <w:style w:type="paragraph" w:customStyle="1" w:styleId="8B03602289794811AAA2E32F69177D03">
    <w:name w:val="8B03602289794811AAA2E32F69177D03"/>
    <w:rsid w:val="00E47A5E"/>
  </w:style>
  <w:style w:type="paragraph" w:customStyle="1" w:styleId="3BB0DA608C844B4A9F700897C4D55DD2">
    <w:name w:val="3BB0DA608C844B4A9F700897C4D55DD2"/>
    <w:rsid w:val="00E47A5E"/>
  </w:style>
  <w:style w:type="paragraph" w:customStyle="1" w:styleId="53F555A44B384BC19908A4A211253FD7">
    <w:name w:val="53F555A44B384BC19908A4A211253FD7"/>
    <w:rsid w:val="00E47A5E"/>
  </w:style>
  <w:style w:type="paragraph" w:customStyle="1" w:styleId="AC6E75D0BE6C4FABBFC74CF14706F17E">
    <w:name w:val="AC6E75D0BE6C4FABBFC74CF14706F17E"/>
    <w:rsid w:val="00E47A5E"/>
  </w:style>
  <w:style w:type="paragraph" w:customStyle="1" w:styleId="1755BEC4293A468ABE6E1134C5CD01F9">
    <w:name w:val="1755BEC4293A468ABE6E1134C5CD01F9"/>
    <w:rsid w:val="00E47A5E"/>
  </w:style>
  <w:style w:type="paragraph" w:customStyle="1" w:styleId="AF6E06C32A084C059E5CC9413D139857">
    <w:name w:val="AF6E06C32A084C059E5CC9413D139857"/>
    <w:rsid w:val="00E47A5E"/>
  </w:style>
  <w:style w:type="paragraph" w:customStyle="1" w:styleId="2D78CCC915174364BF30D56747679B80">
    <w:name w:val="2D78CCC915174364BF30D56747679B80"/>
    <w:rsid w:val="00E47A5E"/>
  </w:style>
  <w:style w:type="paragraph" w:customStyle="1" w:styleId="A179EB55314E49129FD228C976FA9824">
    <w:name w:val="A179EB55314E49129FD228C976FA9824"/>
    <w:rsid w:val="00E47A5E"/>
  </w:style>
  <w:style w:type="paragraph" w:customStyle="1" w:styleId="5A2F4B0965304A78A8E9F3C97C40E072">
    <w:name w:val="5A2F4B0965304A78A8E9F3C97C40E072"/>
    <w:rsid w:val="00E47A5E"/>
  </w:style>
  <w:style w:type="paragraph" w:customStyle="1" w:styleId="06171657ACE245958ED2B624ACEC621E">
    <w:name w:val="06171657ACE245958ED2B624ACEC621E"/>
    <w:rsid w:val="00E47A5E"/>
  </w:style>
  <w:style w:type="paragraph" w:customStyle="1" w:styleId="3A119B1115074D1A8A8C4565BB7794F8">
    <w:name w:val="3A119B1115074D1A8A8C4565BB7794F8"/>
    <w:rsid w:val="00E47A5E"/>
  </w:style>
  <w:style w:type="paragraph" w:customStyle="1" w:styleId="DAFA40299279416EB560C2FAC2115AAA">
    <w:name w:val="DAFA40299279416EB560C2FAC2115AAA"/>
    <w:rsid w:val="00E47A5E"/>
  </w:style>
  <w:style w:type="paragraph" w:customStyle="1" w:styleId="A895291DBCBD493E874FFE85E5F3FA6F">
    <w:name w:val="A895291DBCBD493E874FFE85E5F3FA6F"/>
    <w:rsid w:val="00E47A5E"/>
  </w:style>
  <w:style w:type="paragraph" w:customStyle="1" w:styleId="2BE5458DD2994477B1200AF6D299ACD0">
    <w:name w:val="2BE5458DD2994477B1200AF6D299ACD0"/>
    <w:rsid w:val="00E47A5E"/>
  </w:style>
  <w:style w:type="paragraph" w:customStyle="1" w:styleId="B49DC7C1A7854F238B4E862722C0C601">
    <w:name w:val="B49DC7C1A7854F238B4E862722C0C601"/>
    <w:rsid w:val="00E47A5E"/>
  </w:style>
  <w:style w:type="paragraph" w:customStyle="1" w:styleId="70470E86A70B4E5A92AF52409B8F8692">
    <w:name w:val="70470E86A70B4E5A92AF52409B8F8692"/>
    <w:rsid w:val="00E47A5E"/>
  </w:style>
  <w:style w:type="paragraph" w:customStyle="1" w:styleId="B1EE5ECD034446779674C546A374BB2F">
    <w:name w:val="B1EE5ECD034446779674C546A374BB2F"/>
    <w:rsid w:val="00E47A5E"/>
  </w:style>
  <w:style w:type="paragraph" w:customStyle="1" w:styleId="B9501662B11B46A7A89AF10DC04B8D6D">
    <w:name w:val="B9501662B11B46A7A89AF10DC04B8D6D"/>
    <w:rsid w:val="00E47A5E"/>
  </w:style>
  <w:style w:type="paragraph" w:customStyle="1" w:styleId="5F4DB45FF3C94D378713813BA6CCFB0C">
    <w:name w:val="5F4DB45FF3C94D378713813BA6CCFB0C"/>
    <w:rsid w:val="00E47A5E"/>
  </w:style>
  <w:style w:type="paragraph" w:customStyle="1" w:styleId="6F43A46E0F2B4E09B7BD965ED4238470">
    <w:name w:val="6F43A46E0F2B4E09B7BD965ED4238470"/>
    <w:rsid w:val="00E47A5E"/>
  </w:style>
  <w:style w:type="paragraph" w:customStyle="1" w:styleId="7E0C80746EDF40C99EF58916CEBDF4EF">
    <w:name w:val="7E0C80746EDF40C99EF58916CEBDF4EF"/>
    <w:rsid w:val="00E47A5E"/>
  </w:style>
  <w:style w:type="paragraph" w:customStyle="1" w:styleId="9907350A3FE043BB9A5AD5DFEAB547F2">
    <w:name w:val="9907350A3FE043BB9A5AD5DFEAB547F2"/>
    <w:rsid w:val="00E47A5E"/>
  </w:style>
  <w:style w:type="paragraph" w:customStyle="1" w:styleId="CEADED9ED37047B8A79D94243E27170D">
    <w:name w:val="CEADED9ED37047B8A79D94243E27170D"/>
    <w:rsid w:val="00E47A5E"/>
  </w:style>
  <w:style w:type="paragraph" w:customStyle="1" w:styleId="730ADC1D8A194BE59CB4D5E7FE5BC5D3">
    <w:name w:val="730ADC1D8A194BE59CB4D5E7FE5BC5D3"/>
    <w:rsid w:val="00E47A5E"/>
  </w:style>
  <w:style w:type="paragraph" w:customStyle="1" w:styleId="281320A982364C3CA99EDA72ADD3F460">
    <w:name w:val="281320A982364C3CA99EDA72ADD3F460"/>
    <w:rsid w:val="00E47A5E"/>
  </w:style>
  <w:style w:type="paragraph" w:customStyle="1" w:styleId="E3F788E053BA44DD811000CD7987C30A">
    <w:name w:val="E3F788E053BA44DD811000CD7987C30A"/>
    <w:rsid w:val="00E47A5E"/>
  </w:style>
  <w:style w:type="paragraph" w:customStyle="1" w:styleId="DBB4414D29C04D268B54D83144DE428A">
    <w:name w:val="DBB4414D29C04D268B54D83144DE428A"/>
    <w:rsid w:val="00E47A5E"/>
  </w:style>
  <w:style w:type="paragraph" w:customStyle="1" w:styleId="0560EA1F92D24B008A8DE37C920B2EF0">
    <w:name w:val="0560EA1F92D24B008A8DE37C920B2EF0"/>
    <w:rsid w:val="00E47A5E"/>
  </w:style>
  <w:style w:type="paragraph" w:customStyle="1" w:styleId="9D82CD9C39624D64A71D69841E2023F9">
    <w:name w:val="9D82CD9C39624D64A71D69841E2023F9"/>
    <w:rsid w:val="00E47A5E"/>
  </w:style>
  <w:style w:type="paragraph" w:customStyle="1" w:styleId="6AE9EAB7DD26460398193861F188ACCA">
    <w:name w:val="6AE9EAB7DD26460398193861F188ACCA"/>
    <w:rsid w:val="00E47A5E"/>
  </w:style>
  <w:style w:type="paragraph" w:customStyle="1" w:styleId="6F5E65EBCD744802A33D621F824B77F6">
    <w:name w:val="6F5E65EBCD744802A33D621F824B77F6"/>
    <w:rsid w:val="00E47A5E"/>
  </w:style>
  <w:style w:type="paragraph" w:customStyle="1" w:styleId="3523BD7127564B169B38A596B26AEB2F">
    <w:name w:val="3523BD7127564B169B38A596B26AEB2F"/>
    <w:rsid w:val="00E47A5E"/>
  </w:style>
  <w:style w:type="paragraph" w:customStyle="1" w:styleId="4DB0B8E7C1664D38984ACAEED3CCA388">
    <w:name w:val="4DB0B8E7C1664D38984ACAEED3CCA388"/>
    <w:rsid w:val="00E47A5E"/>
  </w:style>
  <w:style w:type="paragraph" w:customStyle="1" w:styleId="09CE7DCD200C4D6A9AFD01796C3C2F32">
    <w:name w:val="09CE7DCD200C4D6A9AFD01796C3C2F32"/>
    <w:rsid w:val="00E47A5E"/>
  </w:style>
  <w:style w:type="paragraph" w:customStyle="1" w:styleId="77DD7D299D664B2E9CD72B9291B6CD27">
    <w:name w:val="77DD7D299D664B2E9CD72B9291B6CD27"/>
    <w:rsid w:val="00E47A5E"/>
  </w:style>
  <w:style w:type="paragraph" w:customStyle="1" w:styleId="ECC8F26DB3144B6A81965804416EEAF7">
    <w:name w:val="ECC8F26DB3144B6A81965804416EEAF7"/>
    <w:rsid w:val="00E47A5E"/>
  </w:style>
  <w:style w:type="paragraph" w:customStyle="1" w:styleId="0F2938AD8DCE4D1184F5F61CCA1ACD18">
    <w:name w:val="0F2938AD8DCE4D1184F5F61CCA1ACD18"/>
    <w:rsid w:val="00E47A5E"/>
  </w:style>
  <w:style w:type="paragraph" w:customStyle="1" w:styleId="6CCD9C5BA4484EFE9221253D480CFCB2">
    <w:name w:val="6CCD9C5BA4484EFE9221253D480CFCB2"/>
    <w:rsid w:val="00E47A5E"/>
  </w:style>
  <w:style w:type="paragraph" w:customStyle="1" w:styleId="1CC92AD7305544C89E90525D7DEA293C">
    <w:name w:val="1CC92AD7305544C89E90525D7DEA293C"/>
    <w:rsid w:val="00E47A5E"/>
  </w:style>
  <w:style w:type="paragraph" w:customStyle="1" w:styleId="7ACF25A52D22404FB549D2C98E05E78C">
    <w:name w:val="7ACF25A52D22404FB549D2C98E05E78C"/>
    <w:rsid w:val="00E47A5E"/>
  </w:style>
  <w:style w:type="paragraph" w:customStyle="1" w:styleId="C16275B89C774C5D8E68274BCD005A69">
    <w:name w:val="C16275B89C774C5D8E68274BCD005A69"/>
    <w:rsid w:val="00E47A5E"/>
  </w:style>
  <w:style w:type="paragraph" w:customStyle="1" w:styleId="C9E9B530E2BC4AF7A420391C8FFE83A9">
    <w:name w:val="C9E9B530E2BC4AF7A420391C8FFE83A9"/>
    <w:rsid w:val="00E47A5E"/>
  </w:style>
  <w:style w:type="paragraph" w:customStyle="1" w:styleId="33E543587DD2499FAFD4B603C4BC1F4A">
    <w:name w:val="33E543587DD2499FAFD4B603C4BC1F4A"/>
    <w:rsid w:val="00E47A5E"/>
  </w:style>
  <w:style w:type="paragraph" w:customStyle="1" w:styleId="1F0B788154BB4150B8958DCF31717C4E">
    <w:name w:val="1F0B788154BB4150B8958DCF31717C4E"/>
    <w:rsid w:val="00E47A5E"/>
  </w:style>
  <w:style w:type="paragraph" w:customStyle="1" w:styleId="937BD62B9FEC4F7DAC992CF80DAC01D7">
    <w:name w:val="937BD62B9FEC4F7DAC992CF80DAC01D7"/>
    <w:rsid w:val="00E47A5E"/>
  </w:style>
  <w:style w:type="paragraph" w:customStyle="1" w:styleId="DEC4C9B69069414AAD7D1E3541BA10B1">
    <w:name w:val="DEC4C9B69069414AAD7D1E3541BA10B1"/>
    <w:rsid w:val="00E47A5E"/>
  </w:style>
  <w:style w:type="paragraph" w:customStyle="1" w:styleId="BE18931DB72145A0A5F7AD6F3D29FDFC">
    <w:name w:val="BE18931DB72145A0A5F7AD6F3D29FDFC"/>
    <w:rsid w:val="00E47A5E"/>
  </w:style>
  <w:style w:type="paragraph" w:customStyle="1" w:styleId="D02DC133DAA64697A75940C24ABBCFF9">
    <w:name w:val="D02DC133DAA64697A75940C24ABBCFF9"/>
    <w:rsid w:val="00E47A5E"/>
  </w:style>
  <w:style w:type="paragraph" w:customStyle="1" w:styleId="D9BE666497164DDCAD36F2211C46AA06">
    <w:name w:val="D9BE666497164DDCAD36F2211C46AA06"/>
    <w:rsid w:val="00E47A5E"/>
  </w:style>
  <w:style w:type="paragraph" w:customStyle="1" w:styleId="6DFF28385F224D4DA3B941984AA36CDB">
    <w:name w:val="6DFF28385F224D4DA3B941984AA36CDB"/>
    <w:rsid w:val="00E47A5E"/>
  </w:style>
  <w:style w:type="paragraph" w:customStyle="1" w:styleId="205D08B1E758453993C9B6B0589B3620">
    <w:name w:val="205D08B1E758453993C9B6B0589B3620"/>
    <w:rsid w:val="00E47A5E"/>
  </w:style>
  <w:style w:type="paragraph" w:customStyle="1" w:styleId="90C8EA0AABDB44AB9751652FCF1E8790">
    <w:name w:val="90C8EA0AABDB44AB9751652FCF1E8790"/>
    <w:rsid w:val="00E47A5E"/>
  </w:style>
  <w:style w:type="paragraph" w:customStyle="1" w:styleId="FC3DD0F3EDAC406EA0F079CE437770D9">
    <w:name w:val="FC3DD0F3EDAC406EA0F079CE437770D9"/>
    <w:rsid w:val="00E47A5E"/>
  </w:style>
  <w:style w:type="paragraph" w:customStyle="1" w:styleId="694FA96D4EB5478C91A062A26ADE2858">
    <w:name w:val="694FA96D4EB5478C91A062A26ADE2858"/>
    <w:rsid w:val="00E47A5E"/>
  </w:style>
  <w:style w:type="paragraph" w:customStyle="1" w:styleId="FB2AEDDF87E446A09103482788831338">
    <w:name w:val="FB2AEDDF87E446A09103482788831338"/>
    <w:rsid w:val="00E47A5E"/>
  </w:style>
  <w:style w:type="paragraph" w:customStyle="1" w:styleId="EAEE1A040D904B62A07F9CD1A23B22CD">
    <w:name w:val="EAEE1A040D904B62A07F9CD1A23B22CD"/>
    <w:rsid w:val="00E47A5E"/>
  </w:style>
  <w:style w:type="paragraph" w:customStyle="1" w:styleId="98F3F675B1E049A3B269D0AD84BAA068">
    <w:name w:val="98F3F675B1E049A3B269D0AD84BAA068"/>
    <w:rsid w:val="00E47A5E"/>
  </w:style>
  <w:style w:type="paragraph" w:customStyle="1" w:styleId="BCB64466F8A14507849C4E5ED99E78AF">
    <w:name w:val="BCB64466F8A14507849C4E5ED99E78AF"/>
    <w:rsid w:val="00E47A5E"/>
  </w:style>
  <w:style w:type="paragraph" w:customStyle="1" w:styleId="CCEFD4AB03C541E28F58ADCE1AF44FDF">
    <w:name w:val="CCEFD4AB03C541E28F58ADCE1AF44FDF"/>
    <w:rsid w:val="00E47A5E"/>
  </w:style>
  <w:style w:type="paragraph" w:customStyle="1" w:styleId="44FF403603034EC595F01CD865683E2C">
    <w:name w:val="44FF403603034EC595F01CD865683E2C"/>
    <w:rsid w:val="00E47A5E"/>
  </w:style>
  <w:style w:type="paragraph" w:customStyle="1" w:styleId="3189E76159234F59B53ED8C9E9560057">
    <w:name w:val="3189E76159234F59B53ED8C9E9560057"/>
    <w:rsid w:val="00E47A5E"/>
  </w:style>
  <w:style w:type="paragraph" w:customStyle="1" w:styleId="B7E8EAC8909347059CCC6F077876BB63">
    <w:name w:val="B7E8EAC8909347059CCC6F077876BB63"/>
    <w:rsid w:val="00E47A5E"/>
  </w:style>
  <w:style w:type="paragraph" w:customStyle="1" w:styleId="596A322D511C453997AB372D35BC3683">
    <w:name w:val="596A322D511C453997AB372D35BC3683"/>
    <w:rsid w:val="00E47A5E"/>
  </w:style>
  <w:style w:type="paragraph" w:customStyle="1" w:styleId="4EB2307F48D6402E904A31CF5ED8FD8D">
    <w:name w:val="4EB2307F48D6402E904A31CF5ED8FD8D"/>
    <w:rsid w:val="00E47A5E"/>
  </w:style>
  <w:style w:type="paragraph" w:customStyle="1" w:styleId="83DBCB1226B24771926569DC3FC4DEBD">
    <w:name w:val="83DBCB1226B24771926569DC3FC4DEBD"/>
    <w:rsid w:val="00E47A5E"/>
  </w:style>
  <w:style w:type="paragraph" w:customStyle="1" w:styleId="0B27235C5F79470D8F3561777614C9D0">
    <w:name w:val="0B27235C5F79470D8F3561777614C9D0"/>
    <w:rsid w:val="00E47A5E"/>
  </w:style>
  <w:style w:type="paragraph" w:customStyle="1" w:styleId="6A2EEFFF5E3B4BB6BB5F120C75A38318">
    <w:name w:val="6A2EEFFF5E3B4BB6BB5F120C75A38318"/>
    <w:rsid w:val="00E47A5E"/>
  </w:style>
  <w:style w:type="paragraph" w:customStyle="1" w:styleId="D37F49DCF97444CFB23466A21EEFCFEA">
    <w:name w:val="D37F49DCF97444CFB23466A21EEFCFEA"/>
    <w:rsid w:val="00E47A5E"/>
  </w:style>
  <w:style w:type="paragraph" w:customStyle="1" w:styleId="D2F50CDAF3C44AC5B7D689073D90FADF">
    <w:name w:val="D2F50CDAF3C44AC5B7D689073D90FADF"/>
    <w:rsid w:val="00E47A5E"/>
  </w:style>
  <w:style w:type="paragraph" w:customStyle="1" w:styleId="13FD7517E1B24F3B885A9A62CD1DA2B2">
    <w:name w:val="13FD7517E1B24F3B885A9A62CD1DA2B2"/>
    <w:rsid w:val="00E47A5E"/>
  </w:style>
  <w:style w:type="paragraph" w:customStyle="1" w:styleId="620390F0ADD0491FA449DA152C72750B">
    <w:name w:val="620390F0ADD0491FA449DA152C72750B"/>
    <w:rsid w:val="00E47A5E"/>
  </w:style>
  <w:style w:type="paragraph" w:customStyle="1" w:styleId="861E59B03AF949888ED6AF2248C50756">
    <w:name w:val="861E59B03AF949888ED6AF2248C50756"/>
    <w:rsid w:val="00E47A5E"/>
  </w:style>
  <w:style w:type="paragraph" w:customStyle="1" w:styleId="ECD4AB5B084C4CB3B46B9B31983E003E">
    <w:name w:val="ECD4AB5B084C4CB3B46B9B31983E003E"/>
    <w:rsid w:val="00E47A5E"/>
  </w:style>
  <w:style w:type="paragraph" w:customStyle="1" w:styleId="F2DB669C21464FA7A690C937F1506534">
    <w:name w:val="F2DB669C21464FA7A690C937F1506534"/>
    <w:rsid w:val="00E47A5E"/>
  </w:style>
  <w:style w:type="paragraph" w:customStyle="1" w:styleId="B2DD5B950927446CAF8FBB89ED11A4A7">
    <w:name w:val="B2DD5B950927446CAF8FBB89ED11A4A7"/>
    <w:rsid w:val="00E47A5E"/>
  </w:style>
  <w:style w:type="paragraph" w:customStyle="1" w:styleId="DF68F612228647AB93E3657525375568">
    <w:name w:val="DF68F612228647AB93E3657525375568"/>
    <w:rsid w:val="00E47A5E"/>
  </w:style>
  <w:style w:type="paragraph" w:customStyle="1" w:styleId="7E13B6DEA5144F2D8D9FEE945F20914D">
    <w:name w:val="7E13B6DEA5144F2D8D9FEE945F20914D"/>
    <w:rsid w:val="00E47A5E"/>
  </w:style>
  <w:style w:type="paragraph" w:customStyle="1" w:styleId="B2624B7F72DE4EB181C09BC75A90249D">
    <w:name w:val="B2624B7F72DE4EB181C09BC75A90249D"/>
    <w:rsid w:val="00E47A5E"/>
  </w:style>
  <w:style w:type="paragraph" w:customStyle="1" w:styleId="F32D254840974EC7AD9E2FD624CEEB2C">
    <w:name w:val="F32D254840974EC7AD9E2FD624CEEB2C"/>
    <w:rsid w:val="00E47A5E"/>
  </w:style>
  <w:style w:type="paragraph" w:customStyle="1" w:styleId="9797007612184CF0A3885E7FFE4C1246">
    <w:name w:val="9797007612184CF0A3885E7FFE4C1246"/>
    <w:rsid w:val="00E47A5E"/>
  </w:style>
  <w:style w:type="paragraph" w:customStyle="1" w:styleId="57CF5D3C66C849F7A90E6574D7A9A8AD">
    <w:name w:val="57CF5D3C66C849F7A90E6574D7A9A8AD"/>
    <w:rsid w:val="00E47A5E"/>
  </w:style>
  <w:style w:type="paragraph" w:customStyle="1" w:styleId="59EA8F09DD834C0384F5DB025324371F">
    <w:name w:val="59EA8F09DD834C0384F5DB025324371F"/>
    <w:rsid w:val="00E47A5E"/>
  </w:style>
  <w:style w:type="paragraph" w:customStyle="1" w:styleId="D36C431084DA40F5A0913F276B7C3BC4">
    <w:name w:val="D36C431084DA40F5A0913F276B7C3BC4"/>
    <w:rsid w:val="00E47A5E"/>
  </w:style>
  <w:style w:type="paragraph" w:customStyle="1" w:styleId="B546A3A4245C415582944D5F7409C54A">
    <w:name w:val="B546A3A4245C415582944D5F7409C54A"/>
    <w:rsid w:val="00E47A5E"/>
  </w:style>
  <w:style w:type="paragraph" w:customStyle="1" w:styleId="86CEF228700443609809ABB7DCEADDDB">
    <w:name w:val="86CEF228700443609809ABB7DCEADDDB"/>
    <w:rsid w:val="00E47A5E"/>
  </w:style>
  <w:style w:type="paragraph" w:customStyle="1" w:styleId="5B30A71D87334585ACCBA281ED207D6A">
    <w:name w:val="5B30A71D87334585ACCBA281ED207D6A"/>
    <w:rsid w:val="00E47A5E"/>
  </w:style>
  <w:style w:type="paragraph" w:customStyle="1" w:styleId="7D357F40EDCF4B24A752610B54F9E367">
    <w:name w:val="7D357F40EDCF4B24A752610B54F9E367"/>
    <w:rsid w:val="00E47A5E"/>
  </w:style>
  <w:style w:type="paragraph" w:customStyle="1" w:styleId="6D5A2D57679148BC9E23A7C4229781DD">
    <w:name w:val="6D5A2D57679148BC9E23A7C4229781DD"/>
    <w:rsid w:val="00E47A5E"/>
  </w:style>
  <w:style w:type="paragraph" w:customStyle="1" w:styleId="AC255628256745C887E1492B705C8E11">
    <w:name w:val="AC255628256745C887E1492B705C8E11"/>
    <w:rsid w:val="00E47A5E"/>
  </w:style>
  <w:style w:type="paragraph" w:customStyle="1" w:styleId="795C9B1C33634F64A094AE60DC5C1E64">
    <w:name w:val="795C9B1C33634F64A094AE60DC5C1E64"/>
    <w:rsid w:val="00E47A5E"/>
  </w:style>
  <w:style w:type="paragraph" w:customStyle="1" w:styleId="2B91FAB73BE54765AE50F3119B6590B9">
    <w:name w:val="2B91FAB73BE54765AE50F3119B6590B9"/>
    <w:rsid w:val="00E47A5E"/>
  </w:style>
  <w:style w:type="paragraph" w:customStyle="1" w:styleId="610AEE94D5894ED1B606802F95736D65">
    <w:name w:val="610AEE94D5894ED1B606802F95736D65"/>
    <w:rsid w:val="00E47A5E"/>
  </w:style>
  <w:style w:type="paragraph" w:customStyle="1" w:styleId="C77C5351412D41FB9A68E1539759404B">
    <w:name w:val="C77C5351412D41FB9A68E1539759404B"/>
    <w:rsid w:val="00E47A5E"/>
  </w:style>
  <w:style w:type="paragraph" w:customStyle="1" w:styleId="D02B308FF7A74DA9BFF093FDBFC4938C">
    <w:name w:val="D02B308FF7A74DA9BFF093FDBFC4938C"/>
    <w:rsid w:val="00E47A5E"/>
  </w:style>
  <w:style w:type="paragraph" w:customStyle="1" w:styleId="9ADC8B187F7643A1B6C4F17352A70620">
    <w:name w:val="9ADC8B187F7643A1B6C4F17352A70620"/>
    <w:rsid w:val="00E47A5E"/>
  </w:style>
  <w:style w:type="paragraph" w:customStyle="1" w:styleId="21658BDFFBCE45A8B3D3249879C894F0">
    <w:name w:val="21658BDFFBCE45A8B3D3249879C894F0"/>
    <w:rsid w:val="00E47A5E"/>
  </w:style>
  <w:style w:type="paragraph" w:customStyle="1" w:styleId="5B4389304F5B4490AF95ACC489A0616B">
    <w:name w:val="5B4389304F5B4490AF95ACC489A0616B"/>
    <w:rsid w:val="00E47A5E"/>
  </w:style>
  <w:style w:type="paragraph" w:customStyle="1" w:styleId="013860C05F0E4DA1963051556664FB46">
    <w:name w:val="013860C05F0E4DA1963051556664FB46"/>
    <w:rsid w:val="00E47A5E"/>
  </w:style>
  <w:style w:type="paragraph" w:customStyle="1" w:styleId="62D661B5708243ADAE18DD1762B4BBEB">
    <w:name w:val="62D661B5708243ADAE18DD1762B4BBEB"/>
    <w:rsid w:val="00E47A5E"/>
  </w:style>
  <w:style w:type="paragraph" w:customStyle="1" w:styleId="37C736B246E5471984EE2D110B875B3A">
    <w:name w:val="37C736B246E5471984EE2D110B875B3A"/>
    <w:rsid w:val="00E47A5E"/>
  </w:style>
  <w:style w:type="paragraph" w:customStyle="1" w:styleId="D3BAB8AED4B24A8C9A2C05CAB9BAE7FA">
    <w:name w:val="D3BAB8AED4B24A8C9A2C05CAB9BAE7FA"/>
    <w:rsid w:val="00E47A5E"/>
  </w:style>
  <w:style w:type="paragraph" w:customStyle="1" w:styleId="D503FAFCCDB648DB81445A27F76CEE08">
    <w:name w:val="D503FAFCCDB648DB81445A27F76CEE08"/>
    <w:rsid w:val="00E47A5E"/>
  </w:style>
  <w:style w:type="paragraph" w:customStyle="1" w:styleId="94D95DDB63AC46D986E5E4AB917B9C87">
    <w:name w:val="94D95DDB63AC46D986E5E4AB917B9C87"/>
    <w:rsid w:val="00E47A5E"/>
  </w:style>
  <w:style w:type="paragraph" w:customStyle="1" w:styleId="6954C6ED40D44E24B2AB5714095709F1">
    <w:name w:val="6954C6ED40D44E24B2AB5714095709F1"/>
    <w:rsid w:val="00E47A5E"/>
  </w:style>
  <w:style w:type="paragraph" w:customStyle="1" w:styleId="299ED23998124084A2B16E4B0528BD9F">
    <w:name w:val="299ED23998124084A2B16E4B0528BD9F"/>
    <w:rsid w:val="00E47A5E"/>
  </w:style>
  <w:style w:type="paragraph" w:customStyle="1" w:styleId="283F4C05055B4ED39BC26B570A8E1906">
    <w:name w:val="283F4C05055B4ED39BC26B570A8E1906"/>
    <w:rsid w:val="00E47A5E"/>
  </w:style>
  <w:style w:type="paragraph" w:customStyle="1" w:styleId="A57DB81A191F45259199B2023CE0EE32">
    <w:name w:val="A57DB81A191F45259199B2023CE0EE32"/>
    <w:rsid w:val="00E47A5E"/>
  </w:style>
  <w:style w:type="paragraph" w:customStyle="1" w:styleId="851D00BF01BF426992160294E8CC35C3">
    <w:name w:val="851D00BF01BF426992160294E8CC35C3"/>
    <w:rsid w:val="00E47A5E"/>
  </w:style>
  <w:style w:type="paragraph" w:customStyle="1" w:styleId="30D282B79693421690E1ADB137623022">
    <w:name w:val="30D282B79693421690E1ADB137623022"/>
    <w:rsid w:val="00E47A5E"/>
  </w:style>
  <w:style w:type="paragraph" w:customStyle="1" w:styleId="531C17FC3BC046EC9AE99AA3C3A291AB">
    <w:name w:val="531C17FC3BC046EC9AE99AA3C3A291AB"/>
    <w:rsid w:val="00E47A5E"/>
  </w:style>
  <w:style w:type="paragraph" w:customStyle="1" w:styleId="211FD94F62704559845F05B28D2ACC00">
    <w:name w:val="211FD94F62704559845F05B28D2ACC00"/>
    <w:rsid w:val="00E47A5E"/>
  </w:style>
  <w:style w:type="paragraph" w:customStyle="1" w:styleId="2F030E5FD1C740B8B4EEB5FE2683463A">
    <w:name w:val="2F030E5FD1C740B8B4EEB5FE2683463A"/>
    <w:rsid w:val="00E47A5E"/>
  </w:style>
  <w:style w:type="paragraph" w:customStyle="1" w:styleId="82248AB625CD4341973120DF716979DC">
    <w:name w:val="82248AB625CD4341973120DF716979DC"/>
    <w:rsid w:val="00E47A5E"/>
  </w:style>
  <w:style w:type="paragraph" w:customStyle="1" w:styleId="F1D687EB181A48C7AA537F8CF8C6B844">
    <w:name w:val="F1D687EB181A48C7AA537F8CF8C6B844"/>
    <w:rsid w:val="00E47A5E"/>
  </w:style>
  <w:style w:type="paragraph" w:customStyle="1" w:styleId="5C18750F78584C7A8E43B198293666EA">
    <w:name w:val="5C18750F78584C7A8E43B198293666EA"/>
    <w:rsid w:val="00E47A5E"/>
  </w:style>
  <w:style w:type="paragraph" w:customStyle="1" w:styleId="F90BCDEE004E450A9070D9F990709F14">
    <w:name w:val="F90BCDEE004E450A9070D9F990709F14"/>
    <w:rsid w:val="00E47A5E"/>
  </w:style>
  <w:style w:type="paragraph" w:customStyle="1" w:styleId="FF617C58FE1041F3AA5EF411DA2B545A">
    <w:name w:val="FF617C58FE1041F3AA5EF411DA2B545A"/>
    <w:rsid w:val="00E47A5E"/>
  </w:style>
  <w:style w:type="paragraph" w:customStyle="1" w:styleId="E421E95F7B874D1DBE471BAB97B8CD7E">
    <w:name w:val="E421E95F7B874D1DBE471BAB97B8CD7E"/>
    <w:rsid w:val="00E47A5E"/>
  </w:style>
  <w:style w:type="paragraph" w:customStyle="1" w:styleId="B8F207C093CB4BB48DC1998E5ABB2976">
    <w:name w:val="B8F207C093CB4BB48DC1998E5ABB2976"/>
    <w:rsid w:val="00E47A5E"/>
  </w:style>
  <w:style w:type="paragraph" w:customStyle="1" w:styleId="1D3BC5F8D95C45288F0646CD6D64605E">
    <w:name w:val="1D3BC5F8D95C45288F0646CD6D64605E"/>
    <w:rsid w:val="00E47A5E"/>
  </w:style>
  <w:style w:type="paragraph" w:customStyle="1" w:styleId="308ABE65EEAD43F9AC0A36CE50DDABE2">
    <w:name w:val="308ABE65EEAD43F9AC0A36CE50DDABE2"/>
    <w:rsid w:val="00E47A5E"/>
  </w:style>
  <w:style w:type="paragraph" w:customStyle="1" w:styleId="36F13E89CCBA4B8F95A70C2142316F9A">
    <w:name w:val="36F13E89CCBA4B8F95A70C2142316F9A"/>
    <w:rsid w:val="00E47A5E"/>
  </w:style>
  <w:style w:type="paragraph" w:customStyle="1" w:styleId="780256E9B5324F23A51E632CDD67DFA2">
    <w:name w:val="780256E9B5324F23A51E632CDD67DFA2"/>
    <w:rsid w:val="00E47A5E"/>
  </w:style>
  <w:style w:type="paragraph" w:customStyle="1" w:styleId="1B780632737C42678DE708AC495A9836">
    <w:name w:val="1B780632737C42678DE708AC495A9836"/>
    <w:rsid w:val="00E47A5E"/>
  </w:style>
  <w:style w:type="paragraph" w:customStyle="1" w:styleId="345F4650F0584C4AB7E15DEC5890DE94">
    <w:name w:val="345F4650F0584C4AB7E15DEC5890DE94"/>
    <w:rsid w:val="00E47A5E"/>
  </w:style>
  <w:style w:type="paragraph" w:customStyle="1" w:styleId="64000F012D0F4E75B473BAEC869CBAEC">
    <w:name w:val="64000F012D0F4E75B473BAEC869CBAEC"/>
    <w:rsid w:val="00E47A5E"/>
  </w:style>
  <w:style w:type="paragraph" w:customStyle="1" w:styleId="6A372538F05E4429B9BCDE15C383F75F">
    <w:name w:val="6A372538F05E4429B9BCDE15C383F75F"/>
    <w:rsid w:val="00E47A5E"/>
  </w:style>
  <w:style w:type="paragraph" w:customStyle="1" w:styleId="318C11A7E74C4E379471825FA939E386">
    <w:name w:val="318C11A7E74C4E379471825FA939E386"/>
    <w:rsid w:val="00E47A5E"/>
  </w:style>
  <w:style w:type="paragraph" w:customStyle="1" w:styleId="95E4451F5054414AB353A6E9FF29F7EC">
    <w:name w:val="95E4451F5054414AB353A6E9FF29F7EC"/>
    <w:rsid w:val="00E47A5E"/>
  </w:style>
  <w:style w:type="paragraph" w:customStyle="1" w:styleId="D0E2C9FB173245EAA3526612E17B2083">
    <w:name w:val="D0E2C9FB173245EAA3526612E17B2083"/>
    <w:rsid w:val="00E47A5E"/>
  </w:style>
  <w:style w:type="paragraph" w:customStyle="1" w:styleId="879B55FBBF654601BABB13D41D66221A">
    <w:name w:val="879B55FBBF654601BABB13D41D66221A"/>
    <w:rsid w:val="00E47A5E"/>
  </w:style>
  <w:style w:type="paragraph" w:customStyle="1" w:styleId="4D5EDE08DDF6499EB4BFAAEDEDEEAE0C">
    <w:name w:val="4D5EDE08DDF6499EB4BFAAEDEDEEAE0C"/>
    <w:rsid w:val="00E47A5E"/>
  </w:style>
  <w:style w:type="paragraph" w:customStyle="1" w:styleId="B6FCED646689496C97229A32E65B9799">
    <w:name w:val="B6FCED646689496C97229A32E65B9799"/>
    <w:rsid w:val="00E47A5E"/>
  </w:style>
  <w:style w:type="paragraph" w:customStyle="1" w:styleId="0BB0106A937540669878D7F558E192EB">
    <w:name w:val="0BB0106A937540669878D7F558E192EB"/>
    <w:rsid w:val="00E47A5E"/>
  </w:style>
  <w:style w:type="paragraph" w:customStyle="1" w:styleId="452FC4A96A3E40B28891CB26358D2A4A">
    <w:name w:val="452FC4A96A3E40B28891CB26358D2A4A"/>
    <w:rsid w:val="00E47A5E"/>
  </w:style>
  <w:style w:type="paragraph" w:customStyle="1" w:styleId="D8ED0C27D677471AAFFAC387FAE9E1D1">
    <w:name w:val="D8ED0C27D677471AAFFAC387FAE9E1D1"/>
    <w:rsid w:val="00E47A5E"/>
  </w:style>
  <w:style w:type="paragraph" w:customStyle="1" w:styleId="4900C154338A4EB791C14CDACB171E5C">
    <w:name w:val="4900C154338A4EB791C14CDACB171E5C"/>
    <w:rsid w:val="00E47A5E"/>
  </w:style>
  <w:style w:type="paragraph" w:customStyle="1" w:styleId="B67FF8809CCF4FAE96B8ADFF9A73173D">
    <w:name w:val="B67FF8809CCF4FAE96B8ADFF9A73173D"/>
    <w:rsid w:val="00E47A5E"/>
  </w:style>
  <w:style w:type="paragraph" w:customStyle="1" w:styleId="91A0B2C1CECC42A98F0BA542BE17FFA7">
    <w:name w:val="91A0B2C1CECC42A98F0BA542BE17FFA7"/>
    <w:rsid w:val="00E47A5E"/>
  </w:style>
  <w:style w:type="paragraph" w:customStyle="1" w:styleId="A8C616905E014057B39825BCF4422B7F">
    <w:name w:val="A8C616905E014057B39825BCF4422B7F"/>
    <w:rsid w:val="00E47A5E"/>
  </w:style>
  <w:style w:type="paragraph" w:customStyle="1" w:styleId="51B953A128ED40B08F395FE2ED0688A2">
    <w:name w:val="51B953A128ED40B08F395FE2ED0688A2"/>
    <w:rsid w:val="00E47A5E"/>
  </w:style>
  <w:style w:type="paragraph" w:customStyle="1" w:styleId="8C9762081D6B4EBB99F593E40C4E5850">
    <w:name w:val="8C9762081D6B4EBB99F593E40C4E5850"/>
    <w:rsid w:val="00E47A5E"/>
  </w:style>
  <w:style w:type="paragraph" w:customStyle="1" w:styleId="4D153513CC3F4346BD8B5AC1435BF1A6">
    <w:name w:val="4D153513CC3F4346BD8B5AC1435BF1A6"/>
    <w:rsid w:val="00E47A5E"/>
  </w:style>
  <w:style w:type="paragraph" w:customStyle="1" w:styleId="4ACCE510C8964D409F8DC9E57B59489E">
    <w:name w:val="4ACCE510C8964D409F8DC9E57B59489E"/>
    <w:rsid w:val="00E47A5E"/>
  </w:style>
  <w:style w:type="paragraph" w:customStyle="1" w:styleId="8B859C46C82D4A25AEA58558BE179814">
    <w:name w:val="8B859C46C82D4A25AEA58558BE179814"/>
    <w:rsid w:val="00E47A5E"/>
  </w:style>
  <w:style w:type="paragraph" w:customStyle="1" w:styleId="C02CF50B87014F38A211CEC13557D88B">
    <w:name w:val="C02CF50B87014F38A211CEC13557D88B"/>
    <w:rsid w:val="00E47A5E"/>
  </w:style>
  <w:style w:type="paragraph" w:customStyle="1" w:styleId="B471D41AEB7747B8BBD28C797D5DC827">
    <w:name w:val="B471D41AEB7747B8BBD28C797D5DC827"/>
    <w:rsid w:val="00E47A5E"/>
  </w:style>
  <w:style w:type="paragraph" w:customStyle="1" w:styleId="50F66BF1382F4ADE9491A2D624964735">
    <w:name w:val="50F66BF1382F4ADE9491A2D624964735"/>
    <w:rsid w:val="00E47A5E"/>
  </w:style>
  <w:style w:type="paragraph" w:customStyle="1" w:styleId="F302969B8C464C7585F53A89064BD012">
    <w:name w:val="F302969B8C464C7585F53A89064BD012"/>
    <w:rsid w:val="00E47A5E"/>
  </w:style>
  <w:style w:type="paragraph" w:customStyle="1" w:styleId="9A807B1773AE432C9454487C09D37DFD">
    <w:name w:val="9A807B1773AE432C9454487C09D37DFD"/>
    <w:rsid w:val="00E47A5E"/>
  </w:style>
  <w:style w:type="paragraph" w:customStyle="1" w:styleId="F35A82F682A44A0AACB8AF021A2A3FB8">
    <w:name w:val="F35A82F682A44A0AACB8AF021A2A3FB8"/>
    <w:rsid w:val="00E47A5E"/>
  </w:style>
  <w:style w:type="paragraph" w:customStyle="1" w:styleId="CC385ACEA31A4D5C8C654C2C58A8038D">
    <w:name w:val="CC385ACEA31A4D5C8C654C2C58A8038D"/>
    <w:rsid w:val="00E47A5E"/>
  </w:style>
  <w:style w:type="paragraph" w:customStyle="1" w:styleId="1E7184B9640B42C8AD9A4ED8FB68A9BB">
    <w:name w:val="1E7184B9640B42C8AD9A4ED8FB68A9BB"/>
    <w:rsid w:val="00E47A5E"/>
  </w:style>
  <w:style w:type="paragraph" w:customStyle="1" w:styleId="00EE5B01247D466B80C0C3183149EFE3">
    <w:name w:val="00EE5B01247D466B80C0C3183149EFE3"/>
    <w:rsid w:val="00E47A5E"/>
  </w:style>
  <w:style w:type="paragraph" w:customStyle="1" w:styleId="E7B2E618DCDF4E06B59D68FFCC95059E">
    <w:name w:val="E7B2E618DCDF4E06B59D68FFCC95059E"/>
    <w:rsid w:val="00E47A5E"/>
  </w:style>
  <w:style w:type="paragraph" w:customStyle="1" w:styleId="0F1A464797A842B0AA2829A30F5D1650">
    <w:name w:val="0F1A464797A842B0AA2829A30F5D1650"/>
    <w:rsid w:val="00E47A5E"/>
  </w:style>
  <w:style w:type="paragraph" w:customStyle="1" w:styleId="324A047854AE496FAEAAF5E41A3E82E7">
    <w:name w:val="324A047854AE496FAEAAF5E41A3E82E7"/>
    <w:rsid w:val="00E47A5E"/>
  </w:style>
  <w:style w:type="paragraph" w:customStyle="1" w:styleId="32C995D2463C4944A1ABDD715E250748">
    <w:name w:val="32C995D2463C4944A1ABDD715E250748"/>
    <w:rsid w:val="00E47A5E"/>
  </w:style>
  <w:style w:type="paragraph" w:customStyle="1" w:styleId="0E051513C4434ED0925A622D6F787413">
    <w:name w:val="0E051513C4434ED0925A622D6F787413"/>
    <w:rsid w:val="00E47A5E"/>
  </w:style>
  <w:style w:type="paragraph" w:customStyle="1" w:styleId="BB2689BC1F974FCCA90B72CB8922DA67">
    <w:name w:val="BB2689BC1F974FCCA90B72CB8922DA67"/>
    <w:rsid w:val="00E47A5E"/>
  </w:style>
  <w:style w:type="paragraph" w:customStyle="1" w:styleId="9DE6AF8D17504DE9B788BF066718312C">
    <w:name w:val="9DE6AF8D17504DE9B788BF066718312C"/>
    <w:rsid w:val="00E47A5E"/>
  </w:style>
  <w:style w:type="paragraph" w:customStyle="1" w:styleId="578347F362D44F619760DCA373567CAE">
    <w:name w:val="578347F362D44F619760DCA373567CAE"/>
    <w:rsid w:val="00E47A5E"/>
  </w:style>
  <w:style w:type="paragraph" w:customStyle="1" w:styleId="C2A124D15B8142A8BE8FAA7FA6E309A2">
    <w:name w:val="C2A124D15B8142A8BE8FAA7FA6E309A2"/>
    <w:rsid w:val="00E47A5E"/>
  </w:style>
  <w:style w:type="paragraph" w:customStyle="1" w:styleId="4FA2F04799A34B2C8CCE499C15E31C01">
    <w:name w:val="4FA2F04799A34B2C8CCE499C15E31C01"/>
    <w:rsid w:val="00E47A5E"/>
  </w:style>
  <w:style w:type="paragraph" w:customStyle="1" w:styleId="85E4A2F9A95A4674A53E19B5D5714D47">
    <w:name w:val="85E4A2F9A95A4674A53E19B5D5714D47"/>
    <w:rsid w:val="00E47A5E"/>
  </w:style>
  <w:style w:type="paragraph" w:customStyle="1" w:styleId="2B5566B2C9324D7CBA6EB426E6CB9984">
    <w:name w:val="2B5566B2C9324D7CBA6EB426E6CB9984"/>
    <w:rsid w:val="00E47A5E"/>
  </w:style>
  <w:style w:type="paragraph" w:customStyle="1" w:styleId="A5B7A79C3A65427191E0AFF623CEB687">
    <w:name w:val="A5B7A79C3A65427191E0AFF623CEB687"/>
    <w:rsid w:val="00E47A5E"/>
  </w:style>
  <w:style w:type="paragraph" w:customStyle="1" w:styleId="D9479381259A41F58310EAA4796FF047">
    <w:name w:val="D9479381259A41F58310EAA4796FF047"/>
    <w:rsid w:val="00E47A5E"/>
  </w:style>
  <w:style w:type="paragraph" w:customStyle="1" w:styleId="212522ABCC6E478ABC2CB539560486EC">
    <w:name w:val="212522ABCC6E478ABC2CB539560486EC"/>
    <w:rsid w:val="00E47A5E"/>
  </w:style>
  <w:style w:type="paragraph" w:customStyle="1" w:styleId="AAD577933DDD4B8693D36B9DD789604C">
    <w:name w:val="AAD577933DDD4B8693D36B9DD789604C"/>
    <w:rsid w:val="00E47A5E"/>
  </w:style>
  <w:style w:type="paragraph" w:customStyle="1" w:styleId="72A30CB4371841F589C0DA92AA01C2A5">
    <w:name w:val="72A30CB4371841F589C0DA92AA01C2A5"/>
    <w:rsid w:val="00E47A5E"/>
  </w:style>
  <w:style w:type="paragraph" w:customStyle="1" w:styleId="6745CEB11F3B41CD8F171FF377EC2DE7">
    <w:name w:val="6745CEB11F3B41CD8F171FF377EC2DE7"/>
    <w:rsid w:val="00E47A5E"/>
  </w:style>
  <w:style w:type="paragraph" w:customStyle="1" w:styleId="E7ECD7C6271C4F2694BBA31FAD5E0E07">
    <w:name w:val="E7ECD7C6271C4F2694BBA31FAD5E0E07"/>
    <w:rsid w:val="00E47A5E"/>
  </w:style>
  <w:style w:type="paragraph" w:customStyle="1" w:styleId="9EFF4ED5F33C41E7A0463A95F1E73324">
    <w:name w:val="9EFF4ED5F33C41E7A0463A95F1E73324"/>
    <w:rsid w:val="00E47A5E"/>
  </w:style>
  <w:style w:type="paragraph" w:customStyle="1" w:styleId="2CCC16F05CE34F419E995099EE6267D3">
    <w:name w:val="2CCC16F05CE34F419E995099EE6267D3"/>
    <w:rsid w:val="00E47A5E"/>
  </w:style>
  <w:style w:type="paragraph" w:customStyle="1" w:styleId="F90A3C32F0C64B29A584DC0E024639D9">
    <w:name w:val="F90A3C32F0C64B29A584DC0E024639D9"/>
    <w:rsid w:val="00E47A5E"/>
  </w:style>
  <w:style w:type="paragraph" w:customStyle="1" w:styleId="C6310C81C8324CC79B6CCA510A6B757E">
    <w:name w:val="C6310C81C8324CC79B6CCA510A6B757E"/>
    <w:rsid w:val="00E47A5E"/>
  </w:style>
  <w:style w:type="paragraph" w:customStyle="1" w:styleId="93B7FA878E1D4B59B1FE5F21931886B1">
    <w:name w:val="93B7FA878E1D4B59B1FE5F21931886B1"/>
    <w:rsid w:val="00E47A5E"/>
  </w:style>
  <w:style w:type="paragraph" w:customStyle="1" w:styleId="D81EF12162F2440385ACD07D2D76ABE0">
    <w:name w:val="D81EF12162F2440385ACD07D2D76ABE0"/>
    <w:rsid w:val="00E47A5E"/>
  </w:style>
  <w:style w:type="paragraph" w:customStyle="1" w:styleId="128328186AE5443EA203E560E7E851F6">
    <w:name w:val="128328186AE5443EA203E560E7E851F6"/>
    <w:rsid w:val="00E47A5E"/>
  </w:style>
  <w:style w:type="paragraph" w:customStyle="1" w:styleId="FAE9DAC1180244EAB4BF561D265F274C">
    <w:name w:val="FAE9DAC1180244EAB4BF561D265F274C"/>
    <w:rsid w:val="00E47A5E"/>
  </w:style>
  <w:style w:type="paragraph" w:customStyle="1" w:styleId="2D90224516614777AC842BA166339416">
    <w:name w:val="2D90224516614777AC842BA166339416"/>
    <w:rsid w:val="00E47A5E"/>
  </w:style>
  <w:style w:type="paragraph" w:customStyle="1" w:styleId="C4AD398B62754F2D99140F40642577B0">
    <w:name w:val="C4AD398B62754F2D99140F40642577B0"/>
    <w:rsid w:val="00E47A5E"/>
  </w:style>
  <w:style w:type="paragraph" w:customStyle="1" w:styleId="B3FC14AA0CCF4C9A8619538777B41041">
    <w:name w:val="B3FC14AA0CCF4C9A8619538777B41041"/>
    <w:rsid w:val="00E47A5E"/>
  </w:style>
  <w:style w:type="paragraph" w:customStyle="1" w:styleId="E9399B2DA3FA41E486CDA8B7CE961740">
    <w:name w:val="E9399B2DA3FA41E486CDA8B7CE961740"/>
    <w:rsid w:val="00E47A5E"/>
  </w:style>
  <w:style w:type="paragraph" w:customStyle="1" w:styleId="A9BCBB3731BA4E7D92E8B3F7BB9234FA">
    <w:name w:val="A9BCBB3731BA4E7D92E8B3F7BB9234FA"/>
    <w:rsid w:val="00E47A5E"/>
  </w:style>
  <w:style w:type="paragraph" w:customStyle="1" w:styleId="08641B64D56F49188B66F9ABCBC3FC1D">
    <w:name w:val="08641B64D56F49188B66F9ABCBC3FC1D"/>
    <w:rsid w:val="00E47A5E"/>
  </w:style>
  <w:style w:type="paragraph" w:customStyle="1" w:styleId="3106595A0A074B28A90743B938CF2E81">
    <w:name w:val="3106595A0A074B28A90743B938CF2E81"/>
    <w:rsid w:val="00E47A5E"/>
  </w:style>
  <w:style w:type="paragraph" w:customStyle="1" w:styleId="A5F24FAA15674E4D95CD61A2A8F6CBF7">
    <w:name w:val="A5F24FAA15674E4D95CD61A2A8F6CBF7"/>
    <w:rsid w:val="00E47A5E"/>
  </w:style>
  <w:style w:type="paragraph" w:customStyle="1" w:styleId="2102C08AB98C4E6E964E718D56A27E62">
    <w:name w:val="2102C08AB98C4E6E964E718D56A27E62"/>
    <w:rsid w:val="00E47A5E"/>
  </w:style>
  <w:style w:type="paragraph" w:customStyle="1" w:styleId="7BE09D20FB3E4C10AA9A17F39D10357B">
    <w:name w:val="7BE09D20FB3E4C10AA9A17F39D10357B"/>
    <w:rsid w:val="00E47A5E"/>
  </w:style>
  <w:style w:type="paragraph" w:customStyle="1" w:styleId="A2A75852D01C448A86ABC890D0344A5B">
    <w:name w:val="A2A75852D01C448A86ABC890D0344A5B"/>
    <w:rsid w:val="00E47A5E"/>
  </w:style>
  <w:style w:type="paragraph" w:customStyle="1" w:styleId="BAADE8D1C6E54F22BC07DCDFD4598AAF">
    <w:name w:val="BAADE8D1C6E54F22BC07DCDFD4598AAF"/>
    <w:rsid w:val="00E47A5E"/>
  </w:style>
  <w:style w:type="paragraph" w:customStyle="1" w:styleId="086B02E50FAC4992B2D32DEC805C416D">
    <w:name w:val="086B02E50FAC4992B2D32DEC805C416D"/>
    <w:rsid w:val="00E47A5E"/>
  </w:style>
  <w:style w:type="paragraph" w:customStyle="1" w:styleId="D18577FBCD4C4812AE816DA3C9A434CE">
    <w:name w:val="D18577FBCD4C4812AE816DA3C9A434CE"/>
    <w:rsid w:val="00E47A5E"/>
  </w:style>
  <w:style w:type="paragraph" w:customStyle="1" w:styleId="03C66DF4E8DE4860871D30EC60DBDE41">
    <w:name w:val="03C66DF4E8DE4860871D30EC60DBDE41"/>
    <w:rsid w:val="00E47A5E"/>
  </w:style>
  <w:style w:type="paragraph" w:customStyle="1" w:styleId="86941F5E7FA040EA9F17A2DF0EA530F2">
    <w:name w:val="86941F5E7FA040EA9F17A2DF0EA530F2"/>
    <w:rsid w:val="00E47A5E"/>
  </w:style>
  <w:style w:type="paragraph" w:customStyle="1" w:styleId="6A08B3D8C94A468680FAC6DA89620559">
    <w:name w:val="6A08B3D8C94A468680FAC6DA89620559"/>
    <w:rsid w:val="00E47A5E"/>
  </w:style>
  <w:style w:type="paragraph" w:customStyle="1" w:styleId="A428D2F98A154B00A017C0F6360EE2E2">
    <w:name w:val="A428D2F98A154B00A017C0F6360EE2E2"/>
    <w:rsid w:val="00E47A5E"/>
  </w:style>
  <w:style w:type="paragraph" w:customStyle="1" w:styleId="27FC7C460EFA47DC8D0D81C6C2F1965D">
    <w:name w:val="27FC7C460EFA47DC8D0D81C6C2F1965D"/>
    <w:rsid w:val="00E47A5E"/>
  </w:style>
  <w:style w:type="paragraph" w:customStyle="1" w:styleId="7ED4FE43F66F4893871C23AF2547EF75">
    <w:name w:val="7ED4FE43F66F4893871C23AF2547EF75"/>
    <w:rsid w:val="00E47A5E"/>
  </w:style>
  <w:style w:type="paragraph" w:customStyle="1" w:styleId="E5A9FC0F06604D2F9634CA021113B164">
    <w:name w:val="E5A9FC0F06604D2F9634CA021113B164"/>
    <w:rsid w:val="00E47A5E"/>
  </w:style>
  <w:style w:type="paragraph" w:customStyle="1" w:styleId="7B0C9A2528FD4A318D36473A5C4FB9C3">
    <w:name w:val="7B0C9A2528FD4A318D36473A5C4FB9C3"/>
    <w:rsid w:val="00E47A5E"/>
  </w:style>
  <w:style w:type="paragraph" w:customStyle="1" w:styleId="305734A63859446BAEF6E7E79B59C0F0">
    <w:name w:val="305734A63859446BAEF6E7E79B59C0F0"/>
    <w:rsid w:val="00E47A5E"/>
  </w:style>
  <w:style w:type="paragraph" w:customStyle="1" w:styleId="478888A9A2F64AC9BB442986F3E7A95B">
    <w:name w:val="478888A9A2F64AC9BB442986F3E7A95B"/>
    <w:rsid w:val="00E47A5E"/>
  </w:style>
  <w:style w:type="paragraph" w:customStyle="1" w:styleId="49BA5C66E31C49658FA59932FEC121B0">
    <w:name w:val="49BA5C66E31C49658FA59932FEC121B0"/>
    <w:rsid w:val="00E47A5E"/>
  </w:style>
  <w:style w:type="paragraph" w:customStyle="1" w:styleId="6DD1144CC4D6414DB7D7FAB5109A78A8">
    <w:name w:val="6DD1144CC4D6414DB7D7FAB5109A78A8"/>
    <w:rsid w:val="00E47A5E"/>
  </w:style>
  <w:style w:type="paragraph" w:customStyle="1" w:styleId="88AD18F0D205474BA8CF58B7E3FB189D">
    <w:name w:val="88AD18F0D205474BA8CF58B7E3FB189D"/>
    <w:rsid w:val="00E47A5E"/>
  </w:style>
  <w:style w:type="paragraph" w:customStyle="1" w:styleId="1291AB248C4849499002358414A19916">
    <w:name w:val="1291AB248C4849499002358414A19916"/>
    <w:rsid w:val="00E47A5E"/>
  </w:style>
  <w:style w:type="paragraph" w:customStyle="1" w:styleId="E2EFD23127DC4A8283E0224B73059645">
    <w:name w:val="E2EFD23127DC4A8283E0224B73059645"/>
    <w:rsid w:val="00E47A5E"/>
  </w:style>
  <w:style w:type="paragraph" w:customStyle="1" w:styleId="DE8ED8AA47A744718185585F137BB715">
    <w:name w:val="DE8ED8AA47A744718185585F137BB715"/>
    <w:rsid w:val="00E47A5E"/>
  </w:style>
  <w:style w:type="paragraph" w:customStyle="1" w:styleId="18FEEAFC84C5446BA2E695A3031F20F4">
    <w:name w:val="18FEEAFC84C5446BA2E695A3031F20F4"/>
    <w:rsid w:val="00E47A5E"/>
  </w:style>
  <w:style w:type="paragraph" w:customStyle="1" w:styleId="81B0C7FF9F5D4E75A570F711C3F1431E">
    <w:name w:val="81B0C7FF9F5D4E75A570F711C3F1431E"/>
    <w:rsid w:val="00E47A5E"/>
  </w:style>
  <w:style w:type="paragraph" w:customStyle="1" w:styleId="C32F108B028040A389969E88675E5DA1">
    <w:name w:val="C32F108B028040A389969E88675E5DA1"/>
    <w:rsid w:val="00E47A5E"/>
  </w:style>
  <w:style w:type="paragraph" w:customStyle="1" w:styleId="6BA616E09BDA4848B15639C0E45E31A8">
    <w:name w:val="6BA616E09BDA4848B15639C0E45E31A8"/>
    <w:rsid w:val="00E47A5E"/>
  </w:style>
  <w:style w:type="paragraph" w:customStyle="1" w:styleId="2FE1ECB408B04BBA9CE17C9E687F465E">
    <w:name w:val="2FE1ECB408B04BBA9CE17C9E687F465E"/>
    <w:rsid w:val="00E47A5E"/>
  </w:style>
  <w:style w:type="paragraph" w:customStyle="1" w:styleId="DB5F201F836747EDAB4ACFFAAC93216A">
    <w:name w:val="DB5F201F836747EDAB4ACFFAAC93216A"/>
    <w:rsid w:val="00E47A5E"/>
  </w:style>
  <w:style w:type="paragraph" w:customStyle="1" w:styleId="B5F18A88C48240488C9A5137B889F8D9">
    <w:name w:val="B5F18A88C48240488C9A5137B889F8D9"/>
    <w:rsid w:val="00E47A5E"/>
  </w:style>
  <w:style w:type="paragraph" w:customStyle="1" w:styleId="6B1702CBD3944316AB09278D03892419">
    <w:name w:val="6B1702CBD3944316AB09278D03892419"/>
    <w:rsid w:val="00E47A5E"/>
  </w:style>
  <w:style w:type="paragraph" w:customStyle="1" w:styleId="107F0A857E084772ACE279744F7B557F">
    <w:name w:val="107F0A857E084772ACE279744F7B557F"/>
    <w:rsid w:val="00E47A5E"/>
  </w:style>
  <w:style w:type="paragraph" w:customStyle="1" w:styleId="26041FE217FE4031A081E523AA8C01C1">
    <w:name w:val="26041FE217FE4031A081E523AA8C01C1"/>
    <w:rsid w:val="00E47A5E"/>
  </w:style>
  <w:style w:type="paragraph" w:customStyle="1" w:styleId="A1BA0C53E2AA428386F166E93FBA40D4">
    <w:name w:val="A1BA0C53E2AA428386F166E93FBA40D4"/>
    <w:rsid w:val="00E47A5E"/>
  </w:style>
  <w:style w:type="paragraph" w:customStyle="1" w:styleId="86563C117CE7452AADA31759C0F0861B">
    <w:name w:val="86563C117CE7452AADA31759C0F0861B"/>
    <w:rsid w:val="00E47A5E"/>
  </w:style>
  <w:style w:type="paragraph" w:customStyle="1" w:styleId="A33B65F4E2D64482BF206F170062CE3D">
    <w:name w:val="A33B65F4E2D64482BF206F170062CE3D"/>
    <w:rsid w:val="00E47A5E"/>
  </w:style>
  <w:style w:type="paragraph" w:customStyle="1" w:styleId="F74E766A19BB46AC99ED989A5C3ED26A">
    <w:name w:val="F74E766A19BB46AC99ED989A5C3ED26A"/>
    <w:rsid w:val="00E47A5E"/>
  </w:style>
  <w:style w:type="paragraph" w:customStyle="1" w:styleId="C59019EDF0614729AA535C37F3E3F121">
    <w:name w:val="C59019EDF0614729AA535C37F3E3F121"/>
    <w:rsid w:val="00E47A5E"/>
  </w:style>
  <w:style w:type="paragraph" w:customStyle="1" w:styleId="5F56A21F419F4003A10AA91BB5F74B0A">
    <w:name w:val="5F56A21F419F4003A10AA91BB5F74B0A"/>
    <w:rsid w:val="00E47A5E"/>
  </w:style>
  <w:style w:type="paragraph" w:customStyle="1" w:styleId="E77366D2B61D42B3971D1EDF8436081F">
    <w:name w:val="E77366D2B61D42B3971D1EDF8436081F"/>
    <w:rsid w:val="00E47A5E"/>
  </w:style>
  <w:style w:type="paragraph" w:customStyle="1" w:styleId="D3971E94D772438487F95A3005E169D6">
    <w:name w:val="D3971E94D772438487F95A3005E169D6"/>
    <w:rsid w:val="00E47A5E"/>
  </w:style>
  <w:style w:type="paragraph" w:customStyle="1" w:styleId="ABA2B16F855D4234ABB799C1A5BFB113">
    <w:name w:val="ABA2B16F855D4234ABB799C1A5BFB113"/>
    <w:rsid w:val="00E47A5E"/>
  </w:style>
  <w:style w:type="paragraph" w:customStyle="1" w:styleId="9F537F658FB2459E8D351500413260B8">
    <w:name w:val="9F537F658FB2459E8D351500413260B8"/>
    <w:rsid w:val="00E47A5E"/>
  </w:style>
  <w:style w:type="paragraph" w:customStyle="1" w:styleId="B2BF389AC32B405383F58ABB983B0F45">
    <w:name w:val="B2BF389AC32B405383F58ABB983B0F45"/>
    <w:rsid w:val="00E47A5E"/>
  </w:style>
  <w:style w:type="paragraph" w:customStyle="1" w:styleId="9CADEEAAC7AB4A7C8CCCA397E0AB8021">
    <w:name w:val="9CADEEAAC7AB4A7C8CCCA397E0AB8021"/>
    <w:rsid w:val="00E47A5E"/>
  </w:style>
  <w:style w:type="paragraph" w:customStyle="1" w:styleId="7119EB430C2F4DA78A93EB2520C0F0DC">
    <w:name w:val="7119EB430C2F4DA78A93EB2520C0F0DC"/>
    <w:rsid w:val="00E47A5E"/>
  </w:style>
  <w:style w:type="paragraph" w:customStyle="1" w:styleId="6701A40A55954457B68FBD784D117B63">
    <w:name w:val="6701A40A55954457B68FBD784D117B63"/>
    <w:rsid w:val="00E47A5E"/>
  </w:style>
  <w:style w:type="paragraph" w:customStyle="1" w:styleId="8ED38D243EB242E88677F398976D329F">
    <w:name w:val="8ED38D243EB242E88677F398976D329F"/>
    <w:rsid w:val="00E47A5E"/>
  </w:style>
  <w:style w:type="paragraph" w:customStyle="1" w:styleId="0C004731E26E4CD69C581FA669C8D369">
    <w:name w:val="0C004731E26E4CD69C581FA669C8D369"/>
    <w:rsid w:val="00E47A5E"/>
  </w:style>
  <w:style w:type="paragraph" w:customStyle="1" w:styleId="A0237711F877473EAEDE36EC63ADDB91">
    <w:name w:val="A0237711F877473EAEDE36EC63ADDB91"/>
    <w:rsid w:val="00E47A5E"/>
  </w:style>
  <w:style w:type="paragraph" w:customStyle="1" w:styleId="265A4A8ED85943E7A4350915852F263B">
    <w:name w:val="265A4A8ED85943E7A4350915852F263B"/>
    <w:rsid w:val="00E47A5E"/>
  </w:style>
  <w:style w:type="paragraph" w:customStyle="1" w:styleId="5CB4A522FA4F4CBFAAB8ECFE9B4A3E34">
    <w:name w:val="5CB4A522FA4F4CBFAAB8ECFE9B4A3E34"/>
    <w:rsid w:val="00E47A5E"/>
  </w:style>
  <w:style w:type="paragraph" w:customStyle="1" w:styleId="F804890CD9984A208305366D7BE98567">
    <w:name w:val="F804890CD9984A208305366D7BE98567"/>
    <w:rsid w:val="00E47A5E"/>
  </w:style>
  <w:style w:type="paragraph" w:customStyle="1" w:styleId="BAFD22F05D9645A29CD5B286A9D544D3">
    <w:name w:val="BAFD22F05D9645A29CD5B286A9D544D3"/>
    <w:rsid w:val="00E47A5E"/>
  </w:style>
  <w:style w:type="paragraph" w:customStyle="1" w:styleId="982537324A0C46C38F5D1520823C8F00">
    <w:name w:val="982537324A0C46C38F5D1520823C8F00"/>
    <w:rsid w:val="00E47A5E"/>
  </w:style>
  <w:style w:type="paragraph" w:customStyle="1" w:styleId="821F3716B9FE4245AFC49A1660A0A2F2">
    <w:name w:val="821F3716B9FE4245AFC49A1660A0A2F2"/>
    <w:rsid w:val="00E47A5E"/>
  </w:style>
  <w:style w:type="paragraph" w:customStyle="1" w:styleId="C58CCE03EBE7458BB00C875D18280F03">
    <w:name w:val="C58CCE03EBE7458BB00C875D18280F03"/>
    <w:rsid w:val="00E47A5E"/>
  </w:style>
  <w:style w:type="paragraph" w:customStyle="1" w:styleId="C84CC819D5224409A483565A03460268">
    <w:name w:val="C84CC819D5224409A483565A03460268"/>
    <w:rsid w:val="00E47A5E"/>
  </w:style>
  <w:style w:type="paragraph" w:customStyle="1" w:styleId="278CC677FBE040EA883607919D53A24C">
    <w:name w:val="278CC677FBE040EA883607919D53A24C"/>
    <w:rsid w:val="00E47A5E"/>
  </w:style>
  <w:style w:type="paragraph" w:customStyle="1" w:styleId="ABC122D6539148468544EC8684865ABB">
    <w:name w:val="ABC122D6539148468544EC8684865ABB"/>
    <w:rsid w:val="00E47A5E"/>
  </w:style>
  <w:style w:type="paragraph" w:customStyle="1" w:styleId="9077033F8D8E4FA3920D23790652C909">
    <w:name w:val="9077033F8D8E4FA3920D23790652C909"/>
    <w:rsid w:val="00E47A5E"/>
  </w:style>
  <w:style w:type="paragraph" w:customStyle="1" w:styleId="3A120357AB644BF98F7C7B00B5FF5F71">
    <w:name w:val="3A120357AB644BF98F7C7B00B5FF5F71"/>
    <w:rsid w:val="00E47A5E"/>
  </w:style>
  <w:style w:type="paragraph" w:customStyle="1" w:styleId="36F213A488CC484B8774540CE9B814BC">
    <w:name w:val="36F213A488CC484B8774540CE9B814BC"/>
    <w:rsid w:val="00E47A5E"/>
  </w:style>
  <w:style w:type="paragraph" w:customStyle="1" w:styleId="D525384A45484212AB3844793CEF5F7E">
    <w:name w:val="D525384A45484212AB3844793CEF5F7E"/>
    <w:rsid w:val="00E47A5E"/>
  </w:style>
  <w:style w:type="paragraph" w:customStyle="1" w:styleId="C46AE6F8904E408DA41972B7CB809EBF">
    <w:name w:val="C46AE6F8904E408DA41972B7CB809EBF"/>
    <w:rsid w:val="00E47A5E"/>
  </w:style>
  <w:style w:type="paragraph" w:customStyle="1" w:styleId="174F1779F3A34B909986A36E15211F6A">
    <w:name w:val="174F1779F3A34B909986A36E15211F6A"/>
    <w:rsid w:val="00E47A5E"/>
  </w:style>
  <w:style w:type="paragraph" w:customStyle="1" w:styleId="40BDBFA0D5B148888A0E9C72D7AF288D">
    <w:name w:val="40BDBFA0D5B148888A0E9C72D7AF288D"/>
    <w:rsid w:val="00E47A5E"/>
  </w:style>
  <w:style w:type="paragraph" w:customStyle="1" w:styleId="9194487C5B8747C08B9B98EA1521CCE7">
    <w:name w:val="9194487C5B8747C08B9B98EA1521CCE7"/>
    <w:rsid w:val="00E47A5E"/>
  </w:style>
  <w:style w:type="paragraph" w:customStyle="1" w:styleId="F25624AA93DD4B3F95D27C5735C1759B">
    <w:name w:val="F25624AA93DD4B3F95D27C5735C1759B"/>
    <w:rsid w:val="00E47A5E"/>
  </w:style>
  <w:style w:type="paragraph" w:customStyle="1" w:styleId="1D380DBBF0394051B270069E545D97A3">
    <w:name w:val="1D380DBBF0394051B270069E545D97A3"/>
    <w:rsid w:val="00E47A5E"/>
  </w:style>
  <w:style w:type="paragraph" w:customStyle="1" w:styleId="E6DA37D97E6E49D689A219F5D4C43A2E">
    <w:name w:val="E6DA37D97E6E49D689A219F5D4C43A2E"/>
    <w:rsid w:val="00E47A5E"/>
  </w:style>
  <w:style w:type="paragraph" w:customStyle="1" w:styleId="449CF259DC4B415D8523522474459293">
    <w:name w:val="449CF259DC4B415D8523522474459293"/>
    <w:rsid w:val="00E47A5E"/>
  </w:style>
  <w:style w:type="paragraph" w:customStyle="1" w:styleId="0888A61DA41640DBA3683380ED5908DE">
    <w:name w:val="0888A61DA41640DBA3683380ED5908DE"/>
    <w:rsid w:val="00E47A5E"/>
  </w:style>
  <w:style w:type="paragraph" w:customStyle="1" w:styleId="E1AE18E4AD854FBB81784EF7526DDAE5">
    <w:name w:val="E1AE18E4AD854FBB81784EF7526DDAE5"/>
    <w:rsid w:val="00E47A5E"/>
  </w:style>
  <w:style w:type="paragraph" w:customStyle="1" w:styleId="F3D9CF51F8D34B45ADCD7B3BCD94AEE9">
    <w:name w:val="F3D9CF51F8D34B45ADCD7B3BCD94AEE9"/>
    <w:rsid w:val="00E47A5E"/>
  </w:style>
  <w:style w:type="paragraph" w:customStyle="1" w:styleId="4564908EB40C4D2D9E49967E22E3BDDC">
    <w:name w:val="4564908EB40C4D2D9E49967E22E3BDDC"/>
    <w:rsid w:val="00E47A5E"/>
  </w:style>
  <w:style w:type="paragraph" w:customStyle="1" w:styleId="AEA600F545614C2A8DB55D12A18291A2">
    <w:name w:val="AEA600F545614C2A8DB55D12A18291A2"/>
    <w:rsid w:val="00E47A5E"/>
  </w:style>
  <w:style w:type="paragraph" w:customStyle="1" w:styleId="1CF290633B494CFF90D4479AFBCC5CA2">
    <w:name w:val="1CF290633B494CFF90D4479AFBCC5CA2"/>
    <w:rsid w:val="00E47A5E"/>
  </w:style>
  <w:style w:type="paragraph" w:customStyle="1" w:styleId="991A8202E2664D60BFCA89D8147EBDB9">
    <w:name w:val="991A8202E2664D60BFCA89D8147EBDB9"/>
    <w:rsid w:val="00E47A5E"/>
  </w:style>
  <w:style w:type="paragraph" w:customStyle="1" w:styleId="65B54722D3E34B8E8CCC0CB40B163284">
    <w:name w:val="65B54722D3E34B8E8CCC0CB40B163284"/>
    <w:rsid w:val="00E47A5E"/>
  </w:style>
  <w:style w:type="paragraph" w:customStyle="1" w:styleId="560E01FC17024B94A45CECF066812BC3">
    <w:name w:val="560E01FC17024B94A45CECF066812BC3"/>
    <w:rsid w:val="00E47A5E"/>
  </w:style>
  <w:style w:type="paragraph" w:customStyle="1" w:styleId="18BEB3E86E52417184CDADB021517820">
    <w:name w:val="18BEB3E86E52417184CDADB021517820"/>
    <w:rsid w:val="00E47A5E"/>
  </w:style>
  <w:style w:type="paragraph" w:customStyle="1" w:styleId="6C78FE11A48F4C489419EAC949D2FB3B">
    <w:name w:val="6C78FE11A48F4C489419EAC949D2FB3B"/>
    <w:rsid w:val="00E47A5E"/>
  </w:style>
  <w:style w:type="paragraph" w:customStyle="1" w:styleId="93D5027E7C2549DF882D153387C8ED94">
    <w:name w:val="93D5027E7C2549DF882D153387C8ED94"/>
    <w:rsid w:val="00E47A5E"/>
  </w:style>
  <w:style w:type="paragraph" w:customStyle="1" w:styleId="7C831CB8CCEF437289797A5FC18DDEA2">
    <w:name w:val="7C831CB8CCEF437289797A5FC18DDEA2"/>
    <w:rsid w:val="00E47A5E"/>
  </w:style>
  <w:style w:type="paragraph" w:customStyle="1" w:styleId="C6ACBFEE546145CF94DB50FF4BEEB016">
    <w:name w:val="C6ACBFEE546145CF94DB50FF4BEEB016"/>
    <w:rsid w:val="00E47A5E"/>
  </w:style>
  <w:style w:type="paragraph" w:customStyle="1" w:styleId="A342CE8105DD4552826B2F123521052C">
    <w:name w:val="A342CE8105DD4552826B2F123521052C"/>
    <w:rsid w:val="00E47A5E"/>
  </w:style>
  <w:style w:type="paragraph" w:customStyle="1" w:styleId="2BF5316351C1413EAB94EE5ECF2C1E8B">
    <w:name w:val="2BF5316351C1413EAB94EE5ECF2C1E8B"/>
    <w:rsid w:val="00E47A5E"/>
  </w:style>
  <w:style w:type="paragraph" w:customStyle="1" w:styleId="CAE44AD82855471E95C9F7A8E0A6E393">
    <w:name w:val="CAE44AD82855471E95C9F7A8E0A6E393"/>
    <w:rsid w:val="00E47A5E"/>
  </w:style>
  <w:style w:type="paragraph" w:customStyle="1" w:styleId="020E9F6EED454030A58C4E14F2C6F9A5">
    <w:name w:val="020E9F6EED454030A58C4E14F2C6F9A5"/>
    <w:rsid w:val="00E47A5E"/>
  </w:style>
  <w:style w:type="paragraph" w:customStyle="1" w:styleId="06E6C86337574FB1BDEF5E0CBE2EF032">
    <w:name w:val="06E6C86337574FB1BDEF5E0CBE2EF032"/>
    <w:rsid w:val="00E47A5E"/>
  </w:style>
  <w:style w:type="paragraph" w:customStyle="1" w:styleId="E0C676BDBC344FADAABCF2535F0AB7F0">
    <w:name w:val="E0C676BDBC344FADAABCF2535F0AB7F0"/>
    <w:rsid w:val="00E47A5E"/>
  </w:style>
  <w:style w:type="paragraph" w:customStyle="1" w:styleId="AD68A17D4C324D6193E19CEC81C5C120">
    <w:name w:val="AD68A17D4C324D6193E19CEC81C5C120"/>
    <w:rsid w:val="00E47A5E"/>
  </w:style>
  <w:style w:type="paragraph" w:customStyle="1" w:styleId="91D88DCE2C7F4C4CA0F84CEC2B5002AB">
    <w:name w:val="91D88DCE2C7F4C4CA0F84CEC2B5002AB"/>
    <w:rsid w:val="00E47A5E"/>
  </w:style>
  <w:style w:type="paragraph" w:customStyle="1" w:styleId="5CBFA9E009D842F98DD32B6D38223D82">
    <w:name w:val="5CBFA9E009D842F98DD32B6D38223D82"/>
    <w:rsid w:val="00E47A5E"/>
  </w:style>
  <w:style w:type="paragraph" w:customStyle="1" w:styleId="F79BE2990FBE4FBDA3667DE72B88AE95">
    <w:name w:val="F79BE2990FBE4FBDA3667DE72B88AE95"/>
    <w:rsid w:val="00E47A5E"/>
  </w:style>
  <w:style w:type="paragraph" w:customStyle="1" w:styleId="DD91A5013BF947A19B6E4F8B8B2AC75A">
    <w:name w:val="DD91A5013BF947A19B6E4F8B8B2AC75A"/>
    <w:rsid w:val="00E47A5E"/>
  </w:style>
  <w:style w:type="paragraph" w:customStyle="1" w:styleId="B66D009DF4C846B0867A9458CD95AA3F">
    <w:name w:val="B66D009DF4C846B0867A9458CD95AA3F"/>
    <w:rsid w:val="00E47A5E"/>
  </w:style>
  <w:style w:type="paragraph" w:customStyle="1" w:styleId="948E2DC5D9D942A2ABBAD15D2D08E97D">
    <w:name w:val="948E2DC5D9D942A2ABBAD15D2D08E97D"/>
    <w:rsid w:val="00E47A5E"/>
  </w:style>
  <w:style w:type="paragraph" w:customStyle="1" w:styleId="2094453BE56741FA9EC39D847B18A9B4">
    <w:name w:val="2094453BE56741FA9EC39D847B18A9B4"/>
    <w:rsid w:val="00E47A5E"/>
  </w:style>
  <w:style w:type="paragraph" w:customStyle="1" w:styleId="017B918B2BDD4476B65495833529F81B">
    <w:name w:val="017B918B2BDD4476B65495833529F81B"/>
    <w:rsid w:val="00E47A5E"/>
  </w:style>
  <w:style w:type="paragraph" w:customStyle="1" w:styleId="EE8BB8329D704B68B27A68619B923710">
    <w:name w:val="EE8BB8329D704B68B27A68619B923710"/>
    <w:rsid w:val="00E47A5E"/>
  </w:style>
  <w:style w:type="paragraph" w:customStyle="1" w:styleId="A71114EBF49F40488AA54CBFCB0B3B1A">
    <w:name w:val="A71114EBF49F40488AA54CBFCB0B3B1A"/>
    <w:rsid w:val="00E47A5E"/>
  </w:style>
  <w:style w:type="paragraph" w:customStyle="1" w:styleId="5B19EB03AE8A4017AF00458125E40428">
    <w:name w:val="5B19EB03AE8A4017AF00458125E40428"/>
    <w:rsid w:val="00E47A5E"/>
  </w:style>
  <w:style w:type="paragraph" w:customStyle="1" w:styleId="A960D1681D0B4BCDABDD2D98D3399511">
    <w:name w:val="A960D1681D0B4BCDABDD2D98D3399511"/>
    <w:rsid w:val="00E47A5E"/>
  </w:style>
  <w:style w:type="paragraph" w:customStyle="1" w:styleId="EAE315A10CFF4F60A1DADF78E4EEB1A0">
    <w:name w:val="EAE315A10CFF4F60A1DADF78E4EEB1A0"/>
    <w:rsid w:val="00E47A5E"/>
  </w:style>
  <w:style w:type="paragraph" w:customStyle="1" w:styleId="88E8723F96C0498795D97B9F119806AA">
    <w:name w:val="88E8723F96C0498795D97B9F119806AA"/>
    <w:rsid w:val="00E47A5E"/>
  </w:style>
  <w:style w:type="paragraph" w:customStyle="1" w:styleId="8476930FC7A54B718279366FAD237D3C">
    <w:name w:val="8476930FC7A54B718279366FAD237D3C"/>
    <w:rsid w:val="00E47A5E"/>
  </w:style>
  <w:style w:type="paragraph" w:customStyle="1" w:styleId="ED0FE19AE14648D6B26D399ED61FBBD7">
    <w:name w:val="ED0FE19AE14648D6B26D399ED61FBBD7"/>
    <w:rsid w:val="00E47A5E"/>
  </w:style>
  <w:style w:type="paragraph" w:customStyle="1" w:styleId="601E96B38DBD493783E965C08F381FAB">
    <w:name w:val="601E96B38DBD493783E965C08F381FAB"/>
    <w:rsid w:val="00E47A5E"/>
  </w:style>
  <w:style w:type="paragraph" w:customStyle="1" w:styleId="DBD5A8077D6C498988DDFE18AEF852C4">
    <w:name w:val="DBD5A8077D6C498988DDFE18AEF852C4"/>
    <w:rsid w:val="00E47A5E"/>
  </w:style>
  <w:style w:type="paragraph" w:customStyle="1" w:styleId="180020481C1D46D4BCB36BE37A8EE71B">
    <w:name w:val="180020481C1D46D4BCB36BE37A8EE71B"/>
    <w:rsid w:val="00E47A5E"/>
  </w:style>
  <w:style w:type="paragraph" w:customStyle="1" w:styleId="2FCFF0B6F7144D71A65E9DC91763B509">
    <w:name w:val="2FCFF0B6F7144D71A65E9DC91763B509"/>
    <w:rsid w:val="00E47A5E"/>
  </w:style>
  <w:style w:type="paragraph" w:customStyle="1" w:styleId="CAF38766A4BD4A9CB7C4289403D07679">
    <w:name w:val="CAF38766A4BD4A9CB7C4289403D07679"/>
    <w:rsid w:val="00E47A5E"/>
  </w:style>
  <w:style w:type="paragraph" w:customStyle="1" w:styleId="15BE9798BF9D4627904C12332DCC6FCE">
    <w:name w:val="15BE9798BF9D4627904C12332DCC6FCE"/>
    <w:rsid w:val="00E47A5E"/>
  </w:style>
  <w:style w:type="paragraph" w:customStyle="1" w:styleId="8234D59567AA4A18AA2A6E436EF2D914">
    <w:name w:val="8234D59567AA4A18AA2A6E436EF2D914"/>
    <w:rsid w:val="00E47A5E"/>
  </w:style>
  <w:style w:type="paragraph" w:customStyle="1" w:styleId="01E80EE45C964683B5ADD71813B60EE1">
    <w:name w:val="01E80EE45C964683B5ADD71813B60EE1"/>
    <w:rsid w:val="00E47A5E"/>
  </w:style>
  <w:style w:type="paragraph" w:customStyle="1" w:styleId="A1DEC87BC5C843018596C699103543E7">
    <w:name w:val="A1DEC87BC5C843018596C699103543E7"/>
    <w:rsid w:val="00E47A5E"/>
  </w:style>
  <w:style w:type="paragraph" w:customStyle="1" w:styleId="9FA3895486EE42099EE747DDCA8A41C2">
    <w:name w:val="9FA3895486EE42099EE747DDCA8A41C2"/>
    <w:rsid w:val="00E47A5E"/>
  </w:style>
  <w:style w:type="paragraph" w:customStyle="1" w:styleId="EA0717FAE7024155BD9961438CE95AFB">
    <w:name w:val="EA0717FAE7024155BD9961438CE95AFB"/>
    <w:rsid w:val="00E47A5E"/>
  </w:style>
  <w:style w:type="paragraph" w:customStyle="1" w:styleId="8E66279245674E83A106E2F3F1C87AFA">
    <w:name w:val="8E66279245674E83A106E2F3F1C87AFA"/>
    <w:rsid w:val="00E47A5E"/>
  </w:style>
  <w:style w:type="paragraph" w:customStyle="1" w:styleId="5A6DD54DC7EE4AFEB5253538FACF3795">
    <w:name w:val="5A6DD54DC7EE4AFEB5253538FACF3795"/>
    <w:rsid w:val="00E47A5E"/>
  </w:style>
  <w:style w:type="paragraph" w:customStyle="1" w:styleId="CC59D281FDC745F0B64EE73CEEDFAB0D">
    <w:name w:val="CC59D281FDC745F0B64EE73CEEDFAB0D"/>
    <w:rsid w:val="00E47A5E"/>
  </w:style>
  <w:style w:type="paragraph" w:customStyle="1" w:styleId="AA8DECF4CBC64802A00905AD6819AF45">
    <w:name w:val="AA8DECF4CBC64802A00905AD6819AF45"/>
    <w:rsid w:val="00E47A5E"/>
  </w:style>
  <w:style w:type="paragraph" w:customStyle="1" w:styleId="4C59952869CD4B28B718318047F2A42A">
    <w:name w:val="4C59952869CD4B28B718318047F2A42A"/>
    <w:rsid w:val="00E47A5E"/>
  </w:style>
  <w:style w:type="paragraph" w:customStyle="1" w:styleId="51A398E2E9D54E9C911DD0C0D840839F">
    <w:name w:val="51A398E2E9D54E9C911DD0C0D840839F"/>
    <w:rsid w:val="00E47A5E"/>
  </w:style>
  <w:style w:type="paragraph" w:customStyle="1" w:styleId="96F9C43F2B6C48248097843155D76B45">
    <w:name w:val="96F9C43F2B6C48248097843155D76B45"/>
    <w:rsid w:val="00E47A5E"/>
  </w:style>
  <w:style w:type="paragraph" w:customStyle="1" w:styleId="BD56CF1934134746BB8E516E4B36466E">
    <w:name w:val="BD56CF1934134746BB8E516E4B36466E"/>
    <w:rsid w:val="00E47A5E"/>
  </w:style>
  <w:style w:type="paragraph" w:customStyle="1" w:styleId="B6D61CFBF3844FA59A6BD260A778F47E">
    <w:name w:val="B6D61CFBF3844FA59A6BD260A778F47E"/>
    <w:rsid w:val="00E47A5E"/>
  </w:style>
  <w:style w:type="paragraph" w:customStyle="1" w:styleId="0E7DA66410F2497582F0B8E9E53BC17E">
    <w:name w:val="0E7DA66410F2497582F0B8E9E53BC17E"/>
    <w:rsid w:val="00E47A5E"/>
  </w:style>
  <w:style w:type="paragraph" w:customStyle="1" w:styleId="AB8B5FC2F1F346FDBE4A62F2302EBABA">
    <w:name w:val="AB8B5FC2F1F346FDBE4A62F2302EBABA"/>
    <w:rsid w:val="00E47A5E"/>
  </w:style>
  <w:style w:type="paragraph" w:customStyle="1" w:styleId="FD5EA2187452460288E1AC740FFBD23D">
    <w:name w:val="FD5EA2187452460288E1AC740FFBD23D"/>
    <w:rsid w:val="00E47A5E"/>
  </w:style>
  <w:style w:type="paragraph" w:customStyle="1" w:styleId="AC71218FE87D43C6AC196838CDC5D356">
    <w:name w:val="AC71218FE87D43C6AC196838CDC5D356"/>
    <w:rsid w:val="00E47A5E"/>
  </w:style>
  <w:style w:type="paragraph" w:customStyle="1" w:styleId="1500B099B3844206A1AEB7CEF523DE05">
    <w:name w:val="1500B099B3844206A1AEB7CEF523DE05"/>
    <w:rsid w:val="00E47A5E"/>
  </w:style>
  <w:style w:type="paragraph" w:customStyle="1" w:styleId="09F157ACC1384A01AAEFD28B86489040">
    <w:name w:val="09F157ACC1384A01AAEFD28B86489040"/>
    <w:rsid w:val="00E47A5E"/>
  </w:style>
  <w:style w:type="paragraph" w:customStyle="1" w:styleId="1291B55F1B3342F7BAF3D8836F5B1ACA">
    <w:name w:val="1291B55F1B3342F7BAF3D8836F5B1ACA"/>
    <w:rsid w:val="00E47A5E"/>
  </w:style>
  <w:style w:type="paragraph" w:customStyle="1" w:styleId="8BC761ACB65C4DB0A152DCA19B214B6F">
    <w:name w:val="8BC761ACB65C4DB0A152DCA19B214B6F"/>
    <w:rsid w:val="00E47A5E"/>
  </w:style>
  <w:style w:type="paragraph" w:customStyle="1" w:styleId="AFB8D67C5D5542F18531ACD4BD929CA0">
    <w:name w:val="AFB8D67C5D5542F18531ACD4BD929CA0"/>
    <w:rsid w:val="00E47A5E"/>
  </w:style>
  <w:style w:type="paragraph" w:customStyle="1" w:styleId="C26712C7777C47F497FAECC45C71E8F9">
    <w:name w:val="C26712C7777C47F497FAECC45C71E8F9"/>
    <w:rsid w:val="00E47A5E"/>
  </w:style>
  <w:style w:type="paragraph" w:customStyle="1" w:styleId="68DED85C8AC542BB820E83D31B5EC1B7">
    <w:name w:val="68DED85C8AC542BB820E83D31B5EC1B7"/>
    <w:rsid w:val="00E47A5E"/>
  </w:style>
  <w:style w:type="paragraph" w:customStyle="1" w:styleId="8F4B9418A690463FB5C975B4D8A7DFC5">
    <w:name w:val="8F4B9418A690463FB5C975B4D8A7DFC5"/>
    <w:rsid w:val="00E47A5E"/>
  </w:style>
  <w:style w:type="paragraph" w:customStyle="1" w:styleId="4996BC4D0262442A97AEADA70D1BB111">
    <w:name w:val="4996BC4D0262442A97AEADA70D1BB111"/>
    <w:rsid w:val="00E47A5E"/>
  </w:style>
  <w:style w:type="paragraph" w:customStyle="1" w:styleId="A88A53126198458F83E07A12DE0FE20A">
    <w:name w:val="A88A53126198458F83E07A12DE0FE20A"/>
    <w:rsid w:val="00E47A5E"/>
  </w:style>
  <w:style w:type="paragraph" w:customStyle="1" w:styleId="F005C88401764775A0194C2B95746ACC">
    <w:name w:val="F005C88401764775A0194C2B95746ACC"/>
    <w:rsid w:val="00E47A5E"/>
  </w:style>
  <w:style w:type="paragraph" w:customStyle="1" w:styleId="B7F7DA46FBC549089BD7F34FACB99EE8">
    <w:name w:val="B7F7DA46FBC549089BD7F34FACB99EE8"/>
    <w:rsid w:val="00E47A5E"/>
  </w:style>
  <w:style w:type="paragraph" w:customStyle="1" w:styleId="E4E429E24DFC447BABB41A4EF4F76A69">
    <w:name w:val="E4E429E24DFC447BABB41A4EF4F76A69"/>
    <w:rsid w:val="00E47A5E"/>
  </w:style>
  <w:style w:type="paragraph" w:customStyle="1" w:styleId="55CCC1E0CB1A46219B2AD9AC64056FD5">
    <w:name w:val="55CCC1E0CB1A46219B2AD9AC64056FD5"/>
    <w:rsid w:val="00E47A5E"/>
  </w:style>
  <w:style w:type="paragraph" w:customStyle="1" w:styleId="4E9D5E93FDFC40ACA3222A58B4BFB539">
    <w:name w:val="4E9D5E93FDFC40ACA3222A58B4BFB539"/>
    <w:rsid w:val="00E47A5E"/>
  </w:style>
  <w:style w:type="paragraph" w:customStyle="1" w:styleId="D1D71DF81760445BB517DBA6D52329CE">
    <w:name w:val="D1D71DF81760445BB517DBA6D52329CE"/>
    <w:rsid w:val="00E47A5E"/>
  </w:style>
  <w:style w:type="paragraph" w:customStyle="1" w:styleId="8C3CF8BF15254CCBA962AFCAF869D073">
    <w:name w:val="8C3CF8BF15254CCBA962AFCAF869D073"/>
    <w:rsid w:val="00396AFC"/>
  </w:style>
  <w:style w:type="paragraph" w:customStyle="1" w:styleId="895F7F214AD040C2968DBE694993774F">
    <w:name w:val="895F7F214AD040C2968DBE694993774F"/>
    <w:rsid w:val="00396AFC"/>
  </w:style>
  <w:style w:type="paragraph" w:customStyle="1" w:styleId="990044F56950466EB8E773B2129B08C7">
    <w:name w:val="990044F56950466EB8E773B2129B08C7"/>
    <w:rsid w:val="00396AFC"/>
  </w:style>
  <w:style w:type="paragraph" w:customStyle="1" w:styleId="CCD939CFDCA74D83BF82A64F52BB94A0">
    <w:name w:val="CCD939CFDCA74D83BF82A64F52BB94A0"/>
    <w:rsid w:val="00396AFC"/>
  </w:style>
  <w:style w:type="paragraph" w:customStyle="1" w:styleId="1126D402CA734F4F8D793AE1C59B0776">
    <w:name w:val="1126D402CA734F4F8D793AE1C59B0776"/>
    <w:rsid w:val="00396AFC"/>
  </w:style>
  <w:style w:type="paragraph" w:customStyle="1" w:styleId="BAAFDEEFBBA2464A95004FF3DDB7E9C9">
    <w:name w:val="BAAFDEEFBBA2464A95004FF3DDB7E9C9"/>
    <w:rsid w:val="00396AFC"/>
  </w:style>
  <w:style w:type="paragraph" w:customStyle="1" w:styleId="9854EDDD47B9455A926F44C24ECB41D7">
    <w:name w:val="9854EDDD47B9455A926F44C24ECB41D7"/>
    <w:rsid w:val="00396AFC"/>
  </w:style>
  <w:style w:type="paragraph" w:customStyle="1" w:styleId="95D66CD243194CB08ACC47EEB97201E7">
    <w:name w:val="95D66CD243194CB08ACC47EEB97201E7"/>
    <w:rsid w:val="00396AFC"/>
  </w:style>
  <w:style w:type="paragraph" w:customStyle="1" w:styleId="C58CA23F64B148B8B932900A4A11FEC2">
    <w:name w:val="C58CA23F64B148B8B932900A4A11FEC2"/>
    <w:rsid w:val="00396AFC"/>
  </w:style>
  <w:style w:type="paragraph" w:customStyle="1" w:styleId="33609916DFFB4AA7863242BBC7B4C32E">
    <w:name w:val="33609916DFFB4AA7863242BBC7B4C32E"/>
    <w:rsid w:val="00396AFC"/>
  </w:style>
  <w:style w:type="paragraph" w:customStyle="1" w:styleId="01245F52925E41FE82C13ECFE0E02BA0">
    <w:name w:val="01245F52925E41FE82C13ECFE0E02BA0"/>
    <w:rsid w:val="00396AFC"/>
  </w:style>
  <w:style w:type="paragraph" w:customStyle="1" w:styleId="08278348163741FBB165EEE44F9C16A6">
    <w:name w:val="08278348163741FBB165EEE44F9C16A6"/>
    <w:rsid w:val="00396AFC"/>
  </w:style>
  <w:style w:type="paragraph" w:customStyle="1" w:styleId="0841A74567A0473E8C57869B075032AD">
    <w:name w:val="0841A74567A0473E8C57869B075032AD"/>
    <w:rsid w:val="00396AFC"/>
  </w:style>
  <w:style w:type="paragraph" w:customStyle="1" w:styleId="9713FFF713F7470DA4DC8C01BC4C743F">
    <w:name w:val="9713FFF713F7470DA4DC8C01BC4C743F"/>
    <w:rsid w:val="00396AFC"/>
  </w:style>
  <w:style w:type="paragraph" w:customStyle="1" w:styleId="765DD84DB334454A86D62AC61435B131">
    <w:name w:val="765DD84DB334454A86D62AC61435B131"/>
    <w:rsid w:val="00396AFC"/>
  </w:style>
  <w:style w:type="paragraph" w:customStyle="1" w:styleId="550A7F8DEFA74C1CB62D1B252A1CCB9C">
    <w:name w:val="550A7F8DEFA74C1CB62D1B252A1CCB9C"/>
    <w:rsid w:val="00396AFC"/>
  </w:style>
  <w:style w:type="paragraph" w:customStyle="1" w:styleId="55E33B9681854939A47C45E20C5874FB">
    <w:name w:val="55E33B9681854939A47C45E20C5874FB"/>
    <w:rsid w:val="00396AFC"/>
  </w:style>
  <w:style w:type="paragraph" w:customStyle="1" w:styleId="331ED49D20474BB8B85726882BFE2239">
    <w:name w:val="331ED49D20474BB8B85726882BFE2239"/>
    <w:rsid w:val="00396AFC"/>
  </w:style>
  <w:style w:type="paragraph" w:customStyle="1" w:styleId="2874F5E39B3D4F3696823D09F0711748">
    <w:name w:val="2874F5E39B3D4F3696823D09F0711748"/>
    <w:rsid w:val="00396AFC"/>
  </w:style>
  <w:style w:type="paragraph" w:customStyle="1" w:styleId="C3025163D10F40C595537FA7DC8F222F">
    <w:name w:val="C3025163D10F40C595537FA7DC8F222F"/>
    <w:rsid w:val="00396AFC"/>
  </w:style>
  <w:style w:type="paragraph" w:customStyle="1" w:styleId="AC90F4B53EA049D28B5D3D5EC1744197">
    <w:name w:val="AC90F4B53EA049D28B5D3D5EC1744197"/>
    <w:rsid w:val="00396AFC"/>
  </w:style>
  <w:style w:type="paragraph" w:customStyle="1" w:styleId="366CBA2261C8476EAA9D7EADA96B877D">
    <w:name w:val="366CBA2261C8476EAA9D7EADA96B877D"/>
    <w:rsid w:val="00396AFC"/>
  </w:style>
  <w:style w:type="paragraph" w:customStyle="1" w:styleId="1322C6D13BA94638BD296E2C3B1A76EE">
    <w:name w:val="1322C6D13BA94638BD296E2C3B1A76EE"/>
    <w:rsid w:val="00396AFC"/>
  </w:style>
  <w:style w:type="paragraph" w:customStyle="1" w:styleId="83A074C68FBE42EF9E5C770D3EF97C09">
    <w:name w:val="83A074C68FBE42EF9E5C770D3EF97C09"/>
    <w:rsid w:val="00396AFC"/>
  </w:style>
  <w:style w:type="paragraph" w:customStyle="1" w:styleId="0E07F22180614EFF9319EEB77E97B4A0">
    <w:name w:val="0E07F22180614EFF9319EEB77E97B4A0"/>
    <w:rsid w:val="00396AFC"/>
  </w:style>
  <w:style w:type="paragraph" w:customStyle="1" w:styleId="956C065CD1894788B81D4C06A085B693">
    <w:name w:val="956C065CD1894788B81D4C06A085B693"/>
    <w:rsid w:val="00396AFC"/>
  </w:style>
  <w:style w:type="paragraph" w:customStyle="1" w:styleId="1BA3272535F74099886025A34438023D">
    <w:name w:val="1BA3272535F74099886025A34438023D"/>
    <w:rsid w:val="00396AFC"/>
  </w:style>
  <w:style w:type="paragraph" w:customStyle="1" w:styleId="DE8FC3D7E86A448E8B07173E74542456">
    <w:name w:val="DE8FC3D7E86A448E8B07173E74542456"/>
    <w:rsid w:val="00396AFC"/>
  </w:style>
  <w:style w:type="paragraph" w:customStyle="1" w:styleId="CEDB2CEF504642F3BD7E70D433BB8453">
    <w:name w:val="CEDB2CEF504642F3BD7E70D433BB8453"/>
    <w:rsid w:val="00396AFC"/>
  </w:style>
  <w:style w:type="paragraph" w:customStyle="1" w:styleId="26BB31DCE15D419C920A7128186AC169">
    <w:name w:val="26BB31DCE15D419C920A7128186AC169"/>
    <w:rsid w:val="00396AFC"/>
  </w:style>
  <w:style w:type="paragraph" w:customStyle="1" w:styleId="EF8ABF4FC0EC480180CA227D4FE61E41">
    <w:name w:val="EF8ABF4FC0EC480180CA227D4FE61E41"/>
    <w:rsid w:val="00396AFC"/>
  </w:style>
  <w:style w:type="paragraph" w:customStyle="1" w:styleId="A9B49D09164942F3B72C83CA6C73EC2C">
    <w:name w:val="A9B49D09164942F3B72C83CA6C73EC2C"/>
    <w:rsid w:val="00396AFC"/>
  </w:style>
  <w:style w:type="paragraph" w:customStyle="1" w:styleId="02D2EB17D4644ABA97E5D2C7B7E3780F">
    <w:name w:val="02D2EB17D4644ABA97E5D2C7B7E3780F"/>
    <w:rsid w:val="00396AFC"/>
  </w:style>
  <w:style w:type="paragraph" w:customStyle="1" w:styleId="558773667E5B4BC9A6DCC5E9BA054E47">
    <w:name w:val="558773667E5B4BC9A6DCC5E9BA054E47"/>
    <w:rsid w:val="00396AFC"/>
  </w:style>
  <w:style w:type="paragraph" w:customStyle="1" w:styleId="5C02D506E4134DA98A6035A1C72EEDA7">
    <w:name w:val="5C02D506E4134DA98A6035A1C72EEDA7"/>
    <w:rsid w:val="00396AFC"/>
  </w:style>
  <w:style w:type="paragraph" w:customStyle="1" w:styleId="8920A46FA4F14690B7241D7129AC24CE">
    <w:name w:val="8920A46FA4F14690B7241D7129AC24CE"/>
    <w:rsid w:val="00396AFC"/>
  </w:style>
  <w:style w:type="paragraph" w:customStyle="1" w:styleId="E5F1BFD955214092BE14606A31C01154">
    <w:name w:val="E5F1BFD955214092BE14606A31C01154"/>
    <w:rsid w:val="00396AFC"/>
  </w:style>
  <w:style w:type="paragraph" w:customStyle="1" w:styleId="3436A0F9269A4B6CA2AEA4AFB8B512B3">
    <w:name w:val="3436A0F9269A4B6CA2AEA4AFB8B512B3"/>
    <w:rsid w:val="00396AFC"/>
  </w:style>
  <w:style w:type="paragraph" w:customStyle="1" w:styleId="67083DC9198F46D287F1804D8037D48B">
    <w:name w:val="67083DC9198F46D287F1804D8037D48B"/>
    <w:rsid w:val="00396AFC"/>
  </w:style>
  <w:style w:type="paragraph" w:customStyle="1" w:styleId="C701EDA5817F492CB77A05DFC67951CC">
    <w:name w:val="C701EDA5817F492CB77A05DFC67951CC"/>
    <w:rsid w:val="00396AFC"/>
  </w:style>
  <w:style w:type="paragraph" w:customStyle="1" w:styleId="E0C4DFC3152C44B3AB3104ED31B605DD">
    <w:name w:val="E0C4DFC3152C44B3AB3104ED31B605DD"/>
    <w:rsid w:val="00396AFC"/>
  </w:style>
  <w:style w:type="paragraph" w:customStyle="1" w:styleId="2D340C8DEC8B4832A58854855EB9892B">
    <w:name w:val="2D340C8DEC8B4832A58854855EB9892B"/>
    <w:rsid w:val="00396AFC"/>
  </w:style>
  <w:style w:type="paragraph" w:customStyle="1" w:styleId="72FBF93C406D495BAA1B43B443EEF543">
    <w:name w:val="72FBF93C406D495BAA1B43B443EEF543"/>
    <w:rsid w:val="00396AFC"/>
  </w:style>
  <w:style w:type="paragraph" w:customStyle="1" w:styleId="6C341079BE2F412BB764C644C3EF3440">
    <w:name w:val="6C341079BE2F412BB764C644C3EF3440"/>
    <w:rsid w:val="00396AFC"/>
  </w:style>
  <w:style w:type="paragraph" w:customStyle="1" w:styleId="AE4501647C2848ABB108902C7396BF6A">
    <w:name w:val="AE4501647C2848ABB108902C7396BF6A"/>
    <w:rsid w:val="00396AFC"/>
  </w:style>
  <w:style w:type="paragraph" w:customStyle="1" w:styleId="60CAF971E6314B9DB68435462AE1FABB">
    <w:name w:val="60CAF971E6314B9DB68435462AE1FABB"/>
    <w:rsid w:val="00396AFC"/>
  </w:style>
  <w:style w:type="paragraph" w:customStyle="1" w:styleId="05B16B78A7834FB9B9DBC4E33AB8461E">
    <w:name w:val="05B16B78A7834FB9B9DBC4E33AB8461E"/>
    <w:rsid w:val="00396AFC"/>
  </w:style>
  <w:style w:type="paragraph" w:customStyle="1" w:styleId="CB1E393D8A194BB1844F7E38DE326E91">
    <w:name w:val="CB1E393D8A194BB1844F7E38DE326E91"/>
    <w:rsid w:val="00396AFC"/>
  </w:style>
  <w:style w:type="paragraph" w:customStyle="1" w:styleId="A2458BE2CBE14FF8BE0BA5E5EFEA87A9">
    <w:name w:val="A2458BE2CBE14FF8BE0BA5E5EFEA87A9"/>
    <w:rsid w:val="00557991"/>
  </w:style>
  <w:style w:type="paragraph" w:customStyle="1" w:styleId="56B231F025EB48B3A76BB046559DE57D">
    <w:name w:val="56B231F025EB48B3A76BB046559DE57D"/>
    <w:rsid w:val="00557991"/>
  </w:style>
  <w:style w:type="paragraph" w:customStyle="1" w:styleId="335F78D2FC094B55B3053E6CE986B404">
    <w:name w:val="335F78D2FC094B55B3053E6CE986B404"/>
    <w:rsid w:val="00557991"/>
  </w:style>
  <w:style w:type="paragraph" w:customStyle="1" w:styleId="1982C9925C224C3897BAE11299DAB099">
    <w:name w:val="1982C9925C224C3897BAE11299DAB099"/>
    <w:rsid w:val="00557991"/>
  </w:style>
  <w:style w:type="paragraph" w:customStyle="1" w:styleId="F4B4E1C96D384092949D515751FE8A68">
    <w:name w:val="F4B4E1C96D384092949D515751FE8A68"/>
    <w:rsid w:val="00557991"/>
  </w:style>
  <w:style w:type="paragraph" w:customStyle="1" w:styleId="AA3D4E38C46E418694E7C36F2BB21D6F">
    <w:name w:val="AA3D4E38C46E418694E7C36F2BB21D6F"/>
    <w:rsid w:val="00557991"/>
  </w:style>
  <w:style w:type="paragraph" w:customStyle="1" w:styleId="97C8797698834BDB843D03ED4D140D92">
    <w:name w:val="97C8797698834BDB843D03ED4D140D92"/>
    <w:rsid w:val="00557991"/>
  </w:style>
  <w:style w:type="paragraph" w:customStyle="1" w:styleId="73E42250ED30470599DDF57FB889A6EF">
    <w:name w:val="73E42250ED30470599DDF57FB889A6EF"/>
    <w:rsid w:val="00557991"/>
  </w:style>
  <w:style w:type="paragraph" w:customStyle="1" w:styleId="3B4FDF99B82544EC88A9F2BDEE42ECBE">
    <w:name w:val="3B4FDF99B82544EC88A9F2BDEE42ECBE"/>
    <w:rsid w:val="00557991"/>
  </w:style>
  <w:style w:type="paragraph" w:customStyle="1" w:styleId="7CB836C2BDE34823AE1C82C24F846497">
    <w:name w:val="7CB836C2BDE34823AE1C82C24F846497"/>
    <w:rsid w:val="00557991"/>
  </w:style>
  <w:style w:type="paragraph" w:customStyle="1" w:styleId="BE247CA957A24045A3E2F0AA30E95CDC">
    <w:name w:val="BE247CA957A24045A3E2F0AA30E95CDC"/>
    <w:rsid w:val="00557991"/>
  </w:style>
  <w:style w:type="paragraph" w:customStyle="1" w:styleId="91748036DD354C139A5244F566591AC2">
    <w:name w:val="91748036DD354C139A5244F566591AC2"/>
    <w:rsid w:val="00557991"/>
  </w:style>
  <w:style w:type="paragraph" w:customStyle="1" w:styleId="376BD572B2C542C6A103C534C5DA9625">
    <w:name w:val="376BD572B2C542C6A103C534C5DA9625"/>
    <w:rsid w:val="00557991"/>
  </w:style>
  <w:style w:type="paragraph" w:customStyle="1" w:styleId="7D37146C943D4FF58AA8204514484B13">
    <w:name w:val="7D37146C943D4FF58AA8204514484B13"/>
    <w:rsid w:val="00557991"/>
  </w:style>
  <w:style w:type="paragraph" w:customStyle="1" w:styleId="40DBB76A807C469D8EF1A0B95991B131">
    <w:name w:val="40DBB76A807C469D8EF1A0B95991B131"/>
    <w:rsid w:val="00557991"/>
  </w:style>
  <w:style w:type="paragraph" w:customStyle="1" w:styleId="5ABE7F99772840419612B67FDB90DC1C">
    <w:name w:val="5ABE7F99772840419612B67FDB90DC1C"/>
    <w:rsid w:val="00557991"/>
  </w:style>
  <w:style w:type="paragraph" w:customStyle="1" w:styleId="03B0A721A3F5435EB13ACF6338A86C25">
    <w:name w:val="03B0A721A3F5435EB13ACF6338A86C25"/>
    <w:rsid w:val="00557991"/>
  </w:style>
  <w:style w:type="paragraph" w:customStyle="1" w:styleId="AF1AB22B4BBC44B48E1C29A45187B3F7">
    <w:name w:val="AF1AB22B4BBC44B48E1C29A45187B3F7"/>
    <w:rsid w:val="00557991"/>
  </w:style>
  <w:style w:type="paragraph" w:customStyle="1" w:styleId="DF563B3DCEDA45B9BCE97D1D78467771">
    <w:name w:val="DF563B3DCEDA45B9BCE97D1D78467771"/>
    <w:rsid w:val="00557991"/>
  </w:style>
  <w:style w:type="paragraph" w:customStyle="1" w:styleId="EF6A9D18E35844019F8C62868D2D2627">
    <w:name w:val="EF6A9D18E35844019F8C62868D2D2627"/>
    <w:rsid w:val="00557991"/>
  </w:style>
  <w:style w:type="paragraph" w:customStyle="1" w:styleId="EEA73A80BF554E63B0B96425C2259DA7">
    <w:name w:val="EEA73A80BF554E63B0B96425C2259DA7"/>
    <w:rsid w:val="00557991"/>
  </w:style>
  <w:style w:type="paragraph" w:customStyle="1" w:styleId="D0E3829D67CD4E8E9986818663FC7AA7">
    <w:name w:val="D0E3829D67CD4E8E9986818663FC7AA7"/>
    <w:rsid w:val="00557991"/>
  </w:style>
  <w:style w:type="paragraph" w:customStyle="1" w:styleId="35ECF9AED8B049458AF0CCF78F58D5AA">
    <w:name w:val="35ECF9AED8B049458AF0CCF78F58D5AA"/>
    <w:rsid w:val="00557991"/>
  </w:style>
  <w:style w:type="paragraph" w:customStyle="1" w:styleId="13BA0F5AF24E43999F4C4B31C077CD9F">
    <w:name w:val="13BA0F5AF24E43999F4C4B31C077CD9F"/>
    <w:rsid w:val="00557991"/>
  </w:style>
  <w:style w:type="paragraph" w:customStyle="1" w:styleId="03245DB725044DBCB524719FD2675E70">
    <w:name w:val="03245DB725044DBCB524719FD2675E70"/>
    <w:rsid w:val="00557991"/>
  </w:style>
  <w:style w:type="paragraph" w:customStyle="1" w:styleId="01C319D1178543E5BE7D267F9D5164CC">
    <w:name w:val="01C319D1178543E5BE7D267F9D5164CC"/>
    <w:rsid w:val="00557991"/>
  </w:style>
  <w:style w:type="paragraph" w:customStyle="1" w:styleId="DC0FE06D947A4F65A588DFE9A0D4101B">
    <w:name w:val="DC0FE06D947A4F65A588DFE9A0D4101B"/>
    <w:rsid w:val="00557991"/>
  </w:style>
  <w:style w:type="paragraph" w:customStyle="1" w:styleId="2807AEEAD28149B6950DCEFA526877AC">
    <w:name w:val="2807AEEAD28149B6950DCEFA526877AC"/>
    <w:rsid w:val="00557991"/>
  </w:style>
  <w:style w:type="paragraph" w:customStyle="1" w:styleId="0CFC714501E74706A034E9BCFB6A5A29">
    <w:name w:val="0CFC714501E74706A034E9BCFB6A5A29"/>
    <w:rsid w:val="00557991"/>
  </w:style>
  <w:style w:type="paragraph" w:customStyle="1" w:styleId="791E294173834CBEA93C9DEA48617BE8">
    <w:name w:val="791E294173834CBEA93C9DEA48617BE8"/>
    <w:rsid w:val="00557991"/>
  </w:style>
  <w:style w:type="paragraph" w:customStyle="1" w:styleId="5D406532F2C24237BA8FE10D4B7292E4">
    <w:name w:val="5D406532F2C24237BA8FE10D4B7292E4"/>
    <w:rsid w:val="00557991"/>
  </w:style>
  <w:style w:type="paragraph" w:customStyle="1" w:styleId="442102A739F8404D83EE79F527AC2010">
    <w:name w:val="442102A739F8404D83EE79F527AC2010"/>
    <w:rsid w:val="00557991"/>
  </w:style>
  <w:style w:type="paragraph" w:customStyle="1" w:styleId="3E22565F46024B1098DC990E45F248E9">
    <w:name w:val="3E22565F46024B1098DC990E45F248E9"/>
    <w:rsid w:val="00557991"/>
  </w:style>
  <w:style w:type="paragraph" w:customStyle="1" w:styleId="F2C0B402204143E9BEBA7B439BC8A7DE">
    <w:name w:val="F2C0B402204143E9BEBA7B439BC8A7DE"/>
    <w:rsid w:val="00557991"/>
  </w:style>
  <w:style w:type="paragraph" w:customStyle="1" w:styleId="6CD4B648B4464251B7E2B1BDD478BA50">
    <w:name w:val="6CD4B648B4464251B7E2B1BDD478BA50"/>
    <w:rsid w:val="00557991"/>
  </w:style>
  <w:style w:type="paragraph" w:customStyle="1" w:styleId="703A81EE7335447CB8DFA9CF368C095D">
    <w:name w:val="703A81EE7335447CB8DFA9CF368C095D"/>
    <w:rsid w:val="00557991"/>
  </w:style>
  <w:style w:type="paragraph" w:customStyle="1" w:styleId="D09C63EBEAEA4DFBA17D0D7C0424CE23">
    <w:name w:val="D09C63EBEAEA4DFBA17D0D7C0424CE23"/>
    <w:rsid w:val="00557991"/>
  </w:style>
  <w:style w:type="paragraph" w:customStyle="1" w:styleId="D27FA8886E3D4534B2CFA0B38B8D24FB">
    <w:name w:val="D27FA8886E3D4534B2CFA0B38B8D24FB"/>
    <w:rsid w:val="00557991"/>
  </w:style>
  <w:style w:type="paragraph" w:customStyle="1" w:styleId="160A3FB3E103468793B504B2070A665C">
    <w:name w:val="160A3FB3E103468793B504B2070A665C"/>
    <w:rsid w:val="00557991"/>
  </w:style>
  <w:style w:type="paragraph" w:customStyle="1" w:styleId="A7451BAB451F42ABB388E36561EFC095">
    <w:name w:val="A7451BAB451F42ABB388E36561EFC095"/>
    <w:rsid w:val="00557991"/>
  </w:style>
  <w:style w:type="paragraph" w:customStyle="1" w:styleId="71C062D9C36E41DBBDB7046391164462">
    <w:name w:val="71C062D9C36E41DBBDB7046391164462"/>
    <w:rsid w:val="00557991"/>
  </w:style>
  <w:style w:type="paragraph" w:customStyle="1" w:styleId="35FBF4A2A74A424DA30912F68A8001A7">
    <w:name w:val="35FBF4A2A74A424DA30912F68A8001A7"/>
    <w:rsid w:val="00557991"/>
  </w:style>
  <w:style w:type="paragraph" w:customStyle="1" w:styleId="07D4D820A7DE4D75B77D820D35FDBCC0">
    <w:name w:val="07D4D820A7DE4D75B77D820D35FDBCC0"/>
    <w:rsid w:val="00557991"/>
  </w:style>
  <w:style w:type="paragraph" w:customStyle="1" w:styleId="47D55DA52A9941B1829EA92E3C9FDD80">
    <w:name w:val="47D55DA52A9941B1829EA92E3C9FDD80"/>
    <w:rsid w:val="00557991"/>
  </w:style>
  <w:style w:type="paragraph" w:customStyle="1" w:styleId="2B12BCC0E85649118B7DCCF0A403F528">
    <w:name w:val="2B12BCC0E85649118B7DCCF0A403F528"/>
    <w:rsid w:val="00557991"/>
  </w:style>
  <w:style w:type="paragraph" w:customStyle="1" w:styleId="D53EF0B3A33D4AADB292899765D0B6E5">
    <w:name w:val="D53EF0B3A33D4AADB292899765D0B6E5"/>
    <w:rsid w:val="00557991"/>
  </w:style>
  <w:style w:type="paragraph" w:customStyle="1" w:styleId="3B113A62102344128F4707FC81B33C54">
    <w:name w:val="3B113A62102344128F4707FC81B33C54"/>
    <w:rsid w:val="00557991"/>
  </w:style>
  <w:style w:type="paragraph" w:customStyle="1" w:styleId="E6C8E58B8C4248F9877D6849D7274D7C">
    <w:name w:val="E6C8E58B8C4248F9877D6849D7274D7C"/>
    <w:rsid w:val="00557991"/>
  </w:style>
  <w:style w:type="paragraph" w:customStyle="1" w:styleId="A007CCA5BA60463282BBFB214436BB30">
    <w:name w:val="A007CCA5BA60463282BBFB214436BB30"/>
    <w:rsid w:val="00557991"/>
  </w:style>
  <w:style w:type="paragraph" w:customStyle="1" w:styleId="D72891957C4E4718A8C4A40289313865">
    <w:name w:val="D72891957C4E4718A8C4A40289313865"/>
    <w:rsid w:val="00557991"/>
  </w:style>
  <w:style w:type="paragraph" w:customStyle="1" w:styleId="E3CFD99377EC4130BBD5726087E3B6A1">
    <w:name w:val="E3CFD99377EC4130BBD5726087E3B6A1"/>
    <w:rsid w:val="00557991"/>
  </w:style>
  <w:style w:type="paragraph" w:customStyle="1" w:styleId="CB6A7A0AD2C7405297B84802EBBE3DD4">
    <w:name w:val="CB6A7A0AD2C7405297B84802EBBE3DD4"/>
    <w:rsid w:val="00557991"/>
  </w:style>
  <w:style w:type="paragraph" w:customStyle="1" w:styleId="0A36EB78DE104E3A819B8EAF2785F48F">
    <w:name w:val="0A36EB78DE104E3A819B8EAF2785F48F"/>
    <w:rsid w:val="00557991"/>
  </w:style>
  <w:style w:type="paragraph" w:customStyle="1" w:styleId="DD55FA7D07C140A891D4DC24351CC032">
    <w:name w:val="DD55FA7D07C140A891D4DC24351CC032"/>
    <w:rsid w:val="00557991"/>
  </w:style>
  <w:style w:type="paragraph" w:customStyle="1" w:styleId="9A992B29DC5E4768B3C3101007C6076F">
    <w:name w:val="9A992B29DC5E4768B3C3101007C6076F"/>
    <w:rsid w:val="00557991"/>
  </w:style>
  <w:style w:type="paragraph" w:customStyle="1" w:styleId="2D6B9304DE384988990FB0B647B33741">
    <w:name w:val="2D6B9304DE384988990FB0B647B33741"/>
    <w:rsid w:val="00557991"/>
  </w:style>
  <w:style w:type="paragraph" w:customStyle="1" w:styleId="567F555FD19C40E7B16CF817F8F8F6B1">
    <w:name w:val="567F555FD19C40E7B16CF817F8F8F6B1"/>
    <w:rsid w:val="00557991"/>
  </w:style>
  <w:style w:type="paragraph" w:customStyle="1" w:styleId="B98F6C612C754CF290EA926D9C355E40">
    <w:name w:val="B98F6C612C754CF290EA926D9C355E40"/>
    <w:rsid w:val="00557991"/>
  </w:style>
  <w:style w:type="paragraph" w:customStyle="1" w:styleId="9AA75DBEE7B84F31B00C09719D5902C0">
    <w:name w:val="9AA75DBEE7B84F31B00C09719D5902C0"/>
    <w:rsid w:val="00557991"/>
  </w:style>
  <w:style w:type="paragraph" w:customStyle="1" w:styleId="7DABDE300FC84BA896443E77B2875296">
    <w:name w:val="7DABDE300FC84BA896443E77B2875296"/>
    <w:rsid w:val="00557991"/>
  </w:style>
  <w:style w:type="paragraph" w:customStyle="1" w:styleId="4762130F1CD042B7BB9FC2B5FF99F216">
    <w:name w:val="4762130F1CD042B7BB9FC2B5FF99F216"/>
    <w:rsid w:val="00557991"/>
  </w:style>
  <w:style w:type="paragraph" w:customStyle="1" w:styleId="FA7546FBC1A3463DA2BE1F013F1DE1AE">
    <w:name w:val="FA7546FBC1A3463DA2BE1F013F1DE1AE"/>
    <w:rsid w:val="00557991"/>
  </w:style>
  <w:style w:type="paragraph" w:customStyle="1" w:styleId="1C3E44384EFA4DB5A1255F46D2C15899">
    <w:name w:val="1C3E44384EFA4DB5A1255F46D2C15899"/>
    <w:rsid w:val="00557991"/>
  </w:style>
  <w:style w:type="paragraph" w:customStyle="1" w:styleId="2CE0ADD784C645999589B8E064A83157">
    <w:name w:val="2CE0ADD784C645999589B8E064A83157"/>
    <w:rsid w:val="00557991"/>
  </w:style>
  <w:style w:type="paragraph" w:customStyle="1" w:styleId="A408DF45C3E942819E0D6C0F04D7A7D4">
    <w:name w:val="A408DF45C3E942819E0D6C0F04D7A7D4"/>
    <w:rsid w:val="00557991"/>
  </w:style>
  <w:style w:type="paragraph" w:customStyle="1" w:styleId="260B0FEC1C884C428D49B136678947CE">
    <w:name w:val="260B0FEC1C884C428D49B136678947CE"/>
    <w:rsid w:val="00557991"/>
  </w:style>
  <w:style w:type="paragraph" w:customStyle="1" w:styleId="A80C589341FE4B52A2D11DDA9AE33B71">
    <w:name w:val="A80C589341FE4B52A2D11DDA9AE33B71"/>
    <w:rsid w:val="00557991"/>
  </w:style>
  <w:style w:type="paragraph" w:customStyle="1" w:styleId="A793B591D96841B4A03EF5E8ED064BAA">
    <w:name w:val="A793B591D96841B4A03EF5E8ED064BAA"/>
    <w:rsid w:val="00557991"/>
  </w:style>
  <w:style w:type="paragraph" w:customStyle="1" w:styleId="896D1A043F454073ADACBFF3804E603E">
    <w:name w:val="896D1A043F454073ADACBFF3804E603E"/>
    <w:rsid w:val="00557991"/>
  </w:style>
  <w:style w:type="paragraph" w:customStyle="1" w:styleId="A843B03159AD40F699F07F0D443D0C2D">
    <w:name w:val="A843B03159AD40F699F07F0D443D0C2D"/>
    <w:rsid w:val="00557991"/>
  </w:style>
  <w:style w:type="paragraph" w:customStyle="1" w:styleId="7664C03B9EDC4F23A4C17CAA4C701948">
    <w:name w:val="7664C03B9EDC4F23A4C17CAA4C701948"/>
    <w:rsid w:val="00557991"/>
  </w:style>
  <w:style w:type="paragraph" w:customStyle="1" w:styleId="E43C999E1E81439EA10F1DA6BA70EA07">
    <w:name w:val="E43C999E1E81439EA10F1DA6BA70EA07"/>
    <w:rsid w:val="00557991"/>
  </w:style>
  <w:style w:type="paragraph" w:customStyle="1" w:styleId="A578F095E5A74FD09021F89D45E53044">
    <w:name w:val="A578F095E5A74FD09021F89D45E53044"/>
    <w:rsid w:val="00557991"/>
  </w:style>
  <w:style w:type="paragraph" w:customStyle="1" w:styleId="D4EBBA69F7DF45FD9B6EFE3209FA9EDD">
    <w:name w:val="D4EBBA69F7DF45FD9B6EFE3209FA9EDD"/>
    <w:rsid w:val="00557991"/>
  </w:style>
  <w:style w:type="paragraph" w:customStyle="1" w:styleId="0F4F0DB180924273BC60D0F80F241AF1">
    <w:name w:val="0F4F0DB180924273BC60D0F80F241AF1"/>
    <w:rsid w:val="00557991"/>
  </w:style>
  <w:style w:type="paragraph" w:customStyle="1" w:styleId="25D7321F8B104FD0AD8605ADFB90171D">
    <w:name w:val="25D7321F8B104FD0AD8605ADFB90171D"/>
    <w:rsid w:val="00557991"/>
  </w:style>
  <w:style w:type="paragraph" w:customStyle="1" w:styleId="48682E254D604167AF6EABC5A5A477F7">
    <w:name w:val="48682E254D604167AF6EABC5A5A477F7"/>
    <w:rsid w:val="00557991"/>
  </w:style>
  <w:style w:type="paragraph" w:customStyle="1" w:styleId="F649CF94A61B4620AD7812A9AF6A2415">
    <w:name w:val="F649CF94A61B4620AD7812A9AF6A2415"/>
    <w:rsid w:val="00557991"/>
  </w:style>
  <w:style w:type="paragraph" w:customStyle="1" w:styleId="5114B9B1121C4FDD8FC75073583BAD54">
    <w:name w:val="5114B9B1121C4FDD8FC75073583BAD54"/>
    <w:rsid w:val="00557991"/>
  </w:style>
  <w:style w:type="paragraph" w:customStyle="1" w:styleId="7805D7C6EC2A4A2B8E2B8A83ADAC33DD">
    <w:name w:val="7805D7C6EC2A4A2B8E2B8A83ADAC33DD"/>
    <w:rsid w:val="00557991"/>
  </w:style>
  <w:style w:type="paragraph" w:customStyle="1" w:styleId="C19C4729BD6C4737AF465C9371F7CBBC">
    <w:name w:val="C19C4729BD6C4737AF465C9371F7CBBC"/>
    <w:rsid w:val="00557991"/>
  </w:style>
  <w:style w:type="paragraph" w:customStyle="1" w:styleId="9439CF9432B843DC9D3E62C8FD54BBDB">
    <w:name w:val="9439CF9432B843DC9D3E62C8FD54BBDB"/>
    <w:rsid w:val="00557991"/>
  </w:style>
  <w:style w:type="paragraph" w:customStyle="1" w:styleId="5D4C87D4B5A94A48AE764B31346047B6">
    <w:name w:val="5D4C87D4B5A94A48AE764B31346047B6"/>
    <w:rsid w:val="00557991"/>
  </w:style>
  <w:style w:type="paragraph" w:customStyle="1" w:styleId="3A9DBD2EA7BF425BA2CA583CFBAFEBFC">
    <w:name w:val="3A9DBD2EA7BF425BA2CA583CFBAFEBFC"/>
    <w:rsid w:val="00557991"/>
  </w:style>
  <w:style w:type="paragraph" w:customStyle="1" w:styleId="D0FD001D9F454AE8B9E9F5D68C8871E0">
    <w:name w:val="D0FD001D9F454AE8B9E9F5D68C8871E0"/>
    <w:rsid w:val="00557991"/>
  </w:style>
  <w:style w:type="paragraph" w:customStyle="1" w:styleId="3CE81641DD2A4483850B8F60C246618D">
    <w:name w:val="3CE81641DD2A4483850B8F60C246618D"/>
    <w:rsid w:val="00557991"/>
  </w:style>
  <w:style w:type="paragraph" w:customStyle="1" w:styleId="AE4FF399621E4C9E85870480D92721CD">
    <w:name w:val="AE4FF399621E4C9E85870480D92721CD"/>
    <w:rsid w:val="00557991"/>
  </w:style>
  <w:style w:type="paragraph" w:customStyle="1" w:styleId="C1CFA0853B394E589FACED4509A726F9">
    <w:name w:val="C1CFA0853B394E589FACED4509A726F9"/>
    <w:rsid w:val="00557991"/>
  </w:style>
  <w:style w:type="paragraph" w:customStyle="1" w:styleId="00750B3CA0174921BF1204B806DE9DC6">
    <w:name w:val="00750B3CA0174921BF1204B806DE9DC6"/>
    <w:rsid w:val="00557991"/>
  </w:style>
  <w:style w:type="paragraph" w:customStyle="1" w:styleId="8CF030252CC24F0C95405F752F14535A">
    <w:name w:val="8CF030252CC24F0C95405F752F14535A"/>
    <w:rsid w:val="00557991"/>
  </w:style>
  <w:style w:type="paragraph" w:customStyle="1" w:styleId="407057BF049D46A09CF85E3850074D5B">
    <w:name w:val="407057BF049D46A09CF85E3850074D5B"/>
    <w:rsid w:val="00557991"/>
  </w:style>
  <w:style w:type="paragraph" w:customStyle="1" w:styleId="D8CAC59A46D44ECC8C76BF804696F900">
    <w:name w:val="D8CAC59A46D44ECC8C76BF804696F900"/>
    <w:rsid w:val="00557991"/>
  </w:style>
  <w:style w:type="paragraph" w:customStyle="1" w:styleId="51F3046101AF4D0AB07307E7318979E3">
    <w:name w:val="51F3046101AF4D0AB07307E7318979E3"/>
    <w:rsid w:val="00557991"/>
  </w:style>
  <w:style w:type="paragraph" w:customStyle="1" w:styleId="95D47AB634224DB3A45CB66D005E8C19">
    <w:name w:val="95D47AB634224DB3A45CB66D005E8C19"/>
    <w:rsid w:val="00557991"/>
  </w:style>
  <w:style w:type="paragraph" w:customStyle="1" w:styleId="C41D32EE5AA4451F9C81EA9058A20F92">
    <w:name w:val="C41D32EE5AA4451F9C81EA9058A20F92"/>
    <w:rsid w:val="00557991"/>
  </w:style>
  <w:style w:type="paragraph" w:customStyle="1" w:styleId="DF4F6DDFDEF9489F805FBF075DFCA59F">
    <w:name w:val="DF4F6DDFDEF9489F805FBF075DFCA59F"/>
    <w:rsid w:val="00557991"/>
  </w:style>
  <w:style w:type="paragraph" w:customStyle="1" w:styleId="8719481764BF492FA826D2ABA7AC0D40">
    <w:name w:val="8719481764BF492FA826D2ABA7AC0D40"/>
    <w:rsid w:val="00557991"/>
  </w:style>
  <w:style w:type="paragraph" w:customStyle="1" w:styleId="C44228F0A8CB43389562297A14D8F2BF">
    <w:name w:val="C44228F0A8CB43389562297A14D8F2BF"/>
    <w:rsid w:val="00557991"/>
  </w:style>
  <w:style w:type="paragraph" w:customStyle="1" w:styleId="1D62A8658F1C4C16A9C38741CCDFB3AD">
    <w:name w:val="1D62A8658F1C4C16A9C38741CCDFB3AD"/>
    <w:rsid w:val="00557991"/>
  </w:style>
  <w:style w:type="paragraph" w:customStyle="1" w:styleId="C65A9640E68D49429DDB86239D915A7B">
    <w:name w:val="C65A9640E68D49429DDB86239D915A7B"/>
    <w:rsid w:val="00557991"/>
  </w:style>
  <w:style w:type="paragraph" w:customStyle="1" w:styleId="F023763395444467B1880C806314CF5C">
    <w:name w:val="F023763395444467B1880C806314CF5C"/>
    <w:rsid w:val="00557991"/>
  </w:style>
  <w:style w:type="paragraph" w:customStyle="1" w:styleId="A8675E580DDF43F29A17CEF8B3E14F45">
    <w:name w:val="A8675E580DDF43F29A17CEF8B3E14F45"/>
    <w:rsid w:val="00557991"/>
  </w:style>
  <w:style w:type="paragraph" w:customStyle="1" w:styleId="6B3B2A866F724AE484B91C94DFE03D2F">
    <w:name w:val="6B3B2A866F724AE484B91C94DFE03D2F"/>
    <w:rsid w:val="00557991"/>
  </w:style>
  <w:style w:type="paragraph" w:customStyle="1" w:styleId="5A1DA554C4F54CF1B38F448871A9C7AE">
    <w:name w:val="5A1DA554C4F54CF1B38F448871A9C7AE"/>
    <w:rsid w:val="00557991"/>
  </w:style>
  <w:style w:type="paragraph" w:customStyle="1" w:styleId="471DED81EA484638B97132B2F8CEDF13">
    <w:name w:val="471DED81EA484638B97132B2F8CEDF13"/>
    <w:rsid w:val="00557991"/>
  </w:style>
  <w:style w:type="paragraph" w:customStyle="1" w:styleId="6E402D37D374408E83DF7A6BCA66DB16">
    <w:name w:val="6E402D37D374408E83DF7A6BCA66DB16"/>
    <w:rsid w:val="00557991"/>
  </w:style>
  <w:style w:type="paragraph" w:customStyle="1" w:styleId="E50E23728F2E4F7B8FBC6E171122F8C9">
    <w:name w:val="E50E23728F2E4F7B8FBC6E171122F8C9"/>
    <w:rsid w:val="00557991"/>
  </w:style>
  <w:style w:type="paragraph" w:customStyle="1" w:styleId="BD454E98141F4BC88875B76E2C8A59A3">
    <w:name w:val="BD454E98141F4BC88875B76E2C8A59A3"/>
    <w:rsid w:val="00557991"/>
  </w:style>
  <w:style w:type="paragraph" w:customStyle="1" w:styleId="D973E113BA3E4C4AA6D54B2466E88B66">
    <w:name w:val="D973E113BA3E4C4AA6D54B2466E88B66"/>
    <w:rsid w:val="00557991"/>
  </w:style>
  <w:style w:type="paragraph" w:customStyle="1" w:styleId="65A50EC5E6394D9D94E94EBEA095B2E2">
    <w:name w:val="65A50EC5E6394D9D94E94EBEA095B2E2"/>
    <w:rsid w:val="00557991"/>
  </w:style>
  <w:style w:type="paragraph" w:customStyle="1" w:styleId="13F1F67029774A37A0AEF60ABAA2B07B">
    <w:name w:val="13F1F67029774A37A0AEF60ABAA2B07B"/>
    <w:rsid w:val="00557991"/>
  </w:style>
  <w:style w:type="paragraph" w:customStyle="1" w:styleId="F7CC4DBDED254DB1A9A083FAA0558758">
    <w:name w:val="F7CC4DBDED254DB1A9A083FAA0558758"/>
    <w:rsid w:val="00557991"/>
  </w:style>
  <w:style w:type="paragraph" w:customStyle="1" w:styleId="891FB72AEA4B4058A543657DA93BD7BF">
    <w:name w:val="891FB72AEA4B4058A543657DA93BD7BF"/>
    <w:rsid w:val="00557991"/>
  </w:style>
  <w:style w:type="paragraph" w:customStyle="1" w:styleId="6D05A0A7AE044E8B88A6C1801B36699A">
    <w:name w:val="6D05A0A7AE044E8B88A6C1801B36699A"/>
    <w:rsid w:val="00557991"/>
  </w:style>
  <w:style w:type="paragraph" w:customStyle="1" w:styleId="A70013C83C5245928D03A0276161945E">
    <w:name w:val="A70013C83C5245928D03A0276161945E"/>
    <w:rsid w:val="00557991"/>
  </w:style>
  <w:style w:type="paragraph" w:customStyle="1" w:styleId="249C0D4465744ACBBFB4FDF952A66CE8">
    <w:name w:val="249C0D4465744ACBBFB4FDF952A66CE8"/>
    <w:rsid w:val="00557991"/>
  </w:style>
  <w:style w:type="paragraph" w:customStyle="1" w:styleId="261E73B6134140E29DF27174780BFB0A">
    <w:name w:val="261E73B6134140E29DF27174780BFB0A"/>
    <w:rsid w:val="00557991"/>
  </w:style>
  <w:style w:type="paragraph" w:customStyle="1" w:styleId="07884E272ABC4916946DF2E58820DB4B">
    <w:name w:val="07884E272ABC4916946DF2E58820DB4B"/>
    <w:rsid w:val="00557991"/>
  </w:style>
  <w:style w:type="paragraph" w:customStyle="1" w:styleId="CA11DFA79C4A467C80A5073B6F2D05D5">
    <w:name w:val="CA11DFA79C4A467C80A5073B6F2D05D5"/>
    <w:rsid w:val="00557991"/>
  </w:style>
  <w:style w:type="paragraph" w:customStyle="1" w:styleId="956F9B21B667447DB8AE824700A0D6EC">
    <w:name w:val="956F9B21B667447DB8AE824700A0D6EC"/>
    <w:rsid w:val="00557991"/>
  </w:style>
  <w:style w:type="paragraph" w:customStyle="1" w:styleId="967BFC3023AF49549929C7501E1DCA5F">
    <w:name w:val="967BFC3023AF49549929C7501E1DCA5F"/>
    <w:rsid w:val="00557991"/>
  </w:style>
  <w:style w:type="paragraph" w:customStyle="1" w:styleId="FCE95D62910E4A5CB81E273BABE2E878">
    <w:name w:val="FCE95D62910E4A5CB81E273BABE2E878"/>
    <w:rsid w:val="00557991"/>
  </w:style>
  <w:style w:type="paragraph" w:customStyle="1" w:styleId="E809D1EDC6174F5492518357367A28F5">
    <w:name w:val="E809D1EDC6174F5492518357367A28F5"/>
    <w:rsid w:val="00557991"/>
  </w:style>
  <w:style w:type="paragraph" w:customStyle="1" w:styleId="3CDEEA864EC341C9A321DE2BA1A5DEEE">
    <w:name w:val="3CDEEA864EC341C9A321DE2BA1A5DEEE"/>
    <w:rsid w:val="00557991"/>
  </w:style>
  <w:style w:type="paragraph" w:customStyle="1" w:styleId="6BDBE16F30FC46759D4BAB9F166CAB5F">
    <w:name w:val="6BDBE16F30FC46759D4BAB9F166CAB5F"/>
    <w:rsid w:val="00557991"/>
  </w:style>
  <w:style w:type="paragraph" w:customStyle="1" w:styleId="C7C707B7EC2344E98A4C9130127D813B">
    <w:name w:val="C7C707B7EC2344E98A4C9130127D813B"/>
    <w:rsid w:val="00557991"/>
  </w:style>
  <w:style w:type="paragraph" w:customStyle="1" w:styleId="AA13FE6D90B74722906EFF2DB2B3466E">
    <w:name w:val="AA13FE6D90B74722906EFF2DB2B3466E"/>
    <w:rsid w:val="00557991"/>
  </w:style>
  <w:style w:type="paragraph" w:customStyle="1" w:styleId="066D37E82341473B94AD7918F69E2448">
    <w:name w:val="066D37E82341473B94AD7918F69E2448"/>
    <w:rsid w:val="00557991"/>
  </w:style>
  <w:style w:type="paragraph" w:customStyle="1" w:styleId="D2E7CD8E2A2E4767A62113FDA864D3AB">
    <w:name w:val="D2E7CD8E2A2E4767A62113FDA864D3AB"/>
    <w:rsid w:val="00557991"/>
  </w:style>
  <w:style w:type="paragraph" w:customStyle="1" w:styleId="0C920B63DFEE4B34995D05192E037E80">
    <w:name w:val="0C920B63DFEE4B34995D05192E037E80"/>
    <w:rsid w:val="00557991"/>
  </w:style>
  <w:style w:type="paragraph" w:customStyle="1" w:styleId="CB421BB7A61A4FCBBA4E7E584A81C8D0">
    <w:name w:val="CB421BB7A61A4FCBBA4E7E584A81C8D0"/>
    <w:rsid w:val="00557991"/>
  </w:style>
  <w:style w:type="paragraph" w:customStyle="1" w:styleId="AE2424F6B929491CB41FFE2BDAAC5E63">
    <w:name w:val="AE2424F6B929491CB41FFE2BDAAC5E63"/>
    <w:rsid w:val="00557991"/>
  </w:style>
  <w:style w:type="paragraph" w:customStyle="1" w:styleId="B45F84669DB74C6396D665926593F982">
    <w:name w:val="B45F84669DB74C6396D665926593F982"/>
    <w:rsid w:val="00557991"/>
  </w:style>
  <w:style w:type="paragraph" w:customStyle="1" w:styleId="E559D229778C4BFC9CF69E1C83307489">
    <w:name w:val="E559D229778C4BFC9CF69E1C83307489"/>
    <w:rsid w:val="00557991"/>
  </w:style>
  <w:style w:type="paragraph" w:customStyle="1" w:styleId="E2B7626A834F48DC9007E1B7BEE5B76E">
    <w:name w:val="E2B7626A834F48DC9007E1B7BEE5B76E"/>
    <w:rsid w:val="00557991"/>
  </w:style>
  <w:style w:type="paragraph" w:customStyle="1" w:styleId="96D340A653B74A409B505DC95EDD2F15">
    <w:name w:val="96D340A653B74A409B505DC95EDD2F15"/>
    <w:rsid w:val="00557991"/>
  </w:style>
  <w:style w:type="paragraph" w:customStyle="1" w:styleId="251C740526394750B7A32BC039457BE3">
    <w:name w:val="251C740526394750B7A32BC039457BE3"/>
    <w:rsid w:val="00557991"/>
  </w:style>
  <w:style w:type="paragraph" w:customStyle="1" w:styleId="0DF9539A48AB450F84C08945D2369FF6">
    <w:name w:val="0DF9539A48AB450F84C08945D2369FF6"/>
    <w:rsid w:val="00557991"/>
  </w:style>
  <w:style w:type="paragraph" w:customStyle="1" w:styleId="F4A229CCEBA649BFAA17381BCF629222">
    <w:name w:val="F4A229CCEBA649BFAA17381BCF629222"/>
    <w:rsid w:val="00557991"/>
  </w:style>
  <w:style w:type="paragraph" w:customStyle="1" w:styleId="7A876C4E5D09427EBF6EC9B263CBB6D8">
    <w:name w:val="7A876C4E5D09427EBF6EC9B263CBB6D8"/>
    <w:rsid w:val="00557991"/>
  </w:style>
  <w:style w:type="paragraph" w:customStyle="1" w:styleId="ABC573A60E65485CB905A5BD055E7EB7">
    <w:name w:val="ABC573A60E65485CB905A5BD055E7EB7"/>
    <w:rsid w:val="00557991"/>
  </w:style>
  <w:style w:type="paragraph" w:customStyle="1" w:styleId="580A2D47536E4222B3E843AEEC5763C5">
    <w:name w:val="580A2D47536E4222B3E843AEEC5763C5"/>
    <w:rsid w:val="00557991"/>
  </w:style>
  <w:style w:type="paragraph" w:customStyle="1" w:styleId="DCC50FDE87074BA190705A6821A31BD5">
    <w:name w:val="DCC50FDE87074BA190705A6821A31BD5"/>
    <w:rsid w:val="00557991"/>
  </w:style>
  <w:style w:type="paragraph" w:customStyle="1" w:styleId="C9481183E4B649889F2FA0D3B7A0968E">
    <w:name w:val="C9481183E4B649889F2FA0D3B7A0968E"/>
    <w:rsid w:val="00557991"/>
  </w:style>
  <w:style w:type="paragraph" w:customStyle="1" w:styleId="21CAFCB8FC4742BD8C139BE54573D75F">
    <w:name w:val="21CAFCB8FC4742BD8C139BE54573D75F"/>
    <w:rsid w:val="00557991"/>
  </w:style>
  <w:style w:type="paragraph" w:customStyle="1" w:styleId="F43561317C6D41ACB51EEB4C307DEA62">
    <w:name w:val="F43561317C6D41ACB51EEB4C307DEA62"/>
    <w:rsid w:val="00557991"/>
  </w:style>
  <w:style w:type="paragraph" w:customStyle="1" w:styleId="87199D9C978B4C6AA8EF80338B7F90DD">
    <w:name w:val="87199D9C978B4C6AA8EF80338B7F90DD"/>
    <w:rsid w:val="00557991"/>
  </w:style>
  <w:style w:type="paragraph" w:customStyle="1" w:styleId="808289D871F243E99264ABD1400267FE">
    <w:name w:val="808289D871F243E99264ABD1400267FE"/>
    <w:rsid w:val="00557991"/>
  </w:style>
  <w:style w:type="paragraph" w:customStyle="1" w:styleId="5347E1092F0D401CAABEA5AC1B68C2DF">
    <w:name w:val="5347E1092F0D401CAABEA5AC1B68C2DF"/>
    <w:rsid w:val="00557991"/>
  </w:style>
  <w:style w:type="paragraph" w:customStyle="1" w:styleId="7617BD9C8D804D3FB9F728992C02003F">
    <w:name w:val="7617BD9C8D804D3FB9F728992C02003F"/>
    <w:rsid w:val="00557991"/>
  </w:style>
  <w:style w:type="paragraph" w:customStyle="1" w:styleId="EF9F1E67C057417AB36FB9B83FC5256E">
    <w:name w:val="EF9F1E67C057417AB36FB9B83FC5256E"/>
    <w:rsid w:val="00557991"/>
  </w:style>
  <w:style w:type="paragraph" w:customStyle="1" w:styleId="CE7285868E8845D0B57FBD0E1D3D96F6">
    <w:name w:val="CE7285868E8845D0B57FBD0E1D3D96F6"/>
    <w:rsid w:val="00557991"/>
  </w:style>
  <w:style w:type="paragraph" w:customStyle="1" w:styleId="525A62ED90AE4E319FB01F14B9C5FD9B">
    <w:name w:val="525A62ED90AE4E319FB01F14B9C5FD9B"/>
    <w:rsid w:val="00557991"/>
  </w:style>
  <w:style w:type="paragraph" w:customStyle="1" w:styleId="E427405A8C1B4D6E82F99FCF9BB61777">
    <w:name w:val="E427405A8C1B4D6E82F99FCF9BB61777"/>
    <w:rsid w:val="00557991"/>
  </w:style>
  <w:style w:type="paragraph" w:customStyle="1" w:styleId="4977ADB04194496F96ACCEAEFBF8C2E8">
    <w:name w:val="4977ADB04194496F96ACCEAEFBF8C2E8"/>
    <w:rsid w:val="00557991"/>
  </w:style>
  <w:style w:type="paragraph" w:customStyle="1" w:styleId="0362A8EC1939415B83ECED49325234F4">
    <w:name w:val="0362A8EC1939415B83ECED49325234F4"/>
    <w:rsid w:val="00557991"/>
  </w:style>
  <w:style w:type="paragraph" w:customStyle="1" w:styleId="634AD8FC5B234D77A0B42A90FDA3270D">
    <w:name w:val="634AD8FC5B234D77A0B42A90FDA3270D"/>
    <w:rsid w:val="00557991"/>
  </w:style>
  <w:style w:type="paragraph" w:customStyle="1" w:styleId="919859886A074C1692D88F532D4CEECD">
    <w:name w:val="919859886A074C1692D88F532D4CEECD"/>
    <w:rsid w:val="00557991"/>
  </w:style>
  <w:style w:type="paragraph" w:customStyle="1" w:styleId="DF524FA1B8174376A1774D02C2DF23A2">
    <w:name w:val="DF524FA1B8174376A1774D02C2DF23A2"/>
    <w:rsid w:val="00557991"/>
  </w:style>
  <w:style w:type="paragraph" w:customStyle="1" w:styleId="FD048D0DF4BC43B7B5C0E6C7EEBEA213">
    <w:name w:val="FD048D0DF4BC43B7B5C0E6C7EEBEA213"/>
    <w:rsid w:val="00557991"/>
  </w:style>
  <w:style w:type="paragraph" w:customStyle="1" w:styleId="77081144842146268B6840842574EB7A">
    <w:name w:val="77081144842146268B6840842574EB7A"/>
    <w:rsid w:val="00557991"/>
  </w:style>
  <w:style w:type="paragraph" w:customStyle="1" w:styleId="B5318F5669384DDAB3630600B4D395AC">
    <w:name w:val="B5318F5669384DDAB3630600B4D395AC"/>
    <w:rsid w:val="00557991"/>
  </w:style>
  <w:style w:type="paragraph" w:customStyle="1" w:styleId="09D250D61D534F8FAA194A46D79CDE4D">
    <w:name w:val="09D250D61D534F8FAA194A46D79CDE4D"/>
    <w:rsid w:val="00557991"/>
  </w:style>
  <w:style w:type="paragraph" w:customStyle="1" w:styleId="4C76977B95B2488A9594D68D2248D1EF">
    <w:name w:val="4C76977B95B2488A9594D68D2248D1EF"/>
    <w:rsid w:val="00557991"/>
  </w:style>
  <w:style w:type="paragraph" w:customStyle="1" w:styleId="8B25D90F252C409D8411884D39A7CE96">
    <w:name w:val="8B25D90F252C409D8411884D39A7CE96"/>
    <w:rsid w:val="00557991"/>
  </w:style>
  <w:style w:type="paragraph" w:customStyle="1" w:styleId="DBD0A7417B4645F4AA01A28CDFB0D5F8">
    <w:name w:val="DBD0A7417B4645F4AA01A28CDFB0D5F8"/>
    <w:rsid w:val="00557991"/>
  </w:style>
  <w:style w:type="paragraph" w:customStyle="1" w:styleId="C14DCCF99F934183A1DDC46C59C02CA7">
    <w:name w:val="C14DCCF99F934183A1DDC46C59C02CA7"/>
    <w:rsid w:val="00557991"/>
  </w:style>
  <w:style w:type="paragraph" w:customStyle="1" w:styleId="D20280F5DF344D8AA7DBC2075012DA02">
    <w:name w:val="D20280F5DF344D8AA7DBC2075012DA02"/>
    <w:rsid w:val="00557991"/>
  </w:style>
  <w:style w:type="paragraph" w:customStyle="1" w:styleId="A9E68B59C150448987CFF713C246BF48">
    <w:name w:val="A9E68B59C150448987CFF713C246BF48"/>
    <w:rsid w:val="00557991"/>
  </w:style>
  <w:style w:type="paragraph" w:customStyle="1" w:styleId="0153D83FF6CE4CFE8A4C61E111155D33">
    <w:name w:val="0153D83FF6CE4CFE8A4C61E111155D33"/>
    <w:rsid w:val="00557991"/>
  </w:style>
  <w:style w:type="paragraph" w:customStyle="1" w:styleId="FF6D1875CA69454FB49349D6BD0CEEE5">
    <w:name w:val="FF6D1875CA69454FB49349D6BD0CEEE5"/>
    <w:rsid w:val="00557991"/>
  </w:style>
  <w:style w:type="paragraph" w:customStyle="1" w:styleId="E31EAF5DC0134D5B9EF5CDB42B6C018A">
    <w:name w:val="E31EAF5DC0134D5B9EF5CDB42B6C018A"/>
    <w:rsid w:val="00557991"/>
  </w:style>
  <w:style w:type="paragraph" w:customStyle="1" w:styleId="781BC49C196C4FC9A48C17FB9B963B04">
    <w:name w:val="781BC49C196C4FC9A48C17FB9B963B04"/>
    <w:rsid w:val="00557991"/>
  </w:style>
  <w:style w:type="paragraph" w:customStyle="1" w:styleId="06481FCA93C64F4AB7553C61FA15C445">
    <w:name w:val="06481FCA93C64F4AB7553C61FA15C445"/>
    <w:rsid w:val="00557991"/>
  </w:style>
  <w:style w:type="paragraph" w:customStyle="1" w:styleId="281955E86B0D4DE089F42379F9BC45D2">
    <w:name w:val="281955E86B0D4DE089F42379F9BC45D2"/>
    <w:rsid w:val="00557991"/>
  </w:style>
  <w:style w:type="paragraph" w:customStyle="1" w:styleId="0F3F538EC1634C2FB9D85187AA3C308A">
    <w:name w:val="0F3F538EC1634C2FB9D85187AA3C308A"/>
    <w:rsid w:val="00557991"/>
  </w:style>
  <w:style w:type="paragraph" w:customStyle="1" w:styleId="A1D87F2BCACE414AA72FA925F6E88608">
    <w:name w:val="A1D87F2BCACE414AA72FA925F6E88608"/>
    <w:rsid w:val="00557991"/>
  </w:style>
  <w:style w:type="paragraph" w:customStyle="1" w:styleId="BDD038E6D0624024A4F44BC580ED34D7">
    <w:name w:val="BDD038E6D0624024A4F44BC580ED34D7"/>
    <w:rsid w:val="00557991"/>
  </w:style>
  <w:style w:type="paragraph" w:customStyle="1" w:styleId="EC8A859DD8A548EDA839A5D94C0D11E5">
    <w:name w:val="EC8A859DD8A548EDA839A5D94C0D11E5"/>
    <w:rsid w:val="00557991"/>
  </w:style>
  <w:style w:type="paragraph" w:customStyle="1" w:styleId="93E2C14314EE46B282888D43CB5D3203">
    <w:name w:val="93E2C14314EE46B282888D43CB5D3203"/>
    <w:rsid w:val="00557991"/>
  </w:style>
  <w:style w:type="paragraph" w:customStyle="1" w:styleId="9219BD8DBD0C44439F0E9E69670319AE">
    <w:name w:val="9219BD8DBD0C44439F0E9E69670319AE"/>
    <w:rsid w:val="00557991"/>
  </w:style>
  <w:style w:type="paragraph" w:customStyle="1" w:styleId="F30A0CE1E6CF4258BA146B2547325716">
    <w:name w:val="F30A0CE1E6CF4258BA146B2547325716"/>
    <w:rsid w:val="00557991"/>
  </w:style>
  <w:style w:type="paragraph" w:customStyle="1" w:styleId="FCFDB490CEFA4870B8612DECC43B2DD7">
    <w:name w:val="FCFDB490CEFA4870B8612DECC43B2DD7"/>
    <w:rsid w:val="00557991"/>
  </w:style>
  <w:style w:type="paragraph" w:customStyle="1" w:styleId="B2235F2F9FEB4074A74191C280DBD97C">
    <w:name w:val="B2235F2F9FEB4074A74191C280DBD97C"/>
    <w:rsid w:val="00557991"/>
  </w:style>
  <w:style w:type="paragraph" w:customStyle="1" w:styleId="EA1CFFA4E50F4D79BFF2AAB8DEB6F1CE">
    <w:name w:val="EA1CFFA4E50F4D79BFF2AAB8DEB6F1CE"/>
    <w:rsid w:val="00557991"/>
  </w:style>
  <w:style w:type="paragraph" w:customStyle="1" w:styleId="87AAB315879940F0AC6EBE68F58CF2C6">
    <w:name w:val="87AAB315879940F0AC6EBE68F58CF2C6"/>
    <w:rsid w:val="00557991"/>
  </w:style>
  <w:style w:type="paragraph" w:customStyle="1" w:styleId="55ACD436FA23445992DD59C2F090A659">
    <w:name w:val="55ACD436FA23445992DD59C2F090A659"/>
    <w:rsid w:val="00557991"/>
  </w:style>
  <w:style w:type="paragraph" w:customStyle="1" w:styleId="32895FD5FB2D46DA9DAF63020F57E576">
    <w:name w:val="32895FD5FB2D46DA9DAF63020F57E576"/>
    <w:rsid w:val="00557991"/>
  </w:style>
  <w:style w:type="paragraph" w:customStyle="1" w:styleId="A5D4514C0ACA40BB9B1B8C5A2FA67A7C">
    <w:name w:val="A5D4514C0ACA40BB9B1B8C5A2FA67A7C"/>
    <w:rsid w:val="00557991"/>
  </w:style>
  <w:style w:type="paragraph" w:customStyle="1" w:styleId="C6167D6254164CA49854CB28B42141BD">
    <w:name w:val="C6167D6254164CA49854CB28B42141BD"/>
    <w:rsid w:val="00557991"/>
  </w:style>
  <w:style w:type="paragraph" w:customStyle="1" w:styleId="AB134619374D46F6908714440518C342">
    <w:name w:val="AB134619374D46F6908714440518C342"/>
    <w:rsid w:val="00557991"/>
  </w:style>
  <w:style w:type="paragraph" w:customStyle="1" w:styleId="31B722A7F13041BC92BBB5BBF4A19E92">
    <w:name w:val="31B722A7F13041BC92BBB5BBF4A19E92"/>
    <w:rsid w:val="00557991"/>
  </w:style>
  <w:style w:type="paragraph" w:customStyle="1" w:styleId="8EA12E54811A40DFB0C2605A25167F72">
    <w:name w:val="8EA12E54811A40DFB0C2605A25167F72"/>
    <w:rsid w:val="00557991"/>
  </w:style>
  <w:style w:type="paragraph" w:customStyle="1" w:styleId="DA633E8746324C1A8D26D72C4A95E09F">
    <w:name w:val="DA633E8746324C1A8D26D72C4A95E09F"/>
    <w:rsid w:val="00557991"/>
  </w:style>
  <w:style w:type="paragraph" w:customStyle="1" w:styleId="DA19DA48484D4A7F8260DC285239B3D6">
    <w:name w:val="DA19DA48484D4A7F8260DC285239B3D6"/>
    <w:rsid w:val="00557991"/>
  </w:style>
  <w:style w:type="paragraph" w:customStyle="1" w:styleId="05A982B5EE584B02A93D15DDD6D6171C">
    <w:name w:val="05A982B5EE584B02A93D15DDD6D6171C"/>
    <w:rsid w:val="00557991"/>
  </w:style>
  <w:style w:type="paragraph" w:customStyle="1" w:styleId="5C6B046395004C3CB39FA8AA0BF87AD3">
    <w:name w:val="5C6B046395004C3CB39FA8AA0BF87AD3"/>
    <w:rsid w:val="00557991"/>
  </w:style>
  <w:style w:type="paragraph" w:customStyle="1" w:styleId="5D4256128300482EACB8E74A53E6C9FC">
    <w:name w:val="5D4256128300482EACB8E74A53E6C9FC"/>
    <w:rsid w:val="00557991"/>
  </w:style>
  <w:style w:type="paragraph" w:customStyle="1" w:styleId="30A9C773C20441F286AE9B80C078E438">
    <w:name w:val="30A9C773C20441F286AE9B80C078E438"/>
    <w:rsid w:val="00557991"/>
  </w:style>
  <w:style w:type="paragraph" w:customStyle="1" w:styleId="66040938B7254CBAB2E5F871EB20283D">
    <w:name w:val="66040938B7254CBAB2E5F871EB20283D"/>
    <w:rsid w:val="00557991"/>
  </w:style>
  <w:style w:type="paragraph" w:customStyle="1" w:styleId="635F51E915D8497897E840D2FEE93D89">
    <w:name w:val="635F51E915D8497897E840D2FEE93D89"/>
    <w:rsid w:val="00557991"/>
  </w:style>
  <w:style w:type="paragraph" w:customStyle="1" w:styleId="6FC10AEFE40C4103B318FEC232378A7E">
    <w:name w:val="6FC10AEFE40C4103B318FEC232378A7E"/>
    <w:rsid w:val="00557991"/>
  </w:style>
  <w:style w:type="paragraph" w:customStyle="1" w:styleId="698427B791274039BBD66195AEABFE94">
    <w:name w:val="698427B791274039BBD66195AEABFE94"/>
    <w:rsid w:val="00557991"/>
  </w:style>
  <w:style w:type="paragraph" w:customStyle="1" w:styleId="D132775DF7C24C86A797A2E886A7513B">
    <w:name w:val="D132775DF7C24C86A797A2E886A7513B"/>
    <w:rsid w:val="00557991"/>
  </w:style>
  <w:style w:type="paragraph" w:customStyle="1" w:styleId="84051867FF0C466BA337ED669BCA3193">
    <w:name w:val="84051867FF0C466BA337ED669BCA3193"/>
    <w:rsid w:val="00557991"/>
  </w:style>
  <w:style w:type="paragraph" w:customStyle="1" w:styleId="9935F13EB6504C02BA6E5AD4F63A98E4">
    <w:name w:val="9935F13EB6504C02BA6E5AD4F63A98E4"/>
    <w:rsid w:val="00557991"/>
  </w:style>
  <w:style w:type="paragraph" w:customStyle="1" w:styleId="CB998461553540D2B1EB72E279246A61">
    <w:name w:val="CB998461553540D2B1EB72E279246A61"/>
    <w:rsid w:val="00557991"/>
  </w:style>
  <w:style w:type="paragraph" w:customStyle="1" w:styleId="83581EEAA2CE422AB7E639451E792F38">
    <w:name w:val="83581EEAA2CE422AB7E639451E792F38"/>
    <w:rsid w:val="00557991"/>
  </w:style>
  <w:style w:type="paragraph" w:customStyle="1" w:styleId="AC2BDF2F157843799C05A3D60F1A8355">
    <w:name w:val="AC2BDF2F157843799C05A3D60F1A8355"/>
    <w:rsid w:val="00557991"/>
  </w:style>
  <w:style w:type="paragraph" w:customStyle="1" w:styleId="BA97A3CB320147F6A3770FA9E60DD982">
    <w:name w:val="BA97A3CB320147F6A3770FA9E60DD982"/>
    <w:rsid w:val="00557991"/>
  </w:style>
  <w:style w:type="paragraph" w:customStyle="1" w:styleId="C2348F81347248B7A628C733B72898F2">
    <w:name w:val="C2348F81347248B7A628C733B72898F2"/>
    <w:rsid w:val="00557991"/>
  </w:style>
  <w:style w:type="paragraph" w:customStyle="1" w:styleId="D07755C855BD4F7490F668A440E309CB">
    <w:name w:val="D07755C855BD4F7490F668A440E309CB"/>
    <w:rsid w:val="00557991"/>
  </w:style>
  <w:style w:type="paragraph" w:customStyle="1" w:styleId="A40F006CED964433A26B95230063ED54">
    <w:name w:val="A40F006CED964433A26B95230063ED54"/>
    <w:rsid w:val="00557991"/>
  </w:style>
  <w:style w:type="paragraph" w:customStyle="1" w:styleId="754DF025DEA54F6FA9A1262C51D10EC8">
    <w:name w:val="754DF025DEA54F6FA9A1262C51D10EC8"/>
    <w:rsid w:val="00557991"/>
  </w:style>
  <w:style w:type="paragraph" w:customStyle="1" w:styleId="BF88B3782EAE416588A601CF6858C15B">
    <w:name w:val="BF88B3782EAE416588A601CF6858C15B"/>
    <w:rsid w:val="00557991"/>
  </w:style>
  <w:style w:type="paragraph" w:customStyle="1" w:styleId="99D8090A7543492F88EBE7E4FAA14765">
    <w:name w:val="99D8090A7543492F88EBE7E4FAA14765"/>
    <w:rsid w:val="00557991"/>
  </w:style>
  <w:style w:type="paragraph" w:customStyle="1" w:styleId="CD064A4178B348F48D7AD7EACF93FD4C">
    <w:name w:val="CD064A4178B348F48D7AD7EACF93FD4C"/>
    <w:rsid w:val="00557991"/>
  </w:style>
  <w:style w:type="paragraph" w:customStyle="1" w:styleId="22CDE789A49542BAB9D80560AB9C7B9B">
    <w:name w:val="22CDE789A49542BAB9D80560AB9C7B9B"/>
    <w:rsid w:val="00557991"/>
  </w:style>
  <w:style w:type="paragraph" w:customStyle="1" w:styleId="42A6C4D239434573B56E2FAB2EC42221">
    <w:name w:val="42A6C4D239434573B56E2FAB2EC42221"/>
    <w:rsid w:val="00557991"/>
  </w:style>
  <w:style w:type="paragraph" w:customStyle="1" w:styleId="72C7D4E4B9B146FA8C6252E8C17101C1">
    <w:name w:val="72C7D4E4B9B146FA8C6252E8C17101C1"/>
    <w:rsid w:val="00557991"/>
  </w:style>
  <w:style w:type="paragraph" w:customStyle="1" w:styleId="83A717BCBD44432183092F2EABE4B9DA">
    <w:name w:val="83A717BCBD44432183092F2EABE4B9DA"/>
    <w:rsid w:val="00557991"/>
  </w:style>
  <w:style w:type="paragraph" w:customStyle="1" w:styleId="0B1F986095D946299B435189707E8F8F">
    <w:name w:val="0B1F986095D946299B435189707E8F8F"/>
    <w:rsid w:val="00557991"/>
  </w:style>
  <w:style w:type="paragraph" w:customStyle="1" w:styleId="00CA80F29B334BD591AEF52C79EF0E33">
    <w:name w:val="00CA80F29B334BD591AEF52C79EF0E33"/>
    <w:rsid w:val="00557991"/>
  </w:style>
  <w:style w:type="paragraph" w:customStyle="1" w:styleId="2A7335B5927048D99197D273F1593315">
    <w:name w:val="2A7335B5927048D99197D273F1593315"/>
    <w:rsid w:val="00557991"/>
  </w:style>
  <w:style w:type="paragraph" w:customStyle="1" w:styleId="B15E9494C3694DC6AAD30FD79DCE318F">
    <w:name w:val="B15E9494C3694DC6AAD30FD79DCE318F"/>
    <w:rsid w:val="00557991"/>
  </w:style>
  <w:style w:type="paragraph" w:customStyle="1" w:styleId="0EC963B00BB24517A7B806A60D15A9B7">
    <w:name w:val="0EC963B00BB24517A7B806A60D15A9B7"/>
    <w:rsid w:val="00557991"/>
  </w:style>
  <w:style w:type="paragraph" w:customStyle="1" w:styleId="D40C82BC7B7749B0BD32ACD812D7E82F">
    <w:name w:val="D40C82BC7B7749B0BD32ACD812D7E82F"/>
    <w:rsid w:val="00557991"/>
  </w:style>
  <w:style w:type="paragraph" w:customStyle="1" w:styleId="AC1253EEC46441DA920AE4595320D764">
    <w:name w:val="AC1253EEC46441DA920AE4595320D764"/>
    <w:rsid w:val="00557991"/>
  </w:style>
  <w:style w:type="paragraph" w:customStyle="1" w:styleId="DD89C419C038451088ACC7C921A3EF2F">
    <w:name w:val="DD89C419C038451088ACC7C921A3EF2F"/>
    <w:rsid w:val="00557991"/>
  </w:style>
  <w:style w:type="paragraph" w:customStyle="1" w:styleId="17422A3CE7884470A92AC809E17E7B36">
    <w:name w:val="17422A3CE7884470A92AC809E17E7B36"/>
    <w:rsid w:val="00557991"/>
  </w:style>
  <w:style w:type="paragraph" w:customStyle="1" w:styleId="59499116462D40DF9681E4224A388BB7">
    <w:name w:val="59499116462D40DF9681E4224A388BB7"/>
    <w:rsid w:val="00557991"/>
  </w:style>
  <w:style w:type="paragraph" w:customStyle="1" w:styleId="641A6665A69840D09E143F0C4CA3CDCC">
    <w:name w:val="641A6665A69840D09E143F0C4CA3CDCC"/>
    <w:rsid w:val="00557991"/>
  </w:style>
  <w:style w:type="paragraph" w:customStyle="1" w:styleId="CD48F67234E34A29916D88D933634117">
    <w:name w:val="CD48F67234E34A29916D88D933634117"/>
    <w:rsid w:val="00557991"/>
  </w:style>
  <w:style w:type="paragraph" w:customStyle="1" w:styleId="D6C0D4D58DAF43CC8AEE130BB6106671">
    <w:name w:val="D6C0D4D58DAF43CC8AEE130BB6106671"/>
    <w:rsid w:val="00557991"/>
  </w:style>
  <w:style w:type="paragraph" w:customStyle="1" w:styleId="A569233644E5497196FD5240A5BFB7CD">
    <w:name w:val="A569233644E5497196FD5240A5BFB7CD"/>
    <w:rsid w:val="00557991"/>
  </w:style>
  <w:style w:type="paragraph" w:customStyle="1" w:styleId="E3129DC50CA041B0900F1A48D60FBBA1">
    <w:name w:val="E3129DC50CA041B0900F1A48D60FBBA1"/>
    <w:rsid w:val="00557991"/>
  </w:style>
  <w:style w:type="paragraph" w:customStyle="1" w:styleId="14F8C688D6B64D979385B471F4D3B9A1">
    <w:name w:val="14F8C688D6B64D979385B471F4D3B9A1"/>
    <w:rsid w:val="00557991"/>
  </w:style>
  <w:style w:type="paragraph" w:customStyle="1" w:styleId="D363C2394A774E88B82324A038D19480">
    <w:name w:val="D363C2394A774E88B82324A038D19480"/>
    <w:rsid w:val="00557991"/>
  </w:style>
  <w:style w:type="paragraph" w:customStyle="1" w:styleId="443BE014681C468494230A42E53BFC80">
    <w:name w:val="443BE014681C468494230A42E53BFC80"/>
    <w:rsid w:val="00557991"/>
  </w:style>
  <w:style w:type="paragraph" w:customStyle="1" w:styleId="72F1A5CB00E142389A252B5CDD023A82">
    <w:name w:val="72F1A5CB00E142389A252B5CDD023A82"/>
    <w:rsid w:val="00557991"/>
  </w:style>
  <w:style w:type="paragraph" w:customStyle="1" w:styleId="F6A47532EAAA49968C6F6C59D45099E0">
    <w:name w:val="F6A47532EAAA49968C6F6C59D45099E0"/>
    <w:rsid w:val="00557991"/>
  </w:style>
  <w:style w:type="paragraph" w:customStyle="1" w:styleId="C67E6D1BC22E453C9CCC905CFC6694E3">
    <w:name w:val="C67E6D1BC22E453C9CCC905CFC6694E3"/>
    <w:rsid w:val="00557991"/>
  </w:style>
  <w:style w:type="paragraph" w:customStyle="1" w:styleId="6FBA25E793DE416790512D64E04E3A6D">
    <w:name w:val="6FBA25E793DE416790512D64E04E3A6D"/>
    <w:rsid w:val="00557991"/>
  </w:style>
  <w:style w:type="paragraph" w:customStyle="1" w:styleId="52EFBE086AD84FFE8E6E619F06DDEBCF">
    <w:name w:val="52EFBE086AD84FFE8E6E619F06DDEBCF"/>
    <w:rsid w:val="00557991"/>
  </w:style>
  <w:style w:type="paragraph" w:customStyle="1" w:styleId="B6B6EBAE17FA4C568E6CB882408B399B">
    <w:name w:val="B6B6EBAE17FA4C568E6CB882408B399B"/>
    <w:rsid w:val="00557991"/>
  </w:style>
  <w:style w:type="paragraph" w:customStyle="1" w:styleId="AFDC47DB096D46AB8A53DC730FC81D7B">
    <w:name w:val="AFDC47DB096D46AB8A53DC730FC81D7B"/>
    <w:rsid w:val="00557991"/>
  </w:style>
  <w:style w:type="paragraph" w:customStyle="1" w:styleId="A00DBFDBB680409B8A1D9BC2B66EE23C">
    <w:name w:val="A00DBFDBB680409B8A1D9BC2B66EE23C"/>
    <w:rsid w:val="00557991"/>
  </w:style>
  <w:style w:type="paragraph" w:customStyle="1" w:styleId="C6F2CFD451D648AAB841C4D281A4043D">
    <w:name w:val="C6F2CFD451D648AAB841C4D281A4043D"/>
    <w:rsid w:val="00557991"/>
  </w:style>
  <w:style w:type="paragraph" w:customStyle="1" w:styleId="71F8B6D6C760474BA0934D89467E5D6A">
    <w:name w:val="71F8B6D6C760474BA0934D89467E5D6A"/>
    <w:rsid w:val="00557991"/>
  </w:style>
  <w:style w:type="paragraph" w:customStyle="1" w:styleId="DFCB1DB662F54ABBA9EF6F11A4DD1CAA">
    <w:name w:val="DFCB1DB662F54ABBA9EF6F11A4DD1CAA"/>
    <w:rsid w:val="00557991"/>
  </w:style>
  <w:style w:type="paragraph" w:customStyle="1" w:styleId="BC77B39B0D39464694210B43A589B33C">
    <w:name w:val="BC77B39B0D39464694210B43A589B33C"/>
    <w:rsid w:val="00557991"/>
  </w:style>
  <w:style w:type="paragraph" w:customStyle="1" w:styleId="BA6A3B0DB3264DFA9999C37FFF61E234">
    <w:name w:val="BA6A3B0DB3264DFA9999C37FFF61E234"/>
    <w:rsid w:val="00557991"/>
  </w:style>
  <w:style w:type="paragraph" w:customStyle="1" w:styleId="8991BE2A74AD4B7EA337608F83313357">
    <w:name w:val="8991BE2A74AD4B7EA337608F83313357"/>
    <w:rsid w:val="00557991"/>
  </w:style>
  <w:style w:type="paragraph" w:customStyle="1" w:styleId="7220D612B4424A09872608765FE9493C">
    <w:name w:val="7220D612B4424A09872608765FE9493C"/>
    <w:rsid w:val="00557991"/>
  </w:style>
  <w:style w:type="paragraph" w:customStyle="1" w:styleId="61049E6D684244A98A04340A9D9155A9">
    <w:name w:val="61049E6D684244A98A04340A9D9155A9"/>
    <w:rsid w:val="00557991"/>
  </w:style>
  <w:style w:type="paragraph" w:customStyle="1" w:styleId="90F7FE39209F41238C7B397EB3A81085">
    <w:name w:val="90F7FE39209F41238C7B397EB3A81085"/>
    <w:rsid w:val="00557991"/>
  </w:style>
  <w:style w:type="paragraph" w:customStyle="1" w:styleId="A5B5294DE1434D04B3ECD4E464880F64">
    <w:name w:val="A5B5294DE1434D04B3ECD4E464880F64"/>
    <w:rsid w:val="00557991"/>
  </w:style>
  <w:style w:type="paragraph" w:customStyle="1" w:styleId="F096C521A7164CAB805960C3BAD753F0">
    <w:name w:val="F096C521A7164CAB805960C3BAD753F0"/>
    <w:rsid w:val="00557991"/>
  </w:style>
  <w:style w:type="paragraph" w:customStyle="1" w:styleId="2967A5E3A7434AB098E25A1848788661">
    <w:name w:val="2967A5E3A7434AB098E25A1848788661"/>
    <w:rsid w:val="00557991"/>
  </w:style>
  <w:style w:type="paragraph" w:customStyle="1" w:styleId="34BEF47F70674BE7817ADA88D4D2E1E7">
    <w:name w:val="34BEF47F70674BE7817ADA88D4D2E1E7"/>
    <w:rsid w:val="00557991"/>
  </w:style>
  <w:style w:type="paragraph" w:customStyle="1" w:styleId="2A002535A86947129EE3756F8E8905F1">
    <w:name w:val="2A002535A86947129EE3756F8E8905F1"/>
    <w:rsid w:val="00557991"/>
  </w:style>
  <w:style w:type="paragraph" w:customStyle="1" w:styleId="6CEE6AFA807A49F499A883239E110551">
    <w:name w:val="6CEE6AFA807A49F499A883239E110551"/>
    <w:rsid w:val="00557991"/>
  </w:style>
  <w:style w:type="paragraph" w:customStyle="1" w:styleId="99D3B321879349D48B3E7C42BF65F20C">
    <w:name w:val="99D3B321879349D48B3E7C42BF65F20C"/>
    <w:rsid w:val="00557991"/>
  </w:style>
  <w:style w:type="paragraph" w:customStyle="1" w:styleId="BF05C5EBFA744D1CBC98F61298D79452">
    <w:name w:val="BF05C5EBFA744D1CBC98F61298D79452"/>
    <w:rsid w:val="00557991"/>
  </w:style>
  <w:style w:type="paragraph" w:customStyle="1" w:styleId="162CE29DFE564C45A206058012DC3FE8">
    <w:name w:val="162CE29DFE564C45A206058012DC3FE8"/>
    <w:rsid w:val="00557991"/>
  </w:style>
  <w:style w:type="paragraph" w:customStyle="1" w:styleId="1515D2092C974B9C8DAA60269FF3AC02">
    <w:name w:val="1515D2092C974B9C8DAA60269FF3AC02"/>
    <w:rsid w:val="00557991"/>
  </w:style>
  <w:style w:type="paragraph" w:customStyle="1" w:styleId="4D8BA71E9EA04E03BE61D82584ACD953">
    <w:name w:val="4D8BA71E9EA04E03BE61D82584ACD953"/>
    <w:rsid w:val="00557991"/>
  </w:style>
  <w:style w:type="paragraph" w:customStyle="1" w:styleId="502ED91F353C49A5BE465AE1D50793E0">
    <w:name w:val="502ED91F353C49A5BE465AE1D50793E0"/>
    <w:rsid w:val="00557991"/>
  </w:style>
  <w:style w:type="paragraph" w:customStyle="1" w:styleId="B40D4086D2C74C97BC0B4B6B5D1A265F">
    <w:name w:val="B40D4086D2C74C97BC0B4B6B5D1A265F"/>
    <w:rsid w:val="00557991"/>
  </w:style>
  <w:style w:type="paragraph" w:customStyle="1" w:styleId="46CAFE12509B49D795F04226CC28F1C5">
    <w:name w:val="46CAFE12509B49D795F04226CC28F1C5"/>
    <w:rsid w:val="00557991"/>
  </w:style>
  <w:style w:type="paragraph" w:customStyle="1" w:styleId="C17A44CAC1D84A8A9940A5EEC70CFB09">
    <w:name w:val="C17A44CAC1D84A8A9940A5EEC70CFB09"/>
    <w:rsid w:val="00557991"/>
  </w:style>
  <w:style w:type="paragraph" w:customStyle="1" w:styleId="FA6C76D5D2B04E99A322F62979E5038A">
    <w:name w:val="FA6C76D5D2B04E99A322F62979E5038A"/>
    <w:rsid w:val="00557991"/>
  </w:style>
  <w:style w:type="paragraph" w:customStyle="1" w:styleId="AA9562D7626045438707FA8C80FE1C51">
    <w:name w:val="AA9562D7626045438707FA8C80FE1C51"/>
    <w:rsid w:val="00557991"/>
  </w:style>
  <w:style w:type="paragraph" w:customStyle="1" w:styleId="B29FD05B74E94A8998BC189F501CF8EA">
    <w:name w:val="B29FD05B74E94A8998BC189F501CF8EA"/>
    <w:rsid w:val="00557991"/>
  </w:style>
  <w:style w:type="paragraph" w:customStyle="1" w:styleId="2E82BC41800A4D7BAE6C55FBDBB991AB">
    <w:name w:val="2E82BC41800A4D7BAE6C55FBDBB991AB"/>
    <w:rsid w:val="009F6550"/>
  </w:style>
  <w:style w:type="paragraph" w:customStyle="1" w:styleId="5B59798B142A4DEDB73B020EEF457CF4">
    <w:name w:val="5B59798B142A4DEDB73B020EEF457CF4"/>
    <w:rsid w:val="009F6550"/>
  </w:style>
  <w:style w:type="paragraph" w:customStyle="1" w:styleId="8E4C4E76977848D9A551E9F9EE8381D8">
    <w:name w:val="8E4C4E76977848D9A551E9F9EE8381D8"/>
    <w:rsid w:val="009F6550"/>
  </w:style>
  <w:style w:type="paragraph" w:customStyle="1" w:styleId="6C421A17B080448585F22B1BBA113D2B">
    <w:name w:val="6C421A17B080448585F22B1BBA113D2B"/>
    <w:rsid w:val="009F6550"/>
  </w:style>
  <w:style w:type="paragraph" w:customStyle="1" w:styleId="F3B8072F35FE47628F7A5F872399D0C5">
    <w:name w:val="F3B8072F35FE47628F7A5F872399D0C5"/>
    <w:rsid w:val="009F6550"/>
  </w:style>
  <w:style w:type="paragraph" w:customStyle="1" w:styleId="60C1DDE9BF734B3C9FE30958219770BE">
    <w:name w:val="60C1DDE9BF734B3C9FE30958219770BE"/>
    <w:rsid w:val="009F6550"/>
  </w:style>
  <w:style w:type="paragraph" w:customStyle="1" w:styleId="0A40BDA8A7C74EF6853D95C4EDA84218">
    <w:name w:val="0A40BDA8A7C74EF6853D95C4EDA84218"/>
    <w:rsid w:val="00E12286"/>
  </w:style>
  <w:style w:type="paragraph" w:customStyle="1" w:styleId="28A8F8A6AE57409EB66583E358B6839C">
    <w:name w:val="28A8F8A6AE57409EB66583E358B6839C"/>
    <w:rsid w:val="00E12286"/>
  </w:style>
  <w:style w:type="paragraph" w:customStyle="1" w:styleId="6D9ECF5E11154FC6AA99A862541D35A9">
    <w:name w:val="6D9ECF5E11154FC6AA99A862541D35A9"/>
    <w:rsid w:val="00E12286"/>
  </w:style>
  <w:style w:type="paragraph" w:customStyle="1" w:styleId="6B66C8B82429412586CE8B88D776DE18">
    <w:name w:val="6B66C8B82429412586CE8B88D776DE18"/>
    <w:rsid w:val="00E12286"/>
  </w:style>
  <w:style w:type="paragraph" w:customStyle="1" w:styleId="9BB316BD82D6417290618963D073415D">
    <w:name w:val="9BB316BD82D6417290618963D073415D"/>
    <w:rsid w:val="00E12286"/>
  </w:style>
  <w:style w:type="paragraph" w:customStyle="1" w:styleId="B73CB46BB71047399B67C54DCBD8F281">
    <w:name w:val="B73CB46BB71047399B67C54DCBD8F281"/>
    <w:rsid w:val="00E12286"/>
  </w:style>
  <w:style w:type="paragraph" w:customStyle="1" w:styleId="BA42BB53B3F34AC18E323FC6F424A269">
    <w:name w:val="BA42BB53B3F34AC18E323FC6F424A269"/>
    <w:rsid w:val="00E12286"/>
  </w:style>
  <w:style w:type="paragraph" w:customStyle="1" w:styleId="8784981EB2894377AF51FA801DC50EC7">
    <w:name w:val="8784981EB2894377AF51FA801DC50EC7"/>
    <w:rsid w:val="00E12286"/>
  </w:style>
  <w:style w:type="paragraph" w:customStyle="1" w:styleId="9545A5D60D59420C814B107EF6B7164B">
    <w:name w:val="9545A5D60D59420C814B107EF6B7164B"/>
    <w:rsid w:val="00E12286"/>
  </w:style>
  <w:style w:type="paragraph" w:customStyle="1" w:styleId="43D05BA5E7244E5194F5EA17CDFE1597">
    <w:name w:val="43D05BA5E7244E5194F5EA17CDFE1597"/>
    <w:rsid w:val="00E12286"/>
  </w:style>
  <w:style w:type="paragraph" w:customStyle="1" w:styleId="DC87DB509BE04E44B50E26E09D5E594C">
    <w:name w:val="DC87DB509BE04E44B50E26E09D5E594C"/>
    <w:rsid w:val="00E12286"/>
  </w:style>
  <w:style w:type="paragraph" w:customStyle="1" w:styleId="9A8B46A7567943C499517108A5F1D7AA">
    <w:name w:val="9A8B46A7567943C499517108A5F1D7AA"/>
    <w:rsid w:val="00E12286"/>
  </w:style>
  <w:style w:type="paragraph" w:customStyle="1" w:styleId="BE12988BAEF34634BD05236639635FCF">
    <w:name w:val="BE12988BAEF34634BD05236639635FCF"/>
    <w:rsid w:val="00E12286"/>
  </w:style>
  <w:style w:type="paragraph" w:customStyle="1" w:styleId="AD100B6820DC4EE4AB992D2771368A22">
    <w:name w:val="AD100B6820DC4EE4AB992D2771368A22"/>
    <w:rsid w:val="002072C6"/>
  </w:style>
  <w:style w:type="paragraph" w:customStyle="1" w:styleId="35CC1F24920B4009932E96033076D35A">
    <w:name w:val="35CC1F24920B4009932E96033076D35A"/>
    <w:rsid w:val="002072C6"/>
  </w:style>
  <w:style w:type="paragraph" w:customStyle="1" w:styleId="B9B61B11F58C4455B719A3B0BEFBF8A0">
    <w:name w:val="B9B61B11F58C4455B719A3B0BEFBF8A0"/>
    <w:rsid w:val="002072C6"/>
  </w:style>
  <w:style w:type="paragraph" w:customStyle="1" w:styleId="3659FFFBAB5C4B889E15C1A9D40C7790">
    <w:name w:val="3659FFFBAB5C4B889E15C1A9D40C7790"/>
    <w:rsid w:val="002072C6"/>
  </w:style>
  <w:style w:type="paragraph" w:customStyle="1" w:styleId="60CFD793AD604CE39D4906D748A678C0">
    <w:name w:val="60CFD793AD604CE39D4906D748A678C0"/>
    <w:rsid w:val="002072C6"/>
  </w:style>
  <w:style w:type="paragraph" w:customStyle="1" w:styleId="704F2278D5AE4DB2B56545EE3AB88C90">
    <w:name w:val="704F2278D5AE4DB2B56545EE3AB88C90"/>
    <w:rsid w:val="002072C6"/>
  </w:style>
  <w:style w:type="paragraph" w:customStyle="1" w:styleId="E1F146B975A944CA8FA3D0F7E2EC7F3A">
    <w:name w:val="E1F146B975A944CA8FA3D0F7E2EC7F3A"/>
    <w:rsid w:val="002072C6"/>
  </w:style>
  <w:style w:type="paragraph" w:customStyle="1" w:styleId="F9CFDF94A63E427790444292A33DD323">
    <w:name w:val="F9CFDF94A63E427790444292A33DD323"/>
    <w:rsid w:val="002072C6"/>
  </w:style>
  <w:style w:type="paragraph" w:customStyle="1" w:styleId="40C97DCEB3204CAFA6B8FC841CB449CE">
    <w:name w:val="40C97DCEB3204CAFA6B8FC841CB449CE"/>
    <w:rsid w:val="002072C6"/>
  </w:style>
  <w:style w:type="paragraph" w:customStyle="1" w:styleId="D13BA24D178943C9A2DE1746FB9BE777">
    <w:name w:val="D13BA24D178943C9A2DE1746FB9BE777"/>
    <w:rsid w:val="002072C6"/>
  </w:style>
  <w:style w:type="paragraph" w:customStyle="1" w:styleId="D2262FC8345E401BBA9B9BDF8719CE24">
    <w:name w:val="D2262FC8345E401BBA9B9BDF8719CE24"/>
    <w:rsid w:val="002072C6"/>
  </w:style>
  <w:style w:type="paragraph" w:customStyle="1" w:styleId="24611964D6C14BCEBC69566E8B490567">
    <w:name w:val="24611964D6C14BCEBC69566E8B490567"/>
    <w:rsid w:val="002072C6"/>
  </w:style>
  <w:style w:type="paragraph" w:customStyle="1" w:styleId="A9C339CCCCB0403E9A4391273CBBBD98">
    <w:name w:val="A9C339CCCCB0403E9A4391273CBBBD98"/>
    <w:rsid w:val="002072C6"/>
  </w:style>
  <w:style w:type="paragraph" w:customStyle="1" w:styleId="914041CE9709419EA2782C645D5CC78C">
    <w:name w:val="914041CE9709419EA2782C645D5CC78C"/>
    <w:rsid w:val="002072C6"/>
  </w:style>
  <w:style w:type="paragraph" w:customStyle="1" w:styleId="5EC98A2BF9AA42478A7451CA49CF99BD">
    <w:name w:val="5EC98A2BF9AA42478A7451CA49CF99BD"/>
    <w:rsid w:val="002072C6"/>
  </w:style>
  <w:style w:type="paragraph" w:customStyle="1" w:styleId="D32BF621365E4047957922EE23883512">
    <w:name w:val="D32BF621365E4047957922EE23883512"/>
    <w:rsid w:val="002072C6"/>
  </w:style>
  <w:style w:type="paragraph" w:customStyle="1" w:styleId="97A9142F843346B498E533FE24409F45">
    <w:name w:val="97A9142F843346B498E533FE24409F45"/>
    <w:rsid w:val="002072C6"/>
  </w:style>
  <w:style w:type="paragraph" w:customStyle="1" w:styleId="61EB5040C3B5404E847CD2E3D0B89082">
    <w:name w:val="61EB5040C3B5404E847CD2E3D0B89082"/>
    <w:rsid w:val="002072C6"/>
  </w:style>
  <w:style w:type="paragraph" w:customStyle="1" w:styleId="B5D8D270E1994CE6857624D82FF2C5B9">
    <w:name w:val="B5D8D270E1994CE6857624D82FF2C5B9"/>
    <w:rsid w:val="002072C6"/>
  </w:style>
  <w:style w:type="paragraph" w:customStyle="1" w:styleId="CCAFB53E60E04DABA28A715229CE1A33">
    <w:name w:val="CCAFB53E60E04DABA28A715229CE1A33"/>
    <w:rsid w:val="002072C6"/>
  </w:style>
  <w:style w:type="paragraph" w:customStyle="1" w:styleId="C25E5566876944CD9B4696992EBBDF3F">
    <w:name w:val="C25E5566876944CD9B4696992EBBDF3F"/>
    <w:rsid w:val="002072C6"/>
  </w:style>
  <w:style w:type="paragraph" w:customStyle="1" w:styleId="E0B4C717B3F64FC180560C3F6FB59F6D">
    <w:name w:val="E0B4C717B3F64FC180560C3F6FB59F6D"/>
    <w:rsid w:val="00F75DF2"/>
  </w:style>
  <w:style w:type="paragraph" w:customStyle="1" w:styleId="D94154A4F5F24F9589341845D65C51D5">
    <w:name w:val="D94154A4F5F24F9589341845D65C51D5"/>
    <w:rsid w:val="00D92367"/>
  </w:style>
  <w:style w:type="paragraph" w:customStyle="1" w:styleId="72C3107A32804669A3207734D3B09808">
    <w:name w:val="72C3107A32804669A3207734D3B09808"/>
    <w:rsid w:val="00D92367"/>
  </w:style>
  <w:style w:type="paragraph" w:customStyle="1" w:styleId="049D6043C2C3451485F59707A5F7D8C2">
    <w:name w:val="049D6043C2C3451485F59707A5F7D8C2"/>
    <w:rsid w:val="00D92367"/>
  </w:style>
  <w:style w:type="paragraph" w:customStyle="1" w:styleId="2E2327EEBB8C45B5848ED4E698C37BEF">
    <w:name w:val="2E2327EEBB8C45B5848ED4E698C37BEF"/>
    <w:rsid w:val="00D92367"/>
  </w:style>
  <w:style w:type="paragraph" w:customStyle="1" w:styleId="6F77736ABE1A4A22977FF52C822B187D">
    <w:name w:val="6F77736ABE1A4A22977FF52C822B187D"/>
    <w:rsid w:val="00D92367"/>
  </w:style>
  <w:style w:type="paragraph" w:customStyle="1" w:styleId="53A0F36945B14DCCAF2504CFC6A70934">
    <w:name w:val="53A0F36945B14DCCAF2504CFC6A70934"/>
    <w:rsid w:val="00D92367"/>
  </w:style>
  <w:style w:type="paragraph" w:customStyle="1" w:styleId="E7D74729CCE547898C57682FD603FED0">
    <w:name w:val="E7D74729CCE547898C57682FD603FED0"/>
    <w:rsid w:val="00BA7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X Colours">
      <a:dk1>
        <a:sysClr val="windowText" lastClr="000000"/>
      </a:dk1>
      <a:lt1>
        <a:sysClr val="window" lastClr="FFFFFF"/>
      </a:lt1>
      <a:dk2>
        <a:srgbClr val="656263"/>
      </a:dk2>
      <a:lt2>
        <a:srgbClr val="FFFFFF"/>
      </a:lt2>
      <a:accent1>
        <a:srgbClr val="0C3B6C"/>
      </a:accent1>
      <a:accent2>
        <a:srgbClr val="009FDF"/>
      </a:accent2>
      <a:accent3>
        <a:srgbClr val="8AA1B4"/>
      </a:accent3>
      <a:accent4>
        <a:srgbClr val="ECE5BF"/>
      </a:accent4>
      <a:accent5>
        <a:srgbClr val="78FFFA"/>
      </a:accent5>
      <a:accent6>
        <a:srgbClr val="EFC554"/>
      </a:accent6>
      <a:hlink>
        <a:srgbClr val="007AC9"/>
      </a:hlink>
      <a:folHlink>
        <a:srgbClr val="002664"/>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6A74054-46EB-4C80-92A2-D108DAB3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Policy_ASX.dotm</Template>
  <TotalTime>42</TotalTime>
  <Pages>6</Pages>
  <Words>640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ASX Signal B Application Conformance Checklist</vt:lpstr>
    </vt:vector>
  </TitlesOfParts>
  <Manager/>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Signal B Application Conformance Checklist</dc:title>
  <dc:subject>ASX Signal B FIX</dc:subject>
  <dc:creator>Tommy.Dang@asx.com.au</dc:creator>
  <cp:keywords>system</cp:keywords>
  <cp:lastModifiedBy>Ben Tyas</cp:lastModifiedBy>
  <cp:revision>10</cp:revision>
  <cp:lastPrinted>2016-06-21T22:28:00Z</cp:lastPrinted>
  <dcterms:created xsi:type="dcterms:W3CDTF">2022-03-22T03:09:00Z</dcterms:created>
  <dcterms:modified xsi:type="dcterms:W3CDTF">2022-10-04T03:57:00Z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o">
    <vt:lpwstr>1.1</vt:lpwstr>
  </property>
</Properties>
</file>